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4154E" w:rsidRDefault="00ED3AB7" w:rsidP="0074154E">
      <w:pPr>
        <w:pStyle w:val="Heading1"/>
        <w:widowControl w:val="0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15240</wp:posOffset>
                </wp:positionV>
                <wp:extent cx="6941820" cy="9494520"/>
                <wp:effectExtent l="19050" t="19050" r="11430" b="11430"/>
                <wp:wrapNone/>
                <wp:docPr id="3496" name="Group 3496" descr="Graduates and diplomas backgroun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1820" cy="9494520"/>
                          <a:chOff x="0" y="0"/>
                          <a:chExt cx="5895340" cy="8643240"/>
                        </a:xfrm>
                      </wpg:grpSpPr>
                      <wpg:grpSp>
                        <wpg:cNvPr id="3494" name="Group 3494"/>
                        <wpg:cNvGrpSpPr/>
                        <wpg:grpSpPr>
                          <a:xfrm>
                            <a:off x="0" y="0"/>
                            <a:ext cx="5895340" cy="8643240"/>
                            <a:chOff x="0" y="0"/>
                            <a:chExt cx="5895340" cy="8643240"/>
                          </a:xfrm>
                        </wpg:grpSpPr>
                        <wpg:grpSp>
                          <wpg:cNvPr id="3492" name="Group 3492"/>
                          <wpg:cNvGrpSpPr/>
                          <wpg:grpSpPr>
                            <a:xfrm>
                              <a:off x="0" y="0"/>
                              <a:ext cx="5895340" cy="8643240"/>
                              <a:chOff x="0" y="0"/>
                              <a:chExt cx="5895340" cy="8643240"/>
                            </a:xfrm>
                          </wpg:grpSpPr>
                          <wps:wsp>
                            <wps:cNvPr id="3427" name="Rectangle 3427" descr="Graduates"/>
                            <wps:cNvSpPr/>
                            <wps:spPr>
                              <a:xfrm>
                                <a:off x="0" y="0"/>
                                <a:ext cx="5895340" cy="6346208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58" name="Group 257"/>
                            <wpg:cNvGrpSpPr/>
                            <wpg:grpSpPr>
                              <a:xfrm>
                                <a:off x="0" y="6346208"/>
                                <a:ext cx="5895340" cy="2297032"/>
                                <a:chOff x="0" y="0"/>
                                <a:chExt cx="5629275" cy="20650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Graduat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71215" y="0"/>
                                  <a:ext cx="2258060" cy="197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 descr="Graduat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97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 descr="Graduat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65655" y="86360"/>
                                  <a:ext cx="2286000" cy="1978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3430" name="Group 3395"/>
                            <wpg:cNvGrpSpPr/>
                            <wpg:grpSpPr>
                              <a:xfrm>
                                <a:off x="204716" y="136477"/>
                                <a:ext cx="5518150" cy="3797300"/>
                                <a:chOff x="0" y="0"/>
                                <a:chExt cx="5518151" cy="3797300"/>
                              </a:xfrm>
                            </wpg:grpSpPr>
                            <wps:wsp>
                              <wps:cNvPr id="3431" name="Freeform 34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4238" y="395288"/>
                                  <a:ext cx="450850" cy="225425"/>
                                </a:xfrm>
                                <a:custGeom>
                                  <a:avLst/>
                                  <a:gdLst>
                                    <a:gd name="T0" fmla="*/ 22 w 284"/>
                                    <a:gd name="T1" fmla="*/ 126 h 142"/>
                                    <a:gd name="T2" fmla="*/ 48 w 284"/>
                                    <a:gd name="T3" fmla="*/ 132 h 142"/>
                                    <a:gd name="T4" fmla="*/ 70 w 284"/>
                                    <a:gd name="T5" fmla="*/ 118 h 142"/>
                                    <a:gd name="T6" fmla="*/ 88 w 284"/>
                                    <a:gd name="T7" fmla="*/ 108 h 142"/>
                                    <a:gd name="T8" fmla="*/ 108 w 284"/>
                                    <a:gd name="T9" fmla="*/ 100 h 142"/>
                                    <a:gd name="T10" fmla="*/ 94 w 284"/>
                                    <a:gd name="T11" fmla="*/ 90 h 142"/>
                                    <a:gd name="T12" fmla="*/ 62 w 284"/>
                                    <a:gd name="T13" fmla="*/ 100 h 142"/>
                                    <a:gd name="T14" fmla="*/ 40 w 284"/>
                                    <a:gd name="T15" fmla="*/ 110 h 142"/>
                                    <a:gd name="T16" fmla="*/ 12 w 284"/>
                                    <a:gd name="T17" fmla="*/ 124 h 142"/>
                                    <a:gd name="T18" fmla="*/ 0 w 284"/>
                                    <a:gd name="T19" fmla="*/ 108 h 142"/>
                                    <a:gd name="T20" fmla="*/ 12 w 284"/>
                                    <a:gd name="T21" fmla="*/ 80 h 142"/>
                                    <a:gd name="T22" fmla="*/ 52 w 284"/>
                                    <a:gd name="T23" fmla="*/ 70 h 142"/>
                                    <a:gd name="T24" fmla="*/ 88 w 284"/>
                                    <a:gd name="T25" fmla="*/ 64 h 142"/>
                                    <a:gd name="T26" fmla="*/ 40 w 284"/>
                                    <a:gd name="T27" fmla="*/ 78 h 142"/>
                                    <a:gd name="T28" fmla="*/ 6 w 284"/>
                                    <a:gd name="T29" fmla="*/ 92 h 142"/>
                                    <a:gd name="T30" fmla="*/ 10 w 284"/>
                                    <a:gd name="T31" fmla="*/ 118 h 142"/>
                                    <a:gd name="T32" fmla="*/ 56 w 284"/>
                                    <a:gd name="T33" fmla="*/ 98 h 142"/>
                                    <a:gd name="T34" fmla="*/ 92 w 284"/>
                                    <a:gd name="T35" fmla="*/ 74 h 142"/>
                                    <a:gd name="T36" fmla="*/ 96 w 284"/>
                                    <a:gd name="T37" fmla="*/ 76 h 142"/>
                                    <a:gd name="T38" fmla="*/ 118 w 284"/>
                                    <a:gd name="T39" fmla="*/ 90 h 142"/>
                                    <a:gd name="T40" fmla="*/ 102 w 284"/>
                                    <a:gd name="T41" fmla="*/ 66 h 142"/>
                                    <a:gd name="T42" fmla="*/ 120 w 284"/>
                                    <a:gd name="T43" fmla="*/ 78 h 142"/>
                                    <a:gd name="T44" fmla="*/ 158 w 284"/>
                                    <a:gd name="T45" fmla="*/ 66 h 142"/>
                                    <a:gd name="T46" fmla="*/ 206 w 284"/>
                                    <a:gd name="T47" fmla="*/ 52 h 142"/>
                                    <a:gd name="T48" fmla="*/ 236 w 284"/>
                                    <a:gd name="T49" fmla="*/ 44 h 142"/>
                                    <a:gd name="T50" fmla="*/ 224 w 284"/>
                                    <a:gd name="T51" fmla="*/ 16 h 142"/>
                                    <a:gd name="T52" fmla="*/ 236 w 284"/>
                                    <a:gd name="T53" fmla="*/ 2 h 142"/>
                                    <a:gd name="T54" fmla="*/ 228 w 284"/>
                                    <a:gd name="T55" fmla="*/ 22 h 142"/>
                                    <a:gd name="T56" fmla="*/ 244 w 284"/>
                                    <a:gd name="T57" fmla="*/ 46 h 142"/>
                                    <a:gd name="T58" fmla="*/ 220 w 284"/>
                                    <a:gd name="T59" fmla="*/ 52 h 142"/>
                                    <a:gd name="T60" fmla="*/ 172 w 284"/>
                                    <a:gd name="T61" fmla="*/ 66 h 142"/>
                                    <a:gd name="T62" fmla="*/ 130 w 284"/>
                                    <a:gd name="T63" fmla="*/ 80 h 142"/>
                                    <a:gd name="T64" fmla="*/ 120 w 284"/>
                                    <a:gd name="T65" fmla="*/ 88 h 142"/>
                                    <a:gd name="T66" fmla="*/ 134 w 284"/>
                                    <a:gd name="T67" fmla="*/ 88 h 142"/>
                                    <a:gd name="T68" fmla="*/ 172 w 284"/>
                                    <a:gd name="T69" fmla="*/ 76 h 142"/>
                                    <a:gd name="T70" fmla="*/ 222 w 284"/>
                                    <a:gd name="T71" fmla="*/ 62 h 142"/>
                                    <a:gd name="T72" fmla="*/ 262 w 284"/>
                                    <a:gd name="T73" fmla="*/ 50 h 142"/>
                                    <a:gd name="T74" fmla="*/ 256 w 284"/>
                                    <a:gd name="T75" fmla="*/ 44 h 142"/>
                                    <a:gd name="T76" fmla="*/ 240 w 284"/>
                                    <a:gd name="T77" fmla="*/ 4 h 142"/>
                                    <a:gd name="T78" fmla="*/ 252 w 284"/>
                                    <a:gd name="T79" fmla="*/ 0 h 142"/>
                                    <a:gd name="T80" fmla="*/ 274 w 284"/>
                                    <a:gd name="T81" fmla="*/ 18 h 142"/>
                                    <a:gd name="T82" fmla="*/ 268 w 284"/>
                                    <a:gd name="T83" fmla="*/ 38 h 142"/>
                                    <a:gd name="T84" fmla="*/ 266 w 284"/>
                                    <a:gd name="T85" fmla="*/ 38 h 142"/>
                                    <a:gd name="T86" fmla="*/ 256 w 284"/>
                                    <a:gd name="T87" fmla="*/ 26 h 142"/>
                                    <a:gd name="T88" fmla="*/ 252 w 284"/>
                                    <a:gd name="T89" fmla="*/ 16 h 142"/>
                                    <a:gd name="T90" fmla="*/ 270 w 284"/>
                                    <a:gd name="T91" fmla="*/ 30 h 142"/>
                                    <a:gd name="T92" fmla="*/ 266 w 284"/>
                                    <a:gd name="T93" fmla="*/ 12 h 142"/>
                                    <a:gd name="T94" fmla="*/ 246 w 284"/>
                                    <a:gd name="T95" fmla="*/ 2 h 142"/>
                                    <a:gd name="T96" fmla="*/ 252 w 284"/>
                                    <a:gd name="T97" fmla="*/ 34 h 142"/>
                                    <a:gd name="T98" fmla="*/ 278 w 284"/>
                                    <a:gd name="T99" fmla="*/ 38 h 142"/>
                                    <a:gd name="T100" fmla="*/ 280 w 284"/>
                                    <a:gd name="T101" fmla="*/ 50 h 142"/>
                                    <a:gd name="T102" fmla="*/ 242 w 284"/>
                                    <a:gd name="T103" fmla="*/ 62 h 142"/>
                                    <a:gd name="T104" fmla="*/ 190 w 284"/>
                                    <a:gd name="T105" fmla="*/ 76 h 142"/>
                                    <a:gd name="T106" fmla="*/ 148 w 284"/>
                                    <a:gd name="T107" fmla="*/ 90 h 142"/>
                                    <a:gd name="T108" fmla="*/ 126 w 284"/>
                                    <a:gd name="T109" fmla="*/ 98 h 142"/>
                                    <a:gd name="T110" fmla="*/ 88 w 284"/>
                                    <a:gd name="T111" fmla="*/ 114 h 142"/>
                                    <a:gd name="T112" fmla="*/ 62 w 284"/>
                                    <a:gd name="T113" fmla="*/ 130 h 142"/>
                                    <a:gd name="T114" fmla="*/ 50 w 284"/>
                                    <a:gd name="T115" fmla="*/ 140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4" h="142">
                                      <a:moveTo>
                                        <a:pt x="42" y="142"/>
                                      </a:moveTo>
                                      <a:lnTo>
                                        <a:pt x="38" y="140"/>
                                      </a:lnTo>
                                      <a:lnTo>
                                        <a:pt x="34" y="140"/>
                                      </a:lnTo>
                                      <a:lnTo>
                                        <a:pt x="32" y="138"/>
                                      </a:lnTo>
                                      <a:lnTo>
                                        <a:pt x="28" y="134"/>
                                      </a:lnTo>
                                      <a:lnTo>
                                        <a:pt x="24" y="132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0" y="124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6" y="128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32" y="132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40" y="134"/>
                                      </a:lnTo>
                                      <a:lnTo>
                                        <a:pt x="44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50" y="132"/>
                                      </a:lnTo>
                                      <a:lnTo>
                                        <a:pt x="52" y="130"/>
                                      </a:lnTo>
                                      <a:lnTo>
                                        <a:pt x="54" y="128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58" y="126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8" y="120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72" y="116"/>
                                      </a:lnTo>
                                      <a:lnTo>
                                        <a:pt x="76" y="116"/>
                                      </a:lnTo>
                                      <a:lnTo>
                                        <a:pt x="78" y="114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86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0" y="108"/>
                                      </a:lnTo>
                                      <a:lnTo>
                                        <a:pt x="92" y="106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98" y="104"/>
                                      </a:lnTo>
                                      <a:lnTo>
                                        <a:pt x="100" y="104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104" y="102"/>
                                      </a:lnTo>
                                      <a:lnTo>
                                        <a:pt x="106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04" y="94"/>
                                      </a:lnTo>
                                      <a:lnTo>
                                        <a:pt x="102" y="92"/>
                                      </a:lnTo>
                                      <a:lnTo>
                                        <a:pt x="98" y="90"/>
                                      </a:lnTo>
                                      <a:lnTo>
                                        <a:pt x="96" y="90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92" y="90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84" y="92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66" y="100"/>
                                      </a:lnTo>
                                      <a:lnTo>
                                        <a:pt x="62" y="100"/>
                                      </a:lnTo>
                                      <a:lnTo>
                                        <a:pt x="60" y="102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56" y="102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6" y="106"/>
                                      </a:lnTo>
                                      <a:lnTo>
                                        <a:pt x="42" y="108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4" y="118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10" y="126"/>
                                      </a:lnTo>
                                      <a:lnTo>
                                        <a:pt x="8" y="128"/>
                                      </a:lnTo>
                                      <a:lnTo>
                                        <a:pt x="6" y="130"/>
                                      </a:lnTo>
                                      <a:lnTo>
                                        <a:pt x="4" y="128"/>
                                      </a:lnTo>
                                      <a:lnTo>
                                        <a:pt x="4" y="124"/>
                                      </a:lnTo>
                                      <a:lnTo>
                                        <a:pt x="2" y="120"/>
                                      </a:lnTo>
                                      <a:lnTo>
                                        <a:pt x="2" y="116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4" y="66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8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6" y="116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24" y="112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48" y="102"/>
                                      </a:lnTo>
                                      <a:lnTo>
                                        <a:pt x="56" y="98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96" y="82"/>
                                      </a:lnTo>
                                      <a:lnTo>
                                        <a:pt x="94" y="80"/>
                                      </a:lnTo>
                                      <a:lnTo>
                                        <a:pt x="94" y="78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92" y="72"/>
                                      </a:lnTo>
                                      <a:lnTo>
                                        <a:pt x="92" y="68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8" y="80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6" y="92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4" y="98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2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04" y="80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22" y="78"/>
                                      </a:lnTo>
                                      <a:lnTo>
                                        <a:pt x="126" y="76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4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92" y="56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202" y="54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10" y="50"/>
                                      </a:lnTo>
                                      <a:lnTo>
                                        <a:pt x="216" y="50"/>
                                      </a:lnTo>
                                      <a:lnTo>
                                        <a:pt x="220" y="48"/>
                                      </a:lnTo>
                                      <a:lnTo>
                                        <a:pt x="224" y="48"/>
                                      </a:lnTo>
                                      <a:lnTo>
                                        <a:pt x="228" y="46"/>
                                      </a:lnTo>
                                      <a:lnTo>
                                        <a:pt x="230" y="46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38" y="42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2" y="38"/>
                                      </a:lnTo>
                                      <a:lnTo>
                                        <a:pt x="230" y="34"/>
                                      </a:lnTo>
                                      <a:lnTo>
                                        <a:pt x="228" y="32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4" y="26"/>
                                      </a:lnTo>
                                      <a:lnTo>
                                        <a:pt x="224" y="22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6" y="12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28" y="8"/>
                                      </a:lnTo>
                                      <a:lnTo>
                                        <a:pt x="230" y="6"/>
                                      </a:lnTo>
                                      <a:lnTo>
                                        <a:pt x="232" y="4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32" y="6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230" y="10"/>
                                      </a:lnTo>
                                      <a:lnTo>
                                        <a:pt x="230" y="12"/>
                                      </a:lnTo>
                                      <a:lnTo>
                                        <a:pt x="228" y="16"/>
                                      </a:lnTo>
                                      <a:lnTo>
                                        <a:pt x="228" y="22"/>
                                      </a:lnTo>
                                      <a:lnTo>
                                        <a:pt x="230" y="24"/>
                                      </a:lnTo>
                                      <a:lnTo>
                                        <a:pt x="232" y="28"/>
                                      </a:lnTo>
                                      <a:lnTo>
                                        <a:pt x="234" y="32"/>
                                      </a:lnTo>
                                      <a:lnTo>
                                        <a:pt x="236" y="34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42" y="40"/>
                                      </a:lnTo>
                                      <a:lnTo>
                                        <a:pt x="242" y="42"/>
                                      </a:lnTo>
                                      <a:lnTo>
                                        <a:pt x="244" y="44"/>
                                      </a:lnTo>
                                      <a:lnTo>
                                        <a:pt x="244" y="46"/>
                                      </a:lnTo>
                                      <a:lnTo>
                                        <a:pt x="244" y="46"/>
                                      </a:lnTo>
                                      <a:lnTo>
                                        <a:pt x="242" y="46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38" y="48"/>
                                      </a:lnTo>
                                      <a:lnTo>
                                        <a:pt x="236" y="48"/>
                                      </a:lnTo>
                                      <a:lnTo>
                                        <a:pt x="232" y="48"/>
                                      </a:lnTo>
                                      <a:lnTo>
                                        <a:pt x="228" y="50"/>
                                      </a:lnTo>
                                      <a:lnTo>
                                        <a:pt x="224" y="50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16" y="54"/>
                                      </a:lnTo>
                                      <a:lnTo>
                                        <a:pt x="210" y="54"/>
                                      </a:lnTo>
                                      <a:lnTo>
                                        <a:pt x="206" y="56"/>
                                      </a:lnTo>
                                      <a:lnTo>
                                        <a:pt x="200" y="58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4" y="62"/>
                                      </a:lnTo>
                                      <a:lnTo>
                                        <a:pt x="178" y="64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8" y="68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2" y="82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18" y="86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4" y="86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52" y="82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84" y="74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94" y="70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12" y="64"/>
                                      </a:lnTo>
                                      <a:lnTo>
                                        <a:pt x="218" y="62"/>
                                      </a:lnTo>
                                      <a:lnTo>
                                        <a:pt x="222" y="62"/>
                                      </a:lnTo>
                                      <a:lnTo>
                                        <a:pt x="228" y="60"/>
                                      </a:lnTo>
                                      <a:lnTo>
                                        <a:pt x="234" y="58"/>
                                      </a:lnTo>
                                      <a:lnTo>
                                        <a:pt x="238" y="56"/>
                                      </a:lnTo>
                                      <a:lnTo>
                                        <a:pt x="244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6" y="52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2" y="48"/>
                                      </a:lnTo>
                                      <a:lnTo>
                                        <a:pt x="260" y="46"/>
                                      </a:lnTo>
                                      <a:lnTo>
                                        <a:pt x="260" y="46"/>
                                      </a:lnTo>
                                      <a:lnTo>
                                        <a:pt x="258" y="46"/>
                                      </a:lnTo>
                                      <a:lnTo>
                                        <a:pt x="258" y="46"/>
                                      </a:lnTo>
                                      <a:lnTo>
                                        <a:pt x="256" y="44"/>
                                      </a:lnTo>
                                      <a:lnTo>
                                        <a:pt x="256" y="44"/>
                                      </a:lnTo>
                                      <a:lnTo>
                                        <a:pt x="252" y="40"/>
                                      </a:lnTo>
                                      <a:lnTo>
                                        <a:pt x="248" y="36"/>
                                      </a:lnTo>
                                      <a:lnTo>
                                        <a:pt x="244" y="32"/>
                                      </a:lnTo>
                                      <a:lnTo>
                                        <a:pt x="242" y="28"/>
                                      </a:lnTo>
                                      <a:lnTo>
                                        <a:pt x="240" y="22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238" y="10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44" y="2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62" y="2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70" y="14"/>
                                      </a:lnTo>
                                      <a:lnTo>
                                        <a:pt x="272" y="16"/>
                                      </a:lnTo>
                                      <a:lnTo>
                                        <a:pt x="274" y="18"/>
                                      </a:lnTo>
                                      <a:lnTo>
                                        <a:pt x="274" y="22"/>
                                      </a:lnTo>
                                      <a:lnTo>
                                        <a:pt x="276" y="26"/>
                                      </a:lnTo>
                                      <a:lnTo>
                                        <a:pt x="276" y="28"/>
                                      </a:lnTo>
                                      <a:lnTo>
                                        <a:pt x="274" y="32"/>
                                      </a:lnTo>
                                      <a:lnTo>
                                        <a:pt x="274" y="34"/>
                                      </a:lnTo>
                                      <a:lnTo>
                                        <a:pt x="272" y="36"/>
                                      </a:lnTo>
                                      <a:lnTo>
                                        <a:pt x="272" y="36"/>
                                      </a:lnTo>
                                      <a:lnTo>
                                        <a:pt x="270" y="38"/>
                                      </a:lnTo>
                                      <a:lnTo>
                                        <a:pt x="268" y="38"/>
                                      </a:lnTo>
                                      <a:lnTo>
                                        <a:pt x="268" y="40"/>
                                      </a:lnTo>
                                      <a:lnTo>
                                        <a:pt x="266" y="40"/>
                                      </a:lnTo>
                                      <a:lnTo>
                                        <a:pt x="264" y="40"/>
                                      </a:lnTo>
                                      <a:lnTo>
                                        <a:pt x="262" y="40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4" y="38"/>
                                      </a:lnTo>
                                      <a:lnTo>
                                        <a:pt x="264" y="38"/>
                                      </a:lnTo>
                                      <a:lnTo>
                                        <a:pt x="266" y="38"/>
                                      </a:lnTo>
                                      <a:lnTo>
                                        <a:pt x="266" y="38"/>
                                      </a:lnTo>
                                      <a:lnTo>
                                        <a:pt x="266" y="36"/>
                                      </a:lnTo>
                                      <a:lnTo>
                                        <a:pt x="268" y="36"/>
                                      </a:lnTo>
                                      <a:lnTo>
                                        <a:pt x="264" y="34"/>
                                      </a:lnTo>
                                      <a:lnTo>
                                        <a:pt x="262" y="32"/>
                                      </a:lnTo>
                                      <a:lnTo>
                                        <a:pt x="260" y="32"/>
                                      </a:lnTo>
                                      <a:lnTo>
                                        <a:pt x="258" y="30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56" y="26"/>
                                      </a:lnTo>
                                      <a:lnTo>
                                        <a:pt x="254" y="24"/>
                                      </a:lnTo>
                                      <a:lnTo>
                                        <a:pt x="252" y="20"/>
                                      </a:lnTo>
                                      <a:lnTo>
                                        <a:pt x="248" y="24"/>
                                      </a:lnTo>
                                      <a:lnTo>
                                        <a:pt x="246" y="20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2" y="16"/>
                                      </a:lnTo>
                                      <a:lnTo>
                                        <a:pt x="252" y="16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58" y="22"/>
                                      </a:lnTo>
                                      <a:lnTo>
                                        <a:pt x="260" y="26"/>
                                      </a:lnTo>
                                      <a:lnTo>
                                        <a:pt x="264" y="30"/>
                                      </a:lnTo>
                                      <a:lnTo>
                                        <a:pt x="268" y="32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2" y="28"/>
                                      </a:lnTo>
                                      <a:lnTo>
                                        <a:pt x="272" y="26"/>
                                      </a:lnTo>
                                      <a:lnTo>
                                        <a:pt x="272" y="26"/>
                                      </a:lnTo>
                                      <a:lnTo>
                                        <a:pt x="272" y="24"/>
                                      </a:lnTo>
                                      <a:lnTo>
                                        <a:pt x="272" y="22"/>
                                      </a:lnTo>
                                      <a:lnTo>
                                        <a:pt x="270" y="18"/>
                                      </a:lnTo>
                                      <a:lnTo>
                                        <a:pt x="268" y="14"/>
                                      </a:lnTo>
                                      <a:lnTo>
                                        <a:pt x="266" y="12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4" y="2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44" y="16"/>
                                      </a:lnTo>
                                      <a:lnTo>
                                        <a:pt x="246" y="22"/>
                                      </a:lnTo>
                                      <a:lnTo>
                                        <a:pt x="248" y="28"/>
                                      </a:lnTo>
                                      <a:lnTo>
                                        <a:pt x="252" y="34"/>
                                      </a:lnTo>
                                      <a:lnTo>
                                        <a:pt x="256" y="38"/>
                                      </a:lnTo>
                                      <a:lnTo>
                                        <a:pt x="262" y="44"/>
                                      </a:lnTo>
                                      <a:lnTo>
                                        <a:pt x="270" y="46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74" y="46"/>
                                      </a:lnTo>
                                      <a:lnTo>
                                        <a:pt x="276" y="44"/>
                                      </a:lnTo>
                                      <a:lnTo>
                                        <a:pt x="276" y="42"/>
                                      </a:lnTo>
                                      <a:lnTo>
                                        <a:pt x="278" y="40"/>
                                      </a:lnTo>
                                      <a:lnTo>
                                        <a:pt x="278" y="38"/>
                                      </a:lnTo>
                                      <a:lnTo>
                                        <a:pt x="278" y="36"/>
                                      </a:lnTo>
                                      <a:lnTo>
                                        <a:pt x="278" y="32"/>
                                      </a:lnTo>
                                      <a:lnTo>
                                        <a:pt x="280" y="36"/>
                                      </a:lnTo>
                                      <a:lnTo>
                                        <a:pt x="282" y="38"/>
                                      </a:lnTo>
                                      <a:lnTo>
                                        <a:pt x="282" y="40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82" y="46"/>
                                      </a:lnTo>
                                      <a:lnTo>
                                        <a:pt x="282" y="48"/>
                                      </a:lnTo>
                                      <a:lnTo>
                                        <a:pt x="280" y="50"/>
                                      </a:lnTo>
                                      <a:lnTo>
                                        <a:pt x="276" y="50"/>
                                      </a:lnTo>
                                      <a:lnTo>
                                        <a:pt x="274" y="52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2" y="54"/>
                                      </a:lnTo>
                                      <a:lnTo>
                                        <a:pt x="258" y="56"/>
                                      </a:lnTo>
                                      <a:lnTo>
                                        <a:pt x="252" y="58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42" y="62"/>
                                      </a:lnTo>
                                      <a:lnTo>
                                        <a:pt x="236" y="62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26" y="66"/>
                                      </a:lnTo>
                                      <a:lnTo>
                                        <a:pt x="220" y="68"/>
                                      </a:lnTo>
                                      <a:lnTo>
                                        <a:pt x="214" y="70"/>
                                      </a:lnTo>
                                      <a:lnTo>
                                        <a:pt x="208" y="72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196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64" y="84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2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8" y="94"/>
                                      </a:lnTo>
                                      <a:lnTo>
                                        <a:pt x="134" y="94"/>
                                      </a:lnTo>
                                      <a:lnTo>
                                        <a:pt x="130" y="96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2" y="100"/>
                                      </a:lnTo>
                                      <a:lnTo>
                                        <a:pt x="118" y="100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10" y="104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102" y="108"/>
                                      </a:lnTo>
                                      <a:lnTo>
                                        <a:pt x="98" y="110"/>
                                      </a:lnTo>
                                      <a:lnTo>
                                        <a:pt x="94" y="112"/>
                                      </a:lnTo>
                                      <a:lnTo>
                                        <a:pt x="88" y="114"/>
                                      </a:lnTo>
                                      <a:lnTo>
                                        <a:pt x="84" y="116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74" y="122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6" y="128"/>
                                      </a:lnTo>
                                      <a:lnTo>
                                        <a:pt x="64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60" y="132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56" y="134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50" y="140"/>
                                      </a:lnTo>
                                      <a:lnTo>
                                        <a:pt x="50" y="140"/>
                                      </a:lnTo>
                                      <a:lnTo>
                                        <a:pt x="48" y="142"/>
                                      </a:lnTo>
                                      <a:lnTo>
                                        <a:pt x="46" y="142"/>
                                      </a:lnTo>
                                      <a:lnTo>
                                        <a:pt x="42" y="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2" name="Freeform 34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4238" y="395288"/>
                                  <a:ext cx="450850" cy="225425"/>
                                </a:xfrm>
                                <a:custGeom>
                                  <a:avLst/>
                                  <a:gdLst>
                                    <a:gd name="T0" fmla="*/ 22 w 284"/>
                                    <a:gd name="T1" fmla="*/ 126 h 142"/>
                                    <a:gd name="T2" fmla="*/ 48 w 284"/>
                                    <a:gd name="T3" fmla="*/ 132 h 142"/>
                                    <a:gd name="T4" fmla="*/ 70 w 284"/>
                                    <a:gd name="T5" fmla="*/ 118 h 142"/>
                                    <a:gd name="T6" fmla="*/ 88 w 284"/>
                                    <a:gd name="T7" fmla="*/ 108 h 142"/>
                                    <a:gd name="T8" fmla="*/ 108 w 284"/>
                                    <a:gd name="T9" fmla="*/ 100 h 142"/>
                                    <a:gd name="T10" fmla="*/ 94 w 284"/>
                                    <a:gd name="T11" fmla="*/ 90 h 142"/>
                                    <a:gd name="T12" fmla="*/ 62 w 284"/>
                                    <a:gd name="T13" fmla="*/ 100 h 142"/>
                                    <a:gd name="T14" fmla="*/ 40 w 284"/>
                                    <a:gd name="T15" fmla="*/ 110 h 142"/>
                                    <a:gd name="T16" fmla="*/ 12 w 284"/>
                                    <a:gd name="T17" fmla="*/ 124 h 142"/>
                                    <a:gd name="T18" fmla="*/ 0 w 284"/>
                                    <a:gd name="T19" fmla="*/ 108 h 142"/>
                                    <a:gd name="T20" fmla="*/ 12 w 284"/>
                                    <a:gd name="T21" fmla="*/ 80 h 142"/>
                                    <a:gd name="T22" fmla="*/ 52 w 284"/>
                                    <a:gd name="T23" fmla="*/ 70 h 142"/>
                                    <a:gd name="T24" fmla="*/ 88 w 284"/>
                                    <a:gd name="T25" fmla="*/ 64 h 142"/>
                                    <a:gd name="T26" fmla="*/ 40 w 284"/>
                                    <a:gd name="T27" fmla="*/ 78 h 142"/>
                                    <a:gd name="T28" fmla="*/ 6 w 284"/>
                                    <a:gd name="T29" fmla="*/ 92 h 142"/>
                                    <a:gd name="T30" fmla="*/ 10 w 284"/>
                                    <a:gd name="T31" fmla="*/ 118 h 142"/>
                                    <a:gd name="T32" fmla="*/ 56 w 284"/>
                                    <a:gd name="T33" fmla="*/ 98 h 142"/>
                                    <a:gd name="T34" fmla="*/ 92 w 284"/>
                                    <a:gd name="T35" fmla="*/ 74 h 142"/>
                                    <a:gd name="T36" fmla="*/ 96 w 284"/>
                                    <a:gd name="T37" fmla="*/ 76 h 142"/>
                                    <a:gd name="T38" fmla="*/ 118 w 284"/>
                                    <a:gd name="T39" fmla="*/ 90 h 142"/>
                                    <a:gd name="T40" fmla="*/ 102 w 284"/>
                                    <a:gd name="T41" fmla="*/ 66 h 142"/>
                                    <a:gd name="T42" fmla="*/ 120 w 284"/>
                                    <a:gd name="T43" fmla="*/ 78 h 142"/>
                                    <a:gd name="T44" fmla="*/ 158 w 284"/>
                                    <a:gd name="T45" fmla="*/ 66 h 142"/>
                                    <a:gd name="T46" fmla="*/ 206 w 284"/>
                                    <a:gd name="T47" fmla="*/ 52 h 142"/>
                                    <a:gd name="T48" fmla="*/ 236 w 284"/>
                                    <a:gd name="T49" fmla="*/ 44 h 142"/>
                                    <a:gd name="T50" fmla="*/ 224 w 284"/>
                                    <a:gd name="T51" fmla="*/ 16 h 142"/>
                                    <a:gd name="T52" fmla="*/ 236 w 284"/>
                                    <a:gd name="T53" fmla="*/ 2 h 142"/>
                                    <a:gd name="T54" fmla="*/ 228 w 284"/>
                                    <a:gd name="T55" fmla="*/ 22 h 142"/>
                                    <a:gd name="T56" fmla="*/ 244 w 284"/>
                                    <a:gd name="T57" fmla="*/ 46 h 142"/>
                                    <a:gd name="T58" fmla="*/ 220 w 284"/>
                                    <a:gd name="T59" fmla="*/ 52 h 142"/>
                                    <a:gd name="T60" fmla="*/ 172 w 284"/>
                                    <a:gd name="T61" fmla="*/ 66 h 142"/>
                                    <a:gd name="T62" fmla="*/ 130 w 284"/>
                                    <a:gd name="T63" fmla="*/ 80 h 142"/>
                                    <a:gd name="T64" fmla="*/ 120 w 284"/>
                                    <a:gd name="T65" fmla="*/ 88 h 142"/>
                                    <a:gd name="T66" fmla="*/ 134 w 284"/>
                                    <a:gd name="T67" fmla="*/ 88 h 142"/>
                                    <a:gd name="T68" fmla="*/ 172 w 284"/>
                                    <a:gd name="T69" fmla="*/ 76 h 142"/>
                                    <a:gd name="T70" fmla="*/ 222 w 284"/>
                                    <a:gd name="T71" fmla="*/ 62 h 142"/>
                                    <a:gd name="T72" fmla="*/ 262 w 284"/>
                                    <a:gd name="T73" fmla="*/ 50 h 142"/>
                                    <a:gd name="T74" fmla="*/ 256 w 284"/>
                                    <a:gd name="T75" fmla="*/ 44 h 142"/>
                                    <a:gd name="T76" fmla="*/ 240 w 284"/>
                                    <a:gd name="T77" fmla="*/ 4 h 142"/>
                                    <a:gd name="T78" fmla="*/ 252 w 284"/>
                                    <a:gd name="T79" fmla="*/ 0 h 142"/>
                                    <a:gd name="T80" fmla="*/ 274 w 284"/>
                                    <a:gd name="T81" fmla="*/ 18 h 142"/>
                                    <a:gd name="T82" fmla="*/ 268 w 284"/>
                                    <a:gd name="T83" fmla="*/ 38 h 142"/>
                                    <a:gd name="T84" fmla="*/ 266 w 284"/>
                                    <a:gd name="T85" fmla="*/ 38 h 142"/>
                                    <a:gd name="T86" fmla="*/ 256 w 284"/>
                                    <a:gd name="T87" fmla="*/ 26 h 142"/>
                                    <a:gd name="T88" fmla="*/ 252 w 284"/>
                                    <a:gd name="T89" fmla="*/ 16 h 142"/>
                                    <a:gd name="T90" fmla="*/ 270 w 284"/>
                                    <a:gd name="T91" fmla="*/ 30 h 142"/>
                                    <a:gd name="T92" fmla="*/ 266 w 284"/>
                                    <a:gd name="T93" fmla="*/ 12 h 142"/>
                                    <a:gd name="T94" fmla="*/ 246 w 284"/>
                                    <a:gd name="T95" fmla="*/ 2 h 142"/>
                                    <a:gd name="T96" fmla="*/ 252 w 284"/>
                                    <a:gd name="T97" fmla="*/ 34 h 142"/>
                                    <a:gd name="T98" fmla="*/ 278 w 284"/>
                                    <a:gd name="T99" fmla="*/ 38 h 142"/>
                                    <a:gd name="T100" fmla="*/ 280 w 284"/>
                                    <a:gd name="T101" fmla="*/ 50 h 142"/>
                                    <a:gd name="T102" fmla="*/ 242 w 284"/>
                                    <a:gd name="T103" fmla="*/ 62 h 142"/>
                                    <a:gd name="T104" fmla="*/ 190 w 284"/>
                                    <a:gd name="T105" fmla="*/ 76 h 142"/>
                                    <a:gd name="T106" fmla="*/ 148 w 284"/>
                                    <a:gd name="T107" fmla="*/ 90 h 142"/>
                                    <a:gd name="T108" fmla="*/ 126 w 284"/>
                                    <a:gd name="T109" fmla="*/ 98 h 142"/>
                                    <a:gd name="T110" fmla="*/ 88 w 284"/>
                                    <a:gd name="T111" fmla="*/ 114 h 142"/>
                                    <a:gd name="T112" fmla="*/ 62 w 284"/>
                                    <a:gd name="T113" fmla="*/ 130 h 142"/>
                                    <a:gd name="T114" fmla="*/ 50 w 284"/>
                                    <a:gd name="T115" fmla="*/ 140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4" h="142">
                                      <a:moveTo>
                                        <a:pt x="42" y="142"/>
                                      </a:moveTo>
                                      <a:lnTo>
                                        <a:pt x="38" y="140"/>
                                      </a:lnTo>
                                      <a:lnTo>
                                        <a:pt x="34" y="140"/>
                                      </a:lnTo>
                                      <a:lnTo>
                                        <a:pt x="32" y="138"/>
                                      </a:lnTo>
                                      <a:lnTo>
                                        <a:pt x="28" y="134"/>
                                      </a:lnTo>
                                      <a:lnTo>
                                        <a:pt x="24" y="132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0" y="124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6" y="128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32" y="132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40" y="134"/>
                                      </a:lnTo>
                                      <a:lnTo>
                                        <a:pt x="44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50" y="132"/>
                                      </a:lnTo>
                                      <a:lnTo>
                                        <a:pt x="52" y="130"/>
                                      </a:lnTo>
                                      <a:lnTo>
                                        <a:pt x="54" y="128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58" y="126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8" y="120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72" y="116"/>
                                      </a:lnTo>
                                      <a:lnTo>
                                        <a:pt x="76" y="116"/>
                                      </a:lnTo>
                                      <a:lnTo>
                                        <a:pt x="78" y="114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2" y="112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86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0" y="108"/>
                                      </a:lnTo>
                                      <a:lnTo>
                                        <a:pt x="92" y="106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98" y="104"/>
                                      </a:lnTo>
                                      <a:lnTo>
                                        <a:pt x="100" y="104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104" y="102"/>
                                      </a:lnTo>
                                      <a:lnTo>
                                        <a:pt x="106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04" y="94"/>
                                      </a:lnTo>
                                      <a:lnTo>
                                        <a:pt x="102" y="92"/>
                                      </a:lnTo>
                                      <a:lnTo>
                                        <a:pt x="98" y="90"/>
                                      </a:lnTo>
                                      <a:lnTo>
                                        <a:pt x="96" y="90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92" y="90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84" y="92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66" y="100"/>
                                      </a:lnTo>
                                      <a:lnTo>
                                        <a:pt x="62" y="100"/>
                                      </a:lnTo>
                                      <a:lnTo>
                                        <a:pt x="60" y="102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56" y="102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54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6" y="106"/>
                                      </a:lnTo>
                                      <a:lnTo>
                                        <a:pt x="42" y="108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4" y="118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10" y="126"/>
                                      </a:lnTo>
                                      <a:lnTo>
                                        <a:pt x="8" y="128"/>
                                      </a:lnTo>
                                      <a:lnTo>
                                        <a:pt x="6" y="130"/>
                                      </a:lnTo>
                                      <a:lnTo>
                                        <a:pt x="4" y="128"/>
                                      </a:lnTo>
                                      <a:lnTo>
                                        <a:pt x="4" y="124"/>
                                      </a:lnTo>
                                      <a:lnTo>
                                        <a:pt x="2" y="120"/>
                                      </a:lnTo>
                                      <a:lnTo>
                                        <a:pt x="2" y="116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4" y="66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8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6" y="116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24" y="112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48" y="102"/>
                                      </a:lnTo>
                                      <a:lnTo>
                                        <a:pt x="56" y="98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96" y="82"/>
                                      </a:lnTo>
                                      <a:lnTo>
                                        <a:pt x="94" y="80"/>
                                      </a:lnTo>
                                      <a:lnTo>
                                        <a:pt x="94" y="78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92" y="72"/>
                                      </a:lnTo>
                                      <a:lnTo>
                                        <a:pt x="92" y="68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8" y="80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6" y="92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4" y="98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2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04" y="80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22" y="78"/>
                                      </a:lnTo>
                                      <a:lnTo>
                                        <a:pt x="126" y="76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4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92" y="56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202" y="54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10" y="50"/>
                                      </a:lnTo>
                                      <a:lnTo>
                                        <a:pt x="216" y="50"/>
                                      </a:lnTo>
                                      <a:lnTo>
                                        <a:pt x="220" y="48"/>
                                      </a:lnTo>
                                      <a:lnTo>
                                        <a:pt x="224" y="48"/>
                                      </a:lnTo>
                                      <a:lnTo>
                                        <a:pt x="228" y="46"/>
                                      </a:lnTo>
                                      <a:lnTo>
                                        <a:pt x="230" y="46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36" y="44"/>
                                      </a:lnTo>
                                      <a:lnTo>
                                        <a:pt x="238" y="42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2" y="38"/>
                                      </a:lnTo>
                                      <a:lnTo>
                                        <a:pt x="230" y="34"/>
                                      </a:lnTo>
                                      <a:lnTo>
                                        <a:pt x="228" y="32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4" y="26"/>
                                      </a:lnTo>
                                      <a:lnTo>
                                        <a:pt x="224" y="22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6" y="12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28" y="8"/>
                                      </a:lnTo>
                                      <a:lnTo>
                                        <a:pt x="230" y="6"/>
                                      </a:lnTo>
                                      <a:lnTo>
                                        <a:pt x="232" y="4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4" y="4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32" y="6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230" y="10"/>
                                      </a:lnTo>
                                      <a:lnTo>
                                        <a:pt x="230" y="12"/>
                                      </a:lnTo>
                                      <a:lnTo>
                                        <a:pt x="228" y="16"/>
                                      </a:lnTo>
                                      <a:lnTo>
                                        <a:pt x="228" y="22"/>
                                      </a:lnTo>
                                      <a:lnTo>
                                        <a:pt x="230" y="24"/>
                                      </a:lnTo>
                                      <a:lnTo>
                                        <a:pt x="232" y="28"/>
                                      </a:lnTo>
                                      <a:lnTo>
                                        <a:pt x="234" y="32"/>
                                      </a:lnTo>
                                      <a:lnTo>
                                        <a:pt x="236" y="34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42" y="40"/>
                                      </a:lnTo>
                                      <a:lnTo>
                                        <a:pt x="242" y="42"/>
                                      </a:lnTo>
                                      <a:lnTo>
                                        <a:pt x="244" y="44"/>
                                      </a:lnTo>
                                      <a:lnTo>
                                        <a:pt x="244" y="46"/>
                                      </a:lnTo>
                                      <a:lnTo>
                                        <a:pt x="244" y="46"/>
                                      </a:lnTo>
                                      <a:lnTo>
                                        <a:pt x="242" y="46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38" y="48"/>
                                      </a:lnTo>
                                      <a:lnTo>
                                        <a:pt x="236" y="48"/>
                                      </a:lnTo>
                                      <a:lnTo>
                                        <a:pt x="232" y="48"/>
                                      </a:lnTo>
                                      <a:lnTo>
                                        <a:pt x="228" y="50"/>
                                      </a:lnTo>
                                      <a:lnTo>
                                        <a:pt x="224" y="50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16" y="54"/>
                                      </a:lnTo>
                                      <a:lnTo>
                                        <a:pt x="210" y="54"/>
                                      </a:lnTo>
                                      <a:lnTo>
                                        <a:pt x="206" y="56"/>
                                      </a:lnTo>
                                      <a:lnTo>
                                        <a:pt x="200" y="58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4" y="62"/>
                                      </a:lnTo>
                                      <a:lnTo>
                                        <a:pt x="178" y="64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8" y="68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2" y="82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18" y="86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4" y="86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52" y="82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84" y="74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94" y="70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12" y="64"/>
                                      </a:lnTo>
                                      <a:lnTo>
                                        <a:pt x="218" y="62"/>
                                      </a:lnTo>
                                      <a:lnTo>
                                        <a:pt x="222" y="62"/>
                                      </a:lnTo>
                                      <a:lnTo>
                                        <a:pt x="228" y="60"/>
                                      </a:lnTo>
                                      <a:lnTo>
                                        <a:pt x="234" y="58"/>
                                      </a:lnTo>
                                      <a:lnTo>
                                        <a:pt x="238" y="56"/>
                                      </a:lnTo>
                                      <a:lnTo>
                                        <a:pt x="244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6" y="52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2" y="48"/>
                                      </a:lnTo>
                                      <a:lnTo>
                                        <a:pt x="260" y="46"/>
                                      </a:lnTo>
                                      <a:lnTo>
                                        <a:pt x="260" y="46"/>
                                      </a:lnTo>
                                      <a:lnTo>
                                        <a:pt x="258" y="46"/>
                                      </a:lnTo>
                                      <a:lnTo>
                                        <a:pt x="258" y="46"/>
                                      </a:lnTo>
                                      <a:lnTo>
                                        <a:pt x="256" y="44"/>
                                      </a:lnTo>
                                      <a:lnTo>
                                        <a:pt x="256" y="44"/>
                                      </a:lnTo>
                                      <a:lnTo>
                                        <a:pt x="252" y="40"/>
                                      </a:lnTo>
                                      <a:lnTo>
                                        <a:pt x="248" y="36"/>
                                      </a:lnTo>
                                      <a:lnTo>
                                        <a:pt x="244" y="32"/>
                                      </a:lnTo>
                                      <a:lnTo>
                                        <a:pt x="242" y="28"/>
                                      </a:lnTo>
                                      <a:lnTo>
                                        <a:pt x="240" y="22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238" y="10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40" y="4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42" y="2"/>
                                      </a:lnTo>
                                      <a:lnTo>
                                        <a:pt x="244" y="2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6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62" y="2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70" y="14"/>
                                      </a:lnTo>
                                      <a:lnTo>
                                        <a:pt x="272" y="16"/>
                                      </a:lnTo>
                                      <a:lnTo>
                                        <a:pt x="274" y="18"/>
                                      </a:lnTo>
                                      <a:lnTo>
                                        <a:pt x="274" y="22"/>
                                      </a:lnTo>
                                      <a:lnTo>
                                        <a:pt x="276" y="26"/>
                                      </a:lnTo>
                                      <a:lnTo>
                                        <a:pt x="276" y="28"/>
                                      </a:lnTo>
                                      <a:lnTo>
                                        <a:pt x="274" y="32"/>
                                      </a:lnTo>
                                      <a:lnTo>
                                        <a:pt x="274" y="34"/>
                                      </a:lnTo>
                                      <a:lnTo>
                                        <a:pt x="272" y="36"/>
                                      </a:lnTo>
                                      <a:lnTo>
                                        <a:pt x="272" y="36"/>
                                      </a:lnTo>
                                      <a:lnTo>
                                        <a:pt x="270" y="38"/>
                                      </a:lnTo>
                                      <a:lnTo>
                                        <a:pt x="268" y="38"/>
                                      </a:lnTo>
                                      <a:lnTo>
                                        <a:pt x="268" y="40"/>
                                      </a:lnTo>
                                      <a:lnTo>
                                        <a:pt x="266" y="40"/>
                                      </a:lnTo>
                                      <a:lnTo>
                                        <a:pt x="264" y="40"/>
                                      </a:lnTo>
                                      <a:lnTo>
                                        <a:pt x="262" y="40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4" y="38"/>
                                      </a:lnTo>
                                      <a:lnTo>
                                        <a:pt x="264" y="38"/>
                                      </a:lnTo>
                                      <a:lnTo>
                                        <a:pt x="266" y="38"/>
                                      </a:lnTo>
                                      <a:lnTo>
                                        <a:pt x="266" y="38"/>
                                      </a:lnTo>
                                      <a:lnTo>
                                        <a:pt x="266" y="36"/>
                                      </a:lnTo>
                                      <a:lnTo>
                                        <a:pt x="268" y="36"/>
                                      </a:lnTo>
                                      <a:lnTo>
                                        <a:pt x="264" y="34"/>
                                      </a:lnTo>
                                      <a:lnTo>
                                        <a:pt x="262" y="32"/>
                                      </a:lnTo>
                                      <a:lnTo>
                                        <a:pt x="260" y="32"/>
                                      </a:lnTo>
                                      <a:lnTo>
                                        <a:pt x="258" y="30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56" y="26"/>
                                      </a:lnTo>
                                      <a:lnTo>
                                        <a:pt x="254" y="24"/>
                                      </a:lnTo>
                                      <a:lnTo>
                                        <a:pt x="252" y="20"/>
                                      </a:lnTo>
                                      <a:lnTo>
                                        <a:pt x="248" y="24"/>
                                      </a:lnTo>
                                      <a:lnTo>
                                        <a:pt x="246" y="20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2" y="16"/>
                                      </a:lnTo>
                                      <a:lnTo>
                                        <a:pt x="252" y="16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58" y="22"/>
                                      </a:lnTo>
                                      <a:lnTo>
                                        <a:pt x="260" y="26"/>
                                      </a:lnTo>
                                      <a:lnTo>
                                        <a:pt x="264" y="30"/>
                                      </a:lnTo>
                                      <a:lnTo>
                                        <a:pt x="268" y="32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0" y="30"/>
                                      </a:lnTo>
                                      <a:lnTo>
                                        <a:pt x="272" y="28"/>
                                      </a:lnTo>
                                      <a:lnTo>
                                        <a:pt x="272" y="26"/>
                                      </a:lnTo>
                                      <a:lnTo>
                                        <a:pt x="272" y="26"/>
                                      </a:lnTo>
                                      <a:lnTo>
                                        <a:pt x="272" y="24"/>
                                      </a:lnTo>
                                      <a:lnTo>
                                        <a:pt x="272" y="22"/>
                                      </a:lnTo>
                                      <a:lnTo>
                                        <a:pt x="270" y="18"/>
                                      </a:lnTo>
                                      <a:lnTo>
                                        <a:pt x="268" y="14"/>
                                      </a:lnTo>
                                      <a:lnTo>
                                        <a:pt x="266" y="12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4" y="2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44" y="16"/>
                                      </a:lnTo>
                                      <a:lnTo>
                                        <a:pt x="246" y="22"/>
                                      </a:lnTo>
                                      <a:lnTo>
                                        <a:pt x="248" y="28"/>
                                      </a:lnTo>
                                      <a:lnTo>
                                        <a:pt x="252" y="34"/>
                                      </a:lnTo>
                                      <a:lnTo>
                                        <a:pt x="256" y="38"/>
                                      </a:lnTo>
                                      <a:lnTo>
                                        <a:pt x="262" y="44"/>
                                      </a:lnTo>
                                      <a:lnTo>
                                        <a:pt x="270" y="46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74" y="46"/>
                                      </a:lnTo>
                                      <a:lnTo>
                                        <a:pt x="276" y="44"/>
                                      </a:lnTo>
                                      <a:lnTo>
                                        <a:pt x="276" y="42"/>
                                      </a:lnTo>
                                      <a:lnTo>
                                        <a:pt x="278" y="40"/>
                                      </a:lnTo>
                                      <a:lnTo>
                                        <a:pt x="278" y="38"/>
                                      </a:lnTo>
                                      <a:lnTo>
                                        <a:pt x="278" y="36"/>
                                      </a:lnTo>
                                      <a:lnTo>
                                        <a:pt x="278" y="32"/>
                                      </a:lnTo>
                                      <a:lnTo>
                                        <a:pt x="280" y="36"/>
                                      </a:lnTo>
                                      <a:lnTo>
                                        <a:pt x="282" y="38"/>
                                      </a:lnTo>
                                      <a:lnTo>
                                        <a:pt x="282" y="40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82" y="46"/>
                                      </a:lnTo>
                                      <a:lnTo>
                                        <a:pt x="282" y="48"/>
                                      </a:lnTo>
                                      <a:lnTo>
                                        <a:pt x="280" y="50"/>
                                      </a:lnTo>
                                      <a:lnTo>
                                        <a:pt x="276" y="50"/>
                                      </a:lnTo>
                                      <a:lnTo>
                                        <a:pt x="274" y="52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2" y="54"/>
                                      </a:lnTo>
                                      <a:lnTo>
                                        <a:pt x="258" y="56"/>
                                      </a:lnTo>
                                      <a:lnTo>
                                        <a:pt x="252" y="58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42" y="62"/>
                                      </a:lnTo>
                                      <a:lnTo>
                                        <a:pt x="236" y="62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26" y="66"/>
                                      </a:lnTo>
                                      <a:lnTo>
                                        <a:pt x="220" y="68"/>
                                      </a:lnTo>
                                      <a:lnTo>
                                        <a:pt x="214" y="70"/>
                                      </a:lnTo>
                                      <a:lnTo>
                                        <a:pt x="208" y="72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196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64" y="84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2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8" y="94"/>
                                      </a:lnTo>
                                      <a:lnTo>
                                        <a:pt x="134" y="94"/>
                                      </a:lnTo>
                                      <a:lnTo>
                                        <a:pt x="130" y="96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2" y="100"/>
                                      </a:lnTo>
                                      <a:lnTo>
                                        <a:pt x="118" y="100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10" y="104"/>
                                      </a:lnTo>
                                      <a:lnTo>
                                        <a:pt x="106" y="106"/>
                                      </a:lnTo>
                                      <a:lnTo>
                                        <a:pt x="102" y="108"/>
                                      </a:lnTo>
                                      <a:lnTo>
                                        <a:pt x="98" y="110"/>
                                      </a:lnTo>
                                      <a:lnTo>
                                        <a:pt x="94" y="112"/>
                                      </a:lnTo>
                                      <a:lnTo>
                                        <a:pt x="88" y="114"/>
                                      </a:lnTo>
                                      <a:lnTo>
                                        <a:pt x="84" y="116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74" y="122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6" y="128"/>
                                      </a:lnTo>
                                      <a:lnTo>
                                        <a:pt x="64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60" y="132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56" y="134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50" y="140"/>
                                      </a:lnTo>
                                      <a:lnTo>
                                        <a:pt x="50" y="140"/>
                                      </a:lnTo>
                                      <a:lnTo>
                                        <a:pt x="48" y="142"/>
                                      </a:lnTo>
                                      <a:lnTo>
                                        <a:pt x="46" y="142"/>
                                      </a:lnTo>
                                      <a:lnTo>
                                        <a:pt x="42" y="14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3" name="Freeform 34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1388" y="376238"/>
                                  <a:ext cx="304800" cy="120650"/>
                                </a:xfrm>
                                <a:custGeom>
                                  <a:avLst/>
                                  <a:gdLst>
                                    <a:gd name="T0" fmla="*/ 0 w 192"/>
                                    <a:gd name="T1" fmla="*/ 68 h 76"/>
                                    <a:gd name="T2" fmla="*/ 10 w 192"/>
                                    <a:gd name="T3" fmla="*/ 54 h 76"/>
                                    <a:gd name="T4" fmla="*/ 4 w 192"/>
                                    <a:gd name="T5" fmla="*/ 66 h 76"/>
                                    <a:gd name="T6" fmla="*/ 10 w 192"/>
                                    <a:gd name="T7" fmla="*/ 72 h 76"/>
                                    <a:gd name="T8" fmla="*/ 12 w 192"/>
                                    <a:gd name="T9" fmla="*/ 66 h 76"/>
                                    <a:gd name="T10" fmla="*/ 20 w 192"/>
                                    <a:gd name="T11" fmla="*/ 52 h 76"/>
                                    <a:gd name="T12" fmla="*/ 42 w 192"/>
                                    <a:gd name="T13" fmla="*/ 50 h 76"/>
                                    <a:gd name="T14" fmla="*/ 64 w 192"/>
                                    <a:gd name="T15" fmla="*/ 70 h 76"/>
                                    <a:gd name="T16" fmla="*/ 70 w 192"/>
                                    <a:gd name="T17" fmla="*/ 64 h 76"/>
                                    <a:gd name="T18" fmla="*/ 64 w 192"/>
                                    <a:gd name="T19" fmla="*/ 50 h 76"/>
                                    <a:gd name="T20" fmla="*/ 66 w 192"/>
                                    <a:gd name="T21" fmla="*/ 40 h 76"/>
                                    <a:gd name="T22" fmla="*/ 86 w 192"/>
                                    <a:gd name="T23" fmla="*/ 34 h 76"/>
                                    <a:gd name="T24" fmla="*/ 108 w 192"/>
                                    <a:gd name="T25" fmla="*/ 32 h 76"/>
                                    <a:gd name="T26" fmla="*/ 96 w 192"/>
                                    <a:gd name="T27" fmla="*/ 36 h 76"/>
                                    <a:gd name="T28" fmla="*/ 78 w 192"/>
                                    <a:gd name="T29" fmla="*/ 38 h 76"/>
                                    <a:gd name="T30" fmla="*/ 66 w 192"/>
                                    <a:gd name="T31" fmla="*/ 46 h 76"/>
                                    <a:gd name="T32" fmla="*/ 74 w 192"/>
                                    <a:gd name="T33" fmla="*/ 60 h 76"/>
                                    <a:gd name="T34" fmla="*/ 76 w 192"/>
                                    <a:gd name="T35" fmla="*/ 56 h 76"/>
                                    <a:gd name="T36" fmla="*/ 80 w 192"/>
                                    <a:gd name="T37" fmla="*/ 42 h 76"/>
                                    <a:gd name="T38" fmla="*/ 98 w 192"/>
                                    <a:gd name="T39" fmla="*/ 40 h 76"/>
                                    <a:gd name="T40" fmla="*/ 114 w 192"/>
                                    <a:gd name="T41" fmla="*/ 36 h 76"/>
                                    <a:gd name="T42" fmla="*/ 112 w 192"/>
                                    <a:gd name="T43" fmla="*/ 28 h 76"/>
                                    <a:gd name="T44" fmla="*/ 94 w 192"/>
                                    <a:gd name="T45" fmla="*/ 16 h 76"/>
                                    <a:gd name="T46" fmla="*/ 98 w 192"/>
                                    <a:gd name="T47" fmla="*/ 8 h 76"/>
                                    <a:gd name="T48" fmla="*/ 116 w 192"/>
                                    <a:gd name="T49" fmla="*/ 8 h 76"/>
                                    <a:gd name="T50" fmla="*/ 124 w 192"/>
                                    <a:gd name="T51" fmla="*/ 8 h 76"/>
                                    <a:gd name="T52" fmla="*/ 116 w 192"/>
                                    <a:gd name="T53" fmla="*/ 2 h 76"/>
                                    <a:gd name="T54" fmla="*/ 120 w 192"/>
                                    <a:gd name="T55" fmla="*/ 0 h 76"/>
                                    <a:gd name="T56" fmla="*/ 128 w 192"/>
                                    <a:gd name="T57" fmla="*/ 10 h 76"/>
                                    <a:gd name="T58" fmla="*/ 120 w 192"/>
                                    <a:gd name="T59" fmla="*/ 16 h 76"/>
                                    <a:gd name="T60" fmla="*/ 108 w 192"/>
                                    <a:gd name="T61" fmla="*/ 8 h 76"/>
                                    <a:gd name="T62" fmla="*/ 100 w 192"/>
                                    <a:gd name="T63" fmla="*/ 12 h 76"/>
                                    <a:gd name="T64" fmla="*/ 112 w 192"/>
                                    <a:gd name="T65" fmla="*/ 26 h 76"/>
                                    <a:gd name="T66" fmla="*/ 112 w 192"/>
                                    <a:gd name="T67" fmla="*/ 20 h 76"/>
                                    <a:gd name="T68" fmla="*/ 108 w 192"/>
                                    <a:gd name="T69" fmla="*/ 14 h 76"/>
                                    <a:gd name="T70" fmla="*/ 124 w 192"/>
                                    <a:gd name="T71" fmla="*/ 24 h 76"/>
                                    <a:gd name="T72" fmla="*/ 112 w 192"/>
                                    <a:gd name="T73" fmla="*/ 40 h 76"/>
                                    <a:gd name="T74" fmla="*/ 98 w 192"/>
                                    <a:gd name="T75" fmla="*/ 44 h 76"/>
                                    <a:gd name="T76" fmla="*/ 82 w 192"/>
                                    <a:gd name="T77" fmla="*/ 46 h 76"/>
                                    <a:gd name="T78" fmla="*/ 80 w 192"/>
                                    <a:gd name="T79" fmla="*/ 60 h 76"/>
                                    <a:gd name="T80" fmla="*/ 102 w 192"/>
                                    <a:gd name="T81" fmla="*/ 56 h 76"/>
                                    <a:gd name="T82" fmla="*/ 132 w 192"/>
                                    <a:gd name="T83" fmla="*/ 44 h 76"/>
                                    <a:gd name="T84" fmla="*/ 160 w 192"/>
                                    <a:gd name="T85" fmla="*/ 30 h 76"/>
                                    <a:gd name="T86" fmla="*/ 182 w 192"/>
                                    <a:gd name="T87" fmla="*/ 18 h 76"/>
                                    <a:gd name="T88" fmla="*/ 192 w 192"/>
                                    <a:gd name="T89" fmla="*/ 12 h 76"/>
                                    <a:gd name="T90" fmla="*/ 188 w 192"/>
                                    <a:gd name="T91" fmla="*/ 20 h 76"/>
                                    <a:gd name="T92" fmla="*/ 170 w 192"/>
                                    <a:gd name="T93" fmla="*/ 32 h 76"/>
                                    <a:gd name="T94" fmla="*/ 150 w 192"/>
                                    <a:gd name="T95" fmla="*/ 42 h 76"/>
                                    <a:gd name="T96" fmla="*/ 108 w 192"/>
                                    <a:gd name="T97" fmla="*/ 60 h 76"/>
                                    <a:gd name="T98" fmla="*/ 54 w 192"/>
                                    <a:gd name="T99" fmla="*/ 74 h 76"/>
                                    <a:gd name="T100" fmla="*/ 36 w 192"/>
                                    <a:gd name="T101" fmla="*/ 58 h 76"/>
                                    <a:gd name="T102" fmla="*/ 22 w 192"/>
                                    <a:gd name="T103" fmla="*/ 58 h 76"/>
                                    <a:gd name="T104" fmla="*/ 28 w 192"/>
                                    <a:gd name="T105" fmla="*/ 54 h 76"/>
                                    <a:gd name="T106" fmla="*/ 48 w 192"/>
                                    <a:gd name="T107" fmla="*/ 62 h 76"/>
                                    <a:gd name="T108" fmla="*/ 56 w 192"/>
                                    <a:gd name="T109" fmla="*/ 70 h 76"/>
                                    <a:gd name="T110" fmla="*/ 42 w 192"/>
                                    <a:gd name="T111" fmla="*/ 54 h 76"/>
                                    <a:gd name="T112" fmla="*/ 20 w 192"/>
                                    <a:gd name="T113" fmla="*/ 54 h 76"/>
                                    <a:gd name="T114" fmla="*/ 18 w 192"/>
                                    <a:gd name="T115" fmla="*/ 72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2" h="76">
                                      <a:moveTo>
                                        <a:pt x="10" y="76"/>
                                      </a:moveTo>
                                      <a:lnTo>
                                        <a:pt x="8" y="76"/>
                                      </a:lnTo>
                                      <a:lnTo>
                                        <a:pt x="6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0" y="6"/>
                                      </a:lnTo>
                                      <a:lnTo>
                                        <a:pt x="104" y="6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6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16" y="2"/>
                                      </a:lnTo>
                                      <a:lnTo>
                                        <a:pt x="114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8" y="14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10" y="54"/>
                                      </a:lnTo>
                                      <a:lnTo>
                                        <a:pt x="114" y="52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8" y="36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60" y="30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6" y="26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8" y="20"/>
                                      </a:lnTo>
                                      <a:lnTo>
                                        <a:pt x="182" y="18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0" y="14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8" y="20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2" y="36"/>
                                      </a:lnTo>
                                      <a:lnTo>
                                        <a:pt x="158" y="38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26" y="5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40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50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46" y="56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0" y="56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6" y="7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0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4" name="Freeform 34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1388" y="376238"/>
                                  <a:ext cx="304800" cy="120650"/>
                                </a:xfrm>
                                <a:custGeom>
                                  <a:avLst/>
                                  <a:gdLst>
                                    <a:gd name="T0" fmla="*/ 0 w 192"/>
                                    <a:gd name="T1" fmla="*/ 68 h 76"/>
                                    <a:gd name="T2" fmla="*/ 10 w 192"/>
                                    <a:gd name="T3" fmla="*/ 54 h 76"/>
                                    <a:gd name="T4" fmla="*/ 4 w 192"/>
                                    <a:gd name="T5" fmla="*/ 66 h 76"/>
                                    <a:gd name="T6" fmla="*/ 10 w 192"/>
                                    <a:gd name="T7" fmla="*/ 72 h 76"/>
                                    <a:gd name="T8" fmla="*/ 12 w 192"/>
                                    <a:gd name="T9" fmla="*/ 66 h 76"/>
                                    <a:gd name="T10" fmla="*/ 20 w 192"/>
                                    <a:gd name="T11" fmla="*/ 52 h 76"/>
                                    <a:gd name="T12" fmla="*/ 42 w 192"/>
                                    <a:gd name="T13" fmla="*/ 50 h 76"/>
                                    <a:gd name="T14" fmla="*/ 64 w 192"/>
                                    <a:gd name="T15" fmla="*/ 70 h 76"/>
                                    <a:gd name="T16" fmla="*/ 70 w 192"/>
                                    <a:gd name="T17" fmla="*/ 64 h 76"/>
                                    <a:gd name="T18" fmla="*/ 64 w 192"/>
                                    <a:gd name="T19" fmla="*/ 50 h 76"/>
                                    <a:gd name="T20" fmla="*/ 66 w 192"/>
                                    <a:gd name="T21" fmla="*/ 40 h 76"/>
                                    <a:gd name="T22" fmla="*/ 86 w 192"/>
                                    <a:gd name="T23" fmla="*/ 34 h 76"/>
                                    <a:gd name="T24" fmla="*/ 108 w 192"/>
                                    <a:gd name="T25" fmla="*/ 32 h 76"/>
                                    <a:gd name="T26" fmla="*/ 96 w 192"/>
                                    <a:gd name="T27" fmla="*/ 36 h 76"/>
                                    <a:gd name="T28" fmla="*/ 78 w 192"/>
                                    <a:gd name="T29" fmla="*/ 38 h 76"/>
                                    <a:gd name="T30" fmla="*/ 66 w 192"/>
                                    <a:gd name="T31" fmla="*/ 46 h 76"/>
                                    <a:gd name="T32" fmla="*/ 74 w 192"/>
                                    <a:gd name="T33" fmla="*/ 60 h 76"/>
                                    <a:gd name="T34" fmla="*/ 76 w 192"/>
                                    <a:gd name="T35" fmla="*/ 56 h 76"/>
                                    <a:gd name="T36" fmla="*/ 80 w 192"/>
                                    <a:gd name="T37" fmla="*/ 42 h 76"/>
                                    <a:gd name="T38" fmla="*/ 98 w 192"/>
                                    <a:gd name="T39" fmla="*/ 40 h 76"/>
                                    <a:gd name="T40" fmla="*/ 114 w 192"/>
                                    <a:gd name="T41" fmla="*/ 36 h 76"/>
                                    <a:gd name="T42" fmla="*/ 112 w 192"/>
                                    <a:gd name="T43" fmla="*/ 28 h 76"/>
                                    <a:gd name="T44" fmla="*/ 94 w 192"/>
                                    <a:gd name="T45" fmla="*/ 16 h 76"/>
                                    <a:gd name="T46" fmla="*/ 98 w 192"/>
                                    <a:gd name="T47" fmla="*/ 8 h 76"/>
                                    <a:gd name="T48" fmla="*/ 116 w 192"/>
                                    <a:gd name="T49" fmla="*/ 8 h 76"/>
                                    <a:gd name="T50" fmla="*/ 124 w 192"/>
                                    <a:gd name="T51" fmla="*/ 8 h 76"/>
                                    <a:gd name="T52" fmla="*/ 116 w 192"/>
                                    <a:gd name="T53" fmla="*/ 2 h 76"/>
                                    <a:gd name="T54" fmla="*/ 120 w 192"/>
                                    <a:gd name="T55" fmla="*/ 0 h 76"/>
                                    <a:gd name="T56" fmla="*/ 128 w 192"/>
                                    <a:gd name="T57" fmla="*/ 10 h 76"/>
                                    <a:gd name="T58" fmla="*/ 120 w 192"/>
                                    <a:gd name="T59" fmla="*/ 16 h 76"/>
                                    <a:gd name="T60" fmla="*/ 108 w 192"/>
                                    <a:gd name="T61" fmla="*/ 8 h 76"/>
                                    <a:gd name="T62" fmla="*/ 100 w 192"/>
                                    <a:gd name="T63" fmla="*/ 12 h 76"/>
                                    <a:gd name="T64" fmla="*/ 112 w 192"/>
                                    <a:gd name="T65" fmla="*/ 26 h 76"/>
                                    <a:gd name="T66" fmla="*/ 112 w 192"/>
                                    <a:gd name="T67" fmla="*/ 20 h 76"/>
                                    <a:gd name="T68" fmla="*/ 108 w 192"/>
                                    <a:gd name="T69" fmla="*/ 14 h 76"/>
                                    <a:gd name="T70" fmla="*/ 124 w 192"/>
                                    <a:gd name="T71" fmla="*/ 24 h 76"/>
                                    <a:gd name="T72" fmla="*/ 112 w 192"/>
                                    <a:gd name="T73" fmla="*/ 40 h 76"/>
                                    <a:gd name="T74" fmla="*/ 98 w 192"/>
                                    <a:gd name="T75" fmla="*/ 44 h 76"/>
                                    <a:gd name="T76" fmla="*/ 82 w 192"/>
                                    <a:gd name="T77" fmla="*/ 46 h 76"/>
                                    <a:gd name="T78" fmla="*/ 80 w 192"/>
                                    <a:gd name="T79" fmla="*/ 60 h 76"/>
                                    <a:gd name="T80" fmla="*/ 102 w 192"/>
                                    <a:gd name="T81" fmla="*/ 56 h 76"/>
                                    <a:gd name="T82" fmla="*/ 132 w 192"/>
                                    <a:gd name="T83" fmla="*/ 44 h 76"/>
                                    <a:gd name="T84" fmla="*/ 160 w 192"/>
                                    <a:gd name="T85" fmla="*/ 30 h 76"/>
                                    <a:gd name="T86" fmla="*/ 182 w 192"/>
                                    <a:gd name="T87" fmla="*/ 18 h 76"/>
                                    <a:gd name="T88" fmla="*/ 192 w 192"/>
                                    <a:gd name="T89" fmla="*/ 12 h 76"/>
                                    <a:gd name="T90" fmla="*/ 188 w 192"/>
                                    <a:gd name="T91" fmla="*/ 20 h 76"/>
                                    <a:gd name="T92" fmla="*/ 170 w 192"/>
                                    <a:gd name="T93" fmla="*/ 32 h 76"/>
                                    <a:gd name="T94" fmla="*/ 150 w 192"/>
                                    <a:gd name="T95" fmla="*/ 42 h 76"/>
                                    <a:gd name="T96" fmla="*/ 108 w 192"/>
                                    <a:gd name="T97" fmla="*/ 60 h 76"/>
                                    <a:gd name="T98" fmla="*/ 54 w 192"/>
                                    <a:gd name="T99" fmla="*/ 74 h 76"/>
                                    <a:gd name="T100" fmla="*/ 36 w 192"/>
                                    <a:gd name="T101" fmla="*/ 58 h 76"/>
                                    <a:gd name="T102" fmla="*/ 22 w 192"/>
                                    <a:gd name="T103" fmla="*/ 58 h 76"/>
                                    <a:gd name="T104" fmla="*/ 28 w 192"/>
                                    <a:gd name="T105" fmla="*/ 54 h 76"/>
                                    <a:gd name="T106" fmla="*/ 48 w 192"/>
                                    <a:gd name="T107" fmla="*/ 62 h 76"/>
                                    <a:gd name="T108" fmla="*/ 56 w 192"/>
                                    <a:gd name="T109" fmla="*/ 70 h 76"/>
                                    <a:gd name="T110" fmla="*/ 42 w 192"/>
                                    <a:gd name="T111" fmla="*/ 54 h 76"/>
                                    <a:gd name="T112" fmla="*/ 20 w 192"/>
                                    <a:gd name="T113" fmla="*/ 54 h 76"/>
                                    <a:gd name="T114" fmla="*/ 18 w 192"/>
                                    <a:gd name="T115" fmla="*/ 72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2" h="76">
                                      <a:moveTo>
                                        <a:pt x="10" y="76"/>
                                      </a:moveTo>
                                      <a:lnTo>
                                        <a:pt x="8" y="76"/>
                                      </a:lnTo>
                                      <a:lnTo>
                                        <a:pt x="6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0" y="6"/>
                                      </a:lnTo>
                                      <a:lnTo>
                                        <a:pt x="104" y="6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6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16" y="2"/>
                                      </a:lnTo>
                                      <a:lnTo>
                                        <a:pt x="114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8" y="14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10" y="54"/>
                                      </a:lnTo>
                                      <a:lnTo>
                                        <a:pt x="114" y="52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8" y="36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60" y="30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6" y="26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8" y="20"/>
                                      </a:lnTo>
                                      <a:lnTo>
                                        <a:pt x="182" y="18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0" y="14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8" y="20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6" y="28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2" y="36"/>
                                      </a:lnTo>
                                      <a:lnTo>
                                        <a:pt x="158" y="38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26" y="5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40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50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46" y="56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0" y="56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6" y="7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0" y="7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5" name="Freeform 34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4325" y="904875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2 w 319"/>
                                    <a:gd name="T1" fmla="*/ 106 h 128"/>
                                    <a:gd name="T2" fmla="*/ 50 w 319"/>
                                    <a:gd name="T3" fmla="*/ 116 h 128"/>
                                    <a:gd name="T4" fmla="*/ 76 w 319"/>
                                    <a:gd name="T5" fmla="*/ 106 h 128"/>
                                    <a:gd name="T6" fmla="*/ 98 w 319"/>
                                    <a:gd name="T7" fmla="*/ 96 h 128"/>
                                    <a:gd name="T8" fmla="*/ 120 w 319"/>
                                    <a:gd name="T9" fmla="*/ 90 h 128"/>
                                    <a:gd name="T10" fmla="*/ 106 w 319"/>
                                    <a:gd name="T11" fmla="*/ 78 h 128"/>
                                    <a:gd name="T12" fmla="*/ 70 w 319"/>
                                    <a:gd name="T13" fmla="*/ 84 h 128"/>
                                    <a:gd name="T14" fmla="*/ 44 w 319"/>
                                    <a:gd name="T15" fmla="*/ 90 h 128"/>
                                    <a:gd name="T16" fmla="*/ 12 w 319"/>
                                    <a:gd name="T17" fmla="*/ 104 h 128"/>
                                    <a:gd name="T18" fmla="*/ 0 w 319"/>
                                    <a:gd name="T19" fmla="*/ 82 h 128"/>
                                    <a:gd name="T20" fmla="*/ 18 w 319"/>
                                    <a:gd name="T21" fmla="*/ 54 h 128"/>
                                    <a:gd name="T22" fmla="*/ 62 w 319"/>
                                    <a:gd name="T23" fmla="*/ 50 h 128"/>
                                    <a:gd name="T24" fmla="*/ 104 w 319"/>
                                    <a:gd name="T25" fmla="*/ 48 h 128"/>
                                    <a:gd name="T26" fmla="*/ 50 w 319"/>
                                    <a:gd name="T27" fmla="*/ 56 h 128"/>
                                    <a:gd name="T28" fmla="*/ 10 w 319"/>
                                    <a:gd name="T29" fmla="*/ 68 h 128"/>
                                    <a:gd name="T30" fmla="*/ 10 w 319"/>
                                    <a:gd name="T31" fmla="*/ 96 h 128"/>
                                    <a:gd name="T32" fmla="*/ 64 w 319"/>
                                    <a:gd name="T33" fmla="*/ 80 h 128"/>
                                    <a:gd name="T34" fmla="*/ 108 w 319"/>
                                    <a:gd name="T35" fmla="*/ 58 h 128"/>
                                    <a:gd name="T36" fmla="*/ 110 w 319"/>
                                    <a:gd name="T37" fmla="*/ 62 h 128"/>
                                    <a:gd name="T38" fmla="*/ 132 w 319"/>
                                    <a:gd name="T39" fmla="*/ 82 h 128"/>
                                    <a:gd name="T40" fmla="*/ 118 w 319"/>
                                    <a:gd name="T41" fmla="*/ 52 h 128"/>
                                    <a:gd name="T42" fmla="*/ 136 w 319"/>
                                    <a:gd name="T43" fmla="*/ 68 h 128"/>
                                    <a:gd name="T44" fmla="*/ 180 w 319"/>
                                    <a:gd name="T45" fmla="*/ 60 h 128"/>
                                    <a:gd name="T46" fmla="*/ 233 w 319"/>
                                    <a:gd name="T47" fmla="*/ 52 h 128"/>
                                    <a:gd name="T48" fmla="*/ 269 w 319"/>
                                    <a:gd name="T49" fmla="*/ 46 h 128"/>
                                    <a:gd name="T50" fmla="*/ 259 w 319"/>
                                    <a:gd name="T51" fmla="*/ 16 h 128"/>
                                    <a:gd name="T52" fmla="*/ 273 w 319"/>
                                    <a:gd name="T53" fmla="*/ 0 h 128"/>
                                    <a:gd name="T54" fmla="*/ 263 w 319"/>
                                    <a:gd name="T55" fmla="*/ 20 h 128"/>
                                    <a:gd name="T56" fmla="*/ 277 w 319"/>
                                    <a:gd name="T57" fmla="*/ 50 h 128"/>
                                    <a:gd name="T58" fmla="*/ 249 w 319"/>
                                    <a:gd name="T59" fmla="*/ 54 h 128"/>
                                    <a:gd name="T60" fmla="*/ 196 w 319"/>
                                    <a:gd name="T61" fmla="*/ 62 h 128"/>
                                    <a:gd name="T62" fmla="*/ 146 w 319"/>
                                    <a:gd name="T63" fmla="*/ 70 h 128"/>
                                    <a:gd name="T64" fmla="*/ 136 w 319"/>
                                    <a:gd name="T65" fmla="*/ 78 h 128"/>
                                    <a:gd name="T66" fmla="*/ 150 w 319"/>
                                    <a:gd name="T67" fmla="*/ 82 h 128"/>
                                    <a:gd name="T68" fmla="*/ 194 w 319"/>
                                    <a:gd name="T69" fmla="*/ 74 h 128"/>
                                    <a:gd name="T70" fmla="*/ 251 w 319"/>
                                    <a:gd name="T71" fmla="*/ 64 h 128"/>
                                    <a:gd name="T72" fmla="*/ 295 w 319"/>
                                    <a:gd name="T73" fmla="*/ 56 h 128"/>
                                    <a:gd name="T74" fmla="*/ 289 w 319"/>
                                    <a:gd name="T75" fmla="*/ 50 h 128"/>
                                    <a:gd name="T76" fmla="*/ 277 w 319"/>
                                    <a:gd name="T77" fmla="*/ 4 h 128"/>
                                    <a:gd name="T78" fmla="*/ 291 w 319"/>
                                    <a:gd name="T79" fmla="*/ 0 h 128"/>
                                    <a:gd name="T80" fmla="*/ 313 w 319"/>
                                    <a:gd name="T81" fmla="*/ 24 h 128"/>
                                    <a:gd name="T82" fmla="*/ 305 w 319"/>
                                    <a:gd name="T83" fmla="*/ 46 h 128"/>
                                    <a:gd name="T84" fmla="*/ 301 w 319"/>
                                    <a:gd name="T85" fmla="*/ 44 h 128"/>
                                    <a:gd name="T86" fmla="*/ 291 w 319"/>
                                    <a:gd name="T87" fmla="*/ 28 h 128"/>
                                    <a:gd name="T88" fmla="*/ 291 w 319"/>
                                    <a:gd name="T89" fmla="*/ 18 h 128"/>
                                    <a:gd name="T90" fmla="*/ 307 w 319"/>
                                    <a:gd name="T91" fmla="*/ 36 h 128"/>
                                    <a:gd name="T92" fmla="*/ 305 w 319"/>
                                    <a:gd name="T93" fmla="*/ 16 h 128"/>
                                    <a:gd name="T94" fmla="*/ 285 w 319"/>
                                    <a:gd name="T95" fmla="*/ 2 h 128"/>
                                    <a:gd name="T96" fmla="*/ 285 w 319"/>
                                    <a:gd name="T97" fmla="*/ 38 h 128"/>
                                    <a:gd name="T98" fmla="*/ 315 w 319"/>
                                    <a:gd name="T99" fmla="*/ 46 h 128"/>
                                    <a:gd name="T100" fmla="*/ 315 w 319"/>
                                    <a:gd name="T101" fmla="*/ 58 h 128"/>
                                    <a:gd name="T102" fmla="*/ 273 w 319"/>
                                    <a:gd name="T103" fmla="*/ 66 h 128"/>
                                    <a:gd name="T104" fmla="*/ 214 w 319"/>
                                    <a:gd name="T105" fmla="*/ 76 h 128"/>
                                    <a:gd name="T106" fmla="*/ 166 w 319"/>
                                    <a:gd name="T107" fmla="*/ 84 h 128"/>
                                    <a:gd name="T108" fmla="*/ 140 w 319"/>
                                    <a:gd name="T109" fmla="*/ 90 h 128"/>
                                    <a:gd name="T110" fmla="*/ 96 w 319"/>
                                    <a:gd name="T111" fmla="*/ 102 h 128"/>
                                    <a:gd name="T112" fmla="*/ 64 w 319"/>
                                    <a:gd name="T113" fmla="*/ 118 h 128"/>
                                    <a:gd name="T114" fmla="*/ 50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42" y="126"/>
                                      </a:moveTo>
                                      <a:lnTo>
                                        <a:pt x="38" y="126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6"/>
                                      </a:lnTo>
                                      <a:lnTo>
                                        <a:pt x="26" y="110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4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40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0" y="116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4" y="116"/>
                                      </a:lnTo>
                                      <a:lnTo>
                                        <a:pt x="56" y="114"/>
                                      </a:lnTo>
                                      <a:lnTo>
                                        <a:pt x="58" y="112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6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2" y="106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82" y="10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90" y="98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8"/>
                                      </a:lnTo>
                                      <a:lnTo>
                                        <a:pt x="98" y="96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18" y="86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96" y="78"/>
                                      </a:lnTo>
                                      <a:lnTo>
                                        <a:pt x="92" y="80"/>
                                      </a:lnTo>
                                      <a:lnTo>
                                        <a:pt x="86" y="80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78" y="82"/>
                                      </a:lnTo>
                                      <a:lnTo>
                                        <a:pt x="74" y="84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66" y="84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36" y="94"/>
                                      </a:lnTo>
                                      <a:lnTo>
                                        <a:pt x="32" y="94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4" y="98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92" y="46"/>
                                      </a:lnTo>
                                      <a:lnTo>
                                        <a:pt x="96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4" y="94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32" y="88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54" y="82"/>
                                      </a:lnTo>
                                      <a:lnTo>
                                        <a:pt x="64" y="80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96" y="74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6" y="76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6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22" y="70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2" y="58"/>
                                      </a:lnTo>
                                      <a:lnTo>
                                        <a:pt x="200" y="58"/>
                                      </a:lnTo>
                                      <a:lnTo>
                                        <a:pt x="206" y="56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7" y="54"/>
                                      </a:lnTo>
                                      <a:lnTo>
                                        <a:pt x="223" y="54"/>
                                      </a:lnTo>
                                      <a:lnTo>
                                        <a:pt x="229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9" y="50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53" y="48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61" y="48"/>
                                      </a:lnTo>
                                      <a:lnTo>
                                        <a:pt x="265" y="46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71" y="46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5" y="40"/>
                                      </a:lnTo>
                                      <a:lnTo>
                                        <a:pt x="263" y="36"/>
                                      </a:lnTo>
                                      <a:lnTo>
                                        <a:pt x="261" y="32"/>
                                      </a:lnTo>
                                      <a:lnTo>
                                        <a:pt x="259" y="2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9" y="20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2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8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7" y="8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63" y="16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3" y="24"/>
                                      </a:lnTo>
                                      <a:lnTo>
                                        <a:pt x="265" y="28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73" y="40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7" y="46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75" y="50"/>
                                      </a:lnTo>
                                      <a:lnTo>
                                        <a:pt x="275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69" y="50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63" y="52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55" y="52"/>
                                      </a:lnTo>
                                      <a:lnTo>
                                        <a:pt x="249" y="54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39" y="56"/>
                                      </a:lnTo>
                                      <a:lnTo>
                                        <a:pt x="233" y="56"/>
                                      </a:lnTo>
                                      <a:lnTo>
                                        <a:pt x="227" y="56"/>
                                      </a:lnTo>
                                      <a:lnTo>
                                        <a:pt x="221" y="58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6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0" y="80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54" y="80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14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5" y="68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9" y="66"/>
                                      </a:lnTo>
                                      <a:lnTo>
                                        <a:pt x="245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7" y="62"/>
                                      </a:lnTo>
                                      <a:lnTo>
                                        <a:pt x="263" y="62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295" y="56"/>
                                      </a:lnTo>
                                      <a:lnTo>
                                        <a:pt x="299" y="56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5" y="46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79" y="36"/>
                                      </a:lnTo>
                                      <a:lnTo>
                                        <a:pt x="277" y="30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5" y="16"/>
                                      </a:lnTo>
                                      <a:lnTo>
                                        <a:pt x="275" y="10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5" y="0"/>
                                      </a:lnTo>
                                      <a:lnTo>
                                        <a:pt x="299" y="2"/>
                                      </a:lnTo>
                                      <a:lnTo>
                                        <a:pt x="301" y="4"/>
                                      </a:lnTo>
                                      <a:lnTo>
                                        <a:pt x="305" y="8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09" y="14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13" y="20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3" y="28"/>
                                      </a:lnTo>
                                      <a:lnTo>
                                        <a:pt x="315" y="32"/>
                                      </a:lnTo>
                                      <a:lnTo>
                                        <a:pt x="313" y="36"/>
                                      </a:lnTo>
                                      <a:lnTo>
                                        <a:pt x="313" y="38"/>
                                      </a:lnTo>
                                      <a:lnTo>
                                        <a:pt x="311" y="42"/>
                                      </a:lnTo>
                                      <a:lnTo>
                                        <a:pt x="309" y="42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1" y="46"/>
                                      </a:lnTo>
                                      <a:lnTo>
                                        <a:pt x="299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1" y="40"/>
                                      </a:lnTo>
                                      <a:lnTo>
                                        <a:pt x="299" y="38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91" y="28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5" y="26"/>
                                      </a:lnTo>
                                      <a:lnTo>
                                        <a:pt x="283" y="20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5" y="24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9" y="36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11" y="28"/>
                                      </a:lnTo>
                                      <a:lnTo>
                                        <a:pt x="309" y="22"/>
                                      </a:lnTo>
                                      <a:lnTo>
                                        <a:pt x="307" y="18"/>
                                      </a:lnTo>
                                      <a:lnTo>
                                        <a:pt x="305" y="16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1" y="8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5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24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07" y="54"/>
                                      </a:lnTo>
                                      <a:lnTo>
                                        <a:pt x="309" y="54"/>
                                      </a:lnTo>
                                      <a:lnTo>
                                        <a:pt x="311" y="52"/>
                                      </a:lnTo>
                                      <a:lnTo>
                                        <a:pt x="313" y="52"/>
                                      </a:lnTo>
                                      <a:lnTo>
                                        <a:pt x="315" y="50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15" y="44"/>
                                      </a:lnTo>
                                      <a:lnTo>
                                        <a:pt x="317" y="40"/>
                                      </a:lnTo>
                                      <a:lnTo>
                                        <a:pt x="319" y="44"/>
                                      </a:lnTo>
                                      <a:lnTo>
                                        <a:pt x="319" y="46"/>
                                      </a:lnTo>
                                      <a:lnTo>
                                        <a:pt x="319" y="50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19" y="56"/>
                                      </a:lnTo>
                                      <a:lnTo>
                                        <a:pt x="317" y="58"/>
                                      </a:lnTo>
                                      <a:lnTo>
                                        <a:pt x="315" y="58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07" y="60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299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83" y="64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53" y="70"/>
                                      </a:lnTo>
                                      <a:lnTo>
                                        <a:pt x="247" y="70"/>
                                      </a:lnTo>
                                      <a:lnTo>
                                        <a:pt x="239" y="72"/>
                                      </a:lnTo>
                                      <a:lnTo>
                                        <a:pt x="233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14" y="76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90" y="80"/>
                                      </a:lnTo>
                                      <a:lnTo>
                                        <a:pt x="184" y="82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6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0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0" y="9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2" y="94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108" y="98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6" y="108"/>
                                      </a:lnTo>
                                      <a:lnTo>
                                        <a:pt x="80" y="11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6" y="122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54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2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6" name="Freeform 34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4325" y="904875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2 w 319"/>
                                    <a:gd name="T1" fmla="*/ 106 h 128"/>
                                    <a:gd name="T2" fmla="*/ 50 w 319"/>
                                    <a:gd name="T3" fmla="*/ 116 h 128"/>
                                    <a:gd name="T4" fmla="*/ 76 w 319"/>
                                    <a:gd name="T5" fmla="*/ 106 h 128"/>
                                    <a:gd name="T6" fmla="*/ 98 w 319"/>
                                    <a:gd name="T7" fmla="*/ 96 h 128"/>
                                    <a:gd name="T8" fmla="*/ 120 w 319"/>
                                    <a:gd name="T9" fmla="*/ 90 h 128"/>
                                    <a:gd name="T10" fmla="*/ 106 w 319"/>
                                    <a:gd name="T11" fmla="*/ 78 h 128"/>
                                    <a:gd name="T12" fmla="*/ 70 w 319"/>
                                    <a:gd name="T13" fmla="*/ 84 h 128"/>
                                    <a:gd name="T14" fmla="*/ 44 w 319"/>
                                    <a:gd name="T15" fmla="*/ 90 h 128"/>
                                    <a:gd name="T16" fmla="*/ 12 w 319"/>
                                    <a:gd name="T17" fmla="*/ 104 h 128"/>
                                    <a:gd name="T18" fmla="*/ 0 w 319"/>
                                    <a:gd name="T19" fmla="*/ 82 h 128"/>
                                    <a:gd name="T20" fmla="*/ 18 w 319"/>
                                    <a:gd name="T21" fmla="*/ 54 h 128"/>
                                    <a:gd name="T22" fmla="*/ 62 w 319"/>
                                    <a:gd name="T23" fmla="*/ 50 h 128"/>
                                    <a:gd name="T24" fmla="*/ 104 w 319"/>
                                    <a:gd name="T25" fmla="*/ 48 h 128"/>
                                    <a:gd name="T26" fmla="*/ 50 w 319"/>
                                    <a:gd name="T27" fmla="*/ 56 h 128"/>
                                    <a:gd name="T28" fmla="*/ 10 w 319"/>
                                    <a:gd name="T29" fmla="*/ 68 h 128"/>
                                    <a:gd name="T30" fmla="*/ 10 w 319"/>
                                    <a:gd name="T31" fmla="*/ 96 h 128"/>
                                    <a:gd name="T32" fmla="*/ 64 w 319"/>
                                    <a:gd name="T33" fmla="*/ 80 h 128"/>
                                    <a:gd name="T34" fmla="*/ 108 w 319"/>
                                    <a:gd name="T35" fmla="*/ 58 h 128"/>
                                    <a:gd name="T36" fmla="*/ 110 w 319"/>
                                    <a:gd name="T37" fmla="*/ 62 h 128"/>
                                    <a:gd name="T38" fmla="*/ 132 w 319"/>
                                    <a:gd name="T39" fmla="*/ 82 h 128"/>
                                    <a:gd name="T40" fmla="*/ 118 w 319"/>
                                    <a:gd name="T41" fmla="*/ 52 h 128"/>
                                    <a:gd name="T42" fmla="*/ 136 w 319"/>
                                    <a:gd name="T43" fmla="*/ 68 h 128"/>
                                    <a:gd name="T44" fmla="*/ 180 w 319"/>
                                    <a:gd name="T45" fmla="*/ 60 h 128"/>
                                    <a:gd name="T46" fmla="*/ 233 w 319"/>
                                    <a:gd name="T47" fmla="*/ 52 h 128"/>
                                    <a:gd name="T48" fmla="*/ 269 w 319"/>
                                    <a:gd name="T49" fmla="*/ 46 h 128"/>
                                    <a:gd name="T50" fmla="*/ 259 w 319"/>
                                    <a:gd name="T51" fmla="*/ 16 h 128"/>
                                    <a:gd name="T52" fmla="*/ 273 w 319"/>
                                    <a:gd name="T53" fmla="*/ 0 h 128"/>
                                    <a:gd name="T54" fmla="*/ 263 w 319"/>
                                    <a:gd name="T55" fmla="*/ 20 h 128"/>
                                    <a:gd name="T56" fmla="*/ 277 w 319"/>
                                    <a:gd name="T57" fmla="*/ 50 h 128"/>
                                    <a:gd name="T58" fmla="*/ 249 w 319"/>
                                    <a:gd name="T59" fmla="*/ 54 h 128"/>
                                    <a:gd name="T60" fmla="*/ 196 w 319"/>
                                    <a:gd name="T61" fmla="*/ 62 h 128"/>
                                    <a:gd name="T62" fmla="*/ 146 w 319"/>
                                    <a:gd name="T63" fmla="*/ 70 h 128"/>
                                    <a:gd name="T64" fmla="*/ 136 w 319"/>
                                    <a:gd name="T65" fmla="*/ 78 h 128"/>
                                    <a:gd name="T66" fmla="*/ 150 w 319"/>
                                    <a:gd name="T67" fmla="*/ 82 h 128"/>
                                    <a:gd name="T68" fmla="*/ 194 w 319"/>
                                    <a:gd name="T69" fmla="*/ 74 h 128"/>
                                    <a:gd name="T70" fmla="*/ 251 w 319"/>
                                    <a:gd name="T71" fmla="*/ 64 h 128"/>
                                    <a:gd name="T72" fmla="*/ 295 w 319"/>
                                    <a:gd name="T73" fmla="*/ 56 h 128"/>
                                    <a:gd name="T74" fmla="*/ 289 w 319"/>
                                    <a:gd name="T75" fmla="*/ 50 h 128"/>
                                    <a:gd name="T76" fmla="*/ 277 w 319"/>
                                    <a:gd name="T77" fmla="*/ 4 h 128"/>
                                    <a:gd name="T78" fmla="*/ 291 w 319"/>
                                    <a:gd name="T79" fmla="*/ 0 h 128"/>
                                    <a:gd name="T80" fmla="*/ 313 w 319"/>
                                    <a:gd name="T81" fmla="*/ 24 h 128"/>
                                    <a:gd name="T82" fmla="*/ 305 w 319"/>
                                    <a:gd name="T83" fmla="*/ 46 h 128"/>
                                    <a:gd name="T84" fmla="*/ 301 w 319"/>
                                    <a:gd name="T85" fmla="*/ 44 h 128"/>
                                    <a:gd name="T86" fmla="*/ 291 w 319"/>
                                    <a:gd name="T87" fmla="*/ 28 h 128"/>
                                    <a:gd name="T88" fmla="*/ 291 w 319"/>
                                    <a:gd name="T89" fmla="*/ 18 h 128"/>
                                    <a:gd name="T90" fmla="*/ 307 w 319"/>
                                    <a:gd name="T91" fmla="*/ 36 h 128"/>
                                    <a:gd name="T92" fmla="*/ 305 w 319"/>
                                    <a:gd name="T93" fmla="*/ 16 h 128"/>
                                    <a:gd name="T94" fmla="*/ 285 w 319"/>
                                    <a:gd name="T95" fmla="*/ 2 h 128"/>
                                    <a:gd name="T96" fmla="*/ 285 w 319"/>
                                    <a:gd name="T97" fmla="*/ 38 h 128"/>
                                    <a:gd name="T98" fmla="*/ 315 w 319"/>
                                    <a:gd name="T99" fmla="*/ 46 h 128"/>
                                    <a:gd name="T100" fmla="*/ 315 w 319"/>
                                    <a:gd name="T101" fmla="*/ 58 h 128"/>
                                    <a:gd name="T102" fmla="*/ 273 w 319"/>
                                    <a:gd name="T103" fmla="*/ 66 h 128"/>
                                    <a:gd name="T104" fmla="*/ 214 w 319"/>
                                    <a:gd name="T105" fmla="*/ 76 h 128"/>
                                    <a:gd name="T106" fmla="*/ 166 w 319"/>
                                    <a:gd name="T107" fmla="*/ 84 h 128"/>
                                    <a:gd name="T108" fmla="*/ 140 w 319"/>
                                    <a:gd name="T109" fmla="*/ 90 h 128"/>
                                    <a:gd name="T110" fmla="*/ 96 w 319"/>
                                    <a:gd name="T111" fmla="*/ 102 h 128"/>
                                    <a:gd name="T112" fmla="*/ 64 w 319"/>
                                    <a:gd name="T113" fmla="*/ 118 h 128"/>
                                    <a:gd name="T114" fmla="*/ 50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42" y="126"/>
                                      </a:moveTo>
                                      <a:lnTo>
                                        <a:pt x="38" y="126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6"/>
                                      </a:lnTo>
                                      <a:lnTo>
                                        <a:pt x="26" y="110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4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40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0" y="116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4" y="116"/>
                                      </a:lnTo>
                                      <a:lnTo>
                                        <a:pt x="56" y="114"/>
                                      </a:lnTo>
                                      <a:lnTo>
                                        <a:pt x="58" y="112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6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2" y="106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82" y="10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90" y="98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8"/>
                                      </a:lnTo>
                                      <a:lnTo>
                                        <a:pt x="98" y="96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18" y="86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96" y="78"/>
                                      </a:lnTo>
                                      <a:lnTo>
                                        <a:pt x="92" y="80"/>
                                      </a:lnTo>
                                      <a:lnTo>
                                        <a:pt x="86" y="80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78" y="82"/>
                                      </a:lnTo>
                                      <a:lnTo>
                                        <a:pt x="74" y="84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66" y="84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36" y="94"/>
                                      </a:lnTo>
                                      <a:lnTo>
                                        <a:pt x="32" y="94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4" y="98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92" y="46"/>
                                      </a:lnTo>
                                      <a:lnTo>
                                        <a:pt x="96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4" y="94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32" y="88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54" y="82"/>
                                      </a:lnTo>
                                      <a:lnTo>
                                        <a:pt x="64" y="80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96" y="74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6" y="76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6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22" y="70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2" y="58"/>
                                      </a:lnTo>
                                      <a:lnTo>
                                        <a:pt x="200" y="58"/>
                                      </a:lnTo>
                                      <a:lnTo>
                                        <a:pt x="206" y="56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7" y="54"/>
                                      </a:lnTo>
                                      <a:lnTo>
                                        <a:pt x="223" y="54"/>
                                      </a:lnTo>
                                      <a:lnTo>
                                        <a:pt x="229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9" y="50"/>
                                      </a:lnTo>
                                      <a:lnTo>
                                        <a:pt x="245" y="50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53" y="48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61" y="48"/>
                                      </a:lnTo>
                                      <a:lnTo>
                                        <a:pt x="265" y="46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71" y="46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5" y="40"/>
                                      </a:lnTo>
                                      <a:lnTo>
                                        <a:pt x="263" y="36"/>
                                      </a:lnTo>
                                      <a:lnTo>
                                        <a:pt x="261" y="32"/>
                                      </a:lnTo>
                                      <a:lnTo>
                                        <a:pt x="259" y="2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9" y="20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2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8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7" y="8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63" y="16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3" y="24"/>
                                      </a:lnTo>
                                      <a:lnTo>
                                        <a:pt x="265" y="28"/>
                                      </a:lnTo>
                                      <a:lnTo>
                                        <a:pt x="267" y="32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73" y="40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7" y="46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75" y="50"/>
                                      </a:lnTo>
                                      <a:lnTo>
                                        <a:pt x="275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69" y="50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63" y="52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55" y="52"/>
                                      </a:lnTo>
                                      <a:lnTo>
                                        <a:pt x="249" y="54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39" y="56"/>
                                      </a:lnTo>
                                      <a:lnTo>
                                        <a:pt x="233" y="56"/>
                                      </a:lnTo>
                                      <a:lnTo>
                                        <a:pt x="227" y="56"/>
                                      </a:lnTo>
                                      <a:lnTo>
                                        <a:pt x="221" y="58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6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0" y="80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54" y="80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14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5" y="68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9" y="66"/>
                                      </a:lnTo>
                                      <a:lnTo>
                                        <a:pt x="245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7" y="62"/>
                                      </a:lnTo>
                                      <a:lnTo>
                                        <a:pt x="263" y="62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295" y="56"/>
                                      </a:lnTo>
                                      <a:lnTo>
                                        <a:pt x="299" y="56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5" y="46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79" y="36"/>
                                      </a:lnTo>
                                      <a:lnTo>
                                        <a:pt x="277" y="30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5" y="16"/>
                                      </a:lnTo>
                                      <a:lnTo>
                                        <a:pt x="275" y="10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5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5" y="0"/>
                                      </a:lnTo>
                                      <a:lnTo>
                                        <a:pt x="299" y="2"/>
                                      </a:lnTo>
                                      <a:lnTo>
                                        <a:pt x="301" y="4"/>
                                      </a:lnTo>
                                      <a:lnTo>
                                        <a:pt x="305" y="8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09" y="14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13" y="20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3" y="28"/>
                                      </a:lnTo>
                                      <a:lnTo>
                                        <a:pt x="315" y="32"/>
                                      </a:lnTo>
                                      <a:lnTo>
                                        <a:pt x="313" y="36"/>
                                      </a:lnTo>
                                      <a:lnTo>
                                        <a:pt x="313" y="38"/>
                                      </a:lnTo>
                                      <a:lnTo>
                                        <a:pt x="311" y="42"/>
                                      </a:lnTo>
                                      <a:lnTo>
                                        <a:pt x="309" y="42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1" y="46"/>
                                      </a:lnTo>
                                      <a:lnTo>
                                        <a:pt x="299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1" y="40"/>
                                      </a:lnTo>
                                      <a:lnTo>
                                        <a:pt x="299" y="38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91" y="28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5" y="26"/>
                                      </a:lnTo>
                                      <a:lnTo>
                                        <a:pt x="283" y="20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3" y="18"/>
                                      </a:lnTo>
                                      <a:lnTo>
                                        <a:pt x="295" y="24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9" y="36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11" y="28"/>
                                      </a:lnTo>
                                      <a:lnTo>
                                        <a:pt x="309" y="22"/>
                                      </a:lnTo>
                                      <a:lnTo>
                                        <a:pt x="307" y="18"/>
                                      </a:lnTo>
                                      <a:lnTo>
                                        <a:pt x="305" y="16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1" y="8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5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24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07" y="54"/>
                                      </a:lnTo>
                                      <a:lnTo>
                                        <a:pt x="309" y="54"/>
                                      </a:lnTo>
                                      <a:lnTo>
                                        <a:pt x="311" y="52"/>
                                      </a:lnTo>
                                      <a:lnTo>
                                        <a:pt x="313" y="52"/>
                                      </a:lnTo>
                                      <a:lnTo>
                                        <a:pt x="315" y="50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15" y="44"/>
                                      </a:lnTo>
                                      <a:lnTo>
                                        <a:pt x="317" y="40"/>
                                      </a:lnTo>
                                      <a:lnTo>
                                        <a:pt x="319" y="44"/>
                                      </a:lnTo>
                                      <a:lnTo>
                                        <a:pt x="319" y="46"/>
                                      </a:lnTo>
                                      <a:lnTo>
                                        <a:pt x="319" y="50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19" y="56"/>
                                      </a:lnTo>
                                      <a:lnTo>
                                        <a:pt x="317" y="58"/>
                                      </a:lnTo>
                                      <a:lnTo>
                                        <a:pt x="315" y="58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07" y="60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299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83" y="64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53" y="70"/>
                                      </a:lnTo>
                                      <a:lnTo>
                                        <a:pt x="247" y="70"/>
                                      </a:lnTo>
                                      <a:lnTo>
                                        <a:pt x="239" y="72"/>
                                      </a:lnTo>
                                      <a:lnTo>
                                        <a:pt x="233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14" y="76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90" y="80"/>
                                      </a:lnTo>
                                      <a:lnTo>
                                        <a:pt x="184" y="82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6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0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0" y="9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2" y="94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108" y="98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6" y="108"/>
                                      </a:lnTo>
                                      <a:lnTo>
                                        <a:pt x="80" y="11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6" y="122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54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2" y="12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7" name="Freeform 34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7350" y="863600"/>
                                  <a:ext cx="350838" cy="114300"/>
                                </a:xfrm>
                                <a:custGeom>
                                  <a:avLst/>
                                  <a:gdLst>
                                    <a:gd name="T0" fmla="*/ 48 w 221"/>
                                    <a:gd name="T1" fmla="*/ 58 h 72"/>
                                    <a:gd name="T2" fmla="*/ 28 w 221"/>
                                    <a:gd name="T3" fmla="*/ 48 h 72"/>
                                    <a:gd name="T4" fmla="*/ 30 w 221"/>
                                    <a:gd name="T5" fmla="*/ 46 h 72"/>
                                    <a:gd name="T6" fmla="*/ 50 w 221"/>
                                    <a:gd name="T7" fmla="*/ 52 h 72"/>
                                    <a:gd name="T8" fmla="*/ 60 w 221"/>
                                    <a:gd name="T9" fmla="*/ 66 h 72"/>
                                    <a:gd name="T10" fmla="*/ 58 w 221"/>
                                    <a:gd name="T11" fmla="*/ 54 h 72"/>
                                    <a:gd name="T12" fmla="*/ 30 w 221"/>
                                    <a:gd name="T13" fmla="*/ 44 h 72"/>
                                    <a:gd name="T14" fmla="*/ 18 w 221"/>
                                    <a:gd name="T15" fmla="*/ 56 h 72"/>
                                    <a:gd name="T16" fmla="*/ 12 w 221"/>
                                    <a:gd name="T17" fmla="*/ 68 h 72"/>
                                    <a:gd name="T18" fmla="*/ 0 w 221"/>
                                    <a:gd name="T19" fmla="*/ 58 h 72"/>
                                    <a:gd name="T20" fmla="*/ 14 w 221"/>
                                    <a:gd name="T21" fmla="*/ 42 h 72"/>
                                    <a:gd name="T22" fmla="*/ 6 w 221"/>
                                    <a:gd name="T23" fmla="*/ 54 h 72"/>
                                    <a:gd name="T24" fmla="*/ 12 w 221"/>
                                    <a:gd name="T25" fmla="*/ 64 h 72"/>
                                    <a:gd name="T26" fmla="*/ 14 w 221"/>
                                    <a:gd name="T27" fmla="*/ 58 h 72"/>
                                    <a:gd name="T28" fmla="*/ 24 w 221"/>
                                    <a:gd name="T29" fmla="*/ 42 h 72"/>
                                    <a:gd name="T30" fmla="*/ 50 w 221"/>
                                    <a:gd name="T31" fmla="*/ 44 h 72"/>
                                    <a:gd name="T32" fmla="*/ 72 w 221"/>
                                    <a:gd name="T33" fmla="*/ 68 h 72"/>
                                    <a:gd name="T34" fmla="*/ 78 w 221"/>
                                    <a:gd name="T35" fmla="*/ 62 h 72"/>
                                    <a:gd name="T36" fmla="*/ 74 w 221"/>
                                    <a:gd name="T37" fmla="*/ 48 h 72"/>
                                    <a:gd name="T38" fmla="*/ 78 w 221"/>
                                    <a:gd name="T39" fmla="*/ 36 h 72"/>
                                    <a:gd name="T40" fmla="*/ 102 w 221"/>
                                    <a:gd name="T41" fmla="*/ 32 h 72"/>
                                    <a:gd name="T42" fmla="*/ 126 w 221"/>
                                    <a:gd name="T43" fmla="*/ 34 h 72"/>
                                    <a:gd name="T44" fmla="*/ 112 w 221"/>
                                    <a:gd name="T45" fmla="*/ 36 h 72"/>
                                    <a:gd name="T46" fmla="*/ 92 w 221"/>
                                    <a:gd name="T47" fmla="*/ 36 h 72"/>
                                    <a:gd name="T48" fmla="*/ 78 w 221"/>
                                    <a:gd name="T49" fmla="*/ 44 h 72"/>
                                    <a:gd name="T50" fmla="*/ 84 w 221"/>
                                    <a:gd name="T51" fmla="*/ 58 h 72"/>
                                    <a:gd name="T52" fmla="*/ 86 w 221"/>
                                    <a:gd name="T53" fmla="*/ 56 h 72"/>
                                    <a:gd name="T54" fmla="*/ 92 w 221"/>
                                    <a:gd name="T55" fmla="*/ 42 h 72"/>
                                    <a:gd name="T56" fmla="*/ 114 w 221"/>
                                    <a:gd name="T57" fmla="*/ 40 h 72"/>
                                    <a:gd name="T58" fmla="*/ 130 w 221"/>
                                    <a:gd name="T59" fmla="*/ 38 h 72"/>
                                    <a:gd name="T60" fmla="*/ 130 w 221"/>
                                    <a:gd name="T61" fmla="*/ 30 h 72"/>
                                    <a:gd name="T62" fmla="*/ 110 w 221"/>
                                    <a:gd name="T63" fmla="*/ 14 h 72"/>
                                    <a:gd name="T64" fmla="*/ 118 w 221"/>
                                    <a:gd name="T65" fmla="*/ 6 h 72"/>
                                    <a:gd name="T66" fmla="*/ 136 w 221"/>
                                    <a:gd name="T67" fmla="*/ 8 h 72"/>
                                    <a:gd name="T68" fmla="*/ 146 w 221"/>
                                    <a:gd name="T69" fmla="*/ 10 h 72"/>
                                    <a:gd name="T70" fmla="*/ 138 w 221"/>
                                    <a:gd name="T71" fmla="*/ 2 h 72"/>
                                    <a:gd name="T72" fmla="*/ 142 w 221"/>
                                    <a:gd name="T73" fmla="*/ 0 h 72"/>
                                    <a:gd name="T74" fmla="*/ 150 w 221"/>
                                    <a:gd name="T75" fmla="*/ 12 h 72"/>
                                    <a:gd name="T76" fmla="*/ 140 w 221"/>
                                    <a:gd name="T77" fmla="*/ 18 h 72"/>
                                    <a:gd name="T78" fmla="*/ 128 w 221"/>
                                    <a:gd name="T79" fmla="*/ 8 h 72"/>
                                    <a:gd name="T80" fmla="*/ 118 w 221"/>
                                    <a:gd name="T81" fmla="*/ 10 h 72"/>
                                    <a:gd name="T82" fmla="*/ 130 w 221"/>
                                    <a:gd name="T83" fmla="*/ 26 h 72"/>
                                    <a:gd name="T84" fmla="*/ 130 w 221"/>
                                    <a:gd name="T85" fmla="*/ 20 h 72"/>
                                    <a:gd name="T86" fmla="*/ 128 w 221"/>
                                    <a:gd name="T87" fmla="*/ 14 h 72"/>
                                    <a:gd name="T88" fmla="*/ 142 w 221"/>
                                    <a:gd name="T89" fmla="*/ 28 h 72"/>
                                    <a:gd name="T90" fmla="*/ 130 w 221"/>
                                    <a:gd name="T91" fmla="*/ 42 h 72"/>
                                    <a:gd name="T92" fmla="*/ 112 w 221"/>
                                    <a:gd name="T93" fmla="*/ 44 h 72"/>
                                    <a:gd name="T94" fmla="*/ 94 w 221"/>
                                    <a:gd name="T95" fmla="*/ 44 h 72"/>
                                    <a:gd name="T96" fmla="*/ 90 w 221"/>
                                    <a:gd name="T97" fmla="*/ 60 h 72"/>
                                    <a:gd name="T98" fmla="*/ 114 w 221"/>
                                    <a:gd name="T99" fmla="*/ 60 h 72"/>
                                    <a:gd name="T100" fmla="*/ 150 w 221"/>
                                    <a:gd name="T101" fmla="*/ 50 h 72"/>
                                    <a:gd name="T102" fmla="*/ 181 w 221"/>
                                    <a:gd name="T103" fmla="*/ 38 h 72"/>
                                    <a:gd name="T104" fmla="*/ 207 w 221"/>
                                    <a:gd name="T105" fmla="*/ 28 h 72"/>
                                    <a:gd name="T106" fmla="*/ 221 w 221"/>
                                    <a:gd name="T107" fmla="*/ 24 h 72"/>
                                    <a:gd name="T108" fmla="*/ 213 w 221"/>
                                    <a:gd name="T109" fmla="*/ 30 h 72"/>
                                    <a:gd name="T110" fmla="*/ 193 w 221"/>
                                    <a:gd name="T111" fmla="*/ 42 h 72"/>
                                    <a:gd name="T112" fmla="*/ 168 w 221"/>
                                    <a:gd name="T113" fmla="*/ 50 h 72"/>
                                    <a:gd name="T114" fmla="*/ 120 w 221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1" h="72">
                                      <a:moveTo>
                                        <a:pt x="62" y="72"/>
                                      </a:moveTo>
                                      <a:lnTo>
                                        <a:pt x="58" y="72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6" y="54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6" y="6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4" y="4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2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6"/>
                                      </a:lnTo>
                                      <a:lnTo>
                                        <a:pt x="144" y="6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6" y="2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6"/>
                                      </a:lnTo>
                                      <a:lnTo>
                                        <a:pt x="150" y="8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6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0" y="8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7" y="40"/>
                                      </a:lnTo>
                                      <a:lnTo>
                                        <a:pt x="181" y="38"/>
                                      </a:lnTo>
                                      <a:lnTo>
                                        <a:pt x="185" y="38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7" y="32"/>
                                      </a:lnTo>
                                      <a:lnTo>
                                        <a:pt x="201" y="32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207" y="28"/>
                                      </a:lnTo>
                                      <a:lnTo>
                                        <a:pt x="209" y="28"/>
                                      </a:lnTo>
                                      <a:lnTo>
                                        <a:pt x="213" y="26"/>
                                      </a:lnTo>
                                      <a:lnTo>
                                        <a:pt x="215" y="26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9" y="26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15" y="30"/>
                                      </a:lnTo>
                                      <a:lnTo>
                                        <a:pt x="213" y="30"/>
                                      </a:lnTo>
                                      <a:lnTo>
                                        <a:pt x="211" y="32"/>
                                      </a:lnTo>
                                      <a:lnTo>
                                        <a:pt x="209" y="34"/>
                                      </a:lnTo>
                                      <a:lnTo>
                                        <a:pt x="207" y="36"/>
                                      </a:lnTo>
                                      <a:lnTo>
                                        <a:pt x="203" y="38"/>
                                      </a:lnTo>
                                      <a:lnTo>
                                        <a:pt x="201" y="40"/>
                                      </a:lnTo>
                                      <a:lnTo>
                                        <a:pt x="197" y="40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3" y="46"/>
                                      </a:lnTo>
                                      <a:lnTo>
                                        <a:pt x="179" y="48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2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8" name="Freeform 34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7350" y="863600"/>
                                  <a:ext cx="350838" cy="114300"/>
                                </a:xfrm>
                                <a:custGeom>
                                  <a:avLst/>
                                  <a:gdLst>
                                    <a:gd name="T0" fmla="*/ 48 w 221"/>
                                    <a:gd name="T1" fmla="*/ 58 h 72"/>
                                    <a:gd name="T2" fmla="*/ 28 w 221"/>
                                    <a:gd name="T3" fmla="*/ 48 h 72"/>
                                    <a:gd name="T4" fmla="*/ 30 w 221"/>
                                    <a:gd name="T5" fmla="*/ 46 h 72"/>
                                    <a:gd name="T6" fmla="*/ 50 w 221"/>
                                    <a:gd name="T7" fmla="*/ 52 h 72"/>
                                    <a:gd name="T8" fmla="*/ 60 w 221"/>
                                    <a:gd name="T9" fmla="*/ 66 h 72"/>
                                    <a:gd name="T10" fmla="*/ 58 w 221"/>
                                    <a:gd name="T11" fmla="*/ 54 h 72"/>
                                    <a:gd name="T12" fmla="*/ 30 w 221"/>
                                    <a:gd name="T13" fmla="*/ 44 h 72"/>
                                    <a:gd name="T14" fmla="*/ 18 w 221"/>
                                    <a:gd name="T15" fmla="*/ 56 h 72"/>
                                    <a:gd name="T16" fmla="*/ 12 w 221"/>
                                    <a:gd name="T17" fmla="*/ 68 h 72"/>
                                    <a:gd name="T18" fmla="*/ 0 w 221"/>
                                    <a:gd name="T19" fmla="*/ 58 h 72"/>
                                    <a:gd name="T20" fmla="*/ 14 w 221"/>
                                    <a:gd name="T21" fmla="*/ 42 h 72"/>
                                    <a:gd name="T22" fmla="*/ 6 w 221"/>
                                    <a:gd name="T23" fmla="*/ 54 h 72"/>
                                    <a:gd name="T24" fmla="*/ 12 w 221"/>
                                    <a:gd name="T25" fmla="*/ 64 h 72"/>
                                    <a:gd name="T26" fmla="*/ 14 w 221"/>
                                    <a:gd name="T27" fmla="*/ 58 h 72"/>
                                    <a:gd name="T28" fmla="*/ 24 w 221"/>
                                    <a:gd name="T29" fmla="*/ 42 h 72"/>
                                    <a:gd name="T30" fmla="*/ 50 w 221"/>
                                    <a:gd name="T31" fmla="*/ 44 h 72"/>
                                    <a:gd name="T32" fmla="*/ 72 w 221"/>
                                    <a:gd name="T33" fmla="*/ 68 h 72"/>
                                    <a:gd name="T34" fmla="*/ 78 w 221"/>
                                    <a:gd name="T35" fmla="*/ 62 h 72"/>
                                    <a:gd name="T36" fmla="*/ 74 w 221"/>
                                    <a:gd name="T37" fmla="*/ 48 h 72"/>
                                    <a:gd name="T38" fmla="*/ 78 w 221"/>
                                    <a:gd name="T39" fmla="*/ 36 h 72"/>
                                    <a:gd name="T40" fmla="*/ 102 w 221"/>
                                    <a:gd name="T41" fmla="*/ 32 h 72"/>
                                    <a:gd name="T42" fmla="*/ 126 w 221"/>
                                    <a:gd name="T43" fmla="*/ 34 h 72"/>
                                    <a:gd name="T44" fmla="*/ 112 w 221"/>
                                    <a:gd name="T45" fmla="*/ 36 h 72"/>
                                    <a:gd name="T46" fmla="*/ 92 w 221"/>
                                    <a:gd name="T47" fmla="*/ 36 h 72"/>
                                    <a:gd name="T48" fmla="*/ 78 w 221"/>
                                    <a:gd name="T49" fmla="*/ 44 h 72"/>
                                    <a:gd name="T50" fmla="*/ 84 w 221"/>
                                    <a:gd name="T51" fmla="*/ 58 h 72"/>
                                    <a:gd name="T52" fmla="*/ 86 w 221"/>
                                    <a:gd name="T53" fmla="*/ 56 h 72"/>
                                    <a:gd name="T54" fmla="*/ 92 w 221"/>
                                    <a:gd name="T55" fmla="*/ 42 h 72"/>
                                    <a:gd name="T56" fmla="*/ 114 w 221"/>
                                    <a:gd name="T57" fmla="*/ 40 h 72"/>
                                    <a:gd name="T58" fmla="*/ 130 w 221"/>
                                    <a:gd name="T59" fmla="*/ 38 h 72"/>
                                    <a:gd name="T60" fmla="*/ 130 w 221"/>
                                    <a:gd name="T61" fmla="*/ 30 h 72"/>
                                    <a:gd name="T62" fmla="*/ 110 w 221"/>
                                    <a:gd name="T63" fmla="*/ 14 h 72"/>
                                    <a:gd name="T64" fmla="*/ 118 w 221"/>
                                    <a:gd name="T65" fmla="*/ 6 h 72"/>
                                    <a:gd name="T66" fmla="*/ 136 w 221"/>
                                    <a:gd name="T67" fmla="*/ 8 h 72"/>
                                    <a:gd name="T68" fmla="*/ 146 w 221"/>
                                    <a:gd name="T69" fmla="*/ 10 h 72"/>
                                    <a:gd name="T70" fmla="*/ 138 w 221"/>
                                    <a:gd name="T71" fmla="*/ 2 h 72"/>
                                    <a:gd name="T72" fmla="*/ 142 w 221"/>
                                    <a:gd name="T73" fmla="*/ 0 h 72"/>
                                    <a:gd name="T74" fmla="*/ 150 w 221"/>
                                    <a:gd name="T75" fmla="*/ 12 h 72"/>
                                    <a:gd name="T76" fmla="*/ 140 w 221"/>
                                    <a:gd name="T77" fmla="*/ 18 h 72"/>
                                    <a:gd name="T78" fmla="*/ 128 w 221"/>
                                    <a:gd name="T79" fmla="*/ 8 h 72"/>
                                    <a:gd name="T80" fmla="*/ 118 w 221"/>
                                    <a:gd name="T81" fmla="*/ 10 h 72"/>
                                    <a:gd name="T82" fmla="*/ 130 w 221"/>
                                    <a:gd name="T83" fmla="*/ 26 h 72"/>
                                    <a:gd name="T84" fmla="*/ 130 w 221"/>
                                    <a:gd name="T85" fmla="*/ 20 h 72"/>
                                    <a:gd name="T86" fmla="*/ 128 w 221"/>
                                    <a:gd name="T87" fmla="*/ 14 h 72"/>
                                    <a:gd name="T88" fmla="*/ 142 w 221"/>
                                    <a:gd name="T89" fmla="*/ 28 h 72"/>
                                    <a:gd name="T90" fmla="*/ 130 w 221"/>
                                    <a:gd name="T91" fmla="*/ 42 h 72"/>
                                    <a:gd name="T92" fmla="*/ 112 w 221"/>
                                    <a:gd name="T93" fmla="*/ 44 h 72"/>
                                    <a:gd name="T94" fmla="*/ 94 w 221"/>
                                    <a:gd name="T95" fmla="*/ 44 h 72"/>
                                    <a:gd name="T96" fmla="*/ 90 w 221"/>
                                    <a:gd name="T97" fmla="*/ 60 h 72"/>
                                    <a:gd name="T98" fmla="*/ 114 w 221"/>
                                    <a:gd name="T99" fmla="*/ 60 h 72"/>
                                    <a:gd name="T100" fmla="*/ 150 w 221"/>
                                    <a:gd name="T101" fmla="*/ 50 h 72"/>
                                    <a:gd name="T102" fmla="*/ 181 w 221"/>
                                    <a:gd name="T103" fmla="*/ 38 h 72"/>
                                    <a:gd name="T104" fmla="*/ 207 w 221"/>
                                    <a:gd name="T105" fmla="*/ 28 h 72"/>
                                    <a:gd name="T106" fmla="*/ 221 w 221"/>
                                    <a:gd name="T107" fmla="*/ 24 h 72"/>
                                    <a:gd name="T108" fmla="*/ 213 w 221"/>
                                    <a:gd name="T109" fmla="*/ 30 h 72"/>
                                    <a:gd name="T110" fmla="*/ 193 w 221"/>
                                    <a:gd name="T111" fmla="*/ 42 h 72"/>
                                    <a:gd name="T112" fmla="*/ 168 w 221"/>
                                    <a:gd name="T113" fmla="*/ 50 h 72"/>
                                    <a:gd name="T114" fmla="*/ 120 w 221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1" h="72">
                                      <a:moveTo>
                                        <a:pt x="62" y="72"/>
                                      </a:moveTo>
                                      <a:lnTo>
                                        <a:pt x="58" y="72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6" y="54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6" y="6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4" y="4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2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6"/>
                                      </a:lnTo>
                                      <a:lnTo>
                                        <a:pt x="144" y="6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6" y="2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6"/>
                                      </a:lnTo>
                                      <a:lnTo>
                                        <a:pt x="150" y="8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6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0" y="8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4" y="64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7" y="40"/>
                                      </a:lnTo>
                                      <a:lnTo>
                                        <a:pt x="181" y="38"/>
                                      </a:lnTo>
                                      <a:lnTo>
                                        <a:pt x="185" y="38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7" y="32"/>
                                      </a:lnTo>
                                      <a:lnTo>
                                        <a:pt x="201" y="32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207" y="28"/>
                                      </a:lnTo>
                                      <a:lnTo>
                                        <a:pt x="209" y="28"/>
                                      </a:lnTo>
                                      <a:lnTo>
                                        <a:pt x="213" y="26"/>
                                      </a:lnTo>
                                      <a:lnTo>
                                        <a:pt x="215" y="26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21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9" y="26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15" y="30"/>
                                      </a:lnTo>
                                      <a:lnTo>
                                        <a:pt x="213" y="30"/>
                                      </a:lnTo>
                                      <a:lnTo>
                                        <a:pt x="211" y="32"/>
                                      </a:lnTo>
                                      <a:lnTo>
                                        <a:pt x="209" y="34"/>
                                      </a:lnTo>
                                      <a:lnTo>
                                        <a:pt x="207" y="36"/>
                                      </a:lnTo>
                                      <a:lnTo>
                                        <a:pt x="203" y="38"/>
                                      </a:lnTo>
                                      <a:lnTo>
                                        <a:pt x="201" y="40"/>
                                      </a:lnTo>
                                      <a:lnTo>
                                        <a:pt x="197" y="40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3" y="46"/>
                                      </a:lnTo>
                                      <a:lnTo>
                                        <a:pt x="179" y="48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2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39" name="Freeform 34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9038" y="1092200"/>
                                  <a:ext cx="471488" cy="215900"/>
                                </a:xfrm>
                                <a:custGeom>
                                  <a:avLst/>
                                  <a:gdLst>
                                    <a:gd name="T0" fmla="*/ 22 w 297"/>
                                    <a:gd name="T1" fmla="*/ 118 h 136"/>
                                    <a:gd name="T2" fmla="*/ 48 w 297"/>
                                    <a:gd name="T3" fmla="*/ 126 h 136"/>
                                    <a:gd name="T4" fmla="*/ 72 w 297"/>
                                    <a:gd name="T5" fmla="*/ 112 h 136"/>
                                    <a:gd name="T6" fmla="*/ 92 w 297"/>
                                    <a:gd name="T7" fmla="*/ 102 h 136"/>
                                    <a:gd name="T8" fmla="*/ 112 w 297"/>
                                    <a:gd name="T9" fmla="*/ 96 h 136"/>
                                    <a:gd name="T10" fmla="*/ 100 w 297"/>
                                    <a:gd name="T11" fmla="*/ 84 h 136"/>
                                    <a:gd name="T12" fmla="*/ 66 w 297"/>
                                    <a:gd name="T13" fmla="*/ 94 h 136"/>
                                    <a:gd name="T14" fmla="*/ 40 w 297"/>
                                    <a:gd name="T15" fmla="*/ 102 h 136"/>
                                    <a:gd name="T16" fmla="*/ 12 w 297"/>
                                    <a:gd name="T17" fmla="*/ 116 h 136"/>
                                    <a:gd name="T18" fmla="*/ 0 w 297"/>
                                    <a:gd name="T19" fmla="*/ 96 h 136"/>
                                    <a:gd name="T20" fmla="*/ 14 w 297"/>
                                    <a:gd name="T21" fmla="*/ 68 h 136"/>
                                    <a:gd name="T22" fmla="*/ 56 w 297"/>
                                    <a:gd name="T23" fmla="*/ 62 h 136"/>
                                    <a:gd name="T24" fmla="*/ 94 w 297"/>
                                    <a:gd name="T25" fmla="*/ 58 h 136"/>
                                    <a:gd name="T26" fmla="*/ 44 w 297"/>
                                    <a:gd name="T27" fmla="*/ 68 h 136"/>
                                    <a:gd name="T28" fmla="*/ 8 w 297"/>
                                    <a:gd name="T29" fmla="*/ 82 h 136"/>
                                    <a:gd name="T30" fmla="*/ 10 w 297"/>
                                    <a:gd name="T31" fmla="*/ 108 h 136"/>
                                    <a:gd name="T32" fmla="*/ 58 w 297"/>
                                    <a:gd name="T33" fmla="*/ 90 h 136"/>
                                    <a:gd name="T34" fmla="*/ 98 w 297"/>
                                    <a:gd name="T35" fmla="*/ 68 h 136"/>
                                    <a:gd name="T36" fmla="*/ 102 w 297"/>
                                    <a:gd name="T37" fmla="*/ 70 h 136"/>
                                    <a:gd name="T38" fmla="*/ 122 w 297"/>
                                    <a:gd name="T39" fmla="*/ 86 h 136"/>
                                    <a:gd name="T40" fmla="*/ 108 w 297"/>
                                    <a:gd name="T41" fmla="*/ 60 h 136"/>
                                    <a:gd name="T42" fmla="*/ 126 w 297"/>
                                    <a:gd name="T43" fmla="*/ 74 h 136"/>
                                    <a:gd name="T44" fmla="*/ 167 w 297"/>
                                    <a:gd name="T45" fmla="*/ 64 h 136"/>
                                    <a:gd name="T46" fmla="*/ 217 w 297"/>
                                    <a:gd name="T47" fmla="*/ 52 h 136"/>
                                    <a:gd name="T48" fmla="*/ 249 w 297"/>
                                    <a:gd name="T49" fmla="*/ 44 h 136"/>
                                    <a:gd name="T50" fmla="*/ 237 w 297"/>
                                    <a:gd name="T51" fmla="*/ 16 h 136"/>
                                    <a:gd name="T52" fmla="*/ 249 w 297"/>
                                    <a:gd name="T53" fmla="*/ 2 h 136"/>
                                    <a:gd name="T54" fmla="*/ 241 w 297"/>
                                    <a:gd name="T55" fmla="*/ 22 h 136"/>
                                    <a:gd name="T56" fmla="*/ 255 w 297"/>
                                    <a:gd name="T57" fmla="*/ 46 h 136"/>
                                    <a:gd name="T58" fmla="*/ 231 w 297"/>
                                    <a:gd name="T59" fmla="*/ 52 h 136"/>
                                    <a:gd name="T60" fmla="*/ 181 w 297"/>
                                    <a:gd name="T61" fmla="*/ 64 h 136"/>
                                    <a:gd name="T62" fmla="*/ 136 w 297"/>
                                    <a:gd name="T63" fmla="*/ 76 h 136"/>
                                    <a:gd name="T64" fmla="*/ 126 w 297"/>
                                    <a:gd name="T65" fmla="*/ 82 h 136"/>
                                    <a:gd name="T66" fmla="*/ 139 w 297"/>
                                    <a:gd name="T67" fmla="*/ 86 h 136"/>
                                    <a:gd name="T68" fmla="*/ 179 w 297"/>
                                    <a:gd name="T69" fmla="*/ 76 h 136"/>
                                    <a:gd name="T70" fmla="*/ 233 w 297"/>
                                    <a:gd name="T71" fmla="*/ 62 h 136"/>
                                    <a:gd name="T72" fmla="*/ 273 w 297"/>
                                    <a:gd name="T73" fmla="*/ 52 h 136"/>
                                    <a:gd name="T74" fmla="*/ 267 w 297"/>
                                    <a:gd name="T75" fmla="*/ 46 h 136"/>
                                    <a:gd name="T76" fmla="*/ 253 w 297"/>
                                    <a:gd name="T77" fmla="*/ 4 h 136"/>
                                    <a:gd name="T78" fmla="*/ 267 w 297"/>
                                    <a:gd name="T79" fmla="*/ 0 h 136"/>
                                    <a:gd name="T80" fmla="*/ 289 w 297"/>
                                    <a:gd name="T81" fmla="*/ 22 h 136"/>
                                    <a:gd name="T82" fmla="*/ 281 w 297"/>
                                    <a:gd name="T83" fmla="*/ 42 h 136"/>
                                    <a:gd name="T84" fmla="*/ 279 w 297"/>
                                    <a:gd name="T85" fmla="*/ 40 h 136"/>
                                    <a:gd name="T86" fmla="*/ 269 w 297"/>
                                    <a:gd name="T87" fmla="*/ 28 h 136"/>
                                    <a:gd name="T88" fmla="*/ 267 w 297"/>
                                    <a:gd name="T89" fmla="*/ 18 h 136"/>
                                    <a:gd name="T90" fmla="*/ 283 w 297"/>
                                    <a:gd name="T91" fmla="*/ 32 h 136"/>
                                    <a:gd name="T92" fmla="*/ 281 w 297"/>
                                    <a:gd name="T93" fmla="*/ 14 h 136"/>
                                    <a:gd name="T94" fmla="*/ 261 w 297"/>
                                    <a:gd name="T95" fmla="*/ 4 h 136"/>
                                    <a:gd name="T96" fmla="*/ 263 w 297"/>
                                    <a:gd name="T97" fmla="*/ 36 h 136"/>
                                    <a:gd name="T98" fmla="*/ 291 w 297"/>
                                    <a:gd name="T99" fmla="*/ 42 h 136"/>
                                    <a:gd name="T100" fmla="*/ 291 w 297"/>
                                    <a:gd name="T101" fmla="*/ 54 h 136"/>
                                    <a:gd name="T102" fmla="*/ 253 w 297"/>
                                    <a:gd name="T103" fmla="*/ 64 h 136"/>
                                    <a:gd name="T104" fmla="*/ 197 w 297"/>
                                    <a:gd name="T105" fmla="*/ 76 h 136"/>
                                    <a:gd name="T106" fmla="*/ 153 w 297"/>
                                    <a:gd name="T107" fmla="*/ 88 h 136"/>
                                    <a:gd name="T108" fmla="*/ 130 w 297"/>
                                    <a:gd name="T109" fmla="*/ 94 h 136"/>
                                    <a:gd name="T110" fmla="*/ 92 w 297"/>
                                    <a:gd name="T111" fmla="*/ 108 h 136"/>
                                    <a:gd name="T112" fmla="*/ 62 w 297"/>
                                    <a:gd name="T113" fmla="*/ 124 h 136"/>
                                    <a:gd name="T114" fmla="*/ 50 w 297"/>
                                    <a:gd name="T115" fmla="*/ 134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6">
                                      <a:moveTo>
                                        <a:pt x="42" y="134"/>
                                      </a:moveTo>
                                      <a:lnTo>
                                        <a:pt x="38" y="134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6" y="120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32" y="124"/>
                                      </a:lnTo>
                                      <a:lnTo>
                                        <a:pt x="36" y="126"/>
                                      </a:lnTo>
                                      <a:lnTo>
                                        <a:pt x="40" y="126"/>
                                      </a:lnTo>
                                      <a:lnTo>
                                        <a:pt x="44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0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56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80" y="108"/>
                                      </a:lnTo>
                                      <a:lnTo>
                                        <a:pt x="82" y="108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88" y="104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94" y="102"/>
                                      </a:lnTo>
                                      <a:lnTo>
                                        <a:pt x="96" y="100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4" y="98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08" y="96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92" y="86"/>
                                      </a:lnTo>
                                      <a:lnTo>
                                        <a:pt x="88" y="86"/>
                                      </a:lnTo>
                                      <a:lnTo>
                                        <a:pt x="84" y="88"/>
                                      </a:lnTo>
                                      <a:lnTo>
                                        <a:pt x="80" y="88"/>
                                      </a:lnTo>
                                      <a:lnTo>
                                        <a:pt x="76" y="90"/>
                                      </a:lnTo>
                                      <a:lnTo>
                                        <a:pt x="72" y="92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38" y="102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6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6" y="100"/>
                                      </a:lnTo>
                                      <a:lnTo>
                                        <a:pt x="6" y="106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50" y="94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102" y="80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8" y="68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28" y="88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8" y="76"/>
                                      </a:lnTo>
                                      <a:lnTo>
                                        <a:pt x="118" y="76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26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41" y="70"/>
                                      </a:lnTo>
                                      <a:lnTo>
                                        <a:pt x="145" y="70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71" y="62"/>
                                      </a:lnTo>
                                      <a:lnTo>
                                        <a:pt x="177" y="62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95" y="58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11" y="54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21" y="50"/>
                                      </a:lnTo>
                                      <a:lnTo>
                                        <a:pt x="225" y="50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41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7" y="44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47" y="42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1" y="36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39" y="28"/>
                                      </a:lnTo>
                                      <a:lnTo>
                                        <a:pt x="237" y="24"/>
                                      </a:lnTo>
                                      <a:lnTo>
                                        <a:pt x="237" y="20"/>
                                      </a:lnTo>
                                      <a:lnTo>
                                        <a:pt x="237" y="16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243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47" y="2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5" y="8"/>
                                      </a:lnTo>
                                      <a:lnTo>
                                        <a:pt x="243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1" y="16"/>
                                      </a:lnTo>
                                      <a:lnTo>
                                        <a:pt x="241" y="2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8"/>
                                      </a:lnTo>
                                      <a:lnTo>
                                        <a:pt x="245" y="32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1" y="38"/>
                                      </a:lnTo>
                                      <a:lnTo>
                                        <a:pt x="253" y="42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5" y="44"/>
                                      </a:lnTo>
                                      <a:lnTo>
                                        <a:pt x="255" y="46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3" y="48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25" y="54"/>
                                      </a:lnTo>
                                      <a:lnTo>
                                        <a:pt x="221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09" y="58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64"/>
                                      </a:lnTo>
                                      <a:lnTo>
                                        <a:pt x="181" y="64"/>
                                      </a:lnTo>
                                      <a:lnTo>
                                        <a:pt x="175" y="66"/>
                                      </a:lnTo>
                                      <a:lnTo>
                                        <a:pt x="169" y="68"/>
                                      </a:lnTo>
                                      <a:lnTo>
                                        <a:pt x="163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43" y="84"/>
                                      </a:lnTo>
                                      <a:lnTo>
                                        <a:pt x="145" y="84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2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3" y="80"/>
                                      </a:lnTo>
                                      <a:lnTo>
                                        <a:pt x="169" y="78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203" y="70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15" y="66"/>
                                      </a:lnTo>
                                      <a:lnTo>
                                        <a:pt x="221" y="64"/>
                                      </a:lnTo>
                                      <a:lnTo>
                                        <a:pt x="227" y="64"/>
                                      </a:lnTo>
                                      <a:lnTo>
                                        <a:pt x="233" y="62"/>
                                      </a:lnTo>
                                      <a:lnTo>
                                        <a:pt x="239" y="60"/>
                                      </a:lnTo>
                                      <a:lnTo>
                                        <a:pt x="243" y="60"/>
                                      </a:lnTo>
                                      <a:lnTo>
                                        <a:pt x="249" y="58"/>
                                      </a:lnTo>
                                      <a:lnTo>
                                        <a:pt x="255" y="58"/>
                                      </a:lnTo>
                                      <a:lnTo>
                                        <a:pt x="259" y="56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67" y="54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3" y="42"/>
                                      </a:lnTo>
                                      <a:lnTo>
                                        <a:pt x="261" y="38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5" y="28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1" y="12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3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5" y="2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9" y="6"/>
                                      </a:lnTo>
                                      <a:lnTo>
                                        <a:pt x="281" y="10"/>
                                      </a:lnTo>
                                      <a:lnTo>
                                        <a:pt x="283" y="12"/>
                                      </a:lnTo>
                                      <a:lnTo>
                                        <a:pt x="285" y="16"/>
                                      </a:lnTo>
                                      <a:lnTo>
                                        <a:pt x="287" y="18"/>
                                      </a:lnTo>
                                      <a:lnTo>
                                        <a:pt x="289" y="22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9" y="28"/>
                                      </a:lnTo>
                                      <a:lnTo>
                                        <a:pt x="289" y="32"/>
                                      </a:lnTo>
                                      <a:lnTo>
                                        <a:pt x="289" y="34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85" y="40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81" y="38"/>
                                      </a:lnTo>
                                      <a:lnTo>
                                        <a:pt x="277" y="38"/>
                                      </a:lnTo>
                                      <a:lnTo>
                                        <a:pt x="275" y="36"/>
                                      </a:lnTo>
                                      <a:lnTo>
                                        <a:pt x="273" y="34"/>
                                      </a:lnTo>
                                      <a:lnTo>
                                        <a:pt x="271" y="32"/>
                                      </a:lnTo>
                                      <a:lnTo>
                                        <a:pt x="271" y="30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67" y="24"/>
                                      </a:lnTo>
                                      <a:lnTo>
                                        <a:pt x="267" y="22"/>
                                      </a:lnTo>
                                      <a:lnTo>
                                        <a:pt x="261" y="24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5" y="18"/>
                                      </a:lnTo>
                                      <a:lnTo>
                                        <a:pt x="265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71" y="22"/>
                                      </a:lnTo>
                                      <a:lnTo>
                                        <a:pt x="273" y="28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81" y="34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28"/>
                                      </a:lnTo>
                                      <a:lnTo>
                                        <a:pt x="285" y="26"/>
                                      </a:lnTo>
                                      <a:lnTo>
                                        <a:pt x="285" y="24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83" y="16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9" y="10"/>
                                      </a:lnTo>
                                      <a:lnTo>
                                        <a:pt x="275" y="8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12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3" y="3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83" y="50"/>
                                      </a:lnTo>
                                      <a:lnTo>
                                        <a:pt x="285" y="50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289" y="48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0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8"/>
                                      </a:lnTo>
                                      <a:lnTo>
                                        <a:pt x="295" y="42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295" y="50"/>
                                      </a:lnTo>
                                      <a:lnTo>
                                        <a:pt x="295" y="52"/>
                                      </a:lnTo>
                                      <a:lnTo>
                                        <a:pt x="291" y="54"/>
                                      </a:lnTo>
                                      <a:lnTo>
                                        <a:pt x="289" y="54"/>
                                      </a:lnTo>
                                      <a:lnTo>
                                        <a:pt x="285" y="56"/>
                                      </a:lnTo>
                                      <a:lnTo>
                                        <a:pt x="281" y="56"/>
                                      </a:lnTo>
                                      <a:lnTo>
                                        <a:pt x="277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63" y="60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47" y="64"/>
                                      </a:lnTo>
                                      <a:lnTo>
                                        <a:pt x="241" y="66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17" y="72"/>
                                      </a:lnTo>
                                      <a:lnTo>
                                        <a:pt x="211" y="74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197" y="76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57" y="86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5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39" y="92"/>
                                      </a:lnTo>
                                      <a:lnTo>
                                        <a:pt x="134" y="94"/>
                                      </a:lnTo>
                                      <a:lnTo>
                                        <a:pt x="130" y="94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2" y="9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4" y="100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06" y="102"/>
                                      </a:lnTo>
                                      <a:lnTo>
                                        <a:pt x="100" y="104"/>
                                      </a:lnTo>
                                      <a:lnTo>
                                        <a:pt x="96" y="106"/>
                                      </a:lnTo>
                                      <a:lnTo>
                                        <a:pt x="92" y="108"/>
                                      </a:lnTo>
                                      <a:lnTo>
                                        <a:pt x="86" y="112"/>
                                      </a:lnTo>
                                      <a:lnTo>
                                        <a:pt x="82" y="114"/>
                                      </a:lnTo>
                                      <a:lnTo>
                                        <a:pt x="76" y="118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6" y="122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60" y="126"/>
                                      </a:lnTo>
                                      <a:lnTo>
                                        <a:pt x="60" y="126"/>
                                      </a:lnTo>
                                      <a:lnTo>
                                        <a:pt x="58" y="128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54" y="130"/>
                                      </a:lnTo>
                                      <a:lnTo>
                                        <a:pt x="54" y="130"/>
                                      </a:lnTo>
                                      <a:lnTo>
                                        <a:pt x="52" y="132"/>
                                      </a:lnTo>
                                      <a:lnTo>
                                        <a:pt x="50" y="132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46" y="136"/>
                                      </a:lnTo>
                                      <a:lnTo>
                                        <a:pt x="42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0" name="Freeform 34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9038" y="1092200"/>
                                  <a:ext cx="471488" cy="215900"/>
                                </a:xfrm>
                                <a:custGeom>
                                  <a:avLst/>
                                  <a:gdLst>
                                    <a:gd name="T0" fmla="*/ 22 w 297"/>
                                    <a:gd name="T1" fmla="*/ 118 h 136"/>
                                    <a:gd name="T2" fmla="*/ 48 w 297"/>
                                    <a:gd name="T3" fmla="*/ 126 h 136"/>
                                    <a:gd name="T4" fmla="*/ 72 w 297"/>
                                    <a:gd name="T5" fmla="*/ 112 h 136"/>
                                    <a:gd name="T6" fmla="*/ 92 w 297"/>
                                    <a:gd name="T7" fmla="*/ 102 h 136"/>
                                    <a:gd name="T8" fmla="*/ 112 w 297"/>
                                    <a:gd name="T9" fmla="*/ 96 h 136"/>
                                    <a:gd name="T10" fmla="*/ 100 w 297"/>
                                    <a:gd name="T11" fmla="*/ 84 h 136"/>
                                    <a:gd name="T12" fmla="*/ 66 w 297"/>
                                    <a:gd name="T13" fmla="*/ 94 h 136"/>
                                    <a:gd name="T14" fmla="*/ 40 w 297"/>
                                    <a:gd name="T15" fmla="*/ 102 h 136"/>
                                    <a:gd name="T16" fmla="*/ 12 w 297"/>
                                    <a:gd name="T17" fmla="*/ 116 h 136"/>
                                    <a:gd name="T18" fmla="*/ 0 w 297"/>
                                    <a:gd name="T19" fmla="*/ 96 h 136"/>
                                    <a:gd name="T20" fmla="*/ 14 w 297"/>
                                    <a:gd name="T21" fmla="*/ 68 h 136"/>
                                    <a:gd name="T22" fmla="*/ 56 w 297"/>
                                    <a:gd name="T23" fmla="*/ 62 h 136"/>
                                    <a:gd name="T24" fmla="*/ 94 w 297"/>
                                    <a:gd name="T25" fmla="*/ 58 h 136"/>
                                    <a:gd name="T26" fmla="*/ 44 w 297"/>
                                    <a:gd name="T27" fmla="*/ 68 h 136"/>
                                    <a:gd name="T28" fmla="*/ 8 w 297"/>
                                    <a:gd name="T29" fmla="*/ 82 h 136"/>
                                    <a:gd name="T30" fmla="*/ 10 w 297"/>
                                    <a:gd name="T31" fmla="*/ 108 h 136"/>
                                    <a:gd name="T32" fmla="*/ 58 w 297"/>
                                    <a:gd name="T33" fmla="*/ 90 h 136"/>
                                    <a:gd name="T34" fmla="*/ 98 w 297"/>
                                    <a:gd name="T35" fmla="*/ 68 h 136"/>
                                    <a:gd name="T36" fmla="*/ 102 w 297"/>
                                    <a:gd name="T37" fmla="*/ 70 h 136"/>
                                    <a:gd name="T38" fmla="*/ 122 w 297"/>
                                    <a:gd name="T39" fmla="*/ 86 h 136"/>
                                    <a:gd name="T40" fmla="*/ 108 w 297"/>
                                    <a:gd name="T41" fmla="*/ 60 h 136"/>
                                    <a:gd name="T42" fmla="*/ 126 w 297"/>
                                    <a:gd name="T43" fmla="*/ 74 h 136"/>
                                    <a:gd name="T44" fmla="*/ 167 w 297"/>
                                    <a:gd name="T45" fmla="*/ 64 h 136"/>
                                    <a:gd name="T46" fmla="*/ 217 w 297"/>
                                    <a:gd name="T47" fmla="*/ 52 h 136"/>
                                    <a:gd name="T48" fmla="*/ 249 w 297"/>
                                    <a:gd name="T49" fmla="*/ 44 h 136"/>
                                    <a:gd name="T50" fmla="*/ 237 w 297"/>
                                    <a:gd name="T51" fmla="*/ 16 h 136"/>
                                    <a:gd name="T52" fmla="*/ 249 w 297"/>
                                    <a:gd name="T53" fmla="*/ 2 h 136"/>
                                    <a:gd name="T54" fmla="*/ 241 w 297"/>
                                    <a:gd name="T55" fmla="*/ 22 h 136"/>
                                    <a:gd name="T56" fmla="*/ 255 w 297"/>
                                    <a:gd name="T57" fmla="*/ 46 h 136"/>
                                    <a:gd name="T58" fmla="*/ 231 w 297"/>
                                    <a:gd name="T59" fmla="*/ 52 h 136"/>
                                    <a:gd name="T60" fmla="*/ 181 w 297"/>
                                    <a:gd name="T61" fmla="*/ 64 h 136"/>
                                    <a:gd name="T62" fmla="*/ 136 w 297"/>
                                    <a:gd name="T63" fmla="*/ 76 h 136"/>
                                    <a:gd name="T64" fmla="*/ 126 w 297"/>
                                    <a:gd name="T65" fmla="*/ 82 h 136"/>
                                    <a:gd name="T66" fmla="*/ 139 w 297"/>
                                    <a:gd name="T67" fmla="*/ 86 h 136"/>
                                    <a:gd name="T68" fmla="*/ 179 w 297"/>
                                    <a:gd name="T69" fmla="*/ 76 h 136"/>
                                    <a:gd name="T70" fmla="*/ 233 w 297"/>
                                    <a:gd name="T71" fmla="*/ 62 h 136"/>
                                    <a:gd name="T72" fmla="*/ 273 w 297"/>
                                    <a:gd name="T73" fmla="*/ 52 h 136"/>
                                    <a:gd name="T74" fmla="*/ 267 w 297"/>
                                    <a:gd name="T75" fmla="*/ 46 h 136"/>
                                    <a:gd name="T76" fmla="*/ 253 w 297"/>
                                    <a:gd name="T77" fmla="*/ 4 h 136"/>
                                    <a:gd name="T78" fmla="*/ 267 w 297"/>
                                    <a:gd name="T79" fmla="*/ 0 h 136"/>
                                    <a:gd name="T80" fmla="*/ 289 w 297"/>
                                    <a:gd name="T81" fmla="*/ 22 h 136"/>
                                    <a:gd name="T82" fmla="*/ 281 w 297"/>
                                    <a:gd name="T83" fmla="*/ 42 h 136"/>
                                    <a:gd name="T84" fmla="*/ 279 w 297"/>
                                    <a:gd name="T85" fmla="*/ 40 h 136"/>
                                    <a:gd name="T86" fmla="*/ 269 w 297"/>
                                    <a:gd name="T87" fmla="*/ 28 h 136"/>
                                    <a:gd name="T88" fmla="*/ 267 w 297"/>
                                    <a:gd name="T89" fmla="*/ 18 h 136"/>
                                    <a:gd name="T90" fmla="*/ 283 w 297"/>
                                    <a:gd name="T91" fmla="*/ 32 h 136"/>
                                    <a:gd name="T92" fmla="*/ 281 w 297"/>
                                    <a:gd name="T93" fmla="*/ 14 h 136"/>
                                    <a:gd name="T94" fmla="*/ 261 w 297"/>
                                    <a:gd name="T95" fmla="*/ 4 h 136"/>
                                    <a:gd name="T96" fmla="*/ 263 w 297"/>
                                    <a:gd name="T97" fmla="*/ 36 h 136"/>
                                    <a:gd name="T98" fmla="*/ 291 w 297"/>
                                    <a:gd name="T99" fmla="*/ 42 h 136"/>
                                    <a:gd name="T100" fmla="*/ 291 w 297"/>
                                    <a:gd name="T101" fmla="*/ 54 h 136"/>
                                    <a:gd name="T102" fmla="*/ 253 w 297"/>
                                    <a:gd name="T103" fmla="*/ 64 h 136"/>
                                    <a:gd name="T104" fmla="*/ 197 w 297"/>
                                    <a:gd name="T105" fmla="*/ 76 h 136"/>
                                    <a:gd name="T106" fmla="*/ 153 w 297"/>
                                    <a:gd name="T107" fmla="*/ 88 h 136"/>
                                    <a:gd name="T108" fmla="*/ 130 w 297"/>
                                    <a:gd name="T109" fmla="*/ 94 h 136"/>
                                    <a:gd name="T110" fmla="*/ 92 w 297"/>
                                    <a:gd name="T111" fmla="*/ 108 h 136"/>
                                    <a:gd name="T112" fmla="*/ 62 w 297"/>
                                    <a:gd name="T113" fmla="*/ 124 h 136"/>
                                    <a:gd name="T114" fmla="*/ 50 w 297"/>
                                    <a:gd name="T115" fmla="*/ 134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6">
                                      <a:moveTo>
                                        <a:pt x="42" y="134"/>
                                      </a:moveTo>
                                      <a:lnTo>
                                        <a:pt x="38" y="134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6" y="120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32" y="124"/>
                                      </a:lnTo>
                                      <a:lnTo>
                                        <a:pt x="36" y="126"/>
                                      </a:lnTo>
                                      <a:lnTo>
                                        <a:pt x="40" y="126"/>
                                      </a:lnTo>
                                      <a:lnTo>
                                        <a:pt x="44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0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56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80" y="108"/>
                                      </a:lnTo>
                                      <a:lnTo>
                                        <a:pt x="82" y="108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88" y="104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94" y="102"/>
                                      </a:lnTo>
                                      <a:lnTo>
                                        <a:pt x="96" y="100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4" y="98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08" y="96"/>
                                      </a:lnTo>
                                      <a:lnTo>
                                        <a:pt x="110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92" y="86"/>
                                      </a:lnTo>
                                      <a:lnTo>
                                        <a:pt x="88" y="86"/>
                                      </a:lnTo>
                                      <a:lnTo>
                                        <a:pt x="84" y="88"/>
                                      </a:lnTo>
                                      <a:lnTo>
                                        <a:pt x="80" y="88"/>
                                      </a:lnTo>
                                      <a:lnTo>
                                        <a:pt x="76" y="90"/>
                                      </a:lnTo>
                                      <a:lnTo>
                                        <a:pt x="72" y="92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38" y="102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6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6" y="100"/>
                                      </a:lnTo>
                                      <a:lnTo>
                                        <a:pt x="6" y="106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50" y="94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102" y="80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0" y="72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8" y="68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28" y="88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12" y="78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8" y="76"/>
                                      </a:lnTo>
                                      <a:lnTo>
                                        <a:pt x="118" y="76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26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41" y="70"/>
                                      </a:lnTo>
                                      <a:lnTo>
                                        <a:pt x="145" y="70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71" y="62"/>
                                      </a:lnTo>
                                      <a:lnTo>
                                        <a:pt x="177" y="62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95" y="58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11" y="54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21" y="50"/>
                                      </a:lnTo>
                                      <a:lnTo>
                                        <a:pt x="225" y="50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41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7" y="44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49" y="44"/>
                                      </a:lnTo>
                                      <a:lnTo>
                                        <a:pt x="247" y="42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1" y="36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39" y="28"/>
                                      </a:lnTo>
                                      <a:lnTo>
                                        <a:pt x="237" y="24"/>
                                      </a:lnTo>
                                      <a:lnTo>
                                        <a:pt x="237" y="20"/>
                                      </a:lnTo>
                                      <a:lnTo>
                                        <a:pt x="237" y="16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243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47" y="2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5" y="8"/>
                                      </a:lnTo>
                                      <a:lnTo>
                                        <a:pt x="243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1" y="16"/>
                                      </a:lnTo>
                                      <a:lnTo>
                                        <a:pt x="241" y="2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8"/>
                                      </a:lnTo>
                                      <a:lnTo>
                                        <a:pt x="245" y="32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1" y="38"/>
                                      </a:lnTo>
                                      <a:lnTo>
                                        <a:pt x="253" y="42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5" y="44"/>
                                      </a:lnTo>
                                      <a:lnTo>
                                        <a:pt x="255" y="46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3" y="48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25" y="54"/>
                                      </a:lnTo>
                                      <a:lnTo>
                                        <a:pt x="221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09" y="58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64"/>
                                      </a:lnTo>
                                      <a:lnTo>
                                        <a:pt x="181" y="64"/>
                                      </a:lnTo>
                                      <a:lnTo>
                                        <a:pt x="175" y="66"/>
                                      </a:lnTo>
                                      <a:lnTo>
                                        <a:pt x="169" y="68"/>
                                      </a:lnTo>
                                      <a:lnTo>
                                        <a:pt x="163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43" y="84"/>
                                      </a:lnTo>
                                      <a:lnTo>
                                        <a:pt x="145" y="84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2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3" y="80"/>
                                      </a:lnTo>
                                      <a:lnTo>
                                        <a:pt x="169" y="78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203" y="70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15" y="66"/>
                                      </a:lnTo>
                                      <a:lnTo>
                                        <a:pt x="221" y="64"/>
                                      </a:lnTo>
                                      <a:lnTo>
                                        <a:pt x="227" y="64"/>
                                      </a:lnTo>
                                      <a:lnTo>
                                        <a:pt x="233" y="62"/>
                                      </a:lnTo>
                                      <a:lnTo>
                                        <a:pt x="239" y="60"/>
                                      </a:lnTo>
                                      <a:lnTo>
                                        <a:pt x="243" y="60"/>
                                      </a:lnTo>
                                      <a:lnTo>
                                        <a:pt x="249" y="58"/>
                                      </a:lnTo>
                                      <a:lnTo>
                                        <a:pt x="255" y="58"/>
                                      </a:lnTo>
                                      <a:lnTo>
                                        <a:pt x="259" y="56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67" y="54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3" y="42"/>
                                      </a:lnTo>
                                      <a:lnTo>
                                        <a:pt x="261" y="38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5" y="28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1" y="12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3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5" y="2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9" y="6"/>
                                      </a:lnTo>
                                      <a:lnTo>
                                        <a:pt x="281" y="10"/>
                                      </a:lnTo>
                                      <a:lnTo>
                                        <a:pt x="283" y="12"/>
                                      </a:lnTo>
                                      <a:lnTo>
                                        <a:pt x="285" y="16"/>
                                      </a:lnTo>
                                      <a:lnTo>
                                        <a:pt x="287" y="18"/>
                                      </a:lnTo>
                                      <a:lnTo>
                                        <a:pt x="289" y="22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9" y="28"/>
                                      </a:lnTo>
                                      <a:lnTo>
                                        <a:pt x="289" y="32"/>
                                      </a:lnTo>
                                      <a:lnTo>
                                        <a:pt x="289" y="34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85" y="40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81" y="38"/>
                                      </a:lnTo>
                                      <a:lnTo>
                                        <a:pt x="277" y="38"/>
                                      </a:lnTo>
                                      <a:lnTo>
                                        <a:pt x="275" y="36"/>
                                      </a:lnTo>
                                      <a:lnTo>
                                        <a:pt x="273" y="34"/>
                                      </a:lnTo>
                                      <a:lnTo>
                                        <a:pt x="271" y="32"/>
                                      </a:lnTo>
                                      <a:lnTo>
                                        <a:pt x="271" y="30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67" y="24"/>
                                      </a:lnTo>
                                      <a:lnTo>
                                        <a:pt x="267" y="22"/>
                                      </a:lnTo>
                                      <a:lnTo>
                                        <a:pt x="261" y="24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5" y="18"/>
                                      </a:lnTo>
                                      <a:lnTo>
                                        <a:pt x="265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71" y="22"/>
                                      </a:lnTo>
                                      <a:lnTo>
                                        <a:pt x="273" y="28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81" y="34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28"/>
                                      </a:lnTo>
                                      <a:lnTo>
                                        <a:pt x="285" y="26"/>
                                      </a:lnTo>
                                      <a:lnTo>
                                        <a:pt x="285" y="24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83" y="16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9" y="10"/>
                                      </a:lnTo>
                                      <a:lnTo>
                                        <a:pt x="275" y="8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12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3" y="3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83" y="50"/>
                                      </a:lnTo>
                                      <a:lnTo>
                                        <a:pt x="285" y="50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289" y="48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0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8"/>
                                      </a:lnTo>
                                      <a:lnTo>
                                        <a:pt x="295" y="42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295" y="50"/>
                                      </a:lnTo>
                                      <a:lnTo>
                                        <a:pt x="295" y="52"/>
                                      </a:lnTo>
                                      <a:lnTo>
                                        <a:pt x="291" y="54"/>
                                      </a:lnTo>
                                      <a:lnTo>
                                        <a:pt x="289" y="54"/>
                                      </a:lnTo>
                                      <a:lnTo>
                                        <a:pt x="285" y="56"/>
                                      </a:lnTo>
                                      <a:lnTo>
                                        <a:pt x="281" y="56"/>
                                      </a:lnTo>
                                      <a:lnTo>
                                        <a:pt x="277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63" y="60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47" y="64"/>
                                      </a:lnTo>
                                      <a:lnTo>
                                        <a:pt x="241" y="66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17" y="72"/>
                                      </a:lnTo>
                                      <a:lnTo>
                                        <a:pt x="211" y="74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197" y="76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57" y="86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5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39" y="92"/>
                                      </a:lnTo>
                                      <a:lnTo>
                                        <a:pt x="134" y="94"/>
                                      </a:lnTo>
                                      <a:lnTo>
                                        <a:pt x="130" y="94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2" y="9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4" y="100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06" y="102"/>
                                      </a:lnTo>
                                      <a:lnTo>
                                        <a:pt x="100" y="104"/>
                                      </a:lnTo>
                                      <a:lnTo>
                                        <a:pt x="96" y="106"/>
                                      </a:lnTo>
                                      <a:lnTo>
                                        <a:pt x="92" y="108"/>
                                      </a:lnTo>
                                      <a:lnTo>
                                        <a:pt x="86" y="112"/>
                                      </a:lnTo>
                                      <a:lnTo>
                                        <a:pt x="82" y="114"/>
                                      </a:lnTo>
                                      <a:lnTo>
                                        <a:pt x="76" y="118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68" y="122"/>
                                      </a:lnTo>
                                      <a:lnTo>
                                        <a:pt x="66" y="122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60" y="126"/>
                                      </a:lnTo>
                                      <a:lnTo>
                                        <a:pt x="60" y="126"/>
                                      </a:lnTo>
                                      <a:lnTo>
                                        <a:pt x="58" y="128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54" y="130"/>
                                      </a:lnTo>
                                      <a:lnTo>
                                        <a:pt x="54" y="130"/>
                                      </a:lnTo>
                                      <a:lnTo>
                                        <a:pt x="52" y="132"/>
                                      </a:lnTo>
                                      <a:lnTo>
                                        <a:pt x="50" y="132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46" y="136"/>
                                      </a:lnTo>
                                      <a:lnTo>
                                        <a:pt x="42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1" name="Freeform 34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92538" y="1063625"/>
                                  <a:ext cx="322263" cy="117475"/>
                                </a:xfrm>
                                <a:custGeom>
                                  <a:avLst/>
                                  <a:gdLst>
                                    <a:gd name="T0" fmla="*/ 42 w 203"/>
                                    <a:gd name="T1" fmla="*/ 58 h 74"/>
                                    <a:gd name="T2" fmla="*/ 24 w 203"/>
                                    <a:gd name="T3" fmla="*/ 54 h 74"/>
                                    <a:gd name="T4" fmla="*/ 28 w 203"/>
                                    <a:gd name="T5" fmla="*/ 52 h 74"/>
                                    <a:gd name="T6" fmla="*/ 48 w 203"/>
                                    <a:gd name="T7" fmla="*/ 58 h 74"/>
                                    <a:gd name="T8" fmla="*/ 58 w 203"/>
                                    <a:gd name="T9" fmla="*/ 70 h 74"/>
                                    <a:gd name="T10" fmla="*/ 50 w 203"/>
                                    <a:gd name="T11" fmla="*/ 54 h 74"/>
                                    <a:gd name="T12" fmla="*/ 24 w 203"/>
                                    <a:gd name="T13" fmla="*/ 50 h 74"/>
                                    <a:gd name="T14" fmla="*/ 18 w 203"/>
                                    <a:gd name="T15" fmla="*/ 66 h 74"/>
                                    <a:gd name="T16" fmla="*/ 10 w 203"/>
                                    <a:gd name="T17" fmla="*/ 72 h 74"/>
                                    <a:gd name="T18" fmla="*/ 0 w 203"/>
                                    <a:gd name="T19" fmla="*/ 60 h 74"/>
                                    <a:gd name="T20" fmla="*/ 14 w 203"/>
                                    <a:gd name="T21" fmla="*/ 48 h 74"/>
                                    <a:gd name="T22" fmla="*/ 4 w 203"/>
                                    <a:gd name="T23" fmla="*/ 62 h 74"/>
                                    <a:gd name="T24" fmla="*/ 12 w 203"/>
                                    <a:gd name="T25" fmla="*/ 70 h 74"/>
                                    <a:gd name="T26" fmla="*/ 14 w 203"/>
                                    <a:gd name="T27" fmla="*/ 60 h 74"/>
                                    <a:gd name="T28" fmla="*/ 24 w 203"/>
                                    <a:gd name="T29" fmla="*/ 46 h 74"/>
                                    <a:gd name="T30" fmla="*/ 48 w 203"/>
                                    <a:gd name="T31" fmla="*/ 50 h 74"/>
                                    <a:gd name="T32" fmla="*/ 68 w 203"/>
                                    <a:gd name="T33" fmla="*/ 68 h 74"/>
                                    <a:gd name="T34" fmla="*/ 72 w 203"/>
                                    <a:gd name="T35" fmla="*/ 62 h 74"/>
                                    <a:gd name="T36" fmla="*/ 68 w 203"/>
                                    <a:gd name="T37" fmla="*/ 48 h 74"/>
                                    <a:gd name="T38" fmla="*/ 74 w 203"/>
                                    <a:gd name="T39" fmla="*/ 36 h 74"/>
                                    <a:gd name="T40" fmla="*/ 96 w 203"/>
                                    <a:gd name="T41" fmla="*/ 34 h 74"/>
                                    <a:gd name="T42" fmla="*/ 117 w 203"/>
                                    <a:gd name="T43" fmla="*/ 34 h 74"/>
                                    <a:gd name="T44" fmla="*/ 99 w 203"/>
                                    <a:gd name="T45" fmla="*/ 36 h 74"/>
                                    <a:gd name="T46" fmla="*/ 80 w 203"/>
                                    <a:gd name="T47" fmla="*/ 38 h 74"/>
                                    <a:gd name="T48" fmla="*/ 72 w 203"/>
                                    <a:gd name="T49" fmla="*/ 48 h 74"/>
                                    <a:gd name="T50" fmla="*/ 78 w 203"/>
                                    <a:gd name="T51" fmla="*/ 62 h 74"/>
                                    <a:gd name="T52" fmla="*/ 80 w 203"/>
                                    <a:gd name="T53" fmla="*/ 54 h 74"/>
                                    <a:gd name="T54" fmla="*/ 88 w 203"/>
                                    <a:gd name="T55" fmla="*/ 42 h 74"/>
                                    <a:gd name="T56" fmla="*/ 107 w 203"/>
                                    <a:gd name="T57" fmla="*/ 40 h 74"/>
                                    <a:gd name="T58" fmla="*/ 119 w 203"/>
                                    <a:gd name="T59" fmla="*/ 36 h 74"/>
                                    <a:gd name="T60" fmla="*/ 115 w 203"/>
                                    <a:gd name="T61" fmla="*/ 28 h 74"/>
                                    <a:gd name="T62" fmla="*/ 99 w 203"/>
                                    <a:gd name="T63" fmla="*/ 14 h 74"/>
                                    <a:gd name="T64" fmla="*/ 107 w 203"/>
                                    <a:gd name="T65" fmla="*/ 6 h 74"/>
                                    <a:gd name="T66" fmla="*/ 125 w 203"/>
                                    <a:gd name="T67" fmla="*/ 12 h 74"/>
                                    <a:gd name="T68" fmla="*/ 131 w 203"/>
                                    <a:gd name="T69" fmla="*/ 8 h 74"/>
                                    <a:gd name="T70" fmla="*/ 121 w 203"/>
                                    <a:gd name="T71" fmla="*/ 2 h 74"/>
                                    <a:gd name="T72" fmla="*/ 129 w 203"/>
                                    <a:gd name="T73" fmla="*/ 2 h 74"/>
                                    <a:gd name="T74" fmla="*/ 133 w 203"/>
                                    <a:gd name="T75" fmla="*/ 14 h 74"/>
                                    <a:gd name="T76" fmla="*/ 125 w 203"/>
                                    <a:gd name="T77" fmla="*/ 16 h 74"/>
                                    <a:gd name="T78" fmla="*/ 113 w 203"/>
                                    <a:gd name="T79" fmla="*/ 8 h 74"/>
                                    <a:gd name="T80" fmla="*/ 105 w 203"/>
                                    <a:gd name="T81" fmla="*/ 14 h 74"/>
                                    <a:gd name="T82" fmla="*/ 121 w 203"/>
                                    <a:gd name="T83" fmla="*/ 28 h 74"/>
                                    <a:gd name="T84" fmla="*/ 115 w 203"/>
                                    <a:gd name="T85" fmla="*/ 18 h 74"/>
                                    <a:gd name="T86" fmla="*/ 117 w 203"/>
                                    <a:gd name="T87" fmla="*/ 16 h 74"/>
                                    <a:gd name="T88" fmla="*/ 129 w 203"/>
                                    <a:gd name="T89" fmla="*/ 28 h 74"/>
                                    <a:gd name="T90" fmla="*/ 115 w 203"/>
                                    <a:gd name="T91" fmla="*/ 42 h 74"/>
                                    <a:gd name="T92" fmla="*/ 99 w 203"/>
                                    <a:gd name="T93" fmla="*/ 44 h 74"/>
                                    <a:gd name="T94" fmla="*/ 84 w 203"/>
                                    <a:gd name="T95" fmla="*/ 46 h 74"/>
                                    <a:gd name="T96" fmla="*/ 84 w 203"/>
                                    <a:gd name="T97" fmla="*/ 62 h 74"/>
                                    <a:gd name="T98" fmla="*/ 109 w 203"/>
                                    <a:gd name="T99" fmla="*/ 56 h 74"/>
                                    <a:gd name="T100" fmla="*/ 143 w 203"/>
                                    <a:gd name="T101" fmla="*/ 44 h 74"/>
                                    <a:gd name="T102" fmla="*/ 171 w 203"/>
                                    <a:gd name="T103" fmla="*/ 32 h 74"/>
                                    <a:gd name="T104" fmla="*/ 193 w 203"/>
                                    <a:gd name="T105" fmla="*/ 22 h 74"/>
                                    <a:gd name="T106" fmla="*/ 203 w 203"/>
                                    <a:gd name="T107" fmla="*/ 18 h 74"/>
                                    <a:gd name="T108" fmla="*/ 195 w 203"/>
                                    <a:gd name="T109" fmla="*/ 26 h 74"/>
                                    <a:gd name="T110" fmla="*/ 175 w 203"/>
                                    <a:gd name="T111" fmla="*/ 38 h 74"/>
                                    <a:gd name="T112" fmla="*/ 149 w 203"/>
                                    <a:gd name="T113" fmla="*/ 48 h 74"/>
                                    <a:gd name="T114" fmla="*/ 105 w 203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3" h="74">
                                      <a:moveTo>
                                        <a:pt x="56" y="72"/>
                                      </a:moveTo>
                                      <a:lnTo>
                                        <a:pt x="52" y="72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6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6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9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6" y="40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4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19" y="32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7" y="6"/>
                                      </a:lnTo>
                                      <a:lnTo>
                                        <a:pt x="109" y="6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15" y="6"/>
                                      </a:lnTo>
                                      <a:lnTo>
                                        <a:pt x="119" y="6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29" y="6"/>
                                      </a:lnTo>
                                      <a:lnTo>
                                        <a:pt x="127" y="4"/>
                                      </a:lnTo>
                                      <a:lnTo>
                                        <a:pt x="125" y="4"/>
                                      </a:lnTo>
                                      <a:lnTo>
                                        <a:pt x="123" y="4"/>
                                      </a:lnTo>
                                      <a:lnTo>
                                        <a:pt x="121" y="2"/>
                                      </a:lnTo>
                                      <a:lnTo>
                                        <a:pt x="121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5" y="6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29" y="18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18"/>
                                      </a:lnTo>
                                      <a:lnTo>
                                        <a:pt x="125" y="16"/>
                                      </a:lnTo>
                                      <a:lnTo>
                                        <a:pt x="123" y="14"/>
                                      </a:lnTo>
                                      <a:lnTo>
                                        <a:pt x="121" y="14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5" y="8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1" y="8"/>
                                      </a:lnTo>
                                      <a:lnTo>
                                        <a:pt x="111" y="8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2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9" y="26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3" y="30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3" y="22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15" y="18"/>
                                      </a:lnTo>
                                      <a:lnTo>
                                        <a:pt x="113" y="16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3" y="1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9" y="22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9" y="26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25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3" y="36"/>
                                      </a:lnTo>
                                      <a:lnTo>
                                        <a:pt x="167" y="34"/>
                                      </a:lnTo>
                                      <a:lnTo>
                                        <a:pt x="171" y="32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9" y="30"/>
                                      </a:lnTo>
                                      <a:lnTo>
                                        <a:pt x="181" y="28"/>
                                      </a:lnTo>
                                      <a:lnTo>
                                        <a:pt x="185" y="26"/>
                                      </a:lnTo>
                                      <a:lnTo>
                                        <a:pt x="187" y="24"/>
                                      </a:lnTo>
                                      <a:lnTo>
                                        <a:pt x="191" y="24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91" y="30"/>
                                      </a:lnTo>
                                      <a:lnTo>
                                        <a:pt x="187" y="32"/>
                                      </a:lnTo>
                                      <a:lnTo>
                                        <a:pt x="185" y="34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79" y="36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5" y="40"/>
                                      </a:lnTo>
                                      <a:lnTo>
                                        <a:pt x="173" y="40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5" y="42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5" y="46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43" y="50"/>
                                      </a:lnTo>
                                      <a:lnTo>
                                        <a:pt x="137" y="52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2" name="Freeform 34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92538" y="1063625"/>
                                  <a:ext cx="322263" cy="117475"/>
                                </a:xfrm>
                                <a:custGeom>
                                  <a:avLst/>
                                  <a:gdLst>
                                    <a:gd name="T0" fmla="*/ 42 w 203"/>
                                    <a:gd name="T1" fmla="*/ 58 h 74"/>
                                    <a:gd name="T2" fmla="*/ 24 w 203"/>
                                    <a:gd name="T3" fmla="*/ 54 h 74"/>
                                    <a:gd name="T4" fmla="*/ 28 w 203"/>
                                    <a:gd name="T5" fmla="*/ 52 h 74"/>
                                    <a:gd name="T6" fmla="*/ 48 w 203"/>
                                    <a:gd name="T7" fmla="*/ 58 h 74"/>
                                    <a:gd name="T8" fmla="*/ 58 w 203"/>
                                    <a:gd name="T9" fmla="*/ 70 h 74"/>
                                    <a:gd name="T10" fmla="*/ 50 w 203"/>
                                    <a:gd name="T11" fmla="*/ 54 h 74"/>
                                    <a:gd name="T12" fmla="*/ 24 w 203"/>
                                    <a:gd name="T13" fmla="*/ 50 h 74"/>
                                    <a:gd name="T14" fmla="*/ 18 w 203"/>
                                    <a:gd name="T15" fmla="*/ 66 h 74"/>
                                    <a:gd name="T16" fmla="*/ 10 w 203"/>
                                    <a:gd name="T17" fmla="*/ 72 h 74"/>
                                    <a:gd name="T18" fmla="*/ 0 w 203"/>
                                    <a:gd name="T19" fmla="*/ 60 h 74"/>
                                    <a:gd name="T20" fmla="*/ 14 w 203"/>
                                    <a:gd name="T21" fmla="*/ 48 h 74"/>
                                    <a:gd name="T22" fmla="*/ 4 w 203"/>
                                    <a:gd name="T23" fmla="*/ 62 h 74"/>
                                    <a:gd name="T24" fmla="*/ 12 w 203"/>
                                    <a:gd name="T25" fmla="*/ 70 h 74"/>
                                    <a:gd name="T26" fmla="*/ 14 w 203"/>
                                    <a:gd name="T27" fmla="*/ 60 h 74"/>
                                    <a:gd name="T28" fmla="*/ 24 w 203"/>
                                    <a:gd name="T29" fmla="*/ 46 h 74"/>
                                    <a:gd name="T30" fmla="*/ 48 w 203"/>
                                    <a:gd name="T31" fmla="*/ 50 h 74"/>
                                    <a:gd name="T32" fmla="*/ 68 w 203"/>
                                    <a:gd name="T33" fmla="*/ 68 h 74"/>
                                    <a:gd name="T34" fmla="*/ 72 w 203"/>
                                    <a:gd name="T35" fmla="*/ 62 h 74"/>
                                    <a:gd name="T36" fmla="*/ 68 w 203"/>
                                    <a:gd name="T37" fmla="*/ 48 h 74"/>
                                    <a:gd name="T38" fmla="*/ 74 w 203"/>
                                    <a:gd name="T39" fmla="*/ 36 h 74"/>
                                    <a:gd name="T40" fmla="*/ 96 w 203"/>
                                    <a:gd name="T41" fmla="*/ 34 h 74"/>
                                    <a:gd name="T42" fmla="*/ 117 w 203"/>
                                    <a:gd name="T43" fmla="*/ 34 h 74"/>
                                    <a:gd name="T44" fmla="*/ 99 w 203"/>
                                    <a:gd name="T45" fmla="*/ 36 h 74"/>
                                    <a:gd name="T46" fmla="*/ 80 w 203"/>
                                    <a:gd name="T47" fmla="*/ 38 h 74"/>
                                    <a:gd name="T48" fmla="*/ 72 w 203"/>
                                    <a:gd name="T49" fmla="*/ 48 h 74"/>
                                    <a:gd name="T50" fmla="*/ 78 w 203"/>
                                    <a:gd name="T51" fmla="*/ 62 h 74"/>
                                    <a:gd name="T52" fmla="*/ 80 w 203"/>
                                    <a:gd name="T53" fmla="*/ 54 h 74"/>
                                    <a:gd name="T54" fmla="*/ 88 w 203"/>
                                    <a:gd name="T55" fmla="*/ 42 h 74"/>
                                    <a:gd name="T56" fmla="*/ 107 w 203"/>
                                    <a:gd name="T57" fmla="*/ 40 h 74"/>
                                    <a:gd name="T58" fmla="*/ 119 w 203"/>
                                    <a:gd name="T59" fmla="*/ 36 h 74"/>
                                    <a:gd name="T60" fmla="*/ 115 w 203"/>
                                    <a:gd name="T61" fmla="*/ 28 h 74"/>
                                    <a:gd name="T62" fmla="*/ 99 w 203"/>
                                    <a:gd name="T63" fmla="*/ 14 h 74"/>
                                    <a:gd name="T64" fmla="*/ 107 w 203"/>
                                    <a:gd name="T65" fmla="*/ 6 h 74"/>
                                    <a:gd name="T66" fmla="*/ 125 w 203"/>
                                    <a:gd name="T67" fmla="*/ 12 h 74"/>
                                    <a:gd name="T68" fmla="*/ 131 w 203"/>
                                    <a:gd name="T69" fmla="*/ 8 h 74"/>
                                    <a:gd name="T70" fmla="*/ 121 w 203"/>
                                    <a:gd name="T71" fmla="*/ 2 h 74"/>
                                    <a:gd name="T72" fmla="*/ 129 w 203"/>
                                    <a:gd name="T73" fmla="*/ 2 h 74"/>
                                    <a:gd name="T74" fmla="*/ 133 w 203"/>
                                    <a:gd name="T75" fmla="*/ 14 h 74"/>
                                    <a:gd name="T76" fmla="*/ 125 w 203"/>
                                    <a:gd name="T77" fmla="*/ 16 h 74"/>
                                    <a:gd name="T78" fmla="*/ 113 w 203"/>
                                    <a:gd name="T79" fmla="*/ 8 h 74"/>
                                    <a:gd name="T80" fmla="*/ 105 w 203"/>
                                    <a:gd name="T81" fmla="*/ 14 h 74"/>
                                    <a:gd name="T82" fmla="*/ 121 w 203"/>
                                    <a:gd name="T83" fmla="*/ 28 h 74"/>
                                    <a:gd name="T84" fmla="*/ 115 w 203"/>
                                    <a:gd name="T85" fmla="*/ 18 h 74"/>
                                    <a:gd name="T86" fmla="*/ 117 w 203"/>
                                    <a:gd name="T87" fmla="*/ 16 h 74"/>
                                    <a:gd name="T88" fmla="*/ 129 w 203"/>
                                    <a:gd name="T89" fmla="*/ 28 h 74"/>
                                    <a:gd name="T90" fmla="*/ 115 w 203"/>
                                    <a:gd name="T91" fmla="*/ 42 h 74"/>
                                    <a:gd name="T92" fmla="*/ 99 w 203"/>
                                    <a:gd name="T93" fmla="*/ 44 h 74"/>
                                    <a:gd name="T94" fmla="*/ 84 w 203"/>
                                    <a:gd name="T95" fmla="*/ 46 h 74"/>
                                    <a:gd name="T96" fmla="*/ 84 w 203"/>
                                    <a:gd name="T97" fmla="*/ 62 h 74"/>
                                    <a:gd name="T98" fmla="*/ 109 w 203"/>
                                    <a:gd name="T99" fmla="*/ 56 h 74"/>
                                    <a:gd name="T100" fmla="*/ 143 w 203"/>
                                    <a:gd name="T101" fmla="*/ 44 h 74"/>
                                    <a:gd name="T102" fmla="*/ 171 w 203"/>
                                    <a:gd name="T103" fmla="*/ 32 h 74"/>
                                    <a:gd name="T104" fmla="*/ 193 w 203"/>
                                    <a:gd name="T105" fmla="*/ 22 h 74"/>
                                    <a:gd name="T106" fmla="*/ 203 w 203"/>
                                    <a:gd name="T107" fmla="*/ 18 h 74"/>
                                    <a:gd name="T108" fmla="*/ 195 w 203"/>
                                    <a:gd name="T109" fmla="*/ 26 h 74"/>
                                    <a:gd name="T110" fmla="*/ 175 w 203"/>
                                    <a:gd name="T111" fmla="*/ 38 h 74"/>
                                    <a:gd name="T112" fmla="*/ 149 w 203"/>
                                    <a:gd name="T113" fmla="*/ 48 h 74"/>
                                    <a:gd name="T114" fmla="*/ 105 w 203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3" h="74">
                                      <a:moveTo>
                                        <a:pt x="56" y="72"/>
                                      </a:moveTo>
                                      <a:lnTo>
                                        <a:pt x="52" y="72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6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0" y="50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6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9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6" y="40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4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19" y="32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7" y="6"/>
                                      </a:lnTo>
                                      <a:lnTo>
                                        <a:pt x="109" y="6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15" y="6"/>
                                      </a:lnTo>
                                      <a:lnTo>
                                        <a:pt x="119" y="6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29" y="6"/>
                                      </a:lnTo>
                                      <a:lnTo>
                                        <a:pt x="127" y="4"/>
                                      </a:lnTo>
                                      <a:lnTo>
                                        <a:pt x="125" y="4"/>
                                      </a:lnTo>
                                      <a:lnTo>
                                        <a:pt x="123" y="4"/>
                                      </a:lnTo>
                                      <a:lnTo>
                                        <a:pt x="121" y="2"/>
                                      </a:lnTo>
                                      <a:lnTo>
                                        <a:pt x="121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5" y="6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29" y="18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18"/>
                                      </a:lnTo>
                                      <a:lnTo>
                                        <a:pt x="125" y="16"/>
                                      </a:lnTo>
                                      <a:lnTo>
                                        <a:pt x="123" y="14"/>
                                      </a:lnTo>
                                      <a:lnTo>
                                        <a:pt x="121" y="14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5" y="8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1" y="8"/>
                                      </a:lnTo>
                                      <a:lnTo>
                                        <a:pt x="111" y="8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2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9" y="26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3" y="30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3" y="22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15" y="18"/>
                                      </a:lnTo>
                                      <a:lnTo>
                                        <a:pt x="113" y="16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3" y="1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9" y="22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9" y="26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25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3" y="36"/>
                                      </a:lnTo>
                                      <a:lnTo>
                                        <a:pt x="167" y="34"/>
                                      </a:lnTo>
                                      <a:lnTo>
                                        <a:pt x="171" y="32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9" y="30"/>
                                      </a:lnTo>
                                      <a:lnTo>
                                        <a:pt x="181" y="28"/>
                                      </a:lnTo>
                                      <a:lnTo>
                                        <a:pt x="185" y="26"/>
                                      </a:lnTo>
                                      <a:lnTo>
                                        <a:pt x="187" y="24"/>
                                      </a:lnTo>
                                      <a:lnTo>
                                        <a:pt x="191" y="24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91" y="30"/>
                                      </a:lnTo>
                                      <a:lnTo>
                                        <a:pt x="187" y="32"/>
                                      </a:lnTo>
                                      <a:lnTo>
                                        <a:pt x="185" y="34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79" y="36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5" y="40"/>
                                      </a:lnTo>
                                      <a:lnTo>
                                        <a:pt x="173" y="40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5" y="42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5" y="46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43" y="50"/>
                                      </a:lnTo>
                                      <a:lnTo>
                                        <a:pt x="137" y="52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3" name="Freeform 34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7200" y="277813"/>
                                  <a:ext cx="487363" cy="193675"/>
                                </a:xfrm>
                                <a:custGeom>
                                  <a:avLst/>
                                  <a:gdLst>
                                    <a:gd name="T0" fmla="*/ 256 w 307"/>
                                    <a:gd name="T1" fmla="*/ 112 h 122"/>
                                    <a:gd name="T2" fmla="*/ 200 w 307"/>
                                    <a:gd name="T3" fmla="*/ 96 h 122"/>
                                    <a:gd name="T4" fmla="*/ 154 w 307"/>
                                    <a:gd name="T5" fmla="*/ 86 h 122"/>
                                    <a:gd name="T6" fmla="*/ 128 w 307"/>
                                    <a:gd name="T7" fmla="*/ 80 h 122"/>
                                    <a:gd name="T8" fmla="*/ 86 w 307"/>
                                    <a:gd name="T9" fmla="*/ 74 h 122"/>
                                    <a:gd name="T10" fmla="*/ 52 w 307"/>
                                    <a:gd name="T11" fmla="*/ 74 h 122"/>
                                    <a:gd name="T12" fmla="*/ 36 w 307"/>
                                    <a:gd name="T13" fmla="*/ 76 h 122"/>
                                    <a:gd name="T14" fmla="*/ 16 w 307"/>
                                    <a:gd name="T15" fmla="*/ 50 h 122"/>
                                    <a:gd name="T16" fmla="*/ 36 w 307"/>
                                    <a:gd name="T17" fmla="*/ 68 h 122"/>
                                    <a:gd name="T18" fmla="*/ 58 w 307"/>
                                    <a:gd name="T19" fmla="*/ 68 h 122"/>
                                    <a:gd name="T20" fmla="*/ 84 w 307"/>
                                    <a:gd name="T21" fmla="*/ 68 h 122"/>
                                    <a:gd name="T22" fmla="*/ 106 w 307"/>
                                    <a:gd name="T23" fmla="*/ 72 h 122"/>
                                    <a:gd name="T24" fmla="*/ 108 w 307"/>
                                    <a:gd name="T25" fmla="*/ 58 h 122"/>
                                    <a:gd name="T26" fmla="*/ 76 w 307"/>
                                    <a:gd name="T27" fmla="*/ 50 h 122"/>
                                    <a:gd name="T28" fmla="*/ 52 w 307"/>
                                    <a:gd name="T29" fmla="*/ 44 h 122"/>
                                    <a:gd name="T30" fmla="*/ 16 w 307"/>
                                    <a:gd name="T31" fmla="*/ 42 h 122"/>
                                    <a:gd name="T32" fmla="*/ 4 w 307"/>
                                    <a:gd name="T33" fmla="*/ 28 h 122"/>
                                    <a:gd name="T34" fmla="*/ 28 w 307"/>
                                    <a:gd name="T35" fmla="*/ 0 h 122"/>
                                    <a:gd name="T36" fmla="*/ 68 w 307"/>
                                    <a:gd name="T37" fmla="*/ 12 h 122"/>
                                    <a:gd name="T38" fmla="*/ 108 w 307"/>
                                    <a:gd name="T39" fmla="*/ 24 h 122"/>
                                    <a:gd name="T40" fmla="*/ 76 w 307"/>
                                    <a:gd name="T41" fmla="*/ 18 h 122"/>
                                    <a:gd name="T42" fmla="*/ 30 w 307"/>
                                    <a:gd name="T43" fmla="*/ 4 h 122"/>
                                    <a:gd name="T44" fmla="*/ 8 w 307"/>
                                    <a:gd name="T45" fmla="*/ 34 h 122"/>
                                    <a:gd name="T46" fmla="*/ 48 w 307"/>
                                    <a:gd name="T47" fmla="*/ 38 h 122"/>
                                    <a:gd name="T48" fmla="*/ 110 w 307"/>
                                    <a:gd name="T49" fmla="*/ 44 h 122"/>
                                    <a:gd name="T50" fmla="*/ 118 w 307"/>
                                    <a:gd name="T51" fmla="*/ 36 h 122"/>
                                    <a:gd name="T52" fmla="*/ 130 w 307"/>
                                    <a:gd name="T53" fmla="*/ 76 h 122"/>
                                    <a:gd name="T54" fmla="*/ 122 w 307"/>
                                    <a:gd name="T55" fmla="*/ 40 h 122"/>
                                    <a:gd name="T56" fmla="*/ 128 w 307"/>
                                    <a:gd name="T57" fmla="*/ 58 h 122"/>
                                    <a:gd name="T58" fmla="*/ 164 w 307"/>
                                    <a:gd name="T59" fmla="*/ 68 h 122"/>
                                    <a:gd name="T60" fmla="*/ 216 w 307"/>
                                    <a:gd name="T61" fmla="*/ 80 h 122"/>
                                    <a:gd name="T62" fmla="*/ 256 w 307"/>
                                    <a:gd name="T63" fmla="*/ 90 h 122"/>
                                    <a:gd name="T64" fmla="*/ 260 w 307"/>
                                    <a:gd name="T65" fmla="*/ 68 h 122"/>
                                    <a:gd name="T66" fmla="*/ 279 w 307"/>
                                    <a:gd name="T67" fmla="*/ 54 h 122"/>
                                    <a:gd name="T68" fmla="*/ 272 w 307"/>
                                    <a:gd name="T69" fmla="*/ 60 h 122"/>
                                    <a:gd name="T70" fmla="*/ 266 w 307"/>
                                    <a:gd name="T71" fmla="*/ 94 h 122"/>
                                    <a:gd name="T72" fmla="*/ 250 w 307"/>
                                    <a:gd name="T73" fmla="*/ 94 h 122"/>
                                    <a:gd name="T74" fmla="*/ 202 w 307"/>
                                    <a:gd name="T75" fmla="*/ 80 h 122"/>
                                    <a:gd name="T76" fmla="*/ 150 w 307"/>
                                    <a:gd name="T77" fmla="*/ 68 h 122"/>
                                    <a:gd name="T78" fmla="*/ 128 w 307"/>
                                    <a:gd name="T79" fmla="*/ 64 h 122"/>
                                    <a:gd name="T80" fmla="*/ 138 w 307"/>
                                    <a:gd name="T81" fmla="*/ 76 h 122"/>
                                    <a:gd name="T82" fmla="*/ 172 w 307"/>
                                    <a:gd name="T83" fmla="*/ 84 h 122"/>
                                    <a:gd name="T84" fmla="*/ 226 w 307"/>
                                    <a:gd name="T85" fmla="*/ 98 h 122"/>
                                    <a:gd name="T86" fmla="*/ 273 w 307"/>
                                    <a:gd name="T87" fmla="*/ 110 h 122"/>
                                    <a:gd name="T88" fmla="*/ 277 w 307"/>
                                    <a:gd name="T89" fmla="*/ 106 h 122"/>
                                    <a:gd name="T90" fmla="*/ 279 w 307"/>
                                    <a:gd name="T91" fmla="*/ 64 h 122"/>
                                    <a:gd name="T92" fmla="*/ 291 w 307"/>
                                    <a:gd name="T93" fmla="*/ 58 h 122"/>
                                    <a:gd name="T94" fmla="*/ 307 w 307"/>
                                    <a:gd name="T95" fmla="*/ 84 h 122"/>
                                    <a:gd name="T96" fmla="*/ 295 w 307"/>
                                    <a:gd name="T97" fmla="*/ 106 h 122"/>
                                    <a:gd name="T98" fmla="*/ 287 w 307"/>
                                    <a:gd name="T99" fmla="*/ 102 h 122"/>
                                    <a:gd name="T100" fmla="*/ 287 w 307"/>
                                    <a:gd name="T101" fmla="*/ 92 h 122"/>
                                    <a:gd name="T102" fmla="*/ 287 w 307"/>
                                    <a:gd name="T103" fmla="*/ 76 h 122"/>
                                    <a:gd name="T104" fmla="*/ 295 w 307"/>
                                    <a:gd name="T105" fmla="*/ 98 h 122"/>
                                    <a:gd name="T106" fmla="*/ 305 w 307"/>
                                    <a:gd name="T107" fmla="*/ 88 h 122"/>
                                    <a:gd name="T108" fmla="*/ 293 w 307"/>
                                    <a:gd name="T109" fmla="*/ 60 h 122"/>
                                    <a:gd name="T110" fmla="*/ 279 w 307"/>
                                    <a:gd name="T111" fmla="*/ 78 h 122"/>
                                    <a:gd name="T112" fmla="*/ 297 w 307"/>
                                    <a:gd name="T113" fmla="*/ 114 h 122"/>
                                    <a:gd name="T114" fmla="*/ 299 w 307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122">
                                      <a:moveTo>
                                        <a:pt x="291" y="120"/>
                                      </a:moveTo>
                                      <a:lnTo>
                                        <a:pt x="289" y="120"/>
                                      </a:lnTo>
                                      <a:lnTo>
                                        <a:pt x="285" y="118"/>
                                      </a:lnTo>
                                      <a:lnTo>
                                        <a:pt x="281" y="118"/>
                                      </a:lnTo>
                                      <a:lnTo>
                                        <a:pt x="275" y="116"/>
                                      </a:lnTo>
                                      <a:lnTo>
                                        <a:pt x="272" y="116"/>
                                      </a:lnTo>
                                      <a:lnTo>
                                        <a:pt x="266" y="114"/>
                                      </a:lnTo>
                                      <a:lnTo>
                                        <a:pt x="262" y="112"/>
                                      </a:lnTo>
                                      <a:lnTo>
                                        <a:pt x="256" y="112"/>
                                      </a:lnTo>
                                      <a:lnTo>
                                        <a:pt x="250" y="110"/>
                                      </a:lnTo>
                                      <a:lnTo>
                                        <a:pt x="244" y="108"/>
                                      </a:lnTo>
                                      <a:lnTo>
                                        <a:pt x="238" y="106"/>
                                      </a:lnTo>
                                      <a:lnTo>
                                        <a:pt x="230" y="104"/>
                                      </a:lnTo>
                                      <a:lnTo>
                                        <a:pt x="224" y="104"/>
                                      </a:lnTo>
                                      <a:lnTo>
                                        <a:pt x="218" y="102"/>
                                      </a:lnTo>
                                      <a:lnTo>
                                        <a:pt x="212" y="100"/>
                                      </a:lnTo>
                                      <a:lnTo>
                                        <a:pt x="206" y="98"/>
                                      </a:lnTo>
                                      <a:lnTo>
                                        <a:pt x="200" y="96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82" y="92"/>
                                      </a:lnTo>
                                      <a:lnTo>
                                        <a:pt x="176" y="92"/>
                                      </a:lnTo>
                                      <a:lnTo>
                                        <a:pt x="170" y="90"/>
                                      </a:lnTo>
                                      <a:lnTo>
                                        <a:pt x="166" y="88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46" y="84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06" y="76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86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74" y="74"/>
                                      </a:lnTo>
                                      <a:lnTo>
                                        <a:pt x="68" y="74"/>
                                      </a:lnTo>
                                      <a:lnTo>
                                        <a:pt x="60" y="74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2" y="76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4" y="76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6" y="68"/>
                                      </a:lnTo>
                                      <a:lnTo>
                                        <a:pt x="78" y="68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6" y="18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4" y="28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2" y="58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70" y="68"/>
                                      </a:lnTo>
                                      <a:lnTo>
                                        <a:pt x="176" y="70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6"/>
                                      </a:lnTo>
                                      <a:lnTo>
                                        <a:pt x="206" y="78"/>
                                      </a:lnTo>
                                      <a:lnTo>
                                        <a:pt x="212" y="80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2" y="82"/>
                                      </a:lnTo>
                                      <a:lnTo>
                                        <a:pt x="228" y="84"/>
                                      </a:lnTo>
                                      <a:lnTo>
                                        <a:pt x="232" y="84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50" y="90"/>
                                      </a:lnTo>
                                      <a:lnTo>
                                        <a:pt x="254" y="90"/>
                                      </a:lnTo>
                                      <a:lnTo>
                                        <a:pt x="256" y="90"/>
                                      </a:lnTo>
                                      <a:lnTo>
                                        <a:pt x="258" y="92"/>
                                      </a:lnTo>
                                      <a:lnTo>
                                        <a:pt x="260" y="92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0" y="88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60" y="80"/>
                                      </a:lnTo>
                                      <a:lnTo>
                                        <a:pt x="258" y="76"/>
                                      </a:lnTo>
                                      <a:lnTo>
                                        <a:pt x="258" y="72"/>
                                      </a:lnTo>
                                      <a:lnTo>
                                        <a:pt x="260" y="68"/>
                                      </a:lnTo>
                                      <a:lnTo>
                                        <a:pt x="262" y="64"/>
                                      </a:lnTo>
                                      <a:lnTo>
                                        <a:pt x="264" y="60"/>
                                      </a:lnTo>
                                      <a:lnTo>
                                        <a:pt x="266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3" y="54"/>
                                      </a:lnTo>
                                      <a:lnTo>
                                        <a:pt x="277" y="54"/>
                                      </a:lnTo>
                                      <a:lnTo>
                                        <a:pt x="279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75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68" y="64"/>
                                      </a:lnTo>
                                      <a:lnTo>
                                        <a:pt x="266" y="68"/>
                                      </a:lnTo>
                                      <a:lnTo>
                                        <a:pt x="264" y="72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6" y="84"/>
                                      </a:lnTo>
                                      <a:lnTo>
                                        <a:pt x="266" y="88"/>
                                      </a:lnTo>
                                      <a:lnTo>
                                        <a:pt x="266" y="92"/>
                                      </a:lnTo>
                                      <a:lnTo>
                                        <a:pt x="266" y="94"/>
                                      </a:lnTo>
                                      <a:lnTo>
                                        <a:pt x="266" y="96"/>
                                      </a:lnTo>
                                      <a:lnTo>
                                        <a:pt x="266" y="98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64" y="98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60" y="96"/>
                                      </a:lnTo>
                                      <a:lnTo>
                                        <a:pt x="256" y="96"/>
                                      </a:lnTo>
                                      <a:lnTo>
                                        <a:pt x="254" y="94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44" y="92"/>
                                      </a:lnTo>
                                      <a:lnTo>
                                        <a:pt x="240" y="92"/>
                                      </a:lnTo>
                                      <a:lnTo>
                                        <a:pt x="236" y="90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6"/>
                                      </a:lnTo>
                                      <a:lnTo>
                                        <a:pt x="220" y="86"/>
                                      </a:lnTo>
                                      <a:lnTo>
                                        <a:pt x="214" y="84"/>
                                      </a:lnTo>
                                      <a:lnTo>
                                        <a:pt x="208" y="82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72" y="72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40" y="76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44" y="78"/>
                                      </a:lnTo>
                                      <a:lnTo>
                                        <a:pt x="148" y="78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82" y="86"/>
                                      </a:lnTo>
                                      <a:lnTo>
                                        <a:pt x="188" y="88"/>
                                      </a:lnTo>
                                      <a:lnTo>
                                        <a:pt x="194" y="90"/>
                                      </a:lnTo>
                                      <a:lnTo>
                                        <a:pt x="202" y="92"/>
                                      </a:lnTo>
                                      <a:lnTo>
                                        <a:pt x="208" y="92"/>
                                      </a:lnTo>
                                      <a:lnTo>
                                        <a:pt x="214" y="94"/>
                                      </a:lnTo>
                                      <a:lnTo>
                                        <a:pt x="220" y="96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2" y="100"/>
                                      </a:lnTo>
                                      <a:lnTo>
                                        <a:pt x="238" y="100"/>
                                      </a:lnTo>
                                      <a:lnTo>
                                        <a:pt x="244" y="102"/>
                                      </a:lnTo>
                                      <a:lnTo>
                                        <a:pt x="250" y="104"/>
                                      </a:lnTo>
                                      <a:lnTo>
                                        <a:pt x="254" y="104"/>
                                      </a:lnTo>
                                      <a:lnTo>
                                        <a:pt x="260" y="106"/>
                                      </a:lnTo>
                                      <a:lnTo>
                                        <a:pt x="264" y="108"/>
                                      </a:lnTo>
                                      <a:lnTo>
                                        <a:pt x="270" y="108"/>
                                      </a:lnTo>
                                      <a:lnTo>
                                        <a:pt x="273" y="110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0"/>
                                      </a:lnTo>
                                      <a:lnTo>
                                        <a:pt x="279" y="108"/>
                                      </a:lnTo>
                                      <a:lnTo>
                                        <a:pt x="279" y="108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77" y="102"/>
                                      </a:lnTo>
                                      <a:lnTo>
                                        <a:pt x="275" y="98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73" y="86"/>
                                      </a:lnTo>
                                      <a:lnTo>
                                        <a:pt x="273" y="80"/>
                                      </a:lnTo>
                                      <a:lnTo>
                                        <a:pt x="275" y="74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7" y="60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3" y="66"/>
                                      </a:lnTo>
                                      <a:lnTo>
                                        <a:pt x="305" y="68"/>
                                      </a:lnTo>
                                      <a:lnTo>
                                        <a:pt x="305" y="72"/>
                                      </a:lnTo>
                                      <a:lnTo>
                                        <a:pt x="307" y="76"/>
                                      </a:lnTo>
                                      <a:lnTo>
                                        <a:pt x="307" y="80"/>
                                      </a:lnTo>
                                      <a:lnTo>
                                        <a:pt x="307" y="84"/>
                                      </a:lnTo>
                                      <a:lnTo>
                                        <a:pt x="307" y="86"/>
                                      </a:lnTo>
                                      <a:lnTo>
                                        <a:pt x="307" y="90"/>
                                      </a:lnTo>
                                      <a:lnTo>
                                        <a:pt x="307" y="94"/>
                                      </a:lnTo>
                                      <a:lnTo>
                                        <a:pt x="305" y="96"/>
                                      </a:lnTo>
                                      <a:lnTo>
                                        <a:pt x="303" y="100"/>
                                      </a:lnTo>
                                      <a:lnTo>
                                        <a:pt x="301" y="102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97" y="104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3" y="106"/>
                                      </a:lnTo>
                                      <a:lnTo>
                                        <a:pt x="291" y="106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7" y="102"/>
                                      </a:lnTo>
                                      <a:lnTo>
                                        <a:pt x="287" y="102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89" y="100"/>
                                      </a:lnTo>
                                      <a:lnTo>
                                        <a:pt x="289" y="96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87" y="92"/>
                                      </a:lnTo>
                                      <a:lnTo>
                                        <a:pt x="287" y="88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7" y="84"/>
                                      </a:lnTo>
                                      <a:lnTo>
                                        <a:pt x="287" y="80"/>
                                      </a:lnTo>
                                      <a:lnTo>
                                        <a:pt x="281" y="80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85" y="76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9" y="76"/>
                                      </a:lnTo>
                                      <a:lnTo>
                                        <a:pt x="291" y="76"/>
                                      </a:lnTo>
                                      <a:lnTo>
                                        <a:pt x="291" y="76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1" y="84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94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9" y="98"/>
                                      </a:lnTo>
                                      <a:lnTo>
                                        <a:pt x="299" y="98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3" y="92"/>
                                      </a:lnTo>
                                      <a:lnTo>
                                        <a:pt x="305" y="88"/>
                                      </a:lnTo>
                                      <a:lnTo>
                                        <a:pt x="305" y="84"/>
                                      </a:lnTo>
                                      <a:lnTo>
                                        <a:pt x="305" y="80"/>
                                      </a:lnTo>
                                      <a:lnTo>
                                        <a:pt x="303" y="76"/>
                                      </a:lnTo>
                                      <a:lnTo>
                                        <a:pt x="303" y="72"/>
                                      </a:lnTo>
                                      <a:lnTo>
                                        <a:pt x="301" y="68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3" y="60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9" y="62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3" y="66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9" y="78"/>
                                      </a:lnTo>
                                      <a:lnTo>
                                        <a:pt x="277" y="84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9" y="98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9" y="114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7" y="114"/>
                                      </a:lnTo>
                                      <a:lnTo>
                                        <a:pt x="299" y="112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301" y="108"/>
                                      </a:lnTo>
                                      <a:lnTo>
                                        <a:pt x="303" y="106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3" y="112"/>
                                      </a:lnTo>
                                      <a:lnTo>
                                        <a:pt x="303" y="116"/>
                                      </a:lnTo>
                                      <a:lnTo>
                                        <a:pt x="301" y="118"/>
                                      </a:lnTo>
                                      <a:lnTo>
                                        <a:pt x="299" y="120"/>
                                      </a:lnTo>
                                      <a:lnTo>
                                        <a:pt x="297" y="120"/>
                                      </a:lnTo>
                                      <a:lnTo>
                                        <a:pt x="295" y="122"/>
                                      </a:lnTo>
                                      <a:lnTo>
                                        <a:pt x="291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4" name="Freeform 34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67200" y="277813"/>
                                  <a:ext cx="487363" cy="193675"/>
                                </a:xfrm>
                                <a:custGeom>
                                  <a:avLst/>
                                  <a:gdLst>
                                    <a:gd name="T0" fmla="*/ 256 w 307"/>
                                    <a:gd name="T1" fmla="*/ 112 h 122"/>
                                    <a:gd name="T2" fmla="*/ 200 w 307"/>
                                    <a:gd name="T3" fmla="*/ 96 h 122"/>
                                    <a:gd name="T4" fmla="*/ 154 w 307"/>
                                    <a:gd name="T5" fmla="*/ 86 h 122"/>
                                    <a:gd name="T6" fmla="*/ 128 w 307"/>
                                    <a:gd name="T7" fmla="*/ 80 h 122"/>
                                    <a:gd name="T8" fmla="*/ 86 w 307"/>
                                    <a:gd name="T9" fmla="*/ 74 h 122"/>
                                    <a:gd name="T10" fmla="*/ 52 w 307"/>
                                    <a:gd name="T11" fmla="*/ 74 h 122"/>
                                    <a:gd name="T12" fmla="*/ 36 w 307"/>
                                    <a:gd name="T13" fmla="*/ 76 h 122"/>
                                    <a:gd name="T14" fmla="*/ 16 w 307"/>
                                    <a:gd name="T15" fmla="*/ 50 h 122"/>
                                    <a:gd name="T16" fmla="*/ 36 w 307"/>
                                    <a:gd name="T17" fmla="*/ 68 h 122"/>
                                    <a:gd name="T18" fmla="*/ 58 w 307"/>
                                    <a:gd name="T19" fmla="*/ 68 h 122"/>
                                    <a:gd name="T20" fmla="*/ 84 w 307"/>
                                    <a:gd name="T21" fmla="*/ 68 h 122"/>
                                    <a:gd name="T22" fmla="*/ 106 w 307"/>
                                    <a:gd name="T23" fmla="*/ 72 h 122"/>
                                    <a:gd name="T24" fmla="*/ 108 w 307"/>
                                    <a:gd name="T25" fmla="*/ 58 h 122"/>
                                    <a:gd name="T26" fmla="*/ 76 w 307"/>
                                    <a:gd name="T27" fmla="*/ 50 h 122"/>
                                    <a:gd name="T28" fmla="*/ 52 w 307"/>
                                    <a:gd name="T29" fmla="*/ 44 h 122"/>
                                    <a:gd name="T30" fmla="*/ 16 w 307"/>
                                    <a:gd name="T31" fmla="*/ 42 h 122"/>
                                    <a:gd name="T32" fmla="*/ 4 w 307"/>
                                    <a:gd name="T33" fmla="*/ 28 h 122"/>
                                    <a:gd name="T34" fmla="*/ 28 w 307"/>
                                    <a:gd name="T35" fmla="*/ 0 h 122"/>
                                    <a:gd name="T36" fmla="*/ 68 w 307"/>
                                    <a:gd name="T37" fmla="*/ 12 h 122"/>
                                    <a:gd name="T38" fmla="*/ 108 w 307"/>
                                    <a:gd name="T39" fmla="*/ 24 h 122"/>
                                    <a:gd name="T40" fmla="*/ 76 w 307"/>
                                    <a:gd name="T41" fmla="*/ 18 h 122"/>
                                    <a:gd name="T42" fmla="*/ 30 w 307"/>
                                    <a:gd name="T43" fmla="*/ 4 h 122"/>
                                    <a:gd name="T44" fmla="*/ 8 w 307"/>
                                    <a:gd name="T45" fmla="*/ 34 h 122"/>
                                    <a:gd name="T46" fmla="*/ 48 w 307"/>
                                    <a:gd name="T47" fmla="*/ 38 h 122"/>
                                    <a:gd name="T48" fmla="*/ 110 w 307"/>
                                    <a:gd name="T49" fmla="*/ 44 h 122"/>
                                    <a:gd name="T50" fmla="*/ 118 w 307"/>
                                    <a:gd name="T51" fmla="*/ 36 h 122"/>
                                    <a:gd name="T52" fmla="*/ 130 w 307"/>
                                    <a:gd name="T53" fmla="*/ 76 h 122"/>
                                    <a:gd name="T54" fmla="*/ 122 w 307"/>
                                    <a:gd name="T55" fmla="*/ 40 h 122"/>
                                    <a:gd name="T56" fmla="*/ 128 w 307"/>
                                    <a:gd name="T57" fmla="*/ 58 h 122"/>
                                    <a:gd name="T58" fmla="*/ 164 w 307"/>
                                    <a:gd name="T59" fmla="*/ 68 h 122"/>
                                    <a:gd name="T60" fmla="*/ 216 w 307"/>
                                    <a:gd name="T61" fmla="*/ 80 h 122"/>
                                    <a:gd name="T62" fmla="*/ 256 w 307"/>
                                    <a:gd name="T63" fmla="*/ 90 h 122"/>
                                    <a:gd name="T64" fmla="*/ 260 w 307"/>
                                    <a:gd name="T65" fmla="*/ 68 h 122"/>
                                    <a:gd name="T66" fmla="*/ 279 w 307"/>
                                    <a:gd name="T67" fmla="*/ 54 h 122"/>
                                    <a:gd name="T68" fmla="*/ 272 w 307"/>
                                    <a:gd name="T69" fmla="*/ 60 h 122"/>
                                    <a:gd name="T70" fmla="*/ 266 w 307"/>
                                    <a:gd name="T71" fmla="*/ 94 h 122"/>
                                    <a:gd name="T72" fmla="*/ 250 w 307"/>
                                    <a:gd name="T73" fmla="*/ 94 h 122"/>
                                    <a:gd name="T74" fmla="*/ 202 w 307"/>
                                    <a:gd name="T75" fmla="*/ 80 h 122"/>
                                    <a:gd name="T76" fmla="*/ 150 w 307"/>
                                    <a:gd name="T77" fmla="*/ 68 h 122"/>
                                    <a:gd name="T78" fmla="*/ 128 w 307"/>
                                    <a:gd name="T79" fmla="*/ 64 h 122"/>
                                    <a:gd name="T80" fmla="*/ 138 w 307"/>
                                    <a:gd name="T81" fmla="*/ 76 h 122"/>
                                    <a:gd name="T82" fmla="*/ 172 w 307"/>
                                    <a:gd name="T83" fmla="*/ 84 h 122"/>
                                    <a:gd name="T84" fmla="*/ 226 w 307"/>
                                    <a:gd name="T85" fmla="*/ 98 h 122"/>
                                    <a:gd name="T86" fmla="*/ 273 w 307"/>
                                    <a:gd name="T87" fmla="*/ 110 h 122"/>
                                    <a:gd name="T88" fmla="*/ 277 w 307"/>
                                    <a:gd name="T89" fmla="*/ 106 h 122"/>
                                    <a:gd name="T90" fmla="*/ 279 w 307"/>
                                    <a:gd name="T91" fmla="*/ 64 h 122"/>
                                    <a:gd name="T92" fmla="*/ 291 w 307"/>
                                    <a:gd name="T93" fmla="*/ 58 h 122"/>
                                    <a:gd name="T94" fmla="*/ 307 w 307"/>
                                    <a:gd name="T95" fmla="*/ 84 h 122"/>
                                    <a:gd name="T96" fmla="*/ 295 w 307"/>
                                    <a:gd name="T97" fmla="*/ 106 h 122"/>
                                    <a:gd name="T98" fmla="*/ 287 w 307"/>
                                    <a:gd name="T99" fmla="*/ 102 h 122"/>
                                    <a:gd name="T100" fmla="*/ 287 w 307"/>
                                    <a:gd name="T101" fmla="*/ 92 h 122"/>
                                    <a:gd name="T102" fmla="*/ 287 w 307"/>
                                    <a:gd name="T103" fmla="*/ 76 h 122"/>
                                    <a:gd name="T104" fmla="*/ 295 w 307"/>
                                    <a:gd name="T105" fmla="*/ 98 h 122"/>
                                    <a:gd name="T106" fmla="*/ 305 w 307"/>
                                    <a:gd name="T107" fmla="*/ 88 h 122"/>
                                    <a:gd name="T108" fmla="*/ 293 w 307"/>
                                    <a:gd name="T109" fmla="*/ 60 h 122"/>
                                    <a:gd name="T110" fmla="*/ 279 w 307"/>
                                    <a:gd name="T111" fmla="*/ 78 h 122"/>
                                    <a:gd name="T112" fmla="*/ 297 w 307"/>
                                    <a:gd name="T113" fmla="*/ 114 h 122"/>
                                    <a:gd name="T114" fmla="*/ 299 w 307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122">
                                      <a:moveTo>
                                        <a:pt x="291" y="120"/>
                                      </a:moveTo>
                                      <a:lnTo>
                                        <a:pt x="289" y="120"/>
                                      </a:lnTo>
                                      <a:lnTo>
                                        <a:pt x="285" y="118"/>
                                      </a:lnTo>
                                      <a:lnTo>
                                        <a:pt x="281" y="118"/>
                                      </a:lnTo>
                                      <a:lnTo>
                                        <a:pt x="275" y="116"/>
                                      </a:lnTo>
                                      <a:lnTo>
                                        <a:pt x="272" y="116"/>
                                      </a:lnTo>
                                      <a:lnTo>
                                        <a:pt x="266" y="114"/>
                                      </a:lnTo>
                                      <a:lnTo>
                                        <a:pt x="262" y="112"/>
                                      </a:lnTo>
                                      <a:lnTo>
                                        <a:pt x="256" y="112"/>
                                      </a:lnTo>
                                      <a:lnTo>
                                        <a:pt x="250" y="110"/>
                                      </a:lnTo>
                                      <a:lnTo>
                                        <a:pt x="244" y="108"/>
                                      </a:lnTo>
                                      <a:lnTo>
                                        <a:pt x="238" y="106"/>
                                      </a:lnTo>
                                      <a:lnTo>
                                        <a:pt x="230" y="104"/>
                                      </a:lnTo>
                                      <a:lnTo>
                                        <a:pt x="224" y="104"/>
                                      </a:lnTo>
                                      <a:lnTo>
                                        <a:pt x="218" y="102"/>
                                      </a:lnTo>
                                      <a:lnTo>
                                        <a:pt x="212" y="100"/>
                                      </a:lnTo>
                                      <a:lnTo>
                                        <a:pt x="206" y="98"/>
                                      </a:lnTo>
                                      <a:lnTo>
                                        <a:pt x="200" y="96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82" y="92"/>
                                      </a:lnTo>
                                      <a:lnTo>
                                        <a:pt x="176" y="92"/>
                                      </a:lnTo>
                                      <a:lnTo>
                                        <a:pt x="170" y="90"/>
                                      </a:lnTo>
                                      <a:lnTo>
                                        <a:pt x="166" y="88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46" y="84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06" y="76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86" y="74"/>
                                      </a:lnTo>
                                      <a:lnTo>
                                        <a:pt x="80" y="74"/>
                                      </a:lnTo>
                                      <a:lnTo>
                                        <a:pt x="74" y="74"/>
                                      </a:lnTo>
                                      <a:lnTo>
                                        <a:pt x="68" y="74"/>
                                      </a:lnTo>
                                      <a:lnTo>
                                        <a:pt x="60" y="74"/>
                                      </a:lnTo>
                                      <a:lnTo>
                                        <a:pt x="58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2" y="76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34" y="76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6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6" y="68"/>
                                      </a:lnTo>
                                      <a:lnTo>
                                        <a:pt x="78" y="68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6" y="18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4" y="28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0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2" y="58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70" y="68"/>
                                      </a:lnTo>
                                      <a:lnTo>
                                        <a:pt x="176" y="70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6"/>
                                      </a:lnTo>
                                      <a:lnTo>
                                        <a:pt x="206" y="78"/>
                                      </a:lnTo>
                                      <a:lnTo>
                                        <a:pt x="212" y="80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2" y="82"/>
                                      </a:lnTo>
                                      <a:lnTo>
                                        <a:pt x="228" y="84"/>
                                      </a:lnTo>
                                      <a:lnTo>
                                        <a:pt x="232" y="84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50" y="90"/>
                                      </a:lnTo>
                                      <a:lnTo>
                                        <a:pt x="254" y="90"/>
                                      </a:lnTo>
                                      <a:lnTo>
                                        <a:pt x="256" y="90"/>
                                      </a:lnTo>
                                      <a:lnTo>
                                        <a:pt x="258" y="92"/>
                                      </a:lnTo>
                                      <a:lnTo>
                                        <a:pt x="260" y="92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0" y="88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60" y="80"/>
                                      </a:lnTo>
                                      <a:lnTo>
                                        <a:pt x="258" y="76"/>
                                      </a:lnTo>
                                      <a:lnTo>
                                        <a:pt x="258" y="72"/>
                                      </a:lnTo>
                                      <a:lnTo>
                                        <a:pt x="260" y="68"/>
                                      </a:lnTo>
                                      <a:lnTo>
                                        <a:pt x="262" y="64"/>
                                      </a:lnTo>
                                      <a:lnTo>
                                        <a:pt x="264" y="60"/>
                                      </a:lnTo>
                                      <a:lnTo>
                                        <a:pt x="266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3" y="54"/>
                                      </a:lnTo>
                                      <a:lnTo>
                                        <a:pt x="277" y="54"/>
                                      </a:lnTo>
                                      <a:lnTo>
                                        <a:pt x="279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75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68" y="64"/>
                                      </a:lnTo>
                                      <a:lnTo>
                                        <a:pt x="266" y="68"/>
                                      </a:lnTo>
                                      <a:lnTo>
                                        <a:pt x="264" y="72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6" y="84"/>
                                      </a:lnTo>
                                      <a:lnTo>
                                        <a:pt x="266" y="88"/>
                                      </a:lnTo>
                                      <a:lnTo>
                                        <a:pt x="266" y="92"/>
                                      </a:lnTo>
                                      <a:lnTo>
                                        <a:pt x="266" y="94"/>
                                      </a:lnTo>
                                      <a:lnTo>
                                        <a:pt x="266" y="96"/>
                                      </a:lnTo>
                                      <a:lnTo>
                                        <a:pt x="266" y="98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64" y="98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60" y="96"/>
                                      </a:lnTo>
                                      <a:lnTo>
                                        <a:pt x="256" y="96"/>
                                      </a:lnTo>
                                      <a:lnTo>
                                        <a:pt x="254" y="94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44" y="92"/>
                                      </a:lnTo>
                                      <a:lnTo>
                                        <a:pt x="240" y="92"/>
                                      </a:lnTo>
                                      <a:lnTo>
                                        <a:pt x="236" y="90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6"/>
                                      </a:lnTo>
                                      <a:lnTo>
                                        <a:pt x="220" y="86"/>
                                      </a:lnTo>
                                      <a:lnTo>
                                        <a:pt x="214" y="84"/>
                                      </a:lnTo>
                                      <a:lnTo>
                                        <a:pt x="208" y="82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72" y="72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40" y="76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44" y="78"/>
                                      </a:lnTo>
                                      <a:lnTo>
                                        <a:pt x="148" y="78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82" y="86"/>
                                      </a:lnTo>
                                      <a:lnTo>
                                        <a:pt x="188" y="88"/>
                                      </a:lnTo>
                                      <a:lnTo>
                                        <a:pt x="194" y="90"/>
                                      </a:lnTo>
                                      <a:lnTo>
                                        <a:pt x="202" y="92"/>
                                      </a:lnTo>
                                      <a:lnTo>
                                        <a:pt x="208" y="92"/>
                                      </a:lnTo>
                                      <a:lnTo>
                                        <a:pt x="214" y="94"/>
                                      </a:lnTo>
                                      <a:lnTo>
                                        <a:pt x="220" y="96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2" y="100"/>
                                      </a:lnTo>
                                      <a:lnTo>
                                        <a:pt x="238" y="100"/>
                                      </a:lnTo>
                                      <a:lnTo>
                                        <a:pt x="244" y="102"/>
                                      </a:lnTo>
                                      <a:lnTo>
                                        <a:pt x="250" y="104"/>
                                      </a:lnTo>
                                      <a:lnTo>
                                        <a:pt x="254" y="104"/>
                                      </a:lnTo>
                                      <a:lnTo>
                                        <a:pt x="260" y="106"/>
                                      </a:lnTo>
                                      <a:lnTo>
                                        <a:pt x="264" y="108"/>
                                      </a:lnTo>
                                      <a:lnTo>
                                        <a:pt x="270" y="108"/>
                                      </a:lnTo>
                                      <a:lnTo>
                                        <a:pt x="273" y="110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0"/>
                                      </a:lnTo>
                                      <a:lnTo>
                                        <a:pt x="279" y="108"/>
                                      </a:lnTo>
                                      <a:lnTo>
                                        <a:pt x="279" y="108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77" y="102"/>
                                      </a:lnTo>
                                      <a:lnTo>
                                        <a:pt x="275" y="98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73" y="86"/>
                                      </a:lnTo>
                                      <a:lnTo>
                                        <a:pt x="273" y="80"/>
                                      </a:lnTo>
                                      <a:lnTo>
                                        <a:pt x="275" y="74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7" y="60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3" y="66"/>
                                      </a:lnTo>
                                      <a:lnTo>
                                        <a:pt x="305" y="68"/>
                                      </a:lnTo>
                                      <a:lnTo>
                                        <a:pt x="305" y="72"/>
                                      </a:lnTo>
                                      <a:lnTo>
                                        <a:pt x="307" y="76"/>
                                      </a:lnTo>
                                      <a:lnTo>
                                        <a:pt x="307" y="80"/>
                                      </a:lnTo>
                                      <a:lnTo>
                                        <a:pt x="307" y="84"/>
                                      </a:lnTo>
                                      <a:lnTo>
                                        <a:pt x="307" y="86"/>
                                      </a:lnTo>
                                      <a:lnTo>
                                        <a:pt x="307" y="90"/>
                                      </a:lnTo>
                                      <a:lnTo>
                                        <a:pt x="307" y="94"/>
                                      </a:lnTo>
                                      <a:lnTo>
                                        <a:pt x="305" y="96"/>
                                      </a:lnTo>
                                      <a:lnTo>
                                        <a:pt x="303" y="100"/>
                                      </a:lnTo>
                                      <a:lnTo>
                                        <a:pt x="301" y="102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97" y="104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3" y="106"/>
                                      </a:lnTo>
                                      <a:lnTo>
                                        <a:pt x="291" y="106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5" y="102"/>
                                      </a:lnTo>
                                      <a:lnTo>
                                        <a:pt x="287" y="102"/>
                                      </a:lnTo>
                                      <a:lnTo>
                                        <a:pt x="287" y="102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89" y="100"/>
                                      </a:lnTo>
                                      <a:lnTo>
                                        <a:pt x="289" y="96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87" y="92"/>
                                      </a:lnTo>
                                      <a:lnTo>
                                        <a:pt x="287" y="88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7" y="84"/>
                                      </a:lnTo>
                                      <a:lnTo>
                                        <a:pt x="287" y="80"/>
                                      </a:lnTo>
                                      <a:lnTo>
                                        <a:pt x="281" y="80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83" y="76"/>
                                      </a:lnTo>
                                      <a:lnTo>
                                        <a:pt x="285" y="76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9" y="76"/>
                                      </a:lnTo>
                                      <a:lnTo>
                                        <a:pt x="291" y="76"/>
                                      </a:lnTo>
                                      <a:lnTo>
                                        <a:pt x="291" y="76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1" y="84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94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9" y="98"/>
                                      </a:lnTo>
                                      <a:lnTo>
                                        <a:pt x="299" y="98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1" y="96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3" y="92"/>
                                      </a:lnTo>
                                      <a:lnTo>
                                        <a:pt x="305" y="88"/>
                                      </a:lnTo>
                                      <a:lnTo>
                                        <a:pt x="305" y="84"/>
                                      </a:lnTo>
                                      <a:lnTo>
                                        <a:pt x="305" y="80"/>
                                      </a:lnTo>
                                      <a:lnTo>
                                        <a:pt x="303" y="76"/>
                                      </a:lnTo>
                                      <a:lnTo>
                                        <a:pt x="303" y="72"/>
                                      </a:lnTo>
                                      <a:lnTo>
                                        <a:pt x="301" y="68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3" y="60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9" y="62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7" y="62"/>
                                      </a:lnTo>
                                      <a:lnTo>
                                        <a:pt x="283" y="66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9" y="78"/>
                                      </a:lnTo>
                                      <a:lnTo>
                                        <a:pt x="277" y="84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9" y="98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9" y="114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7" y="114"/>
                                      </a:lnTo>
                                      <a:lnTo>
                                        <a:pt x="299" y="112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301" y="108"/>
                                      </a:lnTo>
                                      <a:lnTo>
                                        <a:pt x="303" y="106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3" y="112"/>
                                      </a:lnTo>
                                      <a:lnTo>
                                        <a:pt x="303" y="116"/>
                                      </a:lnTo>
                                      <a:lnTo>
                                        <a:pt x="301" y="118"/>
                                      </a:lnTo>
                                      <a:lnTo>
                                        <a:pt x="299" y="120"/>
                                      </a:lnTo>
                                      <a:lnTo>
                                        <a:pt x="297" y="120"/>
                                      </a:lnTo>
                                      <a:lnTo>
                                        <a:pt x="295" y="122"/>
                                      </a:lnTo>
                                      <a:lnTo>
                                        <a:pt x="291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5" name="Freeform 34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5150" y="252413"/>
                                  <a:ext cx="331788" cy="111125"/>
                                </a:xfrm>
                                <a:custGeom>
                                  <a:avLst/>
                                  <a:gdLst>
                                    <a:gd name="T0" fmla="*/ 158 w 209"/>
                                    <a:gd name="T1" fmla="*/ 68 h 70"/>
                                    <a:gd name="T2" fmla="*/ 110 w 209"/>
                                    <a:gd name="T3" fmla="*/ 62 h 70"/>
                                    <a:gd name="T4" fmla="*/ 50 w 209"/>
                                    <a:gd name="T5" fmla="*/ 44 h 70"/>
                                    <a:gd name="T6" fmla="*/ 42 w 209"/>
                                    <a:gd name="T7" fmla="*/ 24 h 70"/>
                                    <a:gd name="T8" fmla="*/ 28 w 209"/>
                                    <a:gd name="T9" fmla="*/ 12 h 70"/>
                                    <a:gd name="T10" fmla="*/ 32 w 209"/>
                                    <a:gd name="T11" fmla="*/ 10 h 70"/>
                                    <a:gd name="T12" fmla="*/ 48 w 209"/>
                                    <a:gd name="T13" fmla="*/ 26 h 70"/>
                                    <a:gd name="T14" fmla="*/ 50 w 209"/>
                                    <a:gd name="T15" fmla="*/ 40 h 70"/>
                                    <a:gd name="T16" fmla="*/ 50 w 209"/>
                                    <a:gd name="T17" fmla="*/ 24 h 70"/>
                                    <a:gd name="T18" fmla="*/ 30 w 209"/>
                                    <a:gd name="T19" fmla="*/ 8 h 70"/>
                                    <a:gd name="T20" fmla="*/ 16 w 209"/>
                                    <a:gd name="T21" fmla="*/ 18 h 70"/>
                                    <a:gd name="T22" fmla="*/ 6 w 209"/>
                                    <a:gd name="T23" fmla="*/ 20 h 70"/>
                                    <a:gd name="T24" fmla="*/ 4 w 209"/>
                                    <a:gd name="T25" fmla="*/ 6 h 70"/>
                                    <a:gd name="T26" fmla="*/ 22 w 209"/>
                                    <a:gd name="T27" fmla="*/ 0 h 70"/>
                                    <a:gd name="T28" fmla="*/ 6 w 209"/>
                                    <a:gd name="T29" fmla="*/ 10 h 70"/>
                                    <a:gd name="T30" fmla="*/ 10 w 209"/>
                                    <a:gd name="T31" fmla="*/ 20 h 70"/>
                                    <a:gd name="T32" fmla="*/ 14 w 209"/>
                                    <a:gd name="T33" fmla="*/ 12 h 70"/>
                                    <a:gd name="T34" fmla="*/ 32 w 209"/>
                                    <a:gd name="T35" fmla="*/ 4 h 70"/>
                                    <a:gd name="T36" fmla="*/ 52 w 209"/>
                                    <a:gd name="T37" fmla="*/ 18 h 70"/>
                                    <a:gd name="T38" fmla="*/ 60 w 209"/>
                                    <a:gd name="T39" fmla="*/ 44 h 70"/>
                                    <a:gd name="T40" fmla="*/ 68 w 209"/>
                                    <a:gd name="T41" fmla="*/ 42 h 70"/>
                                    <a:gd name="T42" fmla="*/ 70 w 209"/>
                                    <a:gd name="T43" fmla="*/ 26 h 70"/>
                                    <a:gd name="T44" fmla="*/ 80 w 209"/>
                                    <a:gd name="T45" fmla="*/ 18 h 70"/>
                                    <a:gd name="T46" fmla="*/ 102 w 209"/>
                                    <a:gd name="T47" fmla="*/ 26 h 70"/>
                                    <a:gd name="T48" fmla="*/ 124 w 209"/>
                                    <a:gd name="T49" fmla="*/ 38 h 70"/>
                                    <a:gd name="T50" fmla="*/ 106 w 209"/>
                                    <a:gd name="T51" fmla="*/ 32 h 70"/>
                                    <a:gd name="T52" fmla="*/ 88 w 209"/>
                                    <a:gd name="T53" fmla="*/ 24 h 70"/>
                                    <a:gd name="T54" fmla="*/ 74 w 209"/>
                                    <a:gd name="T55" fmla="*/ 28 h 70"/>
                                    <a:gd name="T56" fmla="*/ 74 w 209"/>
                                    <a:gd name="T57" fmla="*/ 44 h 70"/>
                                    <a:gd name="T58" fmla="*/ 78 w 209"/>
                                    <a:gd name="T59" fmla="*/ 38 h 70"/>
                                    <a:gd name="T60" fmla="*/ 92 w 209"/>
                                    <a:gd name="T61" fmla="*/ 30 h 70"/>
                                    <a:gd name="T62" fmla="*/ 110 w 209"/>
                                    <a:gd name="T63" fmla="*/ 38 h 70"/>
                                    <a:gd name="T64" fmla="*/ 124 w 209"/>
                                    <a:gd name="T65" fmla="*/ 40 h 70"/>
                                    <a:gd name="T66" fmla="*/ 124 w 209"/>
                                    <a:gd name="T67" fmla="*/ 30 h 70"/>
                                    <a:gd name="T68" fmla="*/ 116 w 209"/>
                                    <a:gd name="T69" fmla="*/ 12 h 70"/>
                                    <a:gd name="T70" fmla="*/ 128 w 209"/>
                                    <a:gd name="T71" fmla="*/ 8 h 70"/>
                                    <a:gd name="T72" fmla="*/ 142 w 209"/>
                                    <a:gd name="T73" fmla="*/ 20 h 70"/>
                                    <a:gd name="T74" fmla="*/ 148 w 209"/>
                                    <a:gd name="T75" fmla="*/ 22 h 70"/>
                                    <a:gd name="T76" fmla="*/ 142 w 209"/>
                                    <a:gd name="T77" fmla="*/ 12 h 70"/>
                                    <a:gd name="T78" fmla="*/ 150 w 209"/>
                                    <a:gd name="T79" fmla="*/ 14 h 70"/>
                                    <a:gd name="T80" fmla="*/ 148 w 209"/>
                                    <a:gd name="T81" fmla="*/ 26 h 70"/>
                                    <a:gd name="T82" fmla="*/ 138 w 209"/>
                                    <a:gd name="T83" fmla="*/ 26 h 70"/>
                                    <a:gd name="T84" fmla="*/ 132 w 209"/>
                                    <a:gd name="T85" fmla="*/ 12 h 70"/>
                                    <a:gd name="T86" fmla="*/ 122 w 209"/>
                                    <a:gd name="T87" fmla="*/ 12 h 70"/>
                                    <a:gd name="T88" fmla="*/ 130 w 209"/>
                                    <a:gd name="T89" fmla="*/ 34 h 70"/>
                                    <a:gd name="T90" fmla="*/ 130 w 209"/>
                                    <a:gd name="T91" fmla="*/ 22 h 70"/>
                                    <a:gd name="T92" fmla="*/ 132 w 209"/>
                                    <a:gd name="T93" fmla="*/ 22 h 70"/>
                                    <a:gd name="T94" fmla="*/ 136 w 209"/>
                                    <a:gd name="T95" fmla="*/ 40 h 70"/>
                                    <a:gd name="T96" fmla="*/ 118 w 209"/>
                                    <a:gd name="T97" fmla="*/ 46 h 70"/>
                                    <a:gd name="T98" fmla="*/ 102 w 209"/>
                                    <a:gd name="T99" fmla="*/ 38 h 70"/>
                                    <a:gd name="T100" fmla="*/ 86 w 209"/>
                                    <a:gd name="T101" fmla="*/ 32 h 70"/>
                                    <a:gd name="T102" fmla="*/ 78 w 209"/>
                                    <a:gd name="T103" fmla="*/ 48 h 70"/>
                                    <a:gd name="T104" fmla="*/ 106 w 209"/>
                                    <a:gd name="T105" fmla="*/ 56 h 70"/>
                                    <a:gd name="T106" fmla="*/ 142 w 209"/>
                                    <a:gd name="T107" fmla="*/ 60 h 70"/>
                                    <a:gd name="T108" fmla="*/ 174 w 209"/>
                                    <a:gd name="T109" fmla="*/ 62 h 70"/>
                                    <a:gd name="T110" fmla="*/ 198 w 209"/>
                                    <a:gd name="T111" fmla="*/ 64 h 70"/>
                                    <a:gd name="T112" fmla="*/ 207 w 209"/>
                                    <a:gd name="T113" fmla="*/ 64 h 70"/>
                                    <a:gd name="T114" fmla="*/ 198 w 209"/>
                                    <a:gd name="T115" fmla="*/ 68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9" h="70">
                                      <a:moveTo>
                                        <a:pt x="178" y="70"/>
                                      </a:moveTo>
                                      <a:lnTo>
                                        <a:pt x="174" y="70"/>
                                      </a:lnTo>
                                      <a:lnTo>
                                        <a:pt x="172" y="70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6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0" y="34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0" y="38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4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0"/>
                                      </a:lnTo>
                                      <a:lnTo>
                                        <a:pt x="150" y="20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2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48" y="26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100" y="54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6" y="60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60" y="62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82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96" y="64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200" y="64"/>
                                      </a:lnTo>
                                      <a:lnTo>
                                        <a:pt x="204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7" y="66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204" y="66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78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6" name="Freeform 34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5150" y="252413"/>
                                  <a:ext cx="331788" cy="111125"/>
                                </a:xfrm>
                                <a:custGeom>
                                  <a:avLst/>
                                  <a:gdLst>
                                    <a:gd name="T0" fmla="*/ 158 w 209"/>
                                    <a:gd name="T1" fmla="*/ 68 h 70"/>
                                    <a:gd name="T2" fmla="*/ 110 w 209"/>
                                    <a:gd name="T3" fmla="*/ 62 h 70"/>
                                    <a:gd name="T4" fmla="*/ 50 w 209"/>
                                    <a:gd name="T5" fmla="*/ 44 h 70"/>
                                    <a:gd name="T6" fmla="*/ 42 w 209"/>
                                    <a:gd name="T7" fmla="*/ 24 h 70"/>
                                    <a:gd name="T8" fmla="*/ 28 w 209"/>
                                    <a:gd name="T9" fmla="*/ 12 h 70"/>
                                    <a:gd name="T10" fmla="*/ 32 w 209"/>
                                    <a:gd name="T11" fmla="*/ 10 h 70"/>
                                    <a:gd name="T12" fmla="*/ 48 w 209"/>
                                    <a:gd name="T13" fmla="*/ 26 h 70"/>
                                    <a:gd name="T14" fmla="*/ 50 w 209"/>
                                    <a:gd name="T15" fmla="*/ 40 h 70"/>
                                    <a:gd name="T16" fmla="*/ 50 w 209"/>
                                    <a:gd name="T17" fmla="*/ 24 h 70"/>
                                    <a:gd name="T18" fmla="*/ 30 w 209"/>
                                    <a:gd name="T19" fmla="*/ 8 h 70"/>
                                    <a:gd name="T20" fmla="*/ 16 w 209"/>
                                    <a:gd name="T21" fmla="*/ 18 h 70"/>
                                    <a:gd name="T22" fmla="*/ 6 w 209"/>
                                    <a:gd name="T23" fmla="*/ 20 h 70"/>
                                    <a:gd name="T24" fmla="*/ 4 w 209"/>
                                    <a:gd name="T25" fmla="*/ 6 h 70"/>
                                    <a:gd name="T26" fmla="*/ 22 w 209"/>
                                    <a:gd name="T27" fmla="*/ 0 h 70"/>
                                    <a:gd name="T28" fmla="*/ 6 w 209"/>
                                    <a:gd name="T29" fmla="*/ 10 h 70"/>
                                    <a:gd name="T30" fmla="*/ 10 w 209"/>
                                    <a:gd name="T31" fmla="*/ 20 h 70"/>
                                    <a:gd name="T32" fmla="*/ 14 w 209"/>
                                    <a:gd name="T33" fmla="*/ 12 h 70"/>
                                    <a:gd name="T34" fmla="*/ 32 w 209"/>
                                    <a:gd name="T35" fmla="*/ 4 h 70"/>
                                    <a:gd name="T36" fmla="*/ 52 w 209"/>
                                    <a:gd name="T37" fmla="*/ 18 h 70"/>
                                    <a:gd name="T38" fmla="*/ 60 w 209"/>
                                    <a:gd name="T39" fmla="*/ 44 h 70"/>
                                    <a:gd name="T40" fmla="*/ 68 w 209"/>
                                    <a:gd name="T41" fmla="*/ 42 h 70"/>
                                    <a:gd name="T42" fmla="*/ 70 w 209"/>
                                    <a:gd name="T43" fmla="*/ 26 h 70"/>
                                    <a:gd name="T44" fmla="*/ 80 w 209"/>
                                    <a:gd name="T45" fmla="*/ 18 h 70"/>
                                    <a:gd name="T46" fmla="*/ 102 w 209"/>
                                    <a:gd name="T47" fmla="*/ 26 h 70"/>
                                    <a:gd name="T48" fmla="*/ 124 w 209"/>
                                    <a:gd name="T49" fmla="*/ 38 h 70"/>
                                    <a:gd name="T50" fmla="*/ 106 w 209"/>
                                    <a:gd name="T51" fmla="*/ 32 h 70"/>
                                    <a:gd name="T52" fmla="*/ 88 w 209"/>
                                    <a:gd name="T53" fmla="*/ 24 h 70"/>
                                    <a:gd name="T54" fmla="*/ 74 w 209"/>
                                    <a:gd name="T55" fmla="*/ 28 h 70"/>
                                    <a:gd name="T56" fmla="*/ 74 w 209"/>
                                    <a:gd name="T57" fmla="*/ 44 h 70"/>
                                    <a:gd name="T58" fmla="*/ 78 w 209"/>
                                    <a:gd name="T59" fmla="*/ 38 h 70"/>
                                    <a:gd name="T60" fmla="*/ 92 w 209"/>
                                    <a:gd name="T61" fmla="*/ 30 h 70"/>
                                    <a:gd name="T62" fmla="*/ 110 w 209"/>
                                    <a:gd name="T63" fmla="*/ 38 h 70"/>
                                    <a:gd name="T64" fmla="*/ 124 w 209"/>
                                    <a:gd name="T65" fmla="*/ 40 h 70"/>
                                    <a:gd name="T66" fmla="*/ 124 w 209"/>
                                    <a:gd name="T67" fmla="*/ 30 h 70"/>
                                    <a:gd name="T68" fmla="*/ 116 w 209"/>
                                    <a:gd name="T69" fmla="*/ 12 h 70"/>
                                    <a:gd name="T70" fmla="*/ 128 w 209"/>
                                    <a:gd name="T71" fmla="*/ 8 h 70"/>
                                    <a:gd name="T72" fmla="*/ 142 w 209"/>
                                    <a:gd name="T73" fmla="*/ 20 h 70"/>
                                    <a:gd name="T74" fmla="*/ 148 w 209"/>
                                    <a:gd name="T75" fmla="*/ 22 h 70"/>
                                    <a:gd name="T76" fmla="*/ 142 w 209"/>
                                    <a:gd name="T77" fmla="*/ 12 h 70"/>
                                    <a:gd name="T78" fmla="*/ 150 w 209"/>
                                    <a:gd name="T79" fmla="*/ 14 h 70"/>
                                    <a:gd name="T80" fmla="*/ 148 w 209"/>
                                    <a:gd name="T81" fmla="*/ 26 h 70"/>
                                    <a:gd name="T82" fmla="*/ 138 w 209"/>
                                    <a:gd name="T83" fmla="*/ 26 h 70"/>
                                    <a:gd name="T84" fmla="*/ 132 w 209"/>
                                    <a:gd name="T85" fmla="*/ 12 h 70"/>
                                    <a:gd name="T86" fmla="*/ 122 w 209"/>
                                    <a:gd name="T87" fmla="*/ 12 h 70"/>
                                    <a:gd name="T88" fmla="*/ 130 w 209"/>
                                    <a:gd name="T89" fmla="*/ 34 h 70"/>
                                    <a:gd name="T90" fmla="*/ 130 w 209"/>
                                    <a:gd name="T91" fmla="*/ 22 h 70"/>
                                    <a:gd name="T92" fmla="*/ 132 w 209"/>
                                    <a:gd name="T93" fmla="*/ 22 h 70"/>
                                    <a:gd name="T94" fmla="*/ 136 w 209"/>
                                    <a:gd name="T95" fmla="*/ 40 h 70"/>
                                    <a:gd name="T96" fmla="*/ 118 w 209"/>
                                    <a:gd name="T97" fmla="*/ 46 h 70"/>
                                    <a:gd name="T98" fmla="*/ 102 w 209"/>
                                    <a:gd name="T99" fmla="*/ 38 h 70"/>
                                    <a:gd name="T100" fmla="*/ 86 w 209"/>
                                    <a:gd name="T101" fmla="*/ 32 h 70"/>
                                    <a:gd name="T102" fmla="*/ 78 w 209"/>
                                    <a:gd name="T103" fmla="*/ 48 h 70"/>
                                    <a:gd name="T104" fmla="*/ 106 w 209"/>
                                    <a:gd name="T105" fmla="*/ 56 h 70"/>
                                    <a:gd name="T106" fmla="*/ 142 w 209"/>
                                    <a:gd name="T107" fmla="*/ 60 h 70"/>
                                    <a:gd name="T108" fmla="*/ 174 w 209"/>
                                    <a:gd name="T109" fmla="*/ 62 h 70"/>
                                    <a:gd name="T110" fmla="*/ 198 w 209"/>
                                    <a:gd name="T111" fmla="*/ 64 h 70"/>
                                    <a:gd name="T112" fmla="*/ 207 w 209"/>
                                    <a:gd name="T113" fmla="*/ 64 h 70"/>
                                    <a:gd name="T114" fmla="*/ 198 w 209"/>
                                    <a:gd name="T115" fmla="*/ 68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9" h="70">
                                      <a:moveTo>
                                        <a:pt x="178" y="70"/>
                                      </a:moveTo>
                                      <a:lnTo>
                                        <a:pt x="174" y="70"/>
                                      </a:lnTo>
                                      <a:lnTo>
                                        <a:pt x="172" y="70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6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0" y="34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0" y="38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4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0"/>
                                      </a:lnTo>
                                      <a:lnTo>
                                        <a:pt x="150" y="20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2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48" y="26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100" y="54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6" y="60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60" y="62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82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96" y="64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200" y="64"/>
                                      </a:lnTo>
                                      <a:lnTo>
                                        <a:pt x="204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7" y="66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204" y="66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78" y="7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7" name="Freeform 3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35513" y="942975"/>
                                  <a:ext cx="615950" cy="241300"/>
                                </a:xfrm>
                                <a:custGeom>
                                  <a:avLst/>
                                  <a:gdLst>
                                    <a:gd name="T0" fmla="*/ 320 w 388"/>
                                    <a:gd name="T1" fmla="*/ 140 h 152"/>
                                    <a:gd name="T2" fmla="*/ 250 w 388"/>
                                    <a:gd name="T3" fmla="*/ 122 h 152"/>
                                    <a:gd name="T4" fmla="*/ 192 w 388"/>
                                    <a:gd name="T5" fmla="*/ 108 h 152"/>
                                    <a:gd name="T6" fmla="*/ 160 w 388"/>
                                    <a:gd name="T7" fmla="*/ 100 h 152"/>
                                    <a:gd name="T8" fmla="*/ 106 w 388"/>
                                    <a:gd name="T9" fmla="*/ 94 h 152"/>
                                    <a:gd name="T10" fmla="*/ 64 w 388"/>
                                    <a:gd name="T11" fmla="*/ 94 h 152"/>
                                    <a:gd name="T12" fmla="*/ 42 w 388"/>
                                    <a:gd name="T13" fmla="*/ 96 h 152"/>
                                    <a:gd name="T14" fmla="*/ 20 w 388"/>
                                    <a:gd name="T15" fmla="*/ 64 h 152"/>
                                    <a:gd name="T16" fmla="*/ 46 w 388"/>
                                    <a:gd name="T17" fmla="*/ 86 h 152"/>
                                    <a:gd name="T18" fmla="*/ 72 w 388"/>
                                    <a:gd name="T19" fmla="*/ 86 h 152"/>
                                    <a:gd name="T20" fmla="*/ 104 w 388"/>
                                    <a:gd name="T21" fmla="*/ 86 h 152"/>
                                    <a:gd name="T22" fmla="*/ 132 w 388"/>
                                    <a:gd name="T23" fmla="*/ 90 h 152"/>
                                    <a:gd name="T24" fmla="*/ 136 w 388"/>
                                    <a:gd name="T25" fmla="*/ 72 h 152"/>
                                    <a:gd name="T26" fmla="*/ 96 w 388"/>
                                    <a:gd name="T27" fmla="*/ 62 h 152"/>
                                    <a:gd name="T28" fmla="*/ 64 w 388"/>
                                    <a:gd name="T29" fmla="*/ 56 h 152"/>
                                    <a:gd name="T30" fmla="*/ 20 w 388"/>
                                    <a:gd name="T31" fmla="*/ 52 h 152"/>
                                    <a:gd name="T32" fmla="*/ 4 w 388"/>
                                    <a:gd name="T33" fmla="*/ 34 h 152"/>
                                    <a:gd name="T34" fmla="*/ 34 w 388"/>
                                    <a:gd name="T35" fmla="*/ 0 h 152"/>
                                    <a:gd name="T36" fmla="*/ 84 w 388"/>
                                    <a:gd name="T37" fmla="*/ 14 h 152"/>
                                    <a:gd name="T38" fmla="*/ 134 w 388"/>
                                    <a:gd name="T39" fmla="*/ 32 h 152"/>
                                    <a:gd name="T40" fmla="*/ 96 w 388"/>
                                    <a:gd name="T41" fmla="*/ 24 h 152"/>
                                    <a:gd name="T42" fmla="*/ 38 w 388"/>
                                    <a:gd name="T43" fmla="*/ 6 h 152"/>
                                    <a:gd name="T44" fmla="*/ 10 w 388"/>
                                    <a:gd name="T45" fmla="*/ 44 h 152"/>
                                    <a:gd name="T46" fmla="*/ 58 w 388"/>
                                    <a:gd name="T47" fmla="*/ 50 h 152"/>
                                    <a:gd name="T48" fmla="*/ 138 w 388"/>
                                    <a:gd name="T49" fmla="*/ 56 h 152"/>
                                    <a:gd name="T50" fmla="*/ 148 w 388"/>
                                    <a:gd name="T51" fmla="*/ 44 h 152"/>
                                    <a:gd name="T52" fmla="*/ 164 w 388"/>
                                    <a:gd name="T53" fmla="*/ 98 h 152"/>
                                    <a:gd name="T54" fmla="*/ 152 w 388"/>
                                    <a:gd name="T55" fmla="*/ 50 h 152"/>
                                    <a:gd name="T56" fmla="*/ 160 w 388"/>
                                    <a:gd name="T57" fmla="*/ 74 h 152"/>
                                    <a:gd name="T58" fmla="*/ 206 w 388"/>
                                    <a:gd name="T59" fmla="*/ 84 h 152"/>
                                    <a:gd name="T60" fmla="*/ 272 w 388"/>
                                    <a:gd name="T61" fmla="*/ 102 h 152"/>
                                    <a:gd name="T62" fmla="*/ 322 w 388"/>
                                    <a:gd name="T63" fmla="*/ 114 h 152"/>
                                    <a:gd name="T64" fmla="*/ 326 w 388"/>
                                    <a:gd name="T65" fmla="*/ 86 h 152"/>
                                    <a:gd name="T66" fmla="*/ 352 w 388"/>
                                    <a:gd name="T67" fmla="*/ 68 h 152"/>
                                    <a:gd name="T68" fmla="*/ 342 w 388"/>
                                    <a:gd name="T69" fmla="*/ 76 h 152"/>
                                    <a:gd name="T70" fmla="*/ 336 w 388"/>
                                    <a:gd name="T71" fmla="*/ 118 h 152"/>
                                    <a:gd name="T72" fmla="*/ 312 w 388"/>
                                    <a:gd name="T73" fmla="*/ 118 h 152"/>
                                    <a:gd name="T74" fmla="*/ 252 w 388"/>
                                    <a:gd name="T75" fmla="*/ 102 h 152"/>
                                    <a:gd name="T76" fmla="*/ 188 w 388"/>
                                    <a:gd name="T77" fmla="*/ 86 h 152"/>
                                    <a:gd name="T78" fmla="*/ 160 w 388"/>
                                    <a:gd name="T79" fmla="*/ 80 h 152"/>
                                    <a:gd name="T80" fmla="*/ 172 w 388"/>
                                    <a:gd name="T81" fmla="*/ 96 h 152"/>
                                    <a:gd name="T82" fmla="*/ 214 w 388"/>
                                    <a:gd name="T83" fmla="*/ 106 h 152"/>
                                    <a:gd name="T84" fmla="*/ 284 w 388"/>
                                    <a:gd name="T85" fmla="*/ 124 h 152"/>
                                    <a:gd name="T86" fmla="*/ 342 w 388"/>
                                    <a:gd name="T87" fmla="*/ 138 h 152"/>
                                    <a:gd name="T88" fmla="*/ 350 w 388"/>
                                    <a:gd name="T89" fmla="*/ 132 h 152"/>
                                    <a:gd name="T90" fmla="*/ 352 w 388"/>
                                    <a:gd name="T91" fmla="*/ 80 h 152"/>
                                    <a:gd name="T92" fmla="*/ 366 w 388"/>
                                    <a:gd name="T93" fmla="*/ 72 h 152"/>
                                    <a:gd name="T94" fmla="*/ 388 w 388"/>
                                    <a:gd name="T95" fmla="*/ 106 h 152"/>
                                    <a:gd name="T96" fmla="*/ 372 w 388"/>
                                    <a:gd name="T97" fmla="*/ 132 h 152"/>
                                    <a:gd name="T98" fmla="*/ 362 w 388"/>
                                    <a:gd name="T99" fmla="*/ 130 h 152"/>
                                    <a:gd name="T100" fmla="*/ 362 w 388"/>
                                    <a:gd name="T101" fmla="*/ 116 h 152"/>
                                    <a:gd name="T102" fmla="*/ 362 w 388"/>
                                    <a:gd name="T103" fmla="*/ 96 h 152"/>
                                    <a:gd name="T104" fmla="*/ 372 w 388"/>
                                    <a:gd name="T105" fmla="*/ 124 h 152"/>
                                    <a:gd name="T106" fmla="*/ 384 w 388"/>
                                    <a:gd name="T107" fmla="*/ 110 h 152"/>
                                    <a:gd name="T108" fmla="*/ 370 w 388"/>
                                    <a:gd name="T109" fmla="*/ 76 h 152"/>
                                    <a:gd name="T110" fmla="*/ 352 w 388"/>
                                    <a:gd name="T111" fmla="*/ 98 h 152"/>
                                    <a:gd name="T112" fmla="*/ 374 w 388"/>
                                    <a:gd name="T113" fmla="*/ 144 h 152"/>
                                    <a:gd name="T114" fmla="*/ 378 w 388"/>
                                    <a:gd name="T115" fmla="*/ 15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8" h="152">
                                      <a:moveTo>
                                        <a:pt x="368" y="152"/>
                                      </a:moveTo>
                                      <a:lnTo>
                                        <a:pt x="364" y="152"/>
                                      </a:lnTo>
                                      <a:lnTo>
                                        <a:pt x="358" y="150"/>
                                      </a:lnTo>
                                      <a:lnTo>
                                        <a:pt x="354" y="148"/>
                                      </a:lnTo>
                                      <a:lnTo>
                                        <a:pt x="348" y="148"/>
                                      </a:lnTo>
                                      <a:lnTo>
                                        <a:pt x="342" y="146"/>
                                      </a:lnTo>
                                      <a:lnTo>
                                        <a:pt x="334" y="144"/>
                                      </a:lnTo>
                                      <a:lnTo>
                                        <a:pt x="328" y="142"/>
                                      </a:lnTo>
                                      <a:lnTo>
                                        <a:pt x="320" y="140"/>
                                      </a:lnTo>
                                      <a:lnTo>
                                        <a:pt x="314" y="138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298" y="134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82" y="130"/>
                                      </a:lnTo>
                                      <a:lnTo>
                                        <a:pt x="274" y="128"/>
                                      </a:lnTo>
                                      <a:lnTo>
                                        <a:pt x="266" y="12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28" y="116"/>
                                      </a:lnTo>
                                      <a:lnTo>
                                        <a:pt x="220" y="114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0"/>
                                      </a:lnTo>
                                      <a:lnTo>
                                        <a:pt x="196" y="108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6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4"/>
                                      </a:lnTo>
                                      <a:lnTo>
                                        <a:pt x="180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66" y="102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0" y="100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4" y="94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0" y="96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6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50" y="86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4" y="86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16" y="66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6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2" y="54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2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2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60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14" y="86"/>
                                      </a:lnTo>
                                      <a:lnTo>
                                        <a:pt x="220" y="88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36" y="92"/>
                                      </a:lnTo>
                                      <a:lnTo>
                                        <a:pt x="242" y="94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8" y="98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78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98" y="108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08" y="112"/>
                                      </a:lnTo>
                                      <a:lnTo>
                                        <a:pt x="314" y="112"/>
                                      </a:lnTo>
                                      <a:lnTo>
                                        <a:pt x="318" y="114"/>
                                      </a:lnTo>
                                      <a:lnTo>
                                        <a:pt x="322" y="114"/>
                                      </a:lnTo>
                                      <a:lnTo>
                                        <a:pt x="324" y="116"/>
                                      </a:lnTo>
                                      <a:lnTo>
                                        <a:pt x="326" y="116"/>
                                      </a:lnTo>
                                      <a:lnTo>
                                        <a:pt x="328" y="116"/>
                                      </a:lnTo>
                                      <a:lnTo>
                                        <a:pt x="328" y="112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4" y="96"/>
                                      </a:lnTo>
                                      <a:lnTo>
                                        <a:pt x="324" y="92"/>
                                      </a:lnTo>
                                      <a:lnTo>
                                        <a:pt x="326" y="86"/>
                                      </a:lnTo>
                                      <a:lnTo>
                                        <a:pt x="328" y="82"/>
                                      </a:lnTo>
                                      <a:lnTo>
                                        <a:pt x="332" y="78"/>
                                      </a:lnTo>
                                      <a:lnTo>
                                        <a:pt x="334" y="74"/>
                                      </a:lnTo>
                                      <a:lnTo>
                                        <a:pt x="336" y="72"/>
                                      </a:lnTo>
                                      <a:lnTo>
                                        <a:pt x="338" y="70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4" y="68"/>
                                      </a:lnTo>
                                      <a:lnTo>
                                        <a:pt x="348" y="68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56" y="68"/>
                                      </a:lnTo>
                                      <a:lnTo>
                                        <a:pt x="354" y="68"/>
                                      </a:lnTo>
                                      <a:lnTo>
                                        <a:pt x="354" y="68"/>
                                      </a:lnTo>
                                      <a:lnTo>
                                        <a:pt x="352" y="70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72"/>
                                      </a:lnTo>
                                      <a:lnTo>
                                        <a:pt x="346" y="72"/>
                                      </a:lnTo>
                                      <a:lnTo>
                                        <a:pt x="344" y="74"/>
                                      </a:lnTo>
                                      <a:lnTo>
                                        <a:pt x="342" y="76"/>
                                      </a:lnTo>
                                      <a:lnTo>
                                        <a:pt x="336" y="80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32" y="90"/>
                                      </a:lnTo>
                                      <a:lnTo>
                                        <a:pt x="332" y="96"/>
                                      </a:lnTo>
                                      <a:lnTo>
                                        <a:pt x="332" y="100"/>
                                      </a:lnTo>
                                      <a:lnTo>
                                        <a:pt x="332" y="106"/>
                                      </a:lnTo>
                                      <a:lnTo>
                                        <a:pt x="334" y="110"/>
                                      </a:lnTo>
                                      <a:lnTo>
                                        <a:pt x="334" y="116"/>
                                      </a:lnTo>
                                      <a:lnTo>
                                        <a:pt x="336" y="118"/>
                                      </a:lnTo>
                                      <a:lnTo>
                                        <a:pt x="336" y="122"/>
                                      </a:lnTo>
                                      <a:lnTo>
                                        <a:pt x="334" y="124"/>
                                      </a:lnTo>
                                      <a:lnTo>
                                        <a:pt x="332" y="126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28" y="124"/>
                                      </a:lnTo>
                                      <a:lnTo>
                                        <a:pt x="326" y="122"/>
                                      </a:lnTo>
                                      <a:lnTo>
                                        <a:pt x="322" y="122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2" y="118"/>
                                      </a:lnTo>
                                      <a:lnTo>
                                        <a:pt x="308" y="116"/>
                                      </a:lnTo>
                                      <a:lnTo>
                                        <a:pt x="302" y="114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88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4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4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4" y="9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0"/>
                                      </a:lnTo>
                                      <a:lnTo>
                                        <a:pt x="164" y="80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2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4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4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6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4"/>
                                      </a:lnTo>
                                      <a:lnTo>
                                        <a:pt x="260" y="118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76" y="122"/>
                                      </a:lnTo>
                                      <a:lnTo>
                                        <a:pt x="284" y="124"/>
                                      </a:lnTo>
                                      <a:lnTo>
                                        <a:pt x="292" y="126"/>
                                      </a:lnTo>
                                      <a:lnTo>
                                        <a:pt x="298" y="126"/>
                                      </a:lnTo>
                                      <a:lnTo>
                                        <a:pt x="306" y="130"/>
                                      </a:lnTo>
                                      <a:lnTo>
                                        <a:pt x="312" y="130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26" y="134"/>
                                      </a:lnTo>
                                      <a:lnTo>
                                        <a:pt x="332" y="136"/>
                                      </a:lnTo>
                                      <a:lnTo>
                                        <a:pt x="338" y="138"/>
                                      </a:lnTo>
                                      <a:lnTo>
                                        <a:pt x="342" y="138"/>
                                      </a:lnTo>
                                      <a:lnTo>
                                        <a:pt x="348" y="140"/>
                                      </a:lnTo>
                                      <a:lnTo>
                                        <a:pt x="352" y="140"/>
                                      </a:lnTo>
                                      <a:lnTo>
                                        <a:pt x="354" y="142"/>
                                      </a:lnTo>
                                      <a:lnTo>
                                        <a:pt x="354" y="140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52" y="136"/>
                                      </a:lnTo>
                                      <a:lnTo>
                                        <a:pt x="350" y="134"/>
                                      </a:lnTo>
                                      <a:lnTo>
                                        <a:pt x="350" y="132"/>
                                      </a:lnTo>
                                      <a:lnTo>
                                        <a:pt x="348" y="132"/>
                                      </a:lnTo>
                                      <a:lnTo>
                                        <a:pt x="348" y="130"/>
                                      </a:lnTo>
                                      <a:lnTo>
                                        <a:pt x="346" y="124"/>
                                      </a:lnTo>
                                      <a:lnTo>
                                        <a:pt x="344" y="116"/>
                                      </a:lnTo>
                                      <a:lnTo>
                                        <a:pt x="344" y="110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48" y="86"/>
                                      </a:lnTo>
                                      <a:lnTo>
                                        <a:pt x="352" y="80"/>
                                      </a:lnTo>
                                      <a:lnTo>
                                        <a:pt x="356" y="74"/>
                                      </a:lnTo>
                                      <a:lnTo>
                                        <a:pt x="358" y="74"/>
                                      </a:lnTo>
                                      <a:lnTo>
                                        <a:pt x="358" y="74"/>
                                      </a:lnTo>
                                      <a:lnTo>
                                        <a:pt x="360" y="72"/>
                                      </a:lnTo>
                                      <a:lnTo>
                                        <a:pt x="362" y="72"/>
                                      </a:lnTo>
                                      <a:lnTo>
                                        <a:pt x="362" y="72"/>
                                      </a:lnTo>
                                      <a:lnTo>
                                        <a:pt x="364" y="72"/>
                                      </a:lnTo>
                                      <a:lnTo>
                                        <a:pt x="366" y="72"/>
                                      </a:lnTo>
                                      <a:lnTo>
                                        <a:pt x="366" y="72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376" y="76"/>
                                      </a:lnTo>
                                      <a:lnTo>
                                        <a:pt x="378" y="78"/>
                                      </a:lnTo>
                                      <a:lnTo>
                                        <a:pt x="382" y="82"/>
                                      </a:lnTo>
                                      <a:lnTo>
                                        <a:pt x="384" y="86"/>
                                      </a:lnTo>
                                      <a:lnTo>
                                        <a:pt x="386" y="92"/>
                                      </a:lnTo>
                                      <a:lnTo>
                                        <a:pt x="386" y="96"/>
                                      </a:lnTo>
                                      <a:lnTo>
                                        <a:pt x="388" y="102"/>
                                      </a:lnTo>
                                      <a:lnTo>
                                        <a:pt x="388" y="106"/>
                                      </a:lnTo>
                                      <a:lnTo>
                                        <a:pt x="388" y="110"/>
                                      </a:lnTo>
                                      <a:lnTo>
                                        <a:pt x="388" y="114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4" y="122"/>
                                      </a:lnTo>
                                      <a:lnTo>
                                        <a:pt x="382" y="126"/>
                                      </a:lnTo>
                                      <a:lnTo>
                                        <a:pt x="380" y="130"/>
                                      </a:lnTo>
                                      <a:lnTo>
                                        <a:pt x="376" y="132"/>
                                      </a:lnTo>
                                      <a:lnTo>
                                        <a:pt x="374" y="132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70" y="134"/>
                                      </a:lnTo>
                                      <a:lnTo>
                                        <a:pt x="368" y="134"/>
                                      </a:lnTo>
                                      <a:lnTo>
                                        <a:pt x="364" y="132"/>
                                      </a:lnTo>
                                      <a:lnTo>
                                        <a:pt x="362" y="132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58" y="130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4" y="130"/>
                                      </a:lnTo>
                                      <a:lnTo>
                                        <a:pt x="364" y="130"/>
                                      </a:lnTo>
                                      <a:lnTo>
                                        <a:pt x="366" y="130"/>
                                      </a:lnTo>
                                      <a:lnTo>
                                        <a:pt x="368" y="130"/>
                                      </a:lnTo>
                                      <a:lnTo>
                                        <a:pt x="364" y="126"/>
                                      </a:lnTo>
                                      <a:lnTo>
                                        <a:pt x="364" y="122"/>
                                      </a:lnTo>
                                      <a:lnTo>
                                        <a:pt x="362" y="118"/>
                                      </a:lnTo>
                                      <a:lnTo>
                                        <a:pt x="362" y="116"/>
                                      </a:lnTo>
                                      <a:lnTo>
                                        <a:pt x="362" y="112"/>
                                      </a:lnTo>
                                      <a:lnTo>
                                        <a:pt x="362" y="108"/>
                                      </a:lnTo>
                                      <a:lnTo>
                                        <a:pt x="362" y="104"/>
                                      </a:lnTo>
                                      <a:lnTo>
                                        <a:pt x="362" y="102"/>
                                      </a:lnTo>
                                      <a:lnTo>
                                        <a:pt x="354" y="100"/>
                                      </a:lnTo>
                                      <a:lnTo>
                                        <a:pt x="356" y="96"/>
                                      </a:lnTo>
                                      <a:lnTo>
                                        <a:pt x="358" y="96"/>
                                      </a:lnTo>
                                      <a:lnTo>
                                        <a:pt x="360" y="96"/>
                                      </a:lnTo>
                                      <a:lnTo>
                                        <a:pt x="362" y="96"/>
                                      </a:lnTo>
                                      <a:lnTo>
                                        <a:pt x="362" y="96"/>
                                      </a:lnTo>
                                      <a:lnTo>
                                        <a:pt x="364" y="96"/>
                                      </a:lnTo>
                                      <a:lnTo>
                                        <a:pt x="366" y="96"/>
                                      </a:lnTo>
                                      <a:lnTo>
                                        <a:pt x="366" y="98"/>
                                      </a:lnTo>
                                      <a:lnTo>
                                        <a:pt x="368" y="98"/>
                                      </a:lnTo>
                                      <a:lnTo>
                                        <a:pt x="366" y="104"/>
                                      </a:lnTo>
                                      <a:lnTo>
                                        <a:pt x="366" y="112"/>
                                      </a:lnTo>
                                      <a:lnTo>
                                        <a:pt x="368" y="120"/>
                                      </a:lnTo>
                                      <a:lnTo>
                                        <a:pt x="372" y="124"/>
                                      </a:lnTo>
                                      <a:lnTo>
                                        <a:pt x="372" y="124"/>
                                      </a:lnTo>
                                      <a:lnTo>
                                        <a:pt x="374" y="124"/>
                                      </a:lnTo>
                                      <a:lnTo>
                                        <a:pt x="376" y="124"/>
                                      </a:lnTo>
                                      <a:lnTo>
                                        <a:pt x="378" y="122"/>
                                      </a:lnTo>
                                      <a:lnTo>
                                        <a:pt x="378" y="122"/>
                                      </a:lnTo>
                                      <a:lnTo>
                                        <a:pt x="380" y="120"/>
                                      </a:lnTo>
                                      <a:lnTo>
                                        <a:pt x="380" y="118"/>
                                      </a:lnTo>
                                      <a:lnTo>
                                        <a:pt x="382" y="116"/>
                                      </a:lnTo>
                                      <a:lnTo>
                                        <a:pt x="384" y="110"/>
                                      </a:lnTo>
                                      <a:lnTo>
                                        <a:pt x="384" y="106"/>
                                      </a:lnTo>
                                      <a:lnTo>
                                        <a:pt x="384" y="100"/>
                                      </a:lnTo>
                                      <a:lnTo>
                                        <a:pt x="382" y="96"/>
                                      </a:lnTo>
                                      <a:lnTo>
                                        <a:pt x="380" y="90"/>
                                      </a:lnTo>
                                      <a:lnTo>
                                        <a:pt x="378" y="86"/>
                                      </a:lnTo>
                                      <a:lnTo>
                                        <a:pt x="376" y="82"/>
                                      </a:lnTo>
                                      <a:lnTo>
                                        <a:pt x="372" y="78"/>
                                      </a:lnTo>
                                      <a:lnTo>
                                        <a:pt x="370" y="78"/>
                                      </a:lnTo>
                                      <a:lnTo>
                                        <a:pt x="370" y="76"/>
                                      </a:lnTo>
                                      <a:lnTo>
                                        <a:pt x="368" y="76"/>
                                      </a:lnTo>
                                      <a:lnTo>
                                        <a:pt x="366" y="76"/>
                                      </a:lnTo>
                                      <a:lnTo>
                                        <a:pt x="366" y="76"/>
                                      </a:lnTo>
                                      <a:lnTo>
                                        <a:pt x="364" y="78"/>
                                      </a:lnTo>
                                      <a:lnTo>
                                        <a:pt x="362" y="78"/>
                                      </a:lnTo>
                                      <a:lnTo>
                                        <a:pt x="360" y="78"/>
                                      </a:lnTo>
                                      <a:lnTo>
                                        <a:pt x="358" y="84"/>
                                      </a:lnTo>
                                      <a:lnTo>
                                        <a:pt x="354" y="90"/>
                                      </a:lnTo>
                                      <a:lnTo>
                                        <a:pt x="352" y="98"/>
                                      </a:lnTo>
                                      <a:lnTo>
                                        <a:pt x="350" y="106"/>
                                      </a:lnTo>
                                      <a:lnTo>
                                        <a:pt x="350" y="116"/>
                                      </a:lnTo>
                                      <a:lnTo>
                                        <a:pt x="352" y="124"/>
                                      </a:lnTo>
                                      <a:lnTo>
                                        <a:pt x="356" y="134"/>
                                      </a:lnTo>
                                      <a:lnTo>
                                        <a:pt x="364" y="144"/>
                                      </a:lnTo>
                                      <a:lnTo>
                                        <a:pt x="366" y="144"/>
                                      </a:lnTo>
                                      <a:lnTo>
                                        <a:pt x="368" y="146"/>
                                      </a:lnTo>
                                      <a:lnTo>
                                        <a:pt x="372" y="144"/>
                                      </a:lnTo>
                                      <a:lnTo>
                                        <a:pt x="374" y="144"/>
                                      </a:lnTo>
                                      <a:lnTo>
                                        <a:pt x="376" y="142"/>
                                      </a:lnTo>
                                      <a:lnTo>
                                        <a:pt x="378" y="140"/>
                                      </a:lnTo>
                                      <a:lnTo>
                                        <a:pt x="380" y="136"/>
                                      </a:lnTo>
                                      <a:lnTo>
                                        <a:pt x="382" y="132"/>
                                      </a:lnTo>
                                      <a:lnTo>
                                        <a:pt x="384" y="138"/>
                                      </a:lnTo>
                                      <a:lnTo>
                                        <a:pt x="384" y="142"/>
                                      </a:lnTo>
                                      <a:lnTo>
                                        <a:pt x="382" y="146"/>
                                      </a:lnTo>
                                      <a:lnTo>
                                        <a:pt x="380" y="148"/>
                                      </a:lnTo>
                                      <a:lnTo>
                                        <a:pt x="378" y="150"/>
                                      </a:lnTo>
                                      <a:lnTo>
                                        <a:pt x="376" y="152"/>
                                      </a:lnTo>
                                      <a:lnTo>
                                        <a:pt x="372" y="152"/>
                                      </a:lnTo>
                                      <a:lnTo>
                                        <a:pt x="368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8" name="Freeform 3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35513" y="942975"/>
                                  <a:ext cx="615950" cy="241300"/>
                                </a:xfrm>
                                <a:custGeom>
                                  <a:avLst/>
                                  <a:gdLst>
                                    <a:gd name="T0" fmla="*/ 320 w 388"/>
                                    <a:gd name="T1" fmla="*/ 140 h 152"/>
                                    <a:gd name="T2" fmla="*/ 250 w 388"/>
                                    <a:gd name="T3" fmla="*/ 122 h 152"/>
                                    <a:gd name="T4" fmla="*/ 192 w 388"/>
                                    <a:gd name="T5" fmla="*/ 108 h 152"/>
                                    <a:gd name="T6" fmla="*/ 160 w 388"/>
                                    <a:gd name="T7" fmla="*/ 100 h 152"/>
                                    <a:gd name="T8" fmla="*/ 106 w 388"/>
                                    <a:gd name="T9" fmla="*/ 94 h 152"/>
                                    <a:gd name="T10" fmla="*/ 64 w 388"/>
                                    <a:gd name="T11" fmla="*/ 94 h 152"/>
                                    <a:gd name="T12" fmla="*/ 42 w 388"/>
                                    <a:gd name="T13" fmla="*/ 96 h 152"/>
                                    <a:gd name="T14" fmla="*/ 20 w 388"/>
                                    <a:gd name="T15" fmla="*/ 64 h 152"/>
                                    <a:gd name="T16" fmla="*/ 46 w 388"/>
                                    <a:gd name="T17" fmla="*/ 86 h 152"/>
                                    <a:gd name="T18" fmla="*/ 72 w 388"/>
                                    <a:gd name="T19" fmla="*/ 86 h 152"/>
                                    <a:gd name="T20" fmla="*/ 104 w 388"/>
                                    <a:gd name="T21" fmla="*/ 86 h 152"/>
                                    <a:gd name="T22" fmla="*/ 132 w 388"/>
                                    <a:gd name="T23" fmla="*/ 90 h 152"/>
                                    <a:gd name="T24" fmla="*/ 136 w 388"/>
                                    <a:gd name="T25" fmla="*/ 72 h 152"/>
                                    <a:gd name="T26" fmla="*/ 96 w 388"/>
                                    <a:gd name="T27" fmla="*/ 62 h 152"/>
                                    <a:gd name="T28" fmla="*/ 64 w 388"/>
                                    <a:gd name="T29" fmla="*/ 56 h 152"/>
                                    <a:gd name="T30" fmla="*/ 20 w 388"/>
                                    <a:gd name="T31" fmla="*/ 52 h 152"/>
                                    <a:gd name="T32" fmla="*/ 4 w 388"/>
                                    <a:gd name="T33" fmla="*/ 34 h 152"/>
                                    <a:gd name="T34" fmla="*/ 34 w 388"/>
                                    <a:gd name="T35" fmla="*/ 0 h 152"/>
                                    <a:gd name="T36" fmla="*/ 84 w 388"/>
                                    <a:gd name="T37" fmla="*/ 14 h 152"/>
                                    <a:gd name="T38" fmla="*/ 134 w 388"/>
                                    <a:gd name="T39" fmla="*/ 32 h 152"/>
                                    <a:gd name="T40" fmla="*/ 96 w 388"/>
                                    <a:gd name="T41" fmla="*/ 24 h 152"/>
                                    <a:gd name="T42" fmla="*/ 38 w 388"/>
                                    <a:gd name="T43" fmla="*/ 6 h 152"/>
                                    <a:gd name="T44" fmla="*/ 10 w 388"/>
                                    <a:gd name="T45" fmla="*/ 44 h 152"/>
                                    <a:gd name="T46" fmla="*/ 58 w 388"/>
                                    <a:gd name="T47" fmla="*/ 50 h 152"/>
                                    <a:gd name="T48" fmla="*/ 138 w 388"/>
                                    <a:gd name="T49" fmla="*/ 56 h 152"/>
                                    <a:gd name="T50" fmla="*/ 148 w 388"/>
                                    <a:gd name="T51" fmla="*/ 44 h 152"/>
                                    <a:gd name="T52" fmla="*/ 164 w 388"/>
                                    <a:gd name="T53" fmla="*/ 98 h 152"/>
                                    <a:gd name="T54" fmla="*/ 152 w 388"/>
                                    <a:gd name="T55" fmla="*/ 50 h 152"/>
                                    <a:gd name="T56" fmla="*/ 160 w 388"/>
                                    <a:gd name="T57" fmla="*/ 74 h 152"/>
                                    <a:gd name="T58" fmla="*/ 206 w 388"/>
                                    <a:gd name="T59" fmla="*/ 84 h 152"/>
                                    <a:gd name="T60" fmla="*/ 272 w 388"/>
                                    <a:gd name="T61" fmla="*/ 102 h 152"/>
                                    <a:gd name="T62" fmla="*/ 322 w 388"/>
                                    <a:gd name="T63" fmla="*/ 114 h 152"/>
                                    <a:gd name="T64" fmla="*/ 326 w 388"/>
                                    <a:gd name="T65" fmla="*/ 86 h 152"/>
                                    <a:gd name="T66" fmla="*/ 352 w 388"/>
                                    <a:gd name="T67" fmla="*/ 68 h 152"/>
                                    <a:gd name="T68" fmla="*/ 342 w 388"/>
                                    <a:gd name="T69" fmla="*/ 76 h 152"/>
                                    <a:gd name="T70" fmla="*/ 336 w 388"/>
                                    <a:gd name="T71" fmla="*/ 118 h 152"/>
                                    <a:gd name="T72" fmla="*/ 312 w 388"/>
                                    <a:gd name="T73" fmla="*/ 118 h 152"/>
                                    <a:gd name="T74" fmla="*/ 252 w 388"/>
                                    <a:gd name="T75" fmla="*/ 102 h 152"/>
                                    <a:gd name="T76" fmla="*/ 188 w 388"/>
                                    <a:gd name="T77" fmla="*/ 86 h 152"/>
                                    <a:gd name="T78" fmla="*/ 160 w 388"/>
                                    <a:gd name="T79" fmla="*/ 80 h 152"/>
                                    <a:gd name="T80" fmla="*/ 172 w 388"/>
                                    <a:gd name="T81" fmla="*/ 96 h 152"/>
                                    <a:gd name="T82" fmla="*/ 214 w 388"/>
                                    <a:gd name="T83" fmla="*/ 106 h 152"/>
                                    <a:gd name="T84" fmla="*/ 284 w 388"/>
                                    <a:gd name="T85" fmla="*/ 124 h 152"/>
                                    <a:gd name="T86" fmla="*/ 342 w 388"/>
                                    <a:gd name="T87" fmla="*/ 138 h 152"/>
                                    <a:gd name="T88" fmla="*/ 350 w 388"/>
                                    <a:gd name="T89" fmla="*/ 132 h 152"/>
                                    <a:gd name="T90" fmla="*/ 352 w 388"/>
                                    <a:gd name="T91" fmla="*/ 80 h 152"/>
                                    <a:gd name="T92" fmla="*/ 366 w 388"/>
                                    <a:gd name="T93" fmla="*/ 72 h 152"/>
                                    <a:gd name="T94" fmla="*/ 388 w 388"/>
                                    <a:gd name="T95" fmla="*/ 106 h 152"/>
                                    <a:gd name="T96" fmla="*/ 372 w 388"/>
                                    <a:gd name="T97" fmla="*/ 132 h 152"/>
                                    <a:gd name="T98" fmla="*/ 362 w 388"/>
                                    <a:gd name="T99" fmla="*/ 130 h 152"/>
                                    <a:gd name="T100" fmla="*/ 362 w 388"/>
                                    <a:gd name="T101" fmla="*/ 116 h 152"/>
                                    <a:gd name="T102" fmla="*/ 362 w 388"/>
                                    <a:gd name="T103" fmla="*/ 96 h 152"/>
                                    <a:gd name="T104" fmla="*/ 372 w 388"/>
                                    <a:gd name="T105" fmla="*/ 124 h 152"/>
                                    <a:gd name="T106" fmla="*/ 384 w 388"/>
                                    <a:gd name="T107" fmla="*/ 110 h 152"/>
                                    <a:gd name="T108" fmla="*/ 370 w 388"/>
                                    <a:gd name="T109" fmla="*/ 76 h 152"/>
                                    <a:gd name="T110" fmla="*/ 352 w 388"/>
                                    <a:gd name="T111" fmla="*/ 98 h 152"/>
                                    <a:gd name="T112" fmla="*/ 374 w 388"/>
                                    <a:gd name="T113" fmla="*/ 144 h 152"/>
                                    <a:gd name="T114" fmla="*/ 378 w 388"/>
                                    <a:gd name="T115" fmla="*/ 15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8" h="152">
                                      <a:moveTo>
                                        <a:pt x="368" y="152"/>
                                      </a:moveTo>
                                      <a:lnTo>
                                        <a:pt x="364" y="152"/>
                                      </a:lnTo>
                                      <a:lnTo>
                                        <a:pt x="358" y="150"/>
                                      </a:lnTo>
                                      <a:lnTo>
                                        <a:pt x="354" y="148"/>
                                      </a:lnTo>
                                      <a:lnTo>
                                        <a:pt x="348" y="148"/>
                                      </a:lnTo>
                                      <a:lnTo>
                                        <a:pt x="342" y="146"/>
                                      </a:lnTo>
                                      <a:lnTo>
                                        <a:pt x="334" y="144"/>
                                      </a:lnTo>
                                      <a:lnTo>
                                        <a:pt x="328" y="142"/>
                                      </a:lnTo>
                                      <a:lnTo>
                                        <a:pt x="320" y="140"/>
                                      </a:lnTo>
                                      <a:lnTo>
                                        <a:pt x="314" y="138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298" y="134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82" y="130"/>
                                      </a:lnTo>
                                      <a:lnTo>
                                        <a:pt x="274" y="128"/>
                                      </a:lnTo>
                                      <a:lnTo>
                                        <a:pt x="266" y="12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28" y="116"/>
                                      </a:lnTo>
                                      <a:lnTo>
                                        <a:pt x="220" y="114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0"/>
                                      </a:lnTo>
                                      <a:lnTo>
                                        <a:pt x="196" y="108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6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4"/>
                                      </a:lnTo>
                                      <a:lnTo>
                                        <a:pt x="180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66" y="102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0" y="100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4" y="94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0" y="96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6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50" y="86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4" y="86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16" y="66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6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2" y="54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2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2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60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14" y="86"/>
                                      </a:lnTo>
                                      <a:lnTo>
                                        <a:pt x="220" y="88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36" y="92"/>
                                      </a:lnTo>
                                      <a:lnTo>
                                        <a:pt x="242" y="94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8" y="98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78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98" y="108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08" y="112"/>
                                      </a:lnTo>
                                      <a:lnTo>
                                        <a:pt x="314" y="112"/>
                                      </a:lnTo>
                                      <a:lnTo>
                                        <a:pt x="318" y="114"/>
                                      </a:lnTo>
                                      <a:lnTo>
                                        <a:pt x="322" y="114"/>
                                      </a:lnTo>
                                      <a:lnTo>
                                        <a:pt x="324" y="116"/>
                                      </a:lnTo>
                                      <a:lnTo>
                                        <a:pt x="326" y="116"/>
                                      </a:lnTo>
                                      <a:lnTo>
                                        <a:pt x="328" y="116"/>
                                      </a:lnTo>
                                      <a:lnTo>
                                        <a:pt x="328" y="112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4" y="96"/>
                                      </a:lnTo>
                                      <a:lnTo>
                                        <a:pt x="324" y="92"/>
                                      </a:lnTo>
                                      <a:lnTo>
                                        <a:pt x="326" y="86"/>
                                      </a:lnTo>
                                      <a:lnTo>
                                        <a:pt x="328" y="82"/>
                                      </a:lnTo>
                                      <a:lnTo>
                                        <a:pt x="332" y="78"/>
                                      </a:lnTo>
                                      <a:lnTo>
                                        <a:pt x="334" y="74"/>
                                      </a:lnTo>
                                      <a:lnTo>
                                        <a:pt x="336" y="72"/>
                                      </a:lnTo>
                                      <a:lnTo>
                                        <a:pt x="338" y="70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4" y="68"/>
                                      </a:lnTo>
                                      <a:lnTo>
                                        <a:pt x="348" y="68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56" y="68"/>
                                      </a:lnTo>
                                      <a:lnTo>
                                        <a:pt x="354" y="68"/>
                                      </a:lnTo>
                                      <a:lnTo>
                                        <a:pt x="354" y="68"/>
                                      </a:lnTo>
                                      <a:lnTo>
                                        <a:pt x="352" y="70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72"/>
                                      </a:lnTo>
                                      <a:lnTo>
                                        <a:pt x="346" y="72"/>
                                      </a:lnTo>
                                      <a:lnTo>
                                        <a:pt x="344" y="74"/>
                                      </a:lnTo>
                                      <a:lnTo>
                                        <a:pt x="342" y="76"/>
                                      </a:lnTo>
                                      <a:lnTo>
                                        <a:pt x="336" y="80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32" y="90"/>
                                      </a:lnTo>
                                      <a:lnTo>
                                        <a:pt x="332" y="96"/>
                                      </a:lnTo>
                                      <a:lnTo>
                                        <a:pt x="332" y="100"/>
                                      </a:lnTo>
                                      <a:lnTo>
                                        <a:pt x="332" y="106"/>
                                      </a:lnTo>
                                      <a:lnTo>
                                        <a:pt x="334" y="110"/>
                                      </a:lnTo>
                                      <a:lnTo>
                                        <a:pt x="334" y="116"/>
                                      </a:lnTo>
                                      <a:lnTo>
                                        <a:pt x="336" y="118"/>
                                      </a:lnTo>
                                      <a:lnTo>
                                        <a:pt x="336" y="122"/>
                                      </a:lnTo>
                                      <a:lnTo>
                                        <a:pt x="334" y="124"/>
                                      </a:lnTo>
                                      <a:lnTo>
                                        <a:pt x="332" y="126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28" y="124"/>
                                      </a:lnTo>
                                      <a:lnTo>
                                        <a:pt x="326" y="122"/>
                                      </a:lnTo>
                                      <a:lnTo>
                                        <a:pt x="322" y="122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2" y="118"/>
                                      </a:lnTo>
                                      <a:lnTo>
                                        <a:pt x="308" y="116"/>
                                      </a:lnTo>
                                      <a:lnTo>
                                        <a:pt x="302" y="114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88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4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4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4" y="9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0"/>
                                      </a:lnTo>
                                      <a:lnTo>
                                        <a:pt x="164" y="80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2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4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4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6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4"/>
                                      </a:lnTo>
                                      <a:lnTo>
                                        <a:pt x="260" y="118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76" y="122"/>
                                      </a:lnTo>
                                      <a:lnTo>
                                        <a:pt x="284" y="124"/>
                                      </a:lnTo>
                                      <a:lnTo>
                                        <a:pt x="292" y="126"/>
                                      </a:lnTo>
                                      <a:lnTo>
                                        <a:pt x="298" y="126"/>
                                      </a:lnTo>
                                      <a:lnTo>
                                        <a:pt x="306" y="130"/>
                                      </a:lnTo>
                                      <a:lnTo>
                                        <a:pt x="312" y="130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26" y="134"/>
                                      </a:lnTo>
                                      <a:lnTo>
                                        <a:pt x="332" y="136"/>
                                      </a:lnTo>
                                      <a:lnTo>
                                        <a:pt x="338" y="138"/>
                                      </a:lnTo>
                                      <a:lnTo>
                                        <a:pt x="342" y="138"/>
                                      </a:lnTo>
                                      <a:lnTo>
                                        <a:pt x="348" y="140"/>
                                      </a:lnTo>
                                      <a:lnTo>
                                        <a:pt x="352" y="140"/>
                                      </a:lnTo>
                                      <a:lnTo>
                                        <a:pt x="354" y="142"/>
                                      </a:lnTo>
                                      <a:lnTo>
                                        <a:pt x="354" y="140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52" y="138"/>
                                      </a:lnTo>
                                      <a:lnTo>
                                        <a:pt x="352" y="136"/>
                                      </a:lnTo>
                                      <a:lnTo>
                                        <a:pt x="350" y="134"/>
                                      </a:lnTo>
                                      <a:lnTo>
                                        <a:pt x="350" y="132"/>
                                      </a:lnTo>
                                      <a:lnTo>
                                        <a:pt x="348" y="132"/>
                                      </a:lnTo>
                                      <a:lnTo>
                                        <a:pt x="348" y="130"/>
                                      </a:lnTo>
                                      <a:lnTo>
                                        <a:pt x="346" y="124"/>
                                      </a:lnTo>
                                      <a:lnTo>
                                        <a:pt x="344" y="116"/>
                                      </a:lnTo>
                                      <a:lnTo>
                                        <a:pt x="344" y="110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48" y="86"/>
                                      </a:lnTo>
                                      <a:lnTo>
                                        <a:pt x="352" y="80"/>
                                      </a:lnTo>
                                      <a:lnTo>
                                        <a:pt x="356" y="74"/>
                                      </a:lnTo>
                                      <a:lnTo>
                                        <a:pt x="358" y="74"/>
                                      </a:lnTo>
                                      <a:lnTo>
                                        <a:pt x="358" y="74"/>
                                      </a:lnTo>
                                      <a:lnTo>
                                        <a:pt x="360" y="72"/>
                                      </a:lnTo>
                                      <a:lnTo>
                                        <a:pt x="362" y="72"/>
                                      </a:lnTo>
                                      <a:lnTo>
                                        <a:pt x="362" y="72"/>
                                      </a:lnTo>
                                      <a:lnTo>
                                        <a:pt x="364" y="72"/>
                                      </a:lnTo>
                                      <a:lnTo>
                                        <a:pt x="366" y="72"/>
                                      </a:lnTo>
                                      <a:lnTo>
                                        <a:pt x="366" y="72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376" y="76"/>
                                      </a:lnTo>
                                      <a:lnTo>
                                        <a:pt x="378" y="78"/>
                                      </a:lnTo>
                                      <a:lnTo>
                                        <a:pt x="382" y="82"/>
                                      </a:lnTo>
                                      <a:lnTo>
                                        <a:pt x="384" y="86"/>
                                      </a:lnTo>
                                      <a:lnTo>
                                        <a:pt x="386" y="92"/>
                                      </a:lnTo>
                                      <a:lnTo>
                                        <a:pt x="386" y="96"/>
                                      </a:lnTo>
                                      <a:lnTo>
                                        <a:pt x="388" y="102"/>
                                      </a:lnTo>
                                      <a:lnTo>
                                        <a:pt x="388" y="106"/>
                                      </a:lnTo>
                                      <a:lnTo>
                                        <a:pt x="388" y="110"/>
                                      </a:lnTo>
                                      <a:lnTo>
                                        <a:pt x="388" y="114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4" y="122"/>
                                      </a:lnTo>
                                      <a:lnTo>
                                        <a:pt x="382" y="126"/>
                                      </a:lnTo>
                                      <a:lnTo>
                                        <a:pt x="380" y="130"/>
                                      </a:lnTo>
                                      <a:lnTo>
                                        <a:pt x="376" y="132"/>
                                      </a:lnTo>
                                      <a:lnTo>
                                        <a:pt x="374" y="132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70" y="134"/>
                                      </a:lnTo>
                                      <a:lnTo>
                                        <a:pt x="368" y="134"/>
                                      </a:lnTo>
                                      <a:lnTo>
                                        <a:pt x="364" y="132"/>
                                      </a:lnTo>
                                      <a:lnTo>
                                        <a:pt x="362" y="132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58" y="130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64" y="130"/>
                                      </a:lnTo>
                                      <a:lnTo>
                                        <a:pt x="364" y="130"/>
                                      </a:lnTo>
                                      <a:lnTo>
                                        <a:pt x="366" y="130"/>
                                      </a:lnTo>
                                      <a:lnTo>
                                        <a:pt x="368" y="130"/>
                                      </a:lnTo>
                                      <a:lnTo>
                                        <a:pt x="364" y="126"/>
                                      </a:lnTo>
                                      <a:lnTo>
                                        <a:pt x="364" y="122"/>
                                      </a:lnTo>
                                      <a:lnTo>
                                        <a:pt x="362" y="118"/>
                                      </a:lnTo>
                                      <a:lnTo>
                                        <a:pt x="362" y="116"/>
                                      </a:lnTo>
                                      <a:lnTo>
                                        <a:pt x="362" y="112"/>
                                      </a:lnTo>
                                      <a:lnTo>
                                        <a:pt x="362" y="108"/>
                                      </a:lnTo>
                                      <a:lnTo>
                                        <a:pt x="362" y="104"/>
                                      </a:lnTo>
                                      <a:lnTo>
                                        <a:pt x="362" y="102"/>
                                      </a:lnTo>
                                      <a:lnTo>
                                        <a:pt x="354" y="100"/>
                                      </a:lnTo>
                                      <a:lnTo>
                                        <a:pt x="356" y="96"/>
                                      </a:lnTo>
                                      <a:lnTo>
                                        <a:pt x="358" y="96"/>
                                      </a:lnTo>
                                      <a:lnTo>
                                        <a:pt x="360" y="96"/>
                                      </a:lnTo>
                                      <a:lnTo>
                                        <a:pt x="362" y="96"/>
                                      </a:lnTo>
                                      <a:lnTo>
                                        <a:pt x="362" y="96"/>
                                      </a:lnTo>
                                      <a:lnTo>
                                        <a:pt x="364" y="96"/>
                                      </a:lnTo>
                                      <a:lnTo>
                                        <a:pt x="366" y="96"/>
                                      </a:lnTo>
                                      <a:lnTo>
                                        <a:pt x="366" y="98"/>
                                      </a:lnTo>
                                      <a:lnTo>
                                        <a:pt x="368" y="98"/>
                                      </a:lnTo>
                                      <a:lnTo>
                                        <a:pt x="366" y="104"/>
                                      </a:lnTo>
                                      <a:lnTo>
                                        <a:pt x="366" y="112"/>
                                      </a:lnTo>
                                      <a:lnTo>
                                        <a:pt x="368" y="120"/>
                                      </a:lnTo>
                                      <a:lnTo>
                                        <a:pt x="372" y="124"/>
                                      </a:lnTo>
                                      <a:lnTo>
                                        <a:pt x="372" y="124"/>
                                      </a:lnTo>
                                      <a:lnTo>
                                        <a:pt x="374" y="124"/>
                                      </a:lnTo>
                                      <a:lnTo>
                                        <a:pt x="376" y="124"/>
                                      </a:lnTo>
                                      <a:lnTo>
                                        <a:pt x="378" y="122"/>
                                      </a:lnTo>
                                      <a:lnTo>
                                        <a:pt x="378" y="122"/>
                                      </a:lnTo>
                                      <a:lnTo>
                                        <a:pt x="380" y="120"/>
                                      </a:lnTo>
                                      <a:lnTo>
                                        <a:pt x="380" y="118"/>
                                      </a:lnTo>
                                      <a:lnTo>
                                        <a:pt x="382" y="116"/>
                                      </a:lnTo>
                                      <a:lnTo>
                                        <a:pt x="384" y="110"/>
                                      </a:lnTo>
                                      <a:lnTo>
                                        <a:pt x="384" y="106"/>
                                      </a:lnTo>
                                      <a:lnTo>
                                        <a:pt x="384" y="100"/>
                                      </a:lnTo>
                                      <a:lnTo>
                                        <a:pt x="382" y="96"/>
                                      </a:lnTo>
                                      <a:lnTo>
                                        <a:pt x="380" y="90"/>
                                      </a:lnTo>
                                      <a:lnTo>
                                        <a:pt x="378" y="86"/>
                                      </a:lnTo>
                                      <a:lnTo>
                                        <a:pt x="376" y="82"/>
                                      </a:lnTo>
                                      <a:lnTo>
                                        <a:pt x="372" y="78"/>
                                      </a:lnTo>
                                      <a:lnTo>
                                        <a:pt x="370" y="78"/>
                                      </a:lnTo>
                                      <a:lnTo>
                                        <a:pt x="370" y="76"/>
                                      </a:lnTo>
                                      <a:lnTo>
                                        <a:pt x="368" y="76"/>
                                      </a:lnTo>
                                      <a:lnTo>
                                        <a:pt x="366" y="76"/>
                                      </a:lnTo>
                                      <a:lnTo>
                                        <a:pt x="366" y="76"/>
                                      </a:lnTo>
                                      <a:lnTo>
                                        <a:pt x="364" y="78"/>
                                      </a:lnTo>
                                      <a:lnTo>
                                        <a:pt x="362" y="78"/>
                                      </a:lnTo>
                                      <a:lnTo>
                                        <a:pt x="360" y="78"/>
                                      </a:lnTo>
                                      <a:lnTo>
                                        <a:pt x="358" y="84"/>
                                      </a:lnTo>
                                      <a:lnTo>
                                        <a:pt x="354" y="90"/>
                                      </a:lnTo>
                                      <a:lnTo>
                                        <a:pt x="352" y="98"/>
                                      </a:lnTo>
                                      <a:lnTo>
                                        <a:pt x="350" y="106"/>
                                      </a:lnTo>
                                      <a:lnTo>
                                        <a:pt x="350" y="116"/>
                                      </a:lnTo>
                                      <a:lnTo>
                                        <a:pt x="352" y="124"/>
                                      </a:lnTo>
                                      <a:lnTo>
                                        <a:pt x="356" y="134"/>
                                      </a:lnTo>
                                      <a:lnTo>
                                        <a:pt x="364" y="144"/>
                                      </a:lnTo>
                                      <a:lnTo>
                                        <a:pt x="366" y="144"/>
                                      </a:lnTo>
                                      <a:lnTo>
                                        <a:pt x="368" y="146"/>
                                      </a:lnTo>
                                      <a:lnTo>
                                        <a:pt x="372" y="144"/>
                                      </a:lnTo>
                                      <a:lnTo>
                                        <a:pt x="374" y="144"/>
                                      </a:lnTo>
                                      <a:lnTo>
                                        <a:pt x="376" y="142"/>
                                      </a:lnTo>
                                      <a:lnTo>
                                        <a:pt x="378" y="140"/>
                                      </a:lnTo>
                                      <a:lnTo>
                                        <a:pt x="380" y="136"/>
                                      </a:lnTo>
                                      <a:lnTo>
                                        <a:pt x="382" y="132"/>
                                      </a:lnTo>
                                      <a:lnTo>
                                        <a:pt x="384" y="138"/>
                                      </a:lnTo>
                                      <a:lnTo>
                                        <a:pt x="384" y="142"/>
                                      </a:lnTo>
                                      <a:lnTo>
                                        <a:pt x="382" y="146"/>
                                      </a:lnTo>
                                      <a:lnTo>
                                        <a:pt x="380" y="148"/>
                                      </a:lnTo>
                                      <a:lnTo>
                                        <a:pt x="378" y="150"/>
                                      </a:lnTo>
                                      <a:lnTo>
                                        <a:pt x="376" y="152"/>
                                      </a:lnTo>
                                      <a:lnTo>
                                        <a:pt x="372" y="152"/>
                                      </a:lnTo>
                                      <a:lnTo>
                                        <a:pt x="368" y="15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49" name="Freeform 3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8863" y="911225"/>
                                  <a:ext cx="419100" cy="139700"/>
                                </a:xfrm>
                                <a:custGeom>
                                  <a:avLst/>
                                  <a:gdLst>
                                    <a:gd name="T0" fmla="*/ 200 w 264"/>
                                    <a:gd name="T1" fmla="*/ 86 h 88"/>
                                    <a:gd name="T2" fmla="*/ 140 w 264"/>
                                    <a:gd name="T3" fmla="*/ 78 h 88"/>
                                    <a:gd name="T4" fmla="*/ 62 w 264"/>
                                    <a:gd name="T5" fmla="*/ 56 h 88"/>
                                    <a:gd name="T6" fmla="*/ 52 w 264"/>
                                    <a:gd name="T7" fmla="*/ 30 h 88"/>
                                    <a:gd name="T8" fmla="*/ 36 w 264"/>
                                    <a:gd name="T9" fmla="*/ 14 h 88"/>
                                    <a:gd name="T10" fmla="*/ 42 w 264"/>
                                    <a:gd name="T11" fmla="*/ 14 h 88"/>
                                    <a:gd name="T12" fmla="*/ 60 w 264"/>
                                    <a:gd name="T13" fmla="*/ 32 h 88"/>
                                    <a:gd name="T14" fmla="*/ 64 w 264"/>
                                    <a:gd name="T15" fmla="*/ 52 h 88"/>
                                    <a:gd name="T16" fmla="*/ 64 w 264"/>
                                    <a:gd name="T17" fmla="*/ 30 h 88"/>
                                    <a:gd name="T18" fmla="*/ 38 w 264"/>
                                    <a:gd name="T19" fmla="*/ 10 h 88"/>
                                    <a:gd name="T20" fmla="*/ 20 w 264"/>
                                    <a:gd name="T21" fmla="*/ 22 h 88"/>
                                    <a:gd name="T22" fmla="*/ 8 w 264"/>
                                    <a:gd name="T23" fmla="*/ 26 h 88"/>
                                    <a:gd name="T24" fmla="*/ 4 w 264"/>
                                    <a:gd name="T25" fmla="*/ 8 h 88"/>
                                    <a:gd name="T26" fmla="*/ 28 w 264"/>
                                    <a:gd name="T27" fmla="*/ 0 h 88"/>
                                    <a:gd name="T28" fmla="*/ 8 w 264"/>
                                    <a:gd name="T29" fmla="*/ 12 h 88"/>
                                    <a:gd name="T30" fmla="*/ 14 w 264"/>
                                    <a:gd name="T31" fmla="*/ 24 h 88"/>
                                    <a:gd name="T32" fmla="*/ 18 w 264"/>
                                    <a:gd name="T33" fmla="*/ 14 h 88"/>
                                    <a:gd name="T34" fmla="*/ 40 w 264"/>
                                    <a:gd name="T35" fmla="*/ 6 h 88"/>
                                    <a:gd name="T36" fmla="*/ 66 w 264"/>
                                    <a:gd name="T37" fmla="*/ 24 h 88"/>
                                    <a:gd name="T38" fmla="*/ 76 w 264"/>
                                    <a:gd name="T39" fmla="*/ 56 h 88"/>
                                    <a:gd name="T40" fmla="*/ 86 w 264"/>
                                    <a:gd name="T41" fmla="*/ 52 h 88"/>
                                    <a:gd name="T42" fmla="*/ 88 w 264"/>
                                    <a:gd name="T43" fmla="*/ 34 h 88"/>
                                    <a:gd name="T44" fmla="*/ 102 w 264"/>
                                    <a:gd name="T45" fmla="*/ 24 h 88"/>
                                    <a:gd name="T46" fmla="*/ 130 w 264"/>
                                    <a:gd name="T47" fmla="*/ 34 h 88"/>
                                    <a:gd name="T48" fmla="*/ 156 w 264"/>
                                    <a:gd name="T49" fmla="*/ 48 h 88"/>
                                    <a:gd name="T50" fmla="*/ 134 w 264"/>
                                    <a:gd name="T51" fmla="*/ 40 h 88"/>
                                    <a:gd name="T52" fmla="*/ 110 w 264"/>
                                    <a:gd name="T53" fmla="*/ 30 h 88"/>
                                    <a:gd name="T54" fmla="*/ 94 w 264"/>
                                    <a:gd name="T55" fmla="*/ 34 h 88"/>
                                    <a:gd name="T56" fmla="*/ 92 w 264"/>
                                    <a:gd name="T57" fmla="*/ 56 h 88"/>
                                    <a:gd name="T58" fmla="*/ 100 w 264"/>
                                    <a:gd name="T59" fmla="*/ 48 h 88"/>
                                    <a:gd name="T60" fmla="*/ 116 w 264"/>
                                    <a:gd name="T61" fmla="*/ 38 h 88"/>
                                    <a:gd name="T62" fmla="*/ 140 w 264"/>
                                    <a:gd name="T63" fmla="*/ 48 h 88"/>
                                    <a:gd name="T64" fmla="*/ 158 w 264"/>
                                    <a:gd name="T65" fmla="*/ 52 h 88"/>
                                    <a:gd name="T66" fmla="*/ 156 w 264"/>
                                    <a:gd name="T67" fmla="*/ 38 h 88"/>
                                    <a:gd name="T68" fmla="*/ 148 w 264"/>
                                    <a:gd name="T69" fmla="*/ 14 h 88"/>
                                    <a:gd name="T70" fmla="*/ 160 w 264"/>
                                    <a:gd name="T71" fmla="*/ 10 h 88"/>
                                    <a:gd name="T72" fmla="*/ 178 w 264"/>
                                    <a:gd name="T73" fmla="*/ 26 h 88"/>
                                    <a:gd name="T74" fmla="*/ 188 w 264"/>
                                    <a:gd name="T75" fmla="*/ 26 h 88"/>
                                    <a:gd name="T76" fmla="*/ 180 w 264"/>
                                    <a:gd name="T77" fmla="*/ 14 h 88"/>
                                    <a:gd name="T78" fmla="*/ 190 w 264"/>
                                    <a:gd name="T79" fmla="*/ 18 h 88"/>
                                    <a:gd name="T80" fmla="*/ 188 w 264"/>
                                    <a:gd name="T81" fmla="*/ 34 h 88"/>
                                    <a:gd name="T82" fmla="*/ 176 w 264"/>
                                    <a:gd name="T83" fmla="*/ 32 h 88"/>
                                    <a:gd name="T84" fmla="*/ 168 w 264"/>
                                    <a:gd name="T85" fmla="*/ 16 h 88"/>
                                    <a:gd name="T86" fmla="*/ 154 w 264"/>
                                    <a:gd name="T87" fmla="*/ 16 h 88"/>
                                    <a:gd name="T88" fmla="*/ 164 w 264"/>
                                    <a:gd name="T89" fmla="*/ 44 h 88"/>
                                    <a:gd name="T90" fmla="*/ 164 w 264"/>
                                    <a:gd name="T91" fmla="*/ 28 h 88"/>
                                    <a:gd name="T92" fmla="*/ 168 w 264"/>
                                    <a:gd name="T93" fmla="*/ 28 h 88"/>
                                    <a:gd name="T94" fmla="*/ 172 w 264"/>
                                    <a:gd name="T95" fmla="*/ 50 h 88"/>
                                    <a:gd name="T96" fmla="*/ 148 w 264"/>
                                    <a:gd name="T97" fmla="*/ 56 h 88"/>
                                    <a:gd name="T98" fmla="*/ 130 w 264"/>
                                    <a:gd name="T99" fmla="*/ 50 h 88"/>
                                    <a:gd name="T100" fmla="*/ 110 w 264"/>
                                    <a:gd name="T101" fmla="*/ 40 h 88"/>
                                    <a:gd name="T102" fmla="*/ 100 w 264"/>
                                    <a:gd name="T103" fmla="*/ 60 h 88"/>
                                    <a:gd name="T104" fmla="*/ 134 w 264"/>
                                    <a:gd name="T105" fmla="*/ 70 h 88"/>
                                    <a:gd name="T106" fmla="*/ 178 w 264"/>
                                    <a:gd name="T107" fmla="*/ 76 h 88"/>
                                    <a:gd name="T108" fmla="*/ 218 w 264"/>
                                    <a:gd name="T109" fmla="*/ 78 h 88"/>
                                    <a:gd name="T110" fmla="*/ 250 w 264"/>
                                    <a:gd name="T111" fmla="*/ 80 h 88"/>
                                    <a:gd name="T112" fmla="*/ 264 w 264"/>
                                    <a:gd name="T113" fmla="*/ 82 h 88"/>
                                    <a:gd name="T114" fmla="*/ 250 w 264"/>
                                    <a:gd name="T115" fmla="*/ 86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4" h="88">
                                      <a:moveTo>
                                        <a:pt x="224" y="88"/>
                                      </a:moveTo>
                                      <a:lnTo>
                                        <a:pt x="220" y="88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70" y="58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0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50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58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2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60" y="10"/>
                                      </a:lnTo>
                                      <a:lnTo>
                                        <a:pt x="164" y="10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78" y="26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88" y="16"/>
                                      </a:lnTo>
                                      <a:lnTo>
                                        <a:pt x="190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94" y="26"/>
                                      </a:lnTo>
                                      <a:lnTo>
                                        <a:pt x="192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2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6" y="34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8" y="36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8" y="16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58" y="16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6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58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68" y="38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2" y="50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2" y="56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7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34" y="80"/>
                                      </a:lnTo>
                                      <a:lnTo>
                                        <a:pt x="238" y="80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46" y="80"/>
                                      </a:lnTo>
                                      <a:lnTo>
                                        <a:pt x="250" y="80"/>
                                      </a:lnTo>
                                      <a:lnTo>
                                        <a:pt x="254" y="80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60" y="80"/>
                                      </a:lnTo>
                                      <a:lnTo>
                                        <a:pt x="262" y="80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0" y="82"/>
                                      </a:lnTo>
                                      <a:lnTo>
                                        <a:pt x="258" y="84"/>
                                      </a:lnTo>
                                      <a:lnTo>
                                        <a:pt x="256" y="84"/>
                                      </a:lnTo>
                                      <a:lnTo>
                                        <a:pt x="252" y="86"/>
                                      </a:lnTo>
                                      <a:lnTo>
                                        <a:pt x="250" y="86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38" y="88"/>
                                      </a:lnTo>
                                      <a:lnTo>
                                        <a:pt x="234" y="88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0" name="Freeform 34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8863" y="911225"/>
                                  <a:ext cx="419100" cy="139700"/>
                                </a:xfrm>
                                <a:custGeom>
                                  <a:avLst/>
                                  <a:gdLst>
                                    <a:gd name="T0" fmla="*/ 200 w 264"/>
                                    <a:gd name="T1" fmla="*/ 86 h 88"/>
                                    <a:gd name="T2" fmla="*/ 140 w 264"/>
                                    <a:gd name="T3" fmla="*/ 78 h 88"/>
                                    <a:gd name="T4" fmla="*/ 62 w 264"/>
                                    <a:gd name="T5" fmla="*/ 56 h 88"/>
                                    <a:gd name="T6" fmla="*/ 52 w 264"/>
                                    <a:gd name="T7" fmla="*/ 30 h 88"/>
                                    <a:gd name="T8" fmla="*/ 36 w 264"/>
                                    <a:gd name="T9" fmla="*/ 14 h 88"/>
                                    <a:gd name="T10" fmla="*/ 42 w 264"/>
                                    <a:gd name="T11" fmla="*/ 14 h 88"/>
                                    <a:gd name="T12" fmla="*/ 60 w 264"/>
                                    <a:gd name="T13" fmla="*/ 32 h 88"/>
                                    <a:gd name="T14" fmla="*/ 64 w 264"/>
                                    <a:gd name="T15" fmla="*/ 52 h 88"/>
                                    <a:gd name="T16" fmla="*/ 64 w 264"/>
                                    <a:gd name="T17" fmla="*/ 30 h 88"/>
                                    <a:gd name="T18" fmla="*/ 38 w 264"/>
                                    <a:gd name="T19" fmla="*/ 10 h 88"/>
                                    <a:gd name="T20" fmla="*/ 20 w 264"/>
                                    <a:gd name="T21" fmla="*/ 22 h 88"/>
                                    <a:gd name="T22" fmla="*/ 8 w 264"/>
                                    <a:gd name="T23" fmla="*/ 26 h 88"/>
                                    <a:gd name="T24" fmla="*/ 4 w 264"/>
                                    <a:gd name="T25" fmla="*/ 8 h 88"/>
                                    <a:gd name="T26" fmla="*/ 28 w 264"/>
                                    <a:gd name="T27" fmla="*/ 0 h 88"/>
                                    <a:gd name="T28" fmla="*/ 8 w 264"/>
                                    <a:gd name="T29" fmla="*/ 12 h 88"/>
                                    <a:gd name="T30" fmla="*/ 14 w 264"/>
                                    <a:gd name="T31" fmla="*/ 24 h 88"/>
                                    <a:gd name="T32" fmla="*/ 18 w 264"/>
                                    <a:gd name="T33" fmla="*/ 14 h 88"/>
                                    <a:gd name="T34" fmla="*/ 40 w 264"/>
                                    <a:gd name="T35" fmla="*/ 6 h 88"/>
                                    <a:gd name="T36" fmla="*/ 66 w 264"/>
                                    <a:gd name="T37" fmla="*/ 24 h 88"/>
                                    <a:gd name="T38" fmla="*/ 76 w 264"/>
                                    <a:gd name="T39" fmla="*/ 56 h 88"/>
                                    <a:gd name="T40" fmla="*/ 86 w 264"/>
                                    <a:gd name="T41" fmla="*/ 52 h 88"/>
                                    <a:gd name="T42" fmla="*/ 88 w 264"/>
                                    <a:gd name="T43" fmla="*/ 34 h 88"/>
                                    <a:gd name="T44" fmla="*/ 102 w 264"/>
                                    <a:gd name="T45" fmla="*/ 24 h 88"/>
                                    <a:gd name="T46" fmla="*/ 130 w 264"/>
                                    <a:gd name="T47" fmla="*/ 34 h 88"/>
                                    <a:gd name="T48" fmla="*/ 156 w 264"/>
                                    <a:gd name="T49" fmla="*/ 48 h 88"/>
                                    <a:gd name="T50" fmla="*/ 134 w 264"/>
                                    <a:gd name="T51" fmla="*/ 40 h 88"/>
                                    <a:gd name="T52" fmla="*/ 110 w 264"/>
                                    <a:gd name="T53" fmla="*/ 30 h 88"/>
                                    <a:gd name="T54" fmla="*/ 94 w 264"/>
                                    <a:gd name="T55" fmla="*/ 34 h 88"/>
                                    <a:gd name="T56" fmla="*/ 92 w 264"/>
                                    <a:gd name="T57" fmla="*/ 56 h 88"/>
                                    <a:gd name="T58" fmla="*/ 100 w 264"/>
                                    <a:gd name="T59" fmla="*/ 48 h 88"/>
                                    <a:gd name="T60" fmla="*/ 116 w 264"/>
                                    <a:gd name="T61" fmla="*/ 38 h 88"/>
                                    <a:gd name="T62" fmla="*/ 140 w 264"/>
                                    <a:gd name="T63" fmla="*/ 48 h 88"/>
                                    <a:gd name="T64" fmla="*/ 158 w 264"/>
                                    <a:gd name="T65" fmla="*/ 52 h 88"/>
                                    <a:gd name="T66" fmla="*/ 156 w 264"/>
                                    <a:gd name="T67" fmla="*/ 38 h 88"/>
                                    <a:gd name="T68" fmla="*/ 148 w 264"/>
                                    <a:gd name="T69" fmla="*/ 14 h 88"/>
                                    <a:gd name="T70" fmla="*/ 160 w 264"/>
                                    <a:gd name="T71" fmla="*/ 10 h 88"/>
                                    <a:gd name="T72" fmla="*/ 178 w 264"/>
                                    <a:gd name="T73" fmla="*/ 26 h 88"/>
                                    <a:gd name="T74" fmla="*/ 188 w 264"/>
                                    <a:gd name="T75" fmla="*/ 26 h 88"/>
                                    <a:gd name="T76" fmla="*/ 180 w 264"/>
                                    <a:gd name="T77" fmla="*/ 14 h 88"/>
                                    <a:gd name="T78" fmla="*/ 190 w 264"/>
                                    <a:gd name="T79" fmla="*/ 18 h 88"/>
                                    <a:gd name="T80" fmla="*/ 188 w 264"/>
                                    <a:gd name="T81" fmla="*/ 34 h 88"/>
                                    <a:gd name="T82" fmla="*/ 176 w 264"/>
                                    <a:gd name="T83" fmla="*/ 32 h 88"/>
                                    <a:gd name="T84" fmla="*/ 168 w 264"/>
                                    <a:gd name="T85" fmla="*/ 16 h 88"/>
                                    <a:gd name="T86" fmla="*/ 154 w 264"/>
                                    <a:gd name="T87" fmla="*/ 16 h 88"/>
                                    <a:gd name="T88" fmla="*/ 164 w 264"/>
                                    <a:gd name="T89" fmla="*/ 44 h 88"/>
                                    <a:gd name="T90" fmla="*/ 164 w 264"/>
                                    <a:gd name="T91" fmla="*/ 28 h 88"/>
                                    <a:gd name="T92" fmla="*/ 168 w 264"/>
                                    <a:gd name="T93" fmla="*/ 28 h 88"/>
                                    <a:gd name="T94" fmla="*/ 172 w 264"/>
                                    <a:gd name="T95" fmla="*/ 50 h 88"/>
                                    <a:gd name="T96" fmla="*/ 148 w 264"/>
                                    <a:gd name="T97" fmla="*/ 56 h 88"/>
                                    <a:gd name="T98" fmla="*/ 130 w 264"/>
                                    <a:gd name="T99" fmla="*/ 50 h 88"/>
                                    <a:gd name="T100" fmla="*/ 110 w 264"/>
                                    <a:gd name="T101" fmla="*/ 40 h 88"/>
                                    <a:gd name="T102" fmla="*/ 100 w 264"/>
                                    <a:gd name="T103" fmla="*/ 60 h 88"/>
                                    <a:gd name="T104" fmla="*/ 134 w 264"/>
                                    <a:gd name="T105" fmla="*/ 70 h 88"/>
                                    <a:gd name="T106" fmla="*/ 178 w 264"/>
                                    <a:gd name="T107" fmla="*/ 76 h 88"/>
                                    <a:gd name="T108" fmla="*/ 218 w 264"/>
                                    <a:gd name="T109" fmla="*/ 78 h 88"/>
                                    <a:gd name="T110" fmla="*/ 250 w 264"/>
                                    <a:gd name="T111" fmla="*/ 80 h 88"/>
                                    <a:gd name="T112" fmla="*/ 264 w 264"/>
                                    <a:gd name="T113" fmla="*/ 82 h 88"/>
                                    <a:gd name="T114" fmla="*/ 250 w 264"/>
                                    <a:gd name="T115" fmla="*/ 86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4" h="88">
                                      <a:moveTo>
                                        <a:pt x="224" y="88"/>
                                      </a:moveTo>
                                      <a:lnTo>
                                        <a:pt x="220" y="88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70" y="58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0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22" y="30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50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58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2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60" y="10"/>
                                      </a:lnTo>
                                      <a:lnTo>
                                        <a:pt x="164" y="10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78" y="26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88" y="16"/>
                                      </a:lnTo>
                                      <a:lnTo>
                                        <a:pt x="190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94" y="26"/>
                                      </a:lnTo>
                                      <a:lnTo>
                                        <a:pt x="192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2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6" y="34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8" y="36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8" y="16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58" y="16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6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58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68" y="38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2" y="50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2" y="56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7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34" y="80"/>
                                      </a:lnTo>
                                      <a:lnTo>
                                        <a:pt x="238" y="80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46" y="80"/>
                                      </a:lnTo>
                                      <a:lnTo>
                                        <a:pt x="250" y="80"/>
                                      </a:lnTo>
                                      <a:lnTo>
                                        <a:pt x="254" y="80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60" y="80"/>
                                      </a:lnTo>
                                      <a:lnTo>
                                        <a:pt x="262" y="80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0" y="82"/>
                                      </a:lnTo>
                                      <a:lnTo>
                                        <a:pt x="258" y="84"/>
                                      </a:lnTo>
                                      <a:lnTo>
                                        <a:pt x="256" y="84"/>
                                      </a:lnTo>
                                      <a:lnTo>
                                        <a:pt x="252" y="86"/>
                                      </a:lnTo>
                                      <a:lnTo>
                                        <a:pt x="250" y="86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38" y="88"/>
                                      </a:lnTo>
                                      <a:lnTo>
                                        <a:pt x="234" y="88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1" name="Freeform 34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413" y="25400"/>
                                  <a:ext cx="457200" cy="177800"/>
                                </a:xfrm>
                                <a:custGeom>
                                  <a:avLst/>
                                  <a:gdLst>
                                    <a:gd name="T0" fmla="*/ 238 w 288"/>
                                    <a:gd name="T1" fmla="*/ 104 h 112"/>
                                    <a:gd name="T2" fmla="*/ 186 w 288"/>
                                    <a:gd name="T3" fmla="*/ 90 h 112"/>
                                    <a:gd name="T4" fmla="*/ 142 w 288"/>
                                    <a:gd name="T5" fmla="*/ 80 h 112"/>
                                    <a:gd name="T6" fmla="*/ 120 w 288"/>
                                    <a:gd name="T7" fmla="*/ 74 h 112"/>
                                    <a:gd name="T8" fmla="*/ 80 w 288"/>
                                    <a:gd name="T9" fmla="*/ 70 h 112"/>
                                    <a:gd name="T10" fmla="*/ 48 w 288"/>
                                    <a:gd name="T11" fmla="*/ 70 h 112"/>
                                    <a:gd name="T12" fmla="*/ 32 w 288"/>
                                    <a:gd name="T13" fmla="*/ 72 h 112"/>
                                    <a:gd name="T14" fmla="*/ 16 w 288"/>
                                    <a:gd name="T15" fmla="*/ 46 h 112"/>
                                    <a:gd name="T16" fmla="*/ 34 w 288"/>
                                    <a:gd name="T17" fmla="*/ 64 h 112"/>
                                    <a:gd name="T18" fmla="*/ 54 w 288"/>
                                    <a:gd name="T19" fmla="*/ 64 h 112"/>
                                    <a:gd name="T20" fmla="*/ 78 w 288"/>
                                    <a:gd name="T21" fmla="*/ 64 h 112"/>
                                    <a:gd name="T22" fmla="*/ 100 w 288"/>
                                    <a:gd name="T23" fmla="*/ 66 h 112"/>
                                    <a:gd name="T24" fmla="*/ 102 w 288"/>
                                    <a:gd name="T25" fmla="*/ 54 h 112"/>
                                    <a:gd name="T26" fmla="*/ 72 w 288"/>
                                    <a:gd name="T27" fmla="*/ 46 h 112"/>
                                    <a:gd name="T28" fmla="*/ 48 w 288"/>
                                    <a:gd name="T29" fmla="*/ 40 h 112"/>
                                    <a:gd name="T30" fmla="*/ 16 w 288"/>
                                    <a:gd name="T31" fmla="*/ 38 h 112"/>
                                    <a:gd name="T32" fmla="*/ 4 w 288"/>
                                    <a:gd name="T33" fmla="*/ 26 h 112"/>
                                    <a:gd name="T34" fmla="*/ 26 w 288"/>
                                    <a:gd name="T35" fmla="*/ 0 h 112"/>
                                    <a:gd name="T36" fmla="*/ 62 w 288"/>
                                    <a:gd name="T37" fmla="*/ 10 h 112"/>
                                    <a:gd name="T38" fmla="*/ 100 w 288"/>
                                    <a:gd name="T39" fmla="*/ 22 h 112"/>
                                    <a:gd name="T40" fmla="*/ 72 w 288"/>
                                    <a:gd name="T41" fmla="*/ 16 h 112"/>
                                    <a:gd name="T42" fmla="*/ 28 w 288"/>
                                    <a:gd name="T43" fmla="*/ 4 h 112"/>
                                    <a:gd name="T44" fmla="*/ 8 w 288"/>
                                    <a:gd name="T45" fmla="*/ 32 h 112"/>
                                    <a:gd name="T46" fmla="*/ 44 w 288"/>
                                    <a:gd name="T47" fmla="*/ 36 h 112"/>
                                    <a:gd name="T48" fmla="*/ 102 w 288"/>
                                    <a:gd name="T49" fmla="*/ 42 h 112"/>
                                    <a:gd name="T50" fmla="*/ 110 w 288"/>
                                    <a:gd name="T51" fmla="*/ 32 h 112"/>
                                    <a:gd name="T52" fmla="*/ 122 w 288"/>
                                    <a:gd name="T53" fmla="*/ 72 h 112"/>
                                    <a:gd name="T54" fmla="*/ 114 w 288"/>
                                    <a:gd name="T55" fmla="*/ 38 h 112"/>
                                    <a:gd name="T56" fmla="*/ 120 w 288"/>
                                    <a:gd name="T57" fmla="*/ 54 h 112"/>
                                    <a:gd name="T58" fmla="*/ 154 w 288"/>
                                    <a:gd name="T59" fmla="*/ 62 h 112"/>
                                    <a:gd name="T60" fmla="*/ 202 w 288"/>
                                    <a:gd name="T61" fmla="*/ 74 h 112"/>
                                    <a:gd name="T62" fmla="*/ 240 w 288"/>
                                    <a:gd name="T63" fmla="*/ 84 h 112"/>
                                    <a:gd name="T64" fmla="*/ 242 w 288"/>
                                    <a:gd name="T65" fmla="*/ 64 h 112"/>
                                    <a:gd name="T66" fmla="*/ 262 w 288"/>
                                    <a:gd name="T67" fmla="*/ 50 h 112"/>
                                    <a:gd name="T68" fmla="*/ 254 w 288"/>
                                    <a:gd name="T69" fmla="*/ 56 h 112"/>
                                    <a:gd name="T70" fmla="*/ 250 w 288"/>
                                    <a:gd name="T71" fmla="*/ 88 h 112"/>
                                    <a:gd name="T72" fmla="*/ 232 w 288"/>
                                    <a:gd name="T73" fmla="*/ 88 h 112"/>
                                    <a:gd name="T74" fmla="*/ 188 w 288"/>
                                    <a:gd name="T75" fmla="*/ 74 h 112"/>
                                    <a:gd name="T76" fmla="*/ 140 w 288"/>
                                    <a:gd name="T77" fmla="*/ 62 h 112"/>
                                    <a:gd name="T78" fmla="*/ 118 w 288"/>
                                    <a:gd name="T79" fmla="*/ 58 h 112"/>
                                    <a:gd name="T80" fmla="*/ 128 w 288"/>
                                    <a:gd name="T81" fmla="*/ 70 h 112"/>
                                    <a:gd name="T82" fmla="*/ 160 w 288"/>
                                    <a:gd name="T83" fmla="*/ 78 h 112"/>
                                    <a:gd name="T84" fmla="*/ 210 w 288"/>
                                    <a:gd name="T85" fmla="*/ 90 h 112"/>
                                    <a:gd name="T86" fmla="*/ 254 w 288"/>
                                    <a:gd name="T87" fmla="*/ 102 h 112"/>
                                    <a:gd name="T88" fmla="*/ 260 w 288"/>
                                    <a:gd name="T89" fmla="*/ 98 h 112"/>
                                    <a:gd name="T90" fmla="*/ 262 w 288"/>
                                    <a:gd name="T91" fmla="*/ 58 h 112"/>
                                    <a:gd name="T92" fmla="*/ 272 w 288"/>
                                    <a:gd name="T93" fmla="*/ 54 h 112"/>
                                    <a:gd name="T94" fmla="*/ 288 w 288"/>
                                    <a:gd name="T95" fmla="*/ 78 h 112"/>
                                    <a:gd name="T96" fmla="*/ 276 w 288"/>
                                    <a:gd name="T97" fmla="*/ 98 h 112"/>
                                    <a:gd name="T98" fmla="*/ 268 w 288"/>
                                    <a:gd name="T99" fmla="*/ 96 h 112"/>
                                    <a:gd name="T100" fmla="*/ 268 w 288"/>
                                    <a:gd name="T101" fmla="*/ 84 h 112"/>
                                    <a:gd name="T102" fmla="*/ 268 w 288"/>
                                    <a:gd name="T103" fmla="*/ 70 h 112"/>
                                    <a:gd name="T104" fmla="*/ 276 w 288"/>
                                    <a:gd name="T105" fmla="*/ 92 h 112"/>
                                    <a:gd name="T106" fmla="*/ 284 w 288"/>
                                    <a:gd name="T107" fmla="*/ 82 h 112"/>
                                    <a:gd name="T108" fmla="*/ 274 w 288"/>
                                    <a:gd name="T109" fmla="*/ 56 h 112"/>
                                    <a:gd name="T110" fmla="*/ 262 w 288"/>
                                    <a:gd name="T111" fmla="*/ 72 h 112"/>
                                    <a:gd name="T112" fmla="*/ 278 w 288"/>
                                    <a:gd name="T113" fmla="*/ 106 h 112"/>
                                    <a:gd name="T114" fmla="*/ 280 w 288"/>
                                    <a:gd name="T115" fmla="*/ 11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8" h="112">
                                      <a:moveTo>
                                        <a:pt x="272" y="112"/>
                                      </a:moveTo>
                                      <a:lnTo>
                                        <a:pt x="270" y="112"/>
                                      </a:lnTo>
                                      <a:lnTo>
                                        <a:pt x="266" y="110"/>
                                      </a:lnTo>
                                      <a:lnTo>
                                        <a:pt x="262" y="110"/>
                                      </a:lnTo>
                                      <a:lnTo>
                                        <a:pt x="258" y="108"/>
                                      </a:lnTo>
                                      <a:lnTo>
                                        <a:pt x="254" y="108"/>
                                      </a:lnTo>
                                      <a:lnTo>
                                        <a:pt x="248" y="106"/>
                                      </a:lnTo>
                                      <a:lnTo>
                                        <a:pt x="244" y="104"/>
                                      </a:lnTo>
                                      <a:lnTo>
                                        <a:pt x="238" y="104"/>
                                      </a:lnTo>
                                      <a:lnTo>
                                        <a:pt x="232" y="102"/>
                                      </a:lnTo>
                                      <a:lnTo>
                                        <a:pt x="228" y="100"/>
                                      </a:lnTo>
                                      <a:lnTo>
                                        <a:pt x="222" y="100"/>
                                      </a:lnTo>
                                      <a:lnTo>
                                        <a:pt x="216" y="98"/>
                                      </a:lnTo>
                                      <a:lnTo>
                                        <a:pt x="210" y="96"/>
                                      </a:lnTo>
                                      <a:lnTo>
                                        <a:pt x="204" y="94"/>
                                      </a:lnTo>
                                      <a:lnTo>
                                        <a:pt x="198" y="94"/>
                                      </a:lnTo>
                                      <a:lnTo>
                                        <a:pt x="192" y="92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80" y="88"/>
                                      </a:lnTo>
                                      <a:lnTo>
                                        <a:pt x="174" y="88"/>
                                      </a:lnTo>
                                      <a:lnTo>
                                        <a:pt x="170" y="86"/>
                                      </a:lnTo>
                                      <a:lnTo>
                                        <a:pt x="164" y="84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46" y="80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6" y="68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0" y="64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4" y="66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90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2" y="48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6" y="74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2" y="78"/>
                                      </a:lnTo>
                                      <a:lnTo>
                                        <a:pt x="216" y="78"/>
                                      </a:lnTo>
                                      <a:lnTo>
                                        <a:pt x="222" y="80"/>
                                      </a:lnTo>
                                      <a:lnTo>
                                        <a:pt x="226" y="82"/>
                                      </a:lnTo>
                                      <a:lnTo>
                                        <a:pt x="230" y="82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36" y="84"/>
                                      </a:lnTo>
                                      <a:lnTo>
                                        <a:pt x="240" y="84"/>
                                      </a:lnTo>
                                      <a:lnTo>
                                        <a:pt x="242" y="86"/>
                                      </a:lnTo>
                                      <a:lnTo>
                                        <a:pt x="242" y="86"/>
                                      </a:lnTo>
                                      <a:lnTo>
                                        <a:pt x="244" y="86"/>
                                      </a:lnTo>
                                      <a:lnTo>
                                        <a:pt x="244" y="82"/>
                                      </a:lnTo>
                                      <a:lnTo>
                                        <a:pt x="242" y="78"/>
                                      </a:lnTo>
                                      <a:lnTo>
                                        <a:pt x="242" y="74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42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6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6" y="50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8" y="52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250" y="58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46" y="70"/>
                                      </a:lnTo>
                                      <a:lnTo>
                                        <a:pt x="246" y="74"/>
                                      </a:lnTo>
                                      <a:lnTo>
                                        <a:pt x="248" y="78"/>
                                      </a:lnTo>
                                      <a:lnTo>
                                        <a:pt x="248" y="82"/>
                                      </a:lnTo>
                                      <a:lnTo>
                                        <a:pt x="248" y="86"/>
                                      </a:lnTo>
                                      <a:lnTo>
                                        <a:pt x="250" y="88"/>
                                      </a:lnTo>
                                      <a:lnTo>
                                        <a:pt x="250" y="90"/>
                                      </a:lnTo>
                                      <a:lnTo>
                                        <a:pt x="248" y="92"/>
                                      </a:lnTo>
                                      <a:lnTo>
                                        <a:pt x="246" y="92"/>
                                      </a:lnTo>
                                      <a:lnTo>
                                        <a:pt x="246" y="92"/>
                                      </a:lnTo>
                                      <a:lnTo>
                                        <a:pt x="244" y="90"/>
                                      </a:lnTo>
                                      <a:lnTo>
                                        <a:pt x="242" y="90"/>
                                      </a:lnTo>
                                      <a:lnTo>
                                        <a:pt x="240" y="90"/>
                                      </a:lnTo>
                                      <a:lnTo>
                                        <a:pt x="236" y="88"/>
                                      </a:lnTo>
                                      <a:lnTo>
                                        <a:pt x="232" y="88"/>
                                      </a:lnTo>
                                      <a:lnTo>
                                        <a:pt x="228" y="86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0" y="84"/>
                                      </a:lnTo>
                                      <a:lnTo>
                                        <a:pt x="214" y="82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4" y="80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50" y="76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80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216" y="92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28" y="96"/>
                                      </a:lnTo>
                                      <a:lnTo>
                                        <a:pt x="232" y="96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42" y="100"/>
                                      </a:lnTo>
                                      <a:lnTo>
                                        <a:pt x="248" y="100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54" y="102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2" y="104"/>
                                      </a:lnTo>
                                      <a:lnTo>
                                        <a:pt x="264" y="104"/>
                                      </a:lnTo>
                                      <a:lnTo>
                                        <a:pt x="264" y="104"/>
                                      </a:lnTo>
                                      <a:lnTo>
                                        <a:pt x="262" y="102"/>
                                      </a:lnTo>
                                      <a:lnTo>
                                        <a:pt x="262" y="102"/>
                                      </a:lnTo>
                                      <a:lnTo>
                                        <a:pt x="260" y="100"/>
                                      </a:lnTo>
                                      <a:lnTo>
                                        <a:pt x="260" y="100"/>
                                      </a:lnTo>
                                      <a:lnTo>
                                        <a:pt x="260" y="98"/>
                                      </a:lnTo>
                                      <a:lnTo>
                                        <a:pt x="260" y="96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58" y="92"/>
                                      </a:lnTo>
                                      <a:lnTo>
                                        <a:pt x="256" y="86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2" y="58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72" y="52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6" y="66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88" y="80"/>
                                      </a:lnTo>
                                      <a:lnTo>
                                        <a:pt x="288" y="84"/>
                                      </a:lnTo>
                                      <a:lnTo>
                                        <a:pt x="286" y="88"/>
                                      </a:lnTo>
                                      <a:lnTo>
                                        <a:pt x="286" y="90"/>
                                      </a:lnTo>
                                      <a:lnTo>
                                        <a:pt x="284" y="92"/>
                                      </a:lnTo>
                                      <a:lnTo>
                                        <a:pt x="282" y="96"/>
                                      </a:lnTo>
                                      <a:lnTo>
                                        <a:pt x="280" y="96"/>
                                      </a:lnTo>
                                      <a:lnTo>
                                        <a:pt x="278" y="98"/>
                                      </a:lnTo>
                                      <a:lnTo>
                                        <a:pt x="276" y="98"/>
                                      </a:lnTo>
                                      <a:lnTo>
                                        <a:pt x="274" y="98"/>
                                      </a:lnTo>
                                      <a:lnTo>
                                        <a:pt x="272" y="98"/>
                                      </a:lnTo>
                                      <a:lnTo>
                                        <a:pt x="272" y="98"/>
                                      </a:lnTo>
                                      <a:lnTo>
                                        <a:pt x="270" y="98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6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2"/>
                                      </a:lnTo>
                                      <a:lnTo>
                                        <a:pt x="270" y="90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68" y="84"/>
                                      </a:lnTo>
                                      <a:lnTo>
                                        <a:pt x="268" y="82"/>
                                      </a:lnTo>
                                      <a:lnTo>
                                        <a:pt x="268" y="80"/>
                                      </a:lnTo>
                                      <a:lnTo>
                                        <a:pt x="268" y="78"/>
                                      </a:lnTo>
                                      <a:lnTo>
                                        <a:pt x="268" y="74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64" y="70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2" y="78"/>
                                      </a:lnTo>
                                      <a:lnTo>
                                        <a:pt x="272" y="82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76" y="92"/>
                                      </a:lnTo>
                                      <a:lnTo>
                                        <a:pt x="278" y="92"/>
                                      </a:lnTo>
                                      <a:lnTo>
                                        <a:pt x="278" y="92"/>
                                      </a:lnTo>
                                      <a:lnTo>
                                        <a:pt x="280" y="92"/>
                                      </a:lnTo>
                                      <a:lnTo>
                                        <a:pt x="280" y="90"/>
                                      </a:lnTo>
                                      <a:lnTo>
                                        <a:pt x="282" y="90"/>
                                      </a:lnTo>
                                      <a:lnTo>
                                        <a:pt x="282" y="88"/>
                                      </a:lnTo>
                                      <a:lnTo>
                                        <a:pt x="282" y="86"/>
                                      </a:lnTo>
                                      <a:lnTo>
                                        <a:pt x="284" y="86"/>
                                      </a:lnTo>
                                      <a:lnTo>
                                        <a:pt x="284" y="82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4" y="74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2" y="66"/>
                                      </a:lnTo>
                                      <a:lnTo>
                                        <a:pt x="282" y="64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6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0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66" y="62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0" y="78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4" y="98"/>
                                      </a:lnTo>
                                      <a:lnTo>
                                        <a:pt x="270" y="106"/>
                                      </a:lnTo>
                                      <a:lnTo>
                                        <a:pt x="272" y="106"/>
                                      </a:lnTo>
                                      <a:lnTo>
                                        <a:pt x="274" y="108"/>
                                      </a:lnTo>
                                      <a:lnTo>
                                        <a:pt x="276" y="106"/>
                                      </a:lnTo>
                                      <a:lnTo>
                                        <a:pt x="278" y="106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0" y="102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84" y="98"/>
                                      </a:lnTo>
                                      <a:lnTo>
                                        <a:pt x="284" y="102"/>
                                      </a:lnTo>
                                      <a:lnTo>
                                        <a:pt x="284" y="104"/>
                                      </a:lnTo>
                                      <a:lnTo>
                                        <a:pt x="284" y="108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80" y="112"/>
                                      </a:lnTo>
                                      <a:lnTo>
                                        <a:pt x="278" y="112"/>
                                      </a:lnTo>
                                      <a:lnTo>
                                        <a:pt x="276" y="112"/>
                                      </a:lnTo>
                                      <a:lnTo>
                                        <a:pt x="272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2" name="Freeform 3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413" y="25400"/>
                                  <a:ext cx="457200" cy="177800"/>
                                </a:xfrm>
                                <a:custGeom>
                                  <a:avLst/>
                                  <a:gdLst>
                                    <a:gd name="T0" fmla="*/ 238 w 288"/>
                                    <a:gd name="T1" fmla="*/ 104 h 112"/>
                                    <a:gd name="T2" fmla="*/ 186 w 288"/>
                                    <a:gd name="T3" fmla="*/ 90 h 112"/>
                                    <a:gd name="T4" fmla="*/ 142 w 288"/>
                                    <a:gd name="T5" fmla="*/ 80 h 112"/>
                                    <a:gd name="T6" fmla="*/ 120 w 288"/>
                                    <a:gd name="T7" fmla="*/ 74 h 112"/>
                                    <a:gd name="T8" fmla="*/ 80 w 288"/>
                                    <a:gd name="T9" fmla="*/ 70 h 112"/>
                                    <a:gd name="T10" fmla="*/ 48 w 288"/>
                                    <a:gd name="T11" fmla="*/ 70 h 112"/>
                                    <a:gd name="T12" fmla="*/ 32 w 288"/>
                                    <a:gd name="T13" fmla="*/ 72 h 112"/>
                                    <a:gd name="T14" fmla="*/ 16 w 288"/>
                                    <a:gd name="T15" fmla="*/ 46 h 112"/>
                                    <a:gd name="T16" fmla="*/ 34 w 288"/>
                                    <a:gd name="T17" fmla="*/ 64 h 112"/>
                                    <a:gd name="T18" fmla="*/ 54 w 288"/>
                                    <a:gd name="T19" fmla="*/ 64 h 112"/>
                                    <a:gd name="T20" fmla="*/ 78 w 288"/>
                                    <a:gd name="T21" fmla="*/ 64 h 112"/>
                                    <a:gd name="T22" fmla="*/ 100 w 288"/>
                                    <a:gd name="T23" fmla="*/ 66 h 112"/>
                                    <a:gd name="T24" fmla="*/ 102 w 288"/>
                                    <a:gd name="T25" fmla="*/ 54 h 112"/>
                                    <a:gd name="T26" fmla="*/ 72 w 288"/>
                                    <a:gd name="T27" fmla="*/ 46 h 112"/>
                                    <a:gd name="T28" fmla="*/ 48 w 288"/>
                                    <a:gd name="T29" fmla="*/ 40 h 112"/>
                                    <a:gd name="T30" fmla="*/ 16 w 288"/>
                                    <a:gd name="T31" fmla="*/ 38 h 112"/>
                                    <a:gd name="T32" fmla="*/ 4 w 288"/>
                                    <a:gd name="T33" fmla="*/ 26 h 112"/>
                                    <a:gd name="T34" fmla="*/ 26 w 288"/>
                                    <a:gd name="T35" fmla="*/ 0 h 112"/>
                                    <a:gd name="T36" fmla="*/ 62 w 288"/>
                                    <a:gd name="T37" fmla="*/ 10 h 112"/>
                                    <a:gd name="T38" fmla="*/ 100 w 288"/>
                                    <a:gd name="T39" fmla="*/ 22 h 112"/>
                                    <a:gd name="T40" fmla="*/ 72 w 288"/>
                                    <a:gd name="T41" fmla="*/ 16 h 112"/>
                                    <a:gd name="T42" fmla="*/ 28 w 288"/>
                                    <a:gd name="T43" fmla="*/ 4 h 112"/>
                                    <a:gd name="T44" fmla="*/ 8 w 288"/>
                                    <a:gd name="T45" fmla="*/ 32 h 112"/>
                                    <a:gd name="T46" fmla="*/ 44 w 288"/>
                                    <a:gd name="T47" fmla="*/ 36 h 112"/>
                                    <a:gd name="T48" fmla="*/ 102 w 288"/>
                                    <a:gd name="T49" fmla="*/ 42 h 112"/>
                                    <a:gd name="T50" fmla="*/ 110 w 288"/>
                                    <a:gd name="T51" fmla="*/ 32 h 112"/>
                                    <a:gd name="T52" fmla="*/ 122 w 288"/>
                                    <a:gd name="T53" fmla="*/ 72 h 112"/>
                                    <a:gd name="T54" fmla="*/ 114 w 288"/>
                                    <a:gd name="T55" fmla="*/ 38 h 112"/>
                                    <a:gd name="T56" fmla="*/ 120 w 288"/>
                                    <a:gd name="T57" fmla="*/ 54 h 112"/>
                                    <a:gd name="T58" fmla="*/ 154 w 288"/>
                                    <a:gd name="T59" fmla="*/ 62 h 112"/>
                                    <a:gd name="T60" fmla="*/ 202 w 288"/>
                                    <a:gd name="T61" fmla="*/ 74 h 112"/>
                                    <a:gd name="T62" fmla="*/ 240 w 288"/>
                                    <a:gd name="T63" fmla="*/ 84 h 112"/>
                                    <a:gd name="T64" fmla="*/ 242 w 288"/>
                                    <a:gd name="T65" fmla="*/ 64 h 112"/>
                                    <a:gd name="T66" fmla="*/ 262 w 288"/>
                                    <a:gd name="T67" fmla="*/ 50 h 112"/>
                                    <a:gd name="T68" fmla="*/ 254 w 288"/>
                                    <a:gd name="T69" fmla="*/ 56 h 112"/>
                                    <a:gd name="T70" fmla="*/ 250 w 288"/>
                                    <a:gd name="T71" fmla="*/ 88 h 112"/>
                                    <a:gd name="T72" fmla="*/ 232 w 288"/>
                                    <a:gd name="T73" fmla="*/ 88 h 112"/>
                                    <a:gd name="T74" fmla="*/ 188 w 288"/>
                                    <a:gd name="T75" fmla="*/ 74 h 112"/>
                                    <a:gd name="T76" fmla="*/ 140 w 288"/>
                                    <a:gd name="T77" fmla="*/ 62 h 112"/>
                                    <a:gd name="T78" fmla="*/ 118 w 288"/>
                                    <a:gd name="T79" fmla="*/ 58 h 112"/>
                                    <a:gd name="T80" fmla="*/ 128 w 288"/>
                                    <a:gd name="T81" fmla="*/ 70 h 112"/>
                                    <a:gd name="T82" fmla="*/ 160 w 288"/>
                                    <a:gd name="T83" fmla="*/ 78 h 112"/>
                                    <a:gd name="T84" fmla="*/ 210 w 288"/>
                                    <a:gd name="T85" fmla="*/ 90 h 112"/>
                                    <a:gd name="T86" fmla="*/ 254 w 288"/>
                                    <a:gd name="T87" fmla="*/ 102 h 112"/>
                                    <a:gd name="T88" fmla="*/ 260 w 288"/>
                                    <a:gd name="T89" fmla="*/ 98 h 112"/>
                                    <a:gd name="T90" fmla="*/ 262 w 288"/>
                                    <a:gd name="T91" fmla="*/ 58 h 112"/>
                                    <a:gd name="T92" fmla="*/ 272 w 288"/>
                                    <a:gd name="T93" fmla="*/ 54 h 112"/>
                                    <a:gd name="T94" fmla="*/ 288 w 288"/>
                                    <a:gd name="T95" fmla="*/ 78 h 112"/>
                                    <a:gd name="T96" fmla="*/ 276 w 288"/>
                                    <a:gd name="T97" fmla="*/ 98 h 112"/>
                                    <a:gd name="T98" fmla="*/ 268 w 288"/>
                                    <a:gd name="T99" fmla="*/ 96 h 112"/>
                                    <a:gd name="T100" fmla="*/ 268 w 288"/>
                                    <a:gd name="T101" fmla="*/ 84 h 112"/>
                                    <a:gd name="T102" fmla="*/ 268 w 288"/>
                                    <a:gd name="T103" fmla="*/ 70 h 112"/>
                                    <a:gd name="T104" fmla="*/ 276 w 288"/>
                                    <a:gd name="T105" fmla="*/ 92 h 112"/>
                                    <a:gd name="T106" fmla="*/ 284 w 288"/>
                                    <a:gd name="T107" fmla="*/ 82 h 112"/>
                                    <a:gd name="T108" fmla="*/ 274 w 288"/>
                                    <a:gd name="T109" fmla="*/ 56 h 112"/>
                                    <a:gd name="T110" fmla="*/ 262 w 288"/>
                                    <a:gd name="T111" fmla="*/ 72 h 112"/>
                                    <a:gd name="T112" fmla="*/ 278 w 288"/>
                                    <a:gd name="T113" fmla="*/ 106 h 112"/>
                                    <a:gd name="T114" fmla="*/ 280 w 288"/>
                                    <a:gd name="T115" fmla="*/ 11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8" h="112">
                                      <a:moveTo>
                                        <a:pt x="272" y="112"/>
                                      </a:moveTo>
                                      <a:lnTo>
                                        <a:pt x="270" y="112"/>
                                      </a:lnTo>
                                      <a:lnTo>
                                        <a:pt x="266" y="110"/>
                                      </a:lnTo>
                                      <a:lnTo>
                                        <a:pt x="262" y="110"/>
                                      </a:lnTo>
                                      <a:lnTo>
                                        <a:pt x="258" y="108"/>
                                      </a:lnTo>
                                      <a:lnTo>
                                        <a:pt x="254" y="108"/>
                                      </a:lnTo>
                                      <a:lnTo>
                                        <a:pt x="248" y="106"/>
                                      </a:lnTo>
                                      <a:lnTo>
                                        <a:pt x="244" y="104"/>
                                      </a:lnTo>
                                      <a:lnTo>
                                        <a:pt x="238" y="104"/>
                                      </a:lnTo>
                                      <a:lnTo>
                                        <a:pt x="232" y="102"/>
                                      </a:lnTo>
                                      <a:lnTo>
                                        <a:pt x="228" y="100"/>
                                      </a:lnTo>
                                      <a:lnTo>
                                        <a:pt x="222" y="100"/>
                                      </a:lnTo>
                                      <a:lnTo>
                                        <a:pt x="216" y="98"/>
                                      </a:lnTo>
                                      <a:lnTo>
                                        <a:pt x="210" y="96"/>
                                      </a:lnTo>
                                      <a:lnTo>
                                        <a:pt x="204" y="94"/>
                                      </a:lnTo>
                                      <a:lnTo>
                                        <a:pt x="198" y="94"/>
                                      </a:lnTo>
                                      <a:lnTo>
                                        <a:pt x="192" y="92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80" y="88"/>
                                      </a:lnTo>
                                      <a:lnTo>
                                        <a:pt x="174" y="88"/>
                                      </a:lnTo>
                                      <a:lnTo>
                                        <a:pt x="170" y="86"/>
                                      </a:lnTo>
                                      <a:lnTo>
                                        <a:pt x="164" y="84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46" y="80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6" y="68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0" y="64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4" y="66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90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2" y="48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6" y="74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2" y="78"/>
                                      </a:lnTo>
                                      <a:lnTo>
                                        <a:pt x="216" y="78"/>
                                      </a:lnTo>
                                      <a:lnTo>
                                        <a:pt x="222" y="80"/>
                                      </a:lnTo>
                                      <a:lnTo>
                                        <a:pt x="226" y="82"/>
                                      </a:lnTo>
                                      <a:lnTo>
                                        <a:pt x="230" y="82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36" y="84"/>
                                      </a:lnTo>
                                      <a:lnTo>
                                        <a:pt x="240" y="84"/>
                                      </a:lnTo>
                                      <a:lnTo>
                                        <a:pt x="242" y="86"/>
                                      </a:lnTo>
                                      <a:lnTo>
                                        <a:pt x="242" y="86"/>
                                      </a:lnTo>
                                      <a:lnTo>
                                        <a:pt x="244" y="86"/>
                                      </a:lnTo>
                                      <a:lnTo>
                                        <a:pt x="244" y="82"/>
                                      </a:lnTo>
                                      <a:lnTo>
                                        <a:pt x="242" y="78"/>
                                      </a:lnTo>
                                      <a:lnTo>
                                        <a:pt x="242" y="74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42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6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6" y="50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8" y="52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250" y="58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46" y="70"/>
                                      </a:lnTo>
                                      <a:lnTo>
                                        <a:pt x="246" y="74"/>
                                      </a:lnTo>
                                      <a:lnTo>
                                        <a:pt x="248" y="78"/>
                                      </a:lnTo>
                                      <a:lnTo>
                                        <a:pt x="248" y="82"/>
                                      </a:lnTo>
                                      <a:lnTo>
                                        <a:pt x="248" y="86"/>
                                      </a:lnTo>
                                      <a:lnTo>
                                        <a:pt x="250" y="88"/>
                                      </a:lnTo>
                                      <a:lnTo>
                                        <a:pt x="250" y="90"/>
                                      </a:lnTo>
                                      <a:lnTo>
                                        <a:pt x="248" y="92"/>
                                      </a:lnTo>
                                      <a:lnTo>
                                        <a:pt x="246" y="92"/>
                                      </a:lnTo>
                                      <a:lnTo>
                                        <a:pt x="246" y="92"/>
                                      </a:lnTo>
                                      <a:lnTo>
                                        <a:pt x="244" y="90"/>
                                      </a:lnTo>
                                      <a:lnTo>
                                        <a:pt x="242" y="90"/>
                                      </a:lnTo>
                                      <a:lnTo>
                                        <a:pt x="240" y="90"/>
                                      </a:lnTo>
                                      <a:lnTo>
                                        <a:pt x="236" y="88"/>
                                      </a:lnTo>
                                      <a:lnTo>
                                        <a:pt x="232" y="88"/>
                                      </a:lnTo>
                                      <a:lnTo>
                                        <a:pt x="228" y="86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0" y="84"/>
                                      </a:lnTo>
                                      <a:lnTo>
                                        <a:pt x="214" y="82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4" y="80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50" y="76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80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216" y="92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28" y="96"/>
                                      </a:lnTo>
                                      <a:lnTo>
                                        <a:pt x="232" y="96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42" y="100"/>
                                      </a:lnTo>
                                      <a:lnTo>
                                        <a:pt x="248" y="100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54" y="102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2" y="104"/>
                                      </a:lnTo>
                                      <a:lnTo>
                                        <a:pt x="264" y="104"/>
                                      </a:lnTo>
                                      <a:lnTo>
                                        <a:pt x="264" y="104"/>
                                      </a:lnTo>
                                      <a:lnTo>
                                        <a:pt x="262" y="102"/>
                                      </a:lnTo>
                                      <a:lnTo>
                                        <a:pt x="262" y="102"/>
                                      </a:lnTo>
                                      <a:lnTo>
                                        <a:pt x="260" y="100"/>
                                      </a:lnTo>
                                      <a:lnTo>
                                        <a:pt x="260" y="100"/>
                                      </a:lnTo>
                                      <a:lnTo>
                                        <a:pt x="260" y="98"/>
                                      </a:lnTo>
                                      <a:lnTo>
                                        <a:pt x="260" y="96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58" y="92"/>
                                      </a:lnTo>
                                      <a:lnTo>
                                        <a:pt x="256" y="86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2" y="58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70" y="52"/>
                                      </a:lnTo>
                                      <a:lnTo>
                                        <a:pt x="272" y="52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6" y="66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88" y="80"/>
                                      </a:lnTo>
                                      <a:lnTo>
                                        <a:pt x="288" y="84"/>
                                      </a:lnTo>
                                      <a:lnTo>
                                        <a:pt x="286" y="88"/>
                                      </a:lnTo>
                                      <a:lnTo>
                                        <a:pt x="286" y="90"/>
                                      </a:lnTo>
                                      <a:lnTo>
                                        <a:pt x="284" y="92"/>
                                      </a:lnTo>
                                      <a:lnTo>
                                        <a:pt x="282" y="96"/>
                                      </a:lnTo>
                                      <a:lnTo>
                                        <a:pt x="280" y="96"/>
                                      </a:lnTo>
                                      <a:lnTo>
                                        <a:pt x="278" y="98"/>
                                      </a:lnTo>
                                      <a:lnTo>
                                        <a:pt x="276" y="98"/>
                                      </a:lnTo>
                                      <a:lnTo>
                                        <a:pt x="274" y="98"/>
                                      </a:lnTo>
                                      <a:lnTo>
                                        <a:pt x="272" y="98"/>
                                      </a:lnTo>
                                      <a:lnTo>
                                        <a:pt x="272" y="98"/>
                                      </a:lnTo>
                                      <a:lnTo>
                                        <a:pt x="270" y="98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6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6"/>
                                      </a:lnTo>
                                      <a:lnTo>
                                        <a:pt x="272" y="92"/>
                                      </a:lnTo>
                                      <a:lnTo>
                                        <a:pt x="270" y="90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68" y="84"/>
                                      </a:lnTo>
                                      <a:lnTo>
                                        <a:pt x="268" y="82"/>
                                      </a:lnTo>
                                      <a:lnTo>
                                        <a:pt x="268" y="80"/>
                                      </a:lnTo>
                                      <a:lnTo>
                                        <a:pt x="268" y="78"/>
                                      </a:lnTo>
                                      <a:lnTo>
                                        <a:pt x="268" y="74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64" y="70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2" y="78"/>
                                      </a:lnTo>
                                      <a:lnTo>
                                        <a:pt x="272" y="82"/>
                                      </a:lnTo>
                                      <a:lnTo>
                                        <a:pt x="274" y="88"/>
                                      </a:lnTo>
                                      <a:lnTo>
                                        <a:pt x="276" y="92"/>
                                      </a:lnTo>
                                      <a:lnTo>
                                        <a:pt x="278" y="92"/>
                                      </a:lnTo>
                                      <a:lnTo>
                                        <a:pt x="278" y="92"/>
                                      </a:lnTo>
                                      <a:lnTo>
                                        <a:pt x="280" y="92"/>
                                      </a:lnTo>
                                      <a:lnTo>
                                        <a:pt x="280" y="90"/>
                                      </a:lnTo>
                                      <a:lnTo>
                                        <a:pt x="282" y="90"/>
                                      </a:lnTo>
                                      <a:lnTo>
                                        <a:pt x="282" y="88"/>
                                      </a:lnTo>
                                      <a:lnTo>
                                        <a:pt x="282" y="86"/>
                                      </a:lnTo>
                                      <a:lnTo>
                                        <a:pt x="284" y="86"/>
                                      </a:lnTo>
                                      <a:lnTo>
                                        <a:pt x="284" y="82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4" y="74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2" y="66"/>
                                      </a:lnTo>
                                      <a:lnTo>
                                        <a:pt x="282" y="64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6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0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66" y="62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0" y="78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62" y="92"/>
                                      </a:lnTo>
                                      <a:lnTo>
                                        <a:pt x="264" y="98"/>
                                      </a:lnTo>
                                      <a:lnTo>
                                        <a:pt x="270" y="106"/>
                                      </a:lnTo>
                                      <a:lnTo>
                                        <a:pt x="272" y="106"/>
                                      </a:lnTo>
                                      <a:lnTo>
                                        <a:pt x="274" y="108"/>
                                      </a:lnTo>
                                      <a:lnTo>
                                        <a:pt x="276" y="106"/>
                                      </a:lnTo>
                                      <a:lnTo>
                                        <a:pt x="278" y="106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0" y="102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84" y="98"/>
                                      </a:lnTo>
                                      <a:lnTo>
                                        <a:pt x="284" y="102"/>
                                      </a:lnTo>
                                      <a:lnTo>
                                        <a:pt x="284" y="104"/>
                                      </a:lnTo>
                                      <a:lnTo>
                                        <a:pt x="284" y="108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80" y="112"/>
                                      </a:lnTo>
                                      <a:lnTo>
                                        <a:pt x="278" y="112"/>
                                      </a:lnTo>
                                      <a:lnTo>
                                        <a:pt x="276" y="112"/>
                                      </a:lnTo>
                                      <a:lnTo>
                                        <a:pt x="272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3" name="Freeform 3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013" y="0"/>
                                  <a:ext cx="307975" cy="104775"/>
                                </a:xfrm>
                                <a:custGeom>
                                  <a:avLst/>
                                  <a:gdLst>
                                    <a:gd name="T0" fmla="*/ 146 w 194"/>
                                    <a:gd name="T1" fmla="*/ 64 h 66"/>
                                    <a:gd name="T2" fmla="*/ 102 w 194"/>
                                    <a:gd name="T3" fmla="*/ 58 h 66"/>
                                    <a:gd name="T4" fmla="*/ 46 w 194"/>
                                    <a:gd name="T5" fmla="*/ 42 h 66"/>
                                    <a:gd name="T6" fmla="*/ 38 w 194"/>
                                    <a:gd name="T7" fmla="*/ 22 h 66"/>
                                    <a:gd name="T8" fmla="*/ 26 w 194"/>
                                    <a:gd name="T9" fmla="*/ 12 h 66"/>
                                    <a:gd name="T10" fmla="*/ 30 w 194"/>
                                    <a:gd name="T11" fmla="*/ 10 h 66"/>
                                    <a:gd name="T12" fmla="*/ 44 w 194"/>
                                    <a:gd name="T13" fmla="*/ 24 h 66"/>
                                    <a:gd name="T14" fmla="*/ 46 w 194"/>
                                    <a:gd name="T15" fmla="*/ 38 h 66"/>
                                    <a:gd name="T16" fmla="*/ 46 w 194"/>
                                    <a:gd name="T17" fmla="*/ 22 h 66"/>
                                    <a:gd name="T18" fmla="*/ 28 w 194"/>
                                    <a:gd name="T19" fmla="*/ 8 h 66"/>
                                    <a:gd name="T20" fmla="*/ 14 w 194"/>
                                    <a:gd name="T21" fmla="*/ 16 h 66"/>
                                    <a:gd name="T22" fmla="*/ 4 w 194"/>
                                    <a:gd name="T23" fmla="*/ 20 h 66"/>
                                    <a:gd name="T24" fmla="*/ 2 w 194"/>
                                    <a:gd name="T25" fmla="*/ 6 h 66"/>
                                    <a:gd name="T26" fmla="*/ 20 w 194"/>
                                    <a:gd name="T27" fmla="*/ 0 h 66"/>
                                    <a:gd name="T28" fmla="*/ 4 w 194"/>
                                    <a:gd name="T29" fmla="*/ 10 h 66"/>
                                    <a:gd name="T30" fmla="*/ 8 w 194"/>
                                    <a:gd name="T31" fmla="*/ 18 h 66"/>
                                    <a:gd name="T32" fmla="*/ 12 w 194"/>
                                    <a:gd name="T33" fmla="*/ 12 h 66"/>
                                    <a:gd name="T34" fmla="*/ 30 w 194"/>
                                    <a:gd name="T35" fmla="*/ 6 h 66"/>
                                    <a:gd name="T36" fmla="*/ 48 w 194"/>
                                    <a:gd name="T37" fmla="*/ 18 h 66"/>
                                    <a:gd name="T38" fmla="*/ 56 w 194"/>
                                    <a:gd name="T39" fmla="*/ 42 h 66"/>
                                    <a:gd name="T40" fmla="*/ 62 w 194"/>
                                    <a:gd name="T41" fmla="*/ 40 h 66"/>
                                    <a:gd name="T42" fmla="*/ 64 w 194"/>
                                    <a:gd name="T43" fmla="*/ 26 h 66"/>
                                    <a:gd name="T44" fmla="*/ 76 w 194"/>
                                    <a:gd name="T45" fmla="*/ 18 h 66"/>
                                    <a:gd name="T46" fmla="*/ 96 w 194"/>
                                    <a:gd name="T47" fmla="*/ 26 h 66"/>
                                    <a:gd name="T48" fmla="*/ 114 w 194"/>
                                    <a:gd name="T49" fmla="*/ 36 h 66"/>
                                    <a:gd name="T50" fmla="*/ 98 w 194"/>
                                    <a:gd name="T51" fmla="*/ 30 h 66"/>
                                    <a:gd name="T52" fmla="*/ 82 w 194"/>
                                    <a:gd name="T53" fmla="*/ 22 h 66"/>
                                    <a:gd name="T54" fmla="*/ 68 w 194"/>
                                    <a:gd name="T55" fmla="*/ 26 h 66"/>
                                    <a:gd name="T56" fmla="*/ 68 w 194"/>
                                    <a:gd name="T57" fmla="*/ 42 h 66"/>
                                    <a:gd name="T58" fmla="*/ 72 w 194"/>
                                    <a:gd name="T59" fmla="*/ 36 h 66"/>
                                    <a:gd name="T60" fmla="*/ 86 w 194"/>
                                    <a:gd name="T61" fmla="*/ 30 h 66"/>
                                    <a:gd name="T62" fmla="*/ 102 w 194"/>
                                    <a:gd name="T63" fmla="*/ 36 h 66"/>
                                    <a:gd name="T64" fmla="*/ 116 w 194"/>
                                    <a:gd name="T65" fmla="*/ 38 h 66"/>
                                    <a:gd name="T66" fmla="*/ 114 w 194"/>
                                    <a:gd name="T67" fmla="*/ 30 h 66"/>
                                    <a:gd name="T68" fmla="*/ 108 w 194"/>
                                    <a:gd name="T69" fmla="*/ 12 h 66"/>
                                    <a:gd name="T70" fmla="*/ 118 w 194"/>
                                    <a:gd name="T71" fmla="*/ 8 h 66"/>
                                    <a:gd name="T72" fmla="*/ 132 w 194"/>
                                    <a:gd name="T73" fmla="*/ 20 h 66"/>
                                    <a:gd name="T74" fmla="*/ 138 w 194"/>
                                    <a:gd name="T75" fmla="*/ 20 h 66"/>
                                    <a:gd name="T76" fmla="*/ 132 w 194"/>
                                    <a:gd name="T77" fmla="*/ 12 h 66"/>
                                    <a:gd name="T78" fmla="*/ 140 w 194"/>
                                    <a:gd name="T79" fmla="*/ 14 h 66"/>
                                    <a:gd name="T80" fmla="*/ 138 w 194"/>
                                    <a:gd name="T81" fmla="*/ 26 h 66"/>
                                    <a:gd name="T82" fmla="*/ 128 w 194"/>
                                    <a:gd name="T83" fmla="*/ 24 h 66"/>
                                    <a:gd name="T84" fmla="*/ 122 w 194"/>
                                    <a:gd name="T85" fmla="*/ 12 h 66"/>
                                    <a:gd name="T86" fmla="*/ 114 w 194"/>
                                    <a:gd name="T87" fmla="*/ 12 h 66"/>
                                    <a:gd name="T88" fmla="*/ 120 w 194"/>
                                    <a:gd name="T89" fmla="*/ 32 h 66"/>
                                    <a:gd name="T90" fmla="*/ 120 w 194"/>
                                    <a:gd name="T91" fmla="*/ 22 h 66"/>
                                    <a:gd name="T92" fmla="*/ 122 w 194"/>
                                    <a:gd name="T93" fmla="*/ 22 h 66"/>
                                    <a:gd name="T94" fmla="*/ 128 w 194"/>
                                    <a:gd name="T95" fmla="*/ 38 h 66"/>
                                    <a:gd name="T96" fmla="*/ 110 w 194"/>
                                    <a:gd name="T97" fmla="*/ 42 h 66"/>
                                    <a:gd name="T98" fmla="*/ 94 w 194"/>
                                    <a:gd name="T99" fmla="*/ 38 h 66"/>
                                    <a:gd name="T100" fmla="*/ 80 w 194"/>
                                    <a:gd name="T101" fmla="*/ 30 h 66"/>
                                    <a:gd name="T102" fmla="*/ 72 w 194"/>
                                    <a:gd name="T103" fmla="*/ 44 h 66"/>
                                    <a:gd name="T104" fmla="*/ 98 w 194"/>
                                    <a:gd name="T105" fmla="*/ 52 h 66"/>
                                    <a:gd name="T106" fmla="*/ 132 w 194"/>
                                    <a:gd name="T107" fmla="*/ 56 h 66"/>
                                    <a:gd name="T108" fmla="*/ 160 w 194"/>
                                    <a:gd name="T109" fmla="*/ 60 h 66"/>
                                    <a:gd name="T110" fmla="*/ 184 w 194"/>
                                    <a:gd name="T111" fmla="*/ 60 h 66"/>
                                    <a:gd name="T112" fmla="*/ 194 w 194"/>
                                    <a:gd name="T113" fmla="*/ 60 h 66"/>
                                    <a:gd name="T114" fmla="*/ 184 w 194"/>
                                    <a:gd name="T115" fmla="*/ 64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66">
                                      <a:moveTo>
                                        <a:pt x="166" y="66"/>
                                      </a:moveTo>
                                      <a:lnTo>
                                        <a:pt x="162" y="66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46" y="64"/>
                                      </a:lnTo>
                                      <a:lnTo>
                                        <a:pt x="142" y="64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4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2" y="18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8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8" y="60"/>
                                      </a:lnTo>
                                      <a:lnTo>
                                        <a:pt x="182" y="60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6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4" name="Freeform 3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4013" y="0"/>
                                  <a:ext cx="307975" cy="104775"/>
                                </a:xfrm>
                                <a:custGeom>
                                  <a:avLst/>
                                  <a:gdLst>
                                    <a:gd name="T0" fmla="*/ 146 w 194"/>
                                    <a:gd name="T1" fmla="*/ 64 h 66"/>
                                    <a:gd name="T2" fmla="*/ 102 w 194"/>
                                    <a:gd name="T3" fmla="*/ 58 h 66"/>
                                    <a:gd name="T4" fmla="*/ 46 w 194"/>
                                    <a:gd name="T5" fmla="*/ 42 h 66"/>
                                    <a:gd name="T6" fmla="*/ 38 w 194"/>
                                    <a:gd name="T7" fmla="*/ 22 h 66"/>
                                    <a:gd name="T8" fmla="*/ 26 w 194"/>
                                    <a:gd name="T9" fmla="*/ 12 h 66"/>
                                    <a:gd name="T10" fmla="*/ 30 w 194"/>
                                    <a:gd name="T11" fmla="*/ 10 h 66"/>
                                    <a:gd name="T12" fmla="*/ 44 w 194"/>
                                    <a:gd name="T13" fmla="*/ 24 h 66"/>
                                    <a:gd name="T14" fmla="*/ 46 w 194"/>
                                    <a:gd name="T15" fmla="*/ 38 h 66"/>
                                    <a:gd name="T16" fmla="*/ 46 w 194"/>
                                    <a:gd name="T17" fmla="*/ 22 h 66"/>
                                    <a:gd name="T18" fmla="*/ 28 w 194"/>
                                    <a:gd name="T19" fmla="*/ 8 h 66"/>
                                    <a:gd name="T20" fmla="*/ 14 w 194"/>
                                    <a:gd name="T21" fmla="*/ 16 h 66"/>
                                    <a:gd name="T22" fmla="*/ 4 w 194"/>
                                    <a:gd name="T23" fmla="*/ 20 h 66"/>
                                    <a:gd name="T24" fmla="*/ 2 w 194"/>
                                    <a:gd name="T25" fmla="*/ 6 h 66"/>
                                    <a:gd name="T26" fmla="*/ 20 w 194"/>
                                    <a:gd name="T27" fmla="*/ 0 h 66"/>
                                    <a:gd name="T28" fmla="*/ 4 w 194"/>
                                    <a:gd name="T29" fmla="*/ 10 h 66"/>
                                    <a:gd name="T30" fmla="*/ 8 w 194"/>
                                    <a:gd name="T31" fmla="*/ 18 h 66"/>
                                    <a:gd name="T32" fmla="*/ 12 w 194"/>
                                    <a:gd name="T33" fmla="*/ 12 h 66"/>
                                    <a:gd name="T34" fmla="*/ 30 w 194"/>
                                    <a:gd name="T35" fmla="*/ 6 h 66"/>
                                    <a:gd name="T36" fmla="*/ 48 w 194"/>
                                    <a:gd name="T37" fmla="*/ 18 h 66"/>
                                    <a:gd name="T38" fmla="*/ 56 w 194"/>
                                    <a:gd name="T39" fmla="*/ 42 h 66"/>
                                    <a:gd name="T40" fmla="*/ 62 w 194"/>
                                    <a:gd name="T41" fmla="*/ 40 h 66"/>
                                    <a:gd name="T42" fmla="*/ 64 w 194"/>
                                    <a:gd name="T43" fmla="*/ 26 h 66"/>
                                    <a:gd name="T44" fmla="*/ 76 w 194"/>
                                    <a:gd name="T45" fmla="*/ 18 h 66"/>
                                    <a:gd name="T46" fmla="*/ 96 w 194"/>
                                    <a:gd name="T47" fmla="*/ 26 h 66"/>
                                    <a:gd name="T48" fmla="*/ 114 w 194"/>
                                    <a:gd name="T49" fmla="*/ 36 h 66"/>
                                    <a:gd name="T50" fmla="*/ 98 w 194"/>
                                    <a:gd name="T51" fmla="*/ 30 h 66"/>
                                    <a:gd name="T52" fmla="*/ 82 w 194"/>
                                    <a:gd name="T53" fmla="*/ 22 h 66"/>
                                    <a:gd name="T54" fmla="*/ 68 w 194"/>
                                    <a:gd name="T55" fmla="*/ 26 h 66"/>
                                    <a:gd name="T56" fmla="*/ 68 w 194"/>
                                    <a:gd name="T57" fmla="*/ 42 h 66"/>
                                    <a:gd name="T58" fmla="*/ 72 w 194"/>
                                    <a:gd name="T59" fmla="*/ 36 h 66"/>
                                    <a:gd name="T60" fmla="*/ 86 w 194"/>
                                    <a:gd name="T61" fmla="*/ 30 h 66"/>
                                    <a:gd name="T62" fmla="*/ 102 w 194"/>
                                    <a:gd name="T63" fmla="*/ 36 h 66"/>
                                    <a:gd name="T64" fmla="*/ 116 w 194"/>
                                    <a:gd name="T65" fmla="*/ 38 h 66"/>
                                    <a:gd name="T66" fmla="*/ 114 w 194"/>
                                    <a:gd name="T67" fmla="*/ 30 h 66"/>
                                    <a:gd name="T68" fmla="*/ 108 w 194"/>
                                    <a:gd name="T69" fmla="*/ 12 h 66"/>
                                    <a:gd name="T70" fmla="*/ 118 w 194"/>
                                    <a:gd name="T71" fmla="*/ 8 h 66"/>
                                    <a:gd name="T72" fmla="*/ 132 w 194"/>
                                    <a:gd name="T73" fmla="*/ 20 h 66"/>
                                    <a:gd name="T74" fmla="*/ 138 w 194"/>
                                    <a:gd name="T75" fmla="*/ 20 h 66"/>
                                    <a:gd name="T76" fmla="*/ 132 w 194"/>
                                    <a:gd name="T77" fmla="*/ 12 h 66"/>
                                    <a:gd name="T78" fmla="*/ 140 w 194"/>
                                    <a:gd name="T79" fmla="*/ 14 h 66"/>
                                    <a:gd name="T80" fmla="*/ 138 w 194"/>
                                    <a:gd name="T81" fmla="*/ 26 h 66"/>
                                    <a:gd name="T82" fmla="*/ 128 w 194"/>
                                    <a:gd name="T83" fmla="*/ 24 h 66"/>
                                    <a:gd name="T84" fmla="*/ 122 w 194"/>
                                    <a:gd name="T85" fmla="*/ 12 h 66"/>
                                    <a:gd name="T86" fmla="*/ 114 w 194"/>
                                    <a:gd name="T87" fmla="*/ 12 h 66"/>
                                    <a:gd name="T88" fmla="*/ 120 w 194"/>
                                    <a:gd name="T89" fmla="*/ 32 h 66"/>
                                    <a:gd name="T90" fmla="*/ 120 w 194"/>
                                    <a:gd name="T91" fmla="*/ 22 h 66"/>
                                    <a:gd name="T92" fmla="*/ 122 w 194"/>
                                    <a:gd name="T93" fmla="*/ 22 h 66"/>
                                    <a:gd name="T94" fmla="*/ 128 w 194"/>
                                    <a:gd name="T95" fmla="*/ 38 h 66"/>
                                    <a:gd name="T96" fmla="*/ 110 w 194"/>
                                    <a:gd name="T97" fmla="*/ 42 h 66"/>
                                    <a:gd name="T98" fmla="*/ 94 w 194"/>
                                    <a:gd name="T99" fmla="*/ 38 h 66"/>
                                    <a:gd name="T100" fmla="*/ 80 w 194"/>
                                    <a:gd name="T101" fmla="*/ 30 h 66"/>
                                    <a:gd name="T102" fmla="*/ 72 w 194"/>
                                    <a:gd name="T103" fmla="*/ 44 h 66"/>
                                    <a:gd name="T104" fmla="*/ 98 w 194"/>
                                    <a:gd name="T105" fmla="*/ 52 h 66"/>
                                    <a:gd name="T106" fmla="*/ 132 w 194"/>
                                    <a:gd name="T107" fmla="*/ 56 h 66"/>
                                    <a:gd name="T108" fmla="*/ 160 w 194"/>
                                    <a:gd name="T109" fmla="*/ 60 h 66"/>
                                    <a:gd name="T110" fmla="*/ 184 w 194"/>
                                    <a:gd name="T111" fmla="*/ 60 h 66"/>
                                    <a:gd name="T112" fmla="*/ 194 w 194"/>
                                    <a:gd name="T113" fmla="*/ 60 h 66"/>
                                    <a:gd name="T114" fmla="*/ 184 w 194"/>
                                    <a:gd name="T115" fmla="*/ 64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66">
                                      <a:moveTo>
                                        <a:pt x="166" y="66"/>
                                      </a:moveTo>
                                      <a:lnTo>
                                        <a:pt x="162" y="66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46" y="64"/>
                                      </a:lnTo>
                                      <a:lnTo>
                                        <a:pt x="142" y="64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48" y="26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0" y="16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4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2" y="18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8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8" y="60"/>
                                      </a:lnTo>
                                      <a:lnTo>
                                        <a:pt x="182" y="60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6" y="6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5" name="Freeform 34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00" y="889000"/>
                                  <a:ext cx="503238" cy="203200"/>
                                </a:xfrm>
                                <a:custGeom>
                                  <a:avLst/>
                                  <a:gdLst>
                                    <a:gd name="T0" fmla="*/ 263 w 317"/>
                                    <a:gd name="T1" fmla="*/ 116 h 128"/>
                                    <a:gd name="T2" fmla="*/ 205 w 317"/>
                                    <a:gd name="T3" fmla="*/ 102 h 128"/>
                                    <a:gd name="T4" fmla="*/ 157 w 317"/>
                                    <a:gd name="T5" fmla="*/ 90 h 128"/>
                                    <a:gd name="T6" fmla="*/ 131 w 317"/>
                                    <a:gd name="T7" fmla="*/ 84 h 128"/>
                                    <a:gd name="T8" fmla="*/ 87 w 317"/>
                                    <a:gd name="T9" fmla="*/ 78 h 128"/>
                                    <a:gd name="T10" fmla="*/ 52 w 317"/>
                                    <a:gd name="T11" fmla="*/ 78 h 128"/>
                                    <a:gd name="T12" fmla="*/ 36 w 317"/>
                                    <a:gd name="T13" fmla="*/ 80 h 128"/>
                                    <a:gd name="T14" fmla="*/ 16 w 317"/>
                                    <a:gd name="T15" fmla="*/ 52 h 128"/>
                                    <a:gd name="T16" fmla="*/ 38 w 317"/>
                                    <a:gd name="T17" fmla="*/ 72 h 128"/>
                                    <a:gd name="T18" fmla="*/ 60 w 317"/>
                                    <a:gd name="T19" fmla="*/ 72 h 128"/>
                                    <a:gd name="T20" fmla="*/ 85 w 317"/>
                                    <a:gd name="T21" fmla="*/ 72 h 128"/>
                                    <a:gd name="T22" fmla="*/ 109 w 317"/>
                                    <a:gd name="T23" fmla="*/ 74 h 128"/>
                                    <a:gd name="T24" fmla="*/ 111 w 317"/>
                                    <a:gd name="T25" fmla="*/ 60 h 128"/>
                                    <a:gd name="T26" fmla="*/ 78 w 317"/>
                                    <a:gd name="T27" fmla="*/ 52 h 128"/>
                                    <a:gd name="T28" fmla="*/ 52 w 317"/>
                                    <a:gd name="T29" fmla="*/ 46 h 128"/>
                                    <a:gd name="T30" fmla="*/ 16 w 317"/>
                                    <a:gd name="T31" fmla="*/ 42 h 128"/>
                                    <a:gd name="T32" fmla="*/ 4 w 317"/>
                                    <a:gd name="T33" fmla="*/ 28 h 128"/>
                                    <a:gd name="T34" fmla="*/ 28 w 317"/>
                                    <a:gd name="T35" fmla="*/ 0 h 128"/>
                                    <a:gd name="T36" fmla="*/ 70 w 317"/>
                                    <a:gd name="T37" fmla="*/ 12 h 128"/>
                                    <a:gd name="T38" fmla="*/ 109 w 317"/>
                                    <a:gd name="T39" fmla="*/ 26 h 128"/>
                                    <a:gd name="T40" fmla="*/ 78 w 317"/>
                                    <a:gd name="T41" fmla="*/ 20 h 128"/>
                                    <a:gd name="T42" fmla="*/ 32 w 317"/>
                                    <a:gd name="T43" fmla="*/ 4 h 128"/>
                                    <a:gd name="T44" fmla="*/ 8 w 317"/>
                                    <a:gd name="T45" fmla="*/ 36 h 128"/>
                                    <a:gd name="T46" fmla="*/ 48 w 317"/>
                                    <a:gd name="T47" fmla="*/ 40 h 128"/>
                                    <a:gd name="T48" fmla="*/ 113 w 317"/>
                                    <a:gd name="T49" fmla="*/ 46 h 128"/>
                                    <a:gd name="T50" fmla="*/ 121 w 317"/>
                                    <a:gd name="T51" fmla="*/ 38 h 128"/>
                                    <a:gd name="T52" fmla="*/ 133 w 317"/>
                                    <a:gd name="T53" fmla="*/ 80 h 128"/>
                                    <a:gd name="T54" fmla="*/ 125 w 317"/>
                                    <a:gd name="T55" fmla="*/ 42 h 128"/>
                                    <a:gd name="T56" fmla="*/ 131 w 317"/>
                                    <a:gd name="T57" fmla="*/ 60 h 128"/>
                                    <a:gd name="T58" fmla="*/ 169 w 317"/>
                                    <a:gd name="T59" fmla="*/ 70 h 128"/>
                                    <a:gd name="T60" fmla="*/ 223 w 317"/>
                                    <a:gd name="T61" fmla="*/ 84 h 128"/>
                                    <a:gd name="T62" fmla="*/ 263 w 317"/>
                                    <a:gd name="T63" fmla="*/ 96 h 128"/>
                                    <a:gd name="T64" fmla="*/ 267 w 317"/>
                                    <a:gd name="T65" fmla="*/ 72 h 128"/>
                                    <a:gd name="T66" fmla="*/ 289 w 317"/>
                                    <a:gd name="T67" fmla="*/ 58 h 128"/>
                                    <a:gd name="T68" fmla="*/ 279 w 317"/>
                                    <a:gd name="T69" fmla="*/ 64 h 128"/>
                                    <a:gd name="T70" fmla="*/ 275 w 317"/>
                                    <a:gd name="T71" fmla="*/ 98 h 128"/>
                                    <a:gd name="T72" fmla="*/ 257 w 317"/>
                                    <a:gd name="T73" fmla="*/ 98 h 128"/>
                                    <a:gd name="T74" fmla="*/ 207 w 317"/>
                                    <a:gd name="T75" fmla="*/ 84 h 128"/>
                                    <a:gd name="T76" fmla="*/ 153 w 317"/>
                                    <a:gd name="T77" fmla="*/ 70 h 128"/>
                                    <a:gd name="T78" fmla="*/ 129 w 317"/>
                                    <a:gd name="T79" fmla="*/ 66 h 128"/>
                                    <a:gd name="T80" fmla="*/ 141 w 317"/>
                                    <a:gd name="T81" fmla="*/ 80 h 128"/>
                                    <a:gd name="T82" fmla="*/ 175 w 317"/>
                                    <a:gd name="T83" fmla="*/ 88 h 128"/>
                                    <a:gd name="T84" fmla="*/ 231 w 317"/>
                                    <a:gd name="T85" fmla="*/ 102 h 128"/>
                                    <a:gd name="T86" fmla="*/ 281 w 317"/>
                                    <a:gd name="T87" fmla="*/ 116 h 128"/>
                                    <a:gd name="T88" fmla="*/ 287 w 317"/>
                                    <a:gd name="T89" fmla="*/ 110 h 128"/>
                                    <a:gd name="T90" fmla="*/ 289 w 317"/>
                                    <a:gd name="T91" fmla="*/ 68 h 128"/>
                                    <a:gd name="T92" fmla="*/ 301 w 317"/>
                                    <a:gd name="T93" fmla="*/ 62 h 128"/>
                                    <a:gd name="T94" fmla="*/ 317 w 317"/>
                                    <a:gd name="T95" fmla="*/ 88 h 128"/>
                                    <a:gd name="T96" fmla="*/ 305 w 317"/>
                                    <a:gd name="T97" fmla="*/ 110 h 128"/>
                                    <a:gd name="T98" fmla="*/ 297 w 317"/>
                                    <a:gd name="T99" fmla="*/ 108 h 128"/>
                                    <a:gd name="T100" fmla="*/ 297 w 317"/>
                                    <a:gd name="T101" fmla="*/ 96 h 128"/>
                                    <a:gd name="T102" fmla="*/ 295 w 317"/>
                                    <a:gd name="T103" fmla="*/ 80 h 128"/>
                                    <a:gd name="T104" fmla="*/ 303 w 317"/>
                                    <a:gd name="T105" fmla="*/ 104 h 128"/>
                                    <a:gd name="T106" fmla="*/ 315 w 317"/>
                                    <a:gd name="T107" fmla="*/ 92 h 128"/>
                                    <a:gd name="T108" fmla="*/ 303 w 317"/>
                                    <a:gd name="T109" fmla="*/ 64 h 128"/>
                                    <a:gd name="T110" fmla="*/ 287 w 317"/>
                                    <a:gd name="T111" fmla="*/ 82 h 128"/>
                                    <a:gd name="T112" fmla="*/ 305 w 317"/>
                                    <a:gd name="T113" fmla="*/ 120 h 128"/>
                                    <a:gd name="T114" fmla="*/ 309 w 317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7" h="128">
                                      <a:moveTo>
                                        <a:pt x="301" y="126"/>
                                      </a:moveTo>
                                      <a:lnTo>
                                        <a:pt x="297" y="126"/>
                                      </a:lnTo>
                                      <a:lnTo>
                                        <a:pt x="293" y="124"/>
                                      </a:lnTo>
                                      <a:lnTo>
                                        <a:pt x="289" y="124"/>
                                      </a:lnTo>
                                      <a:lnTo>
                                        <a:pt x="285" y="122"/>
                                      </a:lnTo>
                                      <a:lnTo>
                                        <a:pt x="279" y="122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69" y="118"/>
                                      </a:lnTo>
                                      <a:lnTo>
                                        <a:pt x="263" y="116"/>
                                      </a:lnTo>
                                      <a:lnTo>
                                        <a:pt x="257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3" y="112"/>
                                      </a:lnTo>
                                      <a:lnTo>
                                        <a:pt x="237" y="110"/>
                                      </a:lnTo>
                                      <a:lnTo>
                                        <a:pt x="231" y="108"/>
                                      </a:lnTo>
                                      <a:lnTo>
                                        <a:pt x="223" y="106"/>
                                      </a:lnTo>
                                      <a:lnTo>
                                        <a:pt x="217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91" y="98"/>
                                      </a:lnTo>
                                      <a:lnTo>
                                        <a:pt x="185" y="96"/>
                                      </a:lnTo>
                                      <a:lnTo>
                                        <a:pt x="179" y="96"/>
                                      </a:lnTo>
                                      <a:lnTo>
                                        <a:pt x="175" y="94"/>
                                      </a:lnTo>
                                      <a:lnTo>
                                        <a:pt x="169" y="92"/>
                                      </a:lnTo>
                                      <a:lnTo>
                                        <a:pt x="165" y="92"/>
                                      </a:lnTo>
                                      <a:lnTo>
                                        <a:pt x="161" y="90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9" y="86"/>
                                      </a:lnTo>
                                      <a:lnTo>
                                        <a:pt x="147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27" y="82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07" y="80"/>
                                      </a:lnTo>
                                      <a:lnTo>
                                        <a:pt x="103" y="78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93" y="78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2" y="78"/>
                                      </a:lnTo>
                                      <a:lnTo>
                                        <a:pt x="76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8" y="78"/>
                                      </a:lnTo>
                                      <a:lnTo>
                                        <a:pt x="46" y="78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42" y="78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28" y="78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6" y="72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78" y="72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84" y="72"/>
                                      </a:lnTo>
                                      <a:lnTo>
                                        <a:pt x="85" y="72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89" y="72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1" y="74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3" y="72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09" y="60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15" y="68"/>
                                      </a:lnTo>
                                      <a:lnTo>
                                        <a:pt x="117" y="72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33" y="80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27" y="72"/>
                                      </a:lnTo>
                                      <a:lnTo>
                                        <a:pt x="125" y="68"/>
                                      </a:lnTo>
                                      <a:lnTo>
                                        <a:pt x="123" y="64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46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27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31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45" y="64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9" y="70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93" y="76"/>
                                      </a:lnTo>
                                      <a:lnTo>
                                        <a:pt x="199" y="78"/>
                                      </a:lnTo>
                                      <a:lnTo>
                                        <a:pt x="205" y="80"/>
                                      </a:lnTo>
                                      <a:lnTo>
                                        <a:pt x="211" y="82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23" y="84"/>
                                      </a:lnTo>
                                      <a:lnTo>
                                        <a:pt x="229" y="86"/>
                                      </a:lnTo>
                                      <a:lnTo>
                                        <a:pt x="233" y="88"/>
                                      </a:lnTo>
                                      <a:lnTo>
                                        <a:pt x="239" y="90"/>
                                      </a:lnTo>
                                      <a:lnTo>
                                        <a:pt x="243" y="90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53" y="92"/>
                                      </a:lnTo>
                                      <a:lnTo>
                                        <a:pt x="257" y="94"/>
                                      </a:lnTo>
                                      <a:lnTo>
                                        <a:pt x="261" y="94"/>
                                      </a:lnTo>
                                      <a:lnTo>
                                        <a:pt x="263" y="96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67" y="96"/>
                                      </a:lnTo>
                                      <a:lnTo>
                                        <a:pt x="269" y="98"/>
                                      </a:lnTo>
                                      <a:lnTo>
                                        <a:pt x="269" y="94"/>
                                      </a:lnTo>
                                      <a:lnTo>
                                        <a:pt x="267" y="90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65" y="80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7" y="72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71" y="64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77" y="60"/>
                                      </a:lnTo>
                                      <a:lnTo>
                                        <a:pt x="281" y="58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7" y="60"/>
                                      </a:lnTo>
                                      <a:lnTo>
                                        <a:pt x="285" y="60"/>
                                      </a:lnTo>
                                      <a:lnTo>
                                        <a:pt x="283" y="62"/>
                                      </a:lnTo>
                                      <a:lnTo>
                                        <a:pt x="281" y="62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71" y="76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75" y="96"/>
                                      </a:lnTo>
                                      <a:lnTo>
                                        <a:pt x="275" y="98"/>
                                      </a:lnTo>
                                      <a:lnTo>
                                        <a:pt x="275" y="10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69" y="102"/>
                                      </a:lnTo>
                                      <a:lnTo>
                                        <a:pt x="267" y="102"/>
                                      </a:lnTo>
                                      <a:lnTo>
                                        <a:pt x="263" y="100"/>
                                      </a:lnTo>
                                      <a:lnTo>
                                        <a:pt x="259" y="100"/>
                                      </a:lnTo>
                                      <a:lnTo>
                                        <a:pt x="257" y="98"/>
                                      </a:lnTo>
                                      <a:lnTo>
                                        <a:pt x="251" y="96"/>
                                      </a:lnTo>
                                      <a:lnTo>
                                        <a:pt x="247" y="96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7" y="92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19" y="88"/>
                                      </a:lnTo>
                                      <a:lnTo>
                                        <a:pt x="213" y="86"/>
                                      </a:lnTo>
                                      <a:lnTo>
                                        <a:pt x="207" y="84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1" y="78"/>
                                      </a:lnTo>
                                      <a:lnTo>
                                        <a:pt x="175" y="76"/>
                                      </a:lnTo>
                                      <a:lnTo>
                                        <a:pt x="169" y="74"/>
                                      </a:lnTo>
                                      <a:lnTo>
                                        <a:pt x="165" y="74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5" y="66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9" y="64"/>
                                      </a:lnTo>
                                      <a:lnTo>
                                        <a:pt x="129" y="66"/>
                                      </a:lnTo>
                                      <a:lnTo>
                                        <a:pt x="131" y="68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3" y="72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7" y="78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39" y="80"/>
                                      </a:lnTo>
                                      <a:lnTo>
                                        <a:pt x="141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7" y="80"/>
                                      </a:lnTo>
                                      <a:lnTo>
                                        <a:pt x="151" y="82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71" y="86"/>
                                      </a:lnTo>
                                      <a:lnTo>
                                        <a:pt x="175" y="88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87" y="90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99" y="94"/>
                                      </a:lnTo>
                                      <a:lnTo>
                                        <a:pt x="207" y="96"/>
                                      </a:lnTo>
                                      <a:lnTo>
                                        <a:pt x="213" y="98"/>
                                      </a:lnTo>
                                      <a:lnTo>
                                        <a:pt x="219" y="98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31" y="102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57" y="108"/>
                                      </a:lnTo>
                                      <a:lnTo>
                                        <a:pt x="261" y="110"/>
                                      </a:lnTo>
                                      <a:lnTo>
                                        <a:pt x="267" y="112"/>
                                      </a:lnTo>
                                      <a:lnTo>
                                        <a:pt x="273" y="114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81" y="116"/>
                                      </a:lnTo>
                                      <a:lnTo>
                                        <a:pt x="285" y="116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91" y="118"/>
                                      </a:lnTo>
                                      <a:lnTo>
                                        <a:pt x="289" y="116"/>
                                      </a:lnTo>
                                      <a:lnTo>
                                        <a:pt x="289" y="116"/>
                                      </a:lnTo>
                                      <a:lnTo>
                                        <a:pt x="289" y="114"/>
                                      </a:lnTo>
                                      <a:lnTo>
                                        <a:pt x="287" y="114"/>
                                      </a:lnTo>
                                      <a:lnTo>
                                        <a:pt x="287" y="112"/>
                                      </a:lnTo>
                                      <a:lnTo>
                                        <a:pt x="287" y="110"/>
                                      </a:lnTo>
                                      <a:lnTo>
                                        <a:pt x="285" y="110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3" y="104"/>
                                      </a:lnTo>
                                      <a:lnTo>
                                        <a:pt x="283" y="98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3" y="78"/>
                                      </a:lnTo>
                                      <a:lnTo>
                                        <a:pt x="285" y="72"/>
                                      </a:lnTo>
                                      <a:lnTo>
                                        <a:pt x="289" y="68"/>
                                      </a:lnTo>
                                      <a:lnTo>
                                        <a:pt x="293" y="62"/>
                                      </a:lnTo>
                                      <a:lnTo>
                                        <a:pt x="293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7" y="62"/>
                                      </a:lnTo>
                                      <a:lnTo>
                                        <a:pt x="297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5" y="62"/>
                                      </a:lnTo>
                                      <a:lnTo>
                                        <a:pt x="307" y="64"/>
                                      </a:lnTo>
                                      <a:lnTo>
                                        <a:pt x="311" y="66"/>
                                      </a:lnTo>
                                      <a:lnTo>
                                        <a:pt x="313" y="70"/>
                                      </a:lnTo>
                                      <a:lnTo>
                                        <a:pt x="315" y="72"/>
                                      </a:lnTo>
                                      <a:lnTo>
                                        <a:pt x="315" y="76"/>
                                      </a:lnTo>
                                      <a:lnTo>
                                        <a:pt x="317" y="80"/>
                                      </a:lnTo>
                                      <a:lnTo>
                                        <a:pt x="317" y="84"/>
                                      </a:lnTo>
                                      <a:lnTo>
                                        <a:pt x="317" y="88"/>
                                      </a:lnTo>
                                      <a:lnTo>
                                        <a:pt x="317" y="92"/>
                                      </a:lnTo>
                                      <a:lnTo>
                                        <a:pt x="317" y="96"/>
                                      </a:lnTo>
                                      <a:lnTo>
                                        <a:pt x="317" y="98"/>
                                      </a:lnTo>
                                      <a:lnTo>
                                        <a:pt x="315" y="102"/>
                                      </a:lnTo>
                                      <a:lnTo>
                                        <a:pt x="313" y="106"/>
                                      </a:lnTo>
                                      <a:lnTo>
                                        <a:pt x="311" y="108"/>
                                      </a:lnTo>
                                      <a:lnTo>
                                        <a:pt x="307" y="11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3" y="112"/>
                                      </a:lnTo>
                                      <a:lnTo>
                                        <a:pt x="301" y="112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7" y="110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08"/>
                                      </a:lnTo>
                                      <a:lnTo>
                                        <a:pt x="295" y="108"/>
                                      </a:lnTo>
                                      <a:lnTo>
                                        <a:pt x="295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301" y="108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97" y="102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5" y="94"/>
                                      </a:lnTo>
                                      <a:lnTo>
                                        <a:pt x="295" y="90"/>
                                      </a:lnTo>
                                      <a:lnTo>
                                        <a:pt x="295" y="88"/>
                                      </a:lnTo>
                                      <a:lnTo>
                                        <a:pt x="295" y="84"/>
                                      </a:lnTo>
                                      <a:lnTo>
                                        <a:pt x="291" y="84"/>
                                      </a:lnTo>
                                      <a:lnTo>
                                        <a:pt x="291" y="80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7" y="80"/>
                                      </a:lnTo>
                                      <a:lnTo>
                                        <a:pt x="299" y="80"/>
                                      </a:lnTo>
                                      <a:lnTo>
                                        <a:pt x="299" y="80"/>
                                      </a:lnTo>
                                      <a:lnTo>
                                        <a:pt x="301" y="82"/>
                                      </a:lnTo>
                                      <a:lnTo>
                                        <a:pt x="301" y="82"/>
                                      </a:lnTo>
                                      <a:lnTo>
                                        <a:pt x="301" y="88"/>
                                      </a:lnTo>
                                      <a:lnTo>
                                        <a:pt x="299" y="94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303" y="104"/>
                                      </a:lnTo>
                                      <a:lnTo>
                                        <a:pt x="305" y="104"/>
                                      </a:lnTo>
                                      <a:lnTo>
                                        <a:pt x="307" y="104"/>
                                      </a:lnTo>
                                      <a:lnTo>
                                        <a:pt x="307" y="104"/>
                                      </a:lnTo>
                                      <a:lnTo>
                                        <a:pt x="309" y="102"/>
                                      </a:lnTo>
                                      <a:lnTo>
                                        <a:pt x="309" y="102"/>
                                      </a:lnTo>
                                      <a:lnTo>
                                        <a:pt x="311" y="100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6"/>
                                      </a:lnTo>
                                      <a:lnTo>
                                        <a:pt x="315" y="9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13" y="80"/>
                                      </a:lnTo>
                                      <a:lnTo>
                                        <a:pt x="313" y="76"/>
                                      </a:lnTo>
                                      <a:lnTo>
                                        <a:pt x="311" y="72"/>
                                      </a:lnTo>
                                      <a:lnTo>
                                        <a:pt x="307" y="70"/>
                                      </a:lnTo>
                                      <a:lnTo>
                                        <a:pt x="305" y="66"/>
                                      </a:lnTo>
                                      <a:lnTo>
                                        <a:pt x="303" y="66"/>
                                      </a:lnTo>
                                      <a:lnTo>
                                        <a:pt x="303" y="64"/>
                                      </a:lnTo>
                                      <a:lnTo>
                                        <a:pt x="301" y="64"/>
                                      </a:lnTo>
                                      <a:lnTo>
                                        <a:pt x="301" y="64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299" y="66"/>
                                      </a:lnTo>
                                      <a:lnTo>
                                        <a:pt x="297" y="66"/>
                                      </a:lnTo>
                                      <a:lnTo>
                                        <a:pt x="295" y="66"/>
                                      </a:lnTo>
                                      <a:lnTo>
                                        <a:pt x="293" y="70"/>
                                      </a:lnTo>
                                      <a:lnTo>
                                        <a:pt x="289" y="76"/>
                                      </a:lnTo>
                                      <a:lnTo>
                                        <a:pt x="287" y="82"/>
                                      </a:lnTo>
                                      <a:lnTo>
                                        <a:pt x="287" y="90"/>
                                      </a:lnTo>
                                      <a:lnTo>
                                        <a:pt x="287" y="96"/>
                                      </a:lnTo>
                                      <a:lnTo>
                                        <a:pt x="289" y="104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297" y="120"/>
                                      </a:lnTo>
                                      <a:lnTo>
                                        <a:pt x="299" y="120"/>
                                      </a:lnTo>
                                      <a:lnTo>
                                        <a:pt x="301" y="120"/>
                                      </a:lnTo>
                                      <a:lnTo>
                                        <a:pt x="303" y="120"/>
                                      </a:lnTo>
                                      <a:lnTo>
                                        <a:pt x="305" y="120"/>
                                      </a:lnTo>
                                      <a:lnTo>
                                        <a:pt x="307" y="118"/>
                                      </a:lnTo>
                                      <a:lnTo>
                                        <a:pt x="309" y="116"/>
                                      </a:lnTo>
                                      <a:lnTo>
                                        <a:pt x="311" y="114"/>
                                      </a:lnTo>
                                      <a:lnTo>
                                        <a:pt x="313" y="110"/>
                                      </a:lnTo>
                                      <a:lnTo>
                                        <a:pt x="313" y="114"/>
                                      </a:lnTo>
                                      <a:lnTo>
                                        <a:pt x="313" y="118"/>
                                      </a:lnTo>
                                      <a:lnTo>
                                        <a:pt x="313" y="122"/>
                                      </a:lnTo>
                                      <a:lnTo>
                                        <a:pt x="311" y="124"/>
                                      </a:lnTo>
                                      <a:lnTo>
                                        <a:pt x="309" y="126"/>
                                      </a:lnTo>
                                      <a:lnTo>
                                        <a:pt x="307" y="126"/>
                                      </a:lnTo>
                                      <a:lnTo>
                                        <a:pt x="305" y="128"/>
                                      </a:lnTo>
                                      <a:lnTo>
                                        <a:pt x="301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6" name="Freeform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00" y="889000"/>
                                  <a:ext cx="503238" cy="203200"/>
                                </a:xfrm>
                                <a:custGeom>
                                  <a:avLst/>
                                  <a:gdLst>
                                    <a:gd name="T0" fmla="*/ 263 w 317"/>
                                    <a:gd name="T1" fmla="*/ 116 h 128"/>
                                    <a:gd name="T2" fmla="*/ 205 w 317"/>
                                    <a:gd name="T3" fmla="*/ 102 h 128"/>
                                    <a:gd name="T4" fmla="*/ 157 w 317"/>
                                    <a:gd name="T5" fmla="*/ 90 h 128"/>
                                    <a:gd name="T6" fmla="*/ 131 w 317"/>
                                    <a:gd name="T7" fmla="*/ 84 h 128"/>
                                    <a:gd name="T8" fmla="*/ 87 w 317"/>
                                    <a:gd name="T9" fmla="*/ 78 h 128"/>
                                    <a:gd name="T10" fmla="*/ 52 w 317"/>
                                    <a:gd name="T11" fmla="*/ 78 h 128"/>
                                    <a:gd name="T12" fmla="*/ 36 w 317"/>
                                    <a:gd name="T13" fmla="*/ 80 h 128"/>
                                    <a:gd name="T14" fmla="*/ 16 w 317"/>
                                    <a:gd name="T15" fmla="*/ 52 h 128"/>
                                    <a:gd name="T16" fmla="*/ 38 w 317"/>
                                    <a:gd name="T17" fmla="*/ 72 h 128"/>
                                    <a:gd name="T18" fmla="*/ 60 w 317"/>
                                    <a:gd name="T19" fmla="*/ 72 h 128"/>
                                    <a:gd name="T20" fmla="*/ 85 w 317"/>
                                    <a:gd name="T21" fmla="*/ 72 h 128"/>
                                    <a:gd name="T22" fmla="*/ 109 w 317"/>
                                    <a:gd name="T23" fmla="*/ 74 h 128"/>
                                    <a:gd name="T24" fmla="*/ 111 w 317"/>
                                    <a:gd name="T25" fmla="*/ 60 h 128"/>
                                    <a:gd name="T26" fmla="*/ 78 w 317"/>
                                    <a:gd name="T27" fmla="*/ 52 h 128"/>
                                    <a:gd name="T28" fmla="*/ 52 w 317"/>
                                    <a:gd name="T29" fmla="*/ 46 h 128"/>
                                    <a:gd name="T30" fmla="*/ 16 w 317"/>
                                    <a:gd name="T31" fmla="*/ 42 h 128"/>
                                    <a:gd name="T32" fmla="*/ 4 w 317"/>
                                    <a:gd name="T33" fmla="*/ 28 h 128"/>
                                    <a:gd name="T34" fmla="*/ 28 w 317"/>
                                    <a:gd name="T35" fmla="*/ 0 h 128"/>
                                    <a:gd name="T36" fmla="*/ 70 w 317"/>
                                    <a:gd name="T37" fmla="*/ 12 h 128"/>
                                    <a:gd name="T38" fmla="*/ 109 w 317"/>
                                    <a:gd name="T39" fmla="*/ 26 h 128"/>
                                    <a:gd name="T40" fmla="*/ 78 w 317"/>
                                    <a:gd name="T41" fmla="*/ 20 h 128"/>
                                    <a:gd name="T42" fmla="*/ 32 w 317"/>
                                    <a:gd name="T43" fmla="*/ 4 h 128"/>
                                    <a:gd name="T44" fmla="*/ 8 w 317"/>
                                    <a:gd name="T45" fmla="*/ 36 h 128"/>
                                    <a:gd name="T46" fmla="*/ 48 w 317"/>
                                    <a:gd name="T47" fmla="*/ 40 h 128"/>
                                    <a:gd name="T48" fmla="*/ 113 w 317"/>
                                    <a:gd name="T49" fmla="*/ 46 h 128"/>
                                    <a:gd name="T50" fmla="*/ 121 w 317"/>
                                    <a:gd name="T51" fmla="*/ 38 h 128"/>
                                    <a:gd name="T52" fmla="*/ 133 w 317"/>
                                    <a:gd name="T53" fmla="*/ 80 h 128"/>
                                    <a:gd name="T54" fmla="*/ 125 w 317"/>
                                    <a:gd name="T55" fmla="*/ 42 h 128"/>
                                    <a:gd name="T56" fmla="*/ 131 w 317"/>
                                    <a:gd name="T57" fmla="*/ 60 h 128"/>
                                    <a:gd name="T58" fmla="*/ 169 w 317"/>
                                    <a:gd name="T59" fmla="*/ 70 h 128"/>
                                    <a:gd name="T60" fmla="*/ 223 w 317"/>
                                    <a:gd name="T61" fmla="*/ 84 h 128"/>
                                    <a:gd name="T62" fmla="*/ 263 w 317"/>
                                    <a:gd name="T63" fmla="*/ 96 h 128"/>
                                    <a:gd name="T64" fmla="*/ 267 w 317"/>
                                    <a:gd name="T65" fmla="*/ 72 h 128"/>
                                    <a:gd name="T66" fmla="*/ 289 w 317"/>
                                    <a:gd name="T67" fmla="*/ 58 h 128"/>
                                    <a:gd name="T68" fmla="*/ 279 w 317"/>
                                    <a:gd name="T69" fmla="*/ 64 h 128"/>
                                    <a:gd name="T70" fmla="*/ 275 w 317"/>
                                    <a:gd name="T71" fmla="*/ 98 h 128"/>
                                    <a:gd name="T72" fmla="*/ 257 w 317"/>
                                    <a:gd name="T73" fmla="*/ 98 h 128"/>
                                    <a:gd name="T74" fmla="*/ 207 w 317"/>
                                    <a:gd name="T75" fmla="*/ 84 h 128"/>
                                    <a:gd name="T76" fmla="*/ 153 w 317"/>
                                    <a:gd name="T77" fmla="*/ 70 h 128"/>
                                    <a:gd name="T78" fmla="*/ 129 w 317"/>
                                    <a:gd name="T79" fmla="*/ 66 h 128"/>
                                    <a:gd name="T80" fmla="*/ 141 w 317"/>
                                    <a:gd name="T81" fmla="*/ 80 h 128"/>
                                    <a:gd name="T82" fmla="*/ 175 w 317"/>
                                    <a:gd name="T83" fmla="*/ 88 h 128"/>
                                    <a:gd name="T84" fmla="*/ 231 w 317"/>
                                    <a:gd name="T85" fmla="*/ 102 h 128"/>
                                    <a:gd name="T86" fmla="*/ 281 w 317"/>
                                    <a:gd name="T87" fmla="*/ 116 h 128"/>
                                    <a:gd name="T88" fmla="*/ 287 w 317"/>
                                    <a:gd name="T89" fmla="*/ 110 h 128"/>
                                    <a:gd name="T90" fmla="*/ 289 w 317"/>
                                    <a:gd name="T91" fmla="*/ 68 h 128"/>
                                    <a:gd name="T92" fmla="*/ 301 w 317"/>
                                    <a:gd name="T93" fmla="*/ 62 h 128"/>
                                    <a:gd name="T94" fmla="*/ 317 w 317"/>
                                    <a:gd name="T95" fmla="*/ 88 h 128"/>
                                    <a:gd name="T96" fmla="*/ 305 w 317"/>
                                    <a:gd name="T97" fmla="*/ 110 h 128"/>
                                    <a:gd name="T98" fmla="*/ 297 w 317"/>
                                    <a:gd name="T99" fmla="*/ 108 h 128"/>
                                    <a:gd name="T100" fmla="*/ 297 w 317"/>
                                    <a:gd name="T101" fmla="*/ 96 h 128"/>
                                    <a:gd name="T102" fmla="*/ 295 w 317"/>
                                    <a:gd name="T103" fmla="*/ 80 h 128"/>
                                    <a:gd name="T104" fmla="*/ 303 w 317"/>
                                    <a:gd name="T105" fmla="*/ 104 h 128"/>
                                    <a:gd name="T106" fmla="*/ 315 w 317"/>
                                    <a:gd name="T107" fmla="*/ 92 h 128"/>
                                    <a:gd name="T108" fmla="*/ 303 w 317"/>
                                    <a:gd name="T109" fmla="*/ 64 h 128"/>
                                    <a:gd name="T110" fmla="*/ 287 w 317"/>
                                    <a:gd name="T111" fmla="*/ 82 h 128"/>
                                    <a:gd name="T112" fmla="*/ 305 w 317"/>
                                    <a:gd name="T113" fmla="*/ 120 h 128"/>
                                    <a:gd name="T114" fmla="*/ 309 w 317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7" h="128">
                                      <a:moveTo>
                                        <a:pt x="301" y="126"/>
                                      </a:moveTo>
                                      <a:lnTo>
                                        <a:pt x="297" y="126"/>
                                      </a:lnTo>
                                      <a:lnTo>
                                        <a:pt x="293" y="124"/>
                                      </a:lnTo>
                                      <a:lnTo>
                                        <a:pt x="289" y="124"/>
                                      </a:lnTo>
                                      <a:lnTo>
                                        <a:pt x="285" y="122"/>
                                      </a:lnTo>
                                      <a:lnTo>
                                        <a:pt x="279" y="122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69" y="118"/>
                                      </a:lnTo>
                                      <a:lnTo>
                                        <a:pt x="263" y="116"/>
                                      </a:lnTo>
                                      <a:lnTo>
                                        <a:pt x="257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3" y="112"/>
                                      </a:lnTo>
                                      <a:lnTo>
                                        <a:pt x="237" y="110"/>
                                      </a:lnTo>
                                      <a:lnTo>
                                        <a:pt x="231" y="108"/>
                                      </a:lnTo>
                                      <a:lnTo>
                                        <a:pt x="223" y="106"/>
                                      </a:lnTo>
                                      <a:lnTo>
                                        <a:pt x="217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91" y="98"/>
                                      </a:lnTo>
                                      <a:lnTo>
                                        <a:pt x="185" y="96"/>
                                      </a:lnTo>
                                      <a:lnTo>
                                        <a:pt x="179" y="96"/>
                                      </a:lnTo>
                                      <a:lnTo>
                                        <a:pt x="175" y="94"/>
                                      </a:lnTo>
                                      <a:lnTo>
                                        <a:pt x="169" y="92"/>
                                      </a:lnTo>
                                      <a:lnTo>
                                        <a:pt x="165" y="92"/>
                                      </a:lnTo>
                                      <a:lnTo>
                                        <a:pt x="161" y="90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9" y="86"/>
                                      </a:lnTo>
                                      <a:lnTo>
                                        <a:pt x="147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27" y="82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07" y="80"/>
                                      </a:lnTo>
                                      <a:lnTo>
                                        <a:pt x="103" y="78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93" y="78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2" y="78"/>
                                      </a:lnTo>
                                      <a:lnTo>
                                        <a:pt x="76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8" y="78"/>
                                      </a:lnTo>
                                      <a:lnTo>
                                        <a:pt x="46" y="78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42" y="78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28" y="78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6" y="72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78" y="72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84" y="72"/>
                                      </a:lnTo>
                                      <a:lnTo>
                                        <a:pt x="85" y="72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89" y="72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1" y="74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13" y="72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09" y="60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05" y="24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15" y="68"/>
                                      </a:lnTo>
                                      <a:lnTo>
                                        <a:pt x="117" y="72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33" y="80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27" y="72"/>
                                      </a:lnTo>
                                      <a:lnTo>
                                        <a:pt x="125" y="68"/>
                                      </a:lnTo>
                                      <a:lnTo>
                                        <a:pt x="123" y="64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46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27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31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45" y="64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9" y="70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93" y="76"/>
                                      </a:lnTo>
                                      <a:lnTo>
                                        <a:pt x="199" y="78"/>
                                      </a:lnTo>
                                      <a:lnTo>
                                        <a:pt x="205" y="80"/>
                                      </a:lnTo>
                                      <a:lnTo>
                                        <a:pt x="211" y="82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23" y="84"/>
                                      </a:lnTo>
                                      <a:lnTo>
                                        <a:pt x="229" y="86"/>
                                      </a:lnTo>
                                      <a:lnTo>
                                        <a:pt x="233" y="88"/>
                                      </a:lnTo>
                                      <a:lnTo>
                                        <a:pt x="239" y="90"/>
                                      </a:lnTo>
                                      <a:lnTo>
                                        <a:pt x="243" y="90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53" y="92"/>
                                      </a:lnTo>
                                      <a:lnTo>
                                        <a:pt x="257" y="94"/>
                                      </a:lnTo>
                                      <a:lnTo>
                                        <a:pt x="261" y="94"/>
                                      </a:lnTo>
                                      <a:lnTo>
                                        <a:pt x="263" y="96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67" y="96"/>
                                      </a:lnTo>
                                      <a:lnTo>
                                        <a:pt x="269" y="98"/>
                                      </a:lnTo>
                                      <a:lnTo>
                                        <a:pt x="269" y="94"/>
                                      </a:lnTo>
                                      <a:lnTo>
                                        <a:pt x="267" y="90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65" y="80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7" y="72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71" y="64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77" y="60"/>
                                      </a:lnTo>
                                      <a:lnTo>
                                        <a:pt x="281" y="58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9" y="58"/>
                                      </a:lnTo>
                                      <a:lnTo>
                                        <a:pt x="287" y="60"/>
                                      </a:lnTo>
                                      <a:lnTo>
                                        <a:pt x="285" y="60"/>
                                      </a:lnTo>
                                      <a:lnTo>
                                        <a:pt x="283" y="62"/>
                                      </a:lnTo>
                                      <a:lnTo>
                                        <a:pt x="281" y="62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73" y="72"/>
                                      </a:lnTo>
                                      <a:lnTo>
                                        <a:pt x="271" y="76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75" y="96"/>
                                      </a:lnTo>
                                      <a:lnTo>
                                        <a:pt x="275" y="98"/>
                                      </a:lnTo>
                                      <a:lnTo>
                                        <a:pt x="275" y="10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69" y="102"/>
                                      </a:lnTo>
                                      <a:lnTo>
                                        <a:pt x="267" y="102"/>
                                      </a:lnTo>
                                      <a:lnTo>
                                        <a:pt x="263" y="100"/>
                                      </a:lnTo>
                                      <a:lnTo>
                                        <a:pt x="259" y="100"/>
                                      </a:lnTo>
                                      <a:lnTo>
                                        <a:pt x="257" y="98"/>
                                      </a:lnTo>
                                      <a:lnTo>
                                        <a:pt x="251" y="96"/>
                                      </a:lnTo>
                                      <a:lnTo>
                                        <a:pt x="247" y="96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7" y="92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19" y="88"/>
                                      </a:lnTo>
                                      <a:lnTo>
                                        <a:pt x="213" y="86"/>
                                      </a:lnTo>
                                      <a:lnTo>
                                        <a:pt x="207" y="84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1" y="78"/>
                                      </a:lnTo>
                                      <a:lnTo>
                                        <a:pt x="175" y="76"/>
                                      </a:lnTo>
                                      <a:lnTo>
                                        <a:pt x="169" y="74"/>
                                      </a:lnTo>
                                      <a:lnTo>
                                        <a:pt x="165" y="74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5" y="66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9" y="64"/>
                                      </a:lnTo>
                                      <a:lnTo>
                                        <a:pt x="129" y="66"/>
                                      </a:lnTo>
                                      <a:lnTo>
                                        <a:pt x="131" y="68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3" y="72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7" y="78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39" y="80"/>
                                      </a:lnTo>
                                      <a:lnTo>
                                        <a:pt x="141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7" y="80"/>
                                      </a:lnTo>
                                      <a:lnTo>
                                        <a:pt x="151" y="82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71" y="86"/>
                                      </a:lnTo>
                                      <a:lnTo>
                                        <a:pt x="175" y="88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87" y="90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99" y="94"/>
                                      </a:lnTo>
                                      <a:lnTo>
                                        <a:pt x="207" y="96"/>
                                      </a:lnTo>
                                      <a:lnTo>
                                        <a:pt x="213" y="98"/>
                                      </a:lnTo>
                                      <a:lnTo>
                                        <a:pt x="219" y="98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31" y="102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57" y="108"/>
                                      </a:lnTo>
                                      <a:lnTo>
                                        <a:pt x="261" y="110"/>
                                      </a:lnTo>
                                      <a:lnTo>
                                        <a:pt x="267" y="112"/>
                                      </a:lnTo>
                                      <a:lnTo>
                                        <a:pt x="273" y="114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81" y="116"/>
                                      </a:lnTo>
                                      <a:lnTo>
                                        <a:pt x="285" y="116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91" y="118"/>
                                      </a:lnTo>
                                      <a:lnTo>
                                        <a:pt x="289" y="116"/>
                                      </a:lnTo>
                                      <a:lnTo>
                                        <a:pt x="289" y="116"/>
                                      </a:lnTo>
                                      <a:lnTo>
                                        <a:pt x="289" y="114"/>
                                      </a:lnTo>
                                      <a:lnTo>
                                        <a:pt x="287" y="114"/>
                                      </a:lnTo>
                                      <a:lnTo>
                                        <a:pt x="287" y="112"/>
                                      </a:lnTo>
                                      <a:lnTo>
                                        <a:pt x="287" y="110"/>
                                      </a:lnTo>
                                      <a:lnTo>
                                        <a:pt x="285" y="110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3" y="104"/>
                                      </a:lnTo>
                                      <a:lnTo>
                                        <a:pt x="283" y="98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3" y="78"/>
                                      </a:lnTo>
                                      <a:lnTo>
                                        <a:pt x="285" y="72"/>
                                      </a:lnTo>
                                      <a:lnTo>
                                        <a:pt x="289" y="68"/>
                                      </a:lnTo>
                                      <a:lnTo>
                                        <a:pt x="293" y="62"/>
                                      </a:lnTo>
                                      <a:lnTo>
                                        <a:pt x="293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7" y="62"/>
                                      </a:lnTo>
                                      <a:lnTo>
                                        <a:pt x="297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301" y="62"/>
                                      </a:lnTo>
                                      <a:lnTo>
                                        <a:pt x="305" y="62"/>
                                      </a:lnTo>
                                      <a:lnTo>
                                        <a:pt x="307" y="64"/>
                                      </a:lnTo>
                                      <a:lnTo>
                                        <a:pt x="311" y="66"/>
                                      </a:lnTo>
                                      <a:lnTo>
                                        <a:pt x="313" y="70"/>
                                      </a:lnTo>
                                      <a:lnTo>
                                        <a:pt x="315" y="72"/>
                                      </a:lnTo>
                                      <a:lnTo>
                                        <a:pt x="315" y="76"/>
                                      </a:lnTo>
                                      <a:lnTo>
                                        <a:pt x="317" y="80"/>
                                      </a:lnTo>
                                      <a:lnTo>
                                        <a:pt x="317" y="84"/>
                                      </a:lnTo>
                                      <a:lnTo>
                                        <a:pt x="317" y="88"/>
                                      </a:lnTo>
                                      <a:lnTo>
                                        <a:pt x="317" y="92"/>
                                      </a:lnTo>
                                      <a:lnTo>
                                        <a:pt x="317" y="96"/>
                                      </a:lnTo>
                                      <a:lnTo>
                                        <a:pt x="317" y="98"/>
                                      </a:lnTo>
                                      <a:lnTo>
                                        <a:pt x="315" y="102"/>
                                      </a:lnTo>
                                      <a:lnTo>
                                        <a:pt x="313" y="106"/>
                                      </a:lnTo>
                                      <a:lnTo>
                                        <a:pt x="311" y="108"/>
                                      </a:lnTo>
                                      <a:lnTo>
                                        <a:pt x="307" y="11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5" y="110"/>
                                      </a:lnTo>
                                      <a:lnTo>
                                        <a:pt x="303" y="112"/>
                                      </a:lnTo>
                                      <a:lnTo>
                                        <a:pt x="301" y="112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7" y="110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08"/>
                                      </a:lnTo>
                                      <a:lnTo>
                                        <a:pt x="295" y="108"/>
                                      </a:lnTo>
                                      <a:lnTo>
                                        <a:pt x="295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301" y="108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97" y="102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5" y="94"/>
                                      </a:lnTo>
                                      <a:lnTo>
                                        <a:pt x="295" y="90"/>
                                      </a:lnTo>
                                      <a:lnTo>
                                        <a:pt x="295" y="88"/>
                                      </a:lnTo>
                                      <a:lnTo>
                                        <a:pt x="295" y="84"/>
                                      </a:lnTo>
                                      <a:lnTo>
                                        <a:pt x="291" y="84"/>
                                      </a:lnTo>
                                      <a:lnTo>
                                        <a:pt x="291" y="80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7" y="80"/>
                                      </a:lnTo>
                                      <a:lnTo>
                                        <a:pt x="299" y="80"/>
                                      </a:lnTo>
                                      <a:lnTo>
                                        <a:pt x="299" y="80"/>
                                      </a:lnTo>
                                      <a:lnTo>
                                        <a:pt x="301" y="82"/>
                                      </a:lnTo>
                                      <a:lnTo>
                                        <a:pt x="301" y="82"/>
                                      </a:lnTo>
                                      <a:lnTo>
                                        <a:pt x="301" y="88"/>
                                      </a:lnTo>
                                      <a:lnTo>
                                        <a:pt x="299" y="94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303" y="104"/>
                                      </a:lnTo>
                                      <a:lnTo>
                                        <a:pt x="305" y="104"/>
                                      </a:lnTo>
                                      <a:lnTo>
                                        <a:pt x="307" y="104"/>
                                      </a:lnTo>
                                      <a:lnTo>
                                        <a:pt x="307" y="104"/>
                                      </a:lnTo>
                                      <a:lnTo>
                                        <a:pt x="309" y="102"/>
                                      </a:lnTo>
                                      <a:lnTo>
                                        <a:pt x="309" y="102"/>
                                      </a:lnTo>
                                      <a:lnTo>
                                        <a:pt x="311" y="100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6"/>
                                      </a:lnTo>
                                      <a:lnTo>
                                        <a:pt x="315" y="9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13" y="80"/>
                                      </a:lnTo>
                                      <a:lnTo>
                                        <a:pt x="313" y="76"/>
                                      </a:lnTo>
                                      <a:lnTo>
                                        <a:pt x="311" y="72"/>
                                      </a:lnTo>
                                      <a:lnTo>
                                        <a:pt x="307" y="70"/>
                                      </a:lnTo>
                                      <a:lnTo>
                                        <a:pt x="305" y="66"/>
                                      </a:lnTo>
                                      <a:lnTo>
                                        <a:pt x="303" y="66"/>
                                      </a:lnTo>
                                      <a:lnTo>
                                        <a:pt x="303" y="64"/>
                                      </a:lnTo>
                                      <a:lnTo>
                                        <a:pt x="301" y="64"/>
                                      </a:lnTo>
                                      <a:lnTo>
                                        <a:pt x="301" y="64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299" y="66"/>
                                      </a:lnTo>
                                      <a:lnTo>
                                        <a:pt x="297" y="66"/>
                                      </a:lnTo>
                                      <a:lnTo>
                                        <a:pt x="295" y="66"/>
                                      </a:lnTo>
                                      <a:lnTo>
                                        <a:pt x="293" y="70"/>
                                      </a:lnTo>
                                      <a:lnTo>
                                        <a:pt x="289" y="76"/>
                                      </a:lnTo>
                                      <a:lnTo>
                                        <a:pt x="287" y="82"/>
                                      </a:lnTo>
                                      <a:lnTo>
                                        <a:pt x="287" y="90"/>
                                      </a:lnTo>
                                      <a:lnTo>
                                        <a:pt x="287" y="96"/>
                                      </a:lnTo>
                                      <a:lnTo>
                                        <a:pt x="289" y="104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297" y="120"/>
                                      </a:lnTo>
                                      <a:lnTo>
                                        <a:pt x="299" y="120"/>
                                      </a:lnTo>
                                      <a:lnTo>
                                        <a:pt x="301" y="120"/>
                                      </a:lnTo>
                                      <a:lnTo>
                                        <a:pt x="303" y="120"/>
                                      </a:lnTo>
                                      <a:lnTo>
                                        <a:pt x="305" y="120"/>
                                      </a:lnTo>
                                      <a:lnTo>
                                        <a:pt x="307" y="118"/>
                                      </a:lnTo>
                                      <a:lnTo>
                                        <a:pt x="309" y="116"/>
                                      </a:lnTo>
                                      <a:lnTo>
                                        <a:pt x="311" y="114"/>
                                      </a:lnTo>
                                      <a:lnTo>
                                        <a:pt x="313" y="110"/>
                                      </a:lnTo>
                                      <a:lnTo>
                                        <a:pt x="313" y="114"/>
                                      </a:lnTo>
                                      <a:lnTo>
                                        <a:pt x="313" y="118"/>
                                      </a:lnTo>
                                      <a:lnTo>
                                        <a:pt x="313" y="122"/>
                                      </a:lnTo>
                                      <a:lnTo>
                                        <a:pt x="311" y="124"/>
                                      </a:lnTo>
                                      <a:lnTo>
                                        <a:pt x="309" y="126"/>
                                      </a:lnTo>
                                      <a:lnTo>
                                        <a:pt x="307" y="126"/>
                                      </a:lnTo>
                                      <a:lnTo>
                                        <a:pt x="305" y="128"/>
                                      </a:lnTo>
                                      <a:lnTo>
                                        <a:pt x="301" y="12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7" name="Freeform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25" y="863600"/>
                                  <a:ext cx="341313" cy="117475"/>
                                </a:xfrm>
                                <a:custGeom>
                                  <a:avLst/>
                                  <a:gdLst>
                                    <a:gd name="T0" fmla="*/ 163 w 215"/>
                                    <a:gd name="T1" fmla="*/ 72 h 74"/>
                                    <a:gd name="T2" fmla="*/ 113 w 215"/>
                                    <a:gd name="T3" fmla="*/ 64 h 74"/>
                                    <a:gd name="T4" fmla="*/ 49 w 215"/>
                                    <a:gd name="T5" fmla="*/ 46 h 74"/>
                                    <a:gd name="T6" fmla="*/ 41 w 215"/>
                                    <a:gd name="T7" fmla="*/ 24 h 74"/>
                                    <a:gd name="T8" fmla="*/ 27 w 215"/>
                                    <a:gd name="T9" fmla="*/ 12 h 74"/>
                                    <a:gd name="T10" fmla="*/ 33 w 215"/>
                                    <a:gd name="T11" fmla="*/ 12 h 74"/>
                                    <a:gd name="T12" fmla="*/ 47 w 215"/>
                                    <a:gd name="T13" fmla="*/ 26 h 74"/>
                                    <a:gd name="T14" fmla="*/ 51 w 215"/>
                                    <a:gd name="T15" fmla="*/ 42 h 74"/>
                                    <a:gd name="T16" fmla="*/ 51 w 215"/>
                                    <a:gd name="T17" fmla="*/ 24 h 74"/>
                                    <a:gd name="T18" fmla="*/ 31 w 215"/>
                                    <a:gd name="T19" fmla="*/ 8 h 74"/>
                                    <a:gd name="T20" fmla="*/ 15 w 215"/>
                                    <a:gd name="T21" fmla="*/ 18 h 74"/>
                                    <a:gd name="T22" fmla="*/ 6 w 215"/>
                                    <a:gd name="T23" fmla="*/ 22 h 74"/>
                                    <a:gd name="T24" fmla="*/ 4 w 215"/>
                                    <a:gd name="T25" fmla="*/ 6 h 74"/>
                                    <a:gd name="T26" fmla="*/ 21 w 215"/>
                                    <a:gd name="T27" fmla="*/ 0 h 74"/>
                                    <a:gd name="T28" fmla="*/ 6 w 215"/>
                                    <a:gd name="T29" fmla="*/ 10 h 74"/>
                                    <a:gd name="T30" fmla="*/ 10 w 215"/>
                                    <a:gd name="T31" fmla="*/ 20 h 74"/>
                                    <a:gd name="T32" fmla="*/ 14 w 215"/>
                                    <a:gd name="T33" fmla="*/ 12 h 74"/>
                                    <a:gd name="T34" fmla="*/ 31 w 215"/>
                                    <a:gd name="T35" fmla="*/ 4 h 74"/>
                                    <a:gd name="T36" fmla="*/ 53 w 215"/>
                                    <a:gd name="T37" fmla="*/ 20 h 74"/>
                                    <a:gd name="T38" fmla="*/ 61 w 215"/>
                                    <a:gd name="T39" fmla="*/ 46 h 74"/>
                                    <a:gd name="T40" fmla="*/ 69 w 215"/>
                                    <a:gd name="T41" fmla="*/ 44 h 74"/>
                                    <a:gd name="T42" fmla="*/ 71 w 215"/>
                                    <a:gd name="T43" fmla="*/ 28 h 74"/>
                                    <a:gd name="T44" fmla="*/ 83 w 215"/>
                                    <a:gd name="T45" fmla="*/ 20 h 74"/>
                                    <a:gd name="T46" fmla="*/ 105 w 215"/>
                                    <a:gd name="T47" fmla="*/ 28 h 74"/>
                                    <a:gd name="T48" fmla="*/ 127 w 215"/>
                                    <a:gd name="T49" fmla="*/ 40 h 74"/>
                                    <a:gd name="T50" fmla="*/ 107 w 215"/>
                                    <a:gd name="T51" fmla="*/ 34 h 74"/>
                                    <a:gd name="T52" fmla="*/ 89 w 215"/>
                                    <a:gd name="T53" fmla="*/ 24 h 74"/>
                                    <a:gd name="T54" fmla="*/ 75 w 215"/>
                                    <a:gd name="T55" fmla="*/ 28 h 74"/>
                                    <a:gd name="T56" fmla="*/ 75 w 215"/>
                                    <a:gd name="T57" fmla="*/ 46 h 74"/>
                                    <a:gd name="T58" fmla="*/ 79 w 215"/>
                                    <a:gd name="T59" fmla="*/ 40 h 74"/>
                                    <a:gd name="T60" fmla="*/ 93 w 215"/>
                                    <a:gd name="T61" fmla="*/ 32 h 74"/>
                                    <a:gd name="T62" fmla="*/ 113 w 215"/>
                                    <a:gd name="T63" fmla="*/ 40 h 74"/>
                                    <a:gd name="T64" fmla="*/ 127 w 215"/>
                                    <a:gd name="T65" fmla="*/ 42 h 74"/>
                                    <a:gd name="T66" fmla="*/ 127 w 215"/>
                                    <a:gd name="T67" fmla="*/ 32 h 74"/>
                                    <a:gd name="T68" fmla="*/ 119 w 215"/>
                                    <a:gd name="T69" fmla="*/ 12 h 74"/>
                                    <a:gd name="T70" fmla="*/ 131 w 215"/>
                                    <a:gd name="T71" fmla="*/ 8 h 74"/>
                                    <a:gd name="T72" fmla="*/ 145 w 215"/>
                                    <a:gd name="T73" fmla="*/ 22 h 74"/>
                                    <a:gd name="T74" fmla="*/ 153 w 215"/>
                                    <a:gd name="T75" fmla="*/ 22 h 74"/>
                                    <a:gd name="T76" fmla="*/ 147 w 215"/>
                                    <a:gd name="T77" fmla="*/ 12 h 74"/>
                                    <a:gd name="T78" fmla="*/ 155 w 215"/>
                                    <a:gd name="T79" fmla="*/ 16 h 74"/>
                                    <a:gd name="T80" fmla="*/ 153 w 215"/>
                                    <a:gd name="T81" fmla="*/ 28 h 74"/>
                                    <a:gd name="T82" fmla="*/ 143 w 215"/>
                                    <a:gd name="T83" fmla="*/ 28 h 74"/>
                                    <a:gd name="T84" fmla="*/ 135 w 215"/>
                                    <a:gd name="T85" fmla="*/ 14 h 74"/>
                                    <a:gd name="T86" fmla="*/ 125 w 215"/>
                                    <a:gd name="T87" fmla="*/ 14 h 74"/>
                                    <a:gd name="T88" fmla="*/ 133 w 215"/>
                                    <a:gd name="T89" fmla="*/ 36 h 74"/>
                                    <a:gd name="T90" fmla="*/ 133 w 215"/>
                                    <a:gd name="T91" fmla="*/ 24 h 74"/>
                                    <a:gd name="T92" fmla="*/ 135 w 215"/>
                                    <a:gd name="T93" fmla="*/ 24 h 74"/>
                                    <a:gd name="T94" fmla="*/ 141 w 215"/>
                                    <a:gd name="T95" fmla="*/ 42 h 74"/>
                                    <a:gd name="T96" fmla="*/ 121 w 215"/>
                                    <a:gd name="T97" fmla="*/ 48 h 74"/>
                                    <a:gd name="T98" fmla="*/ 105 w 215"/>
                                    <a:gd name="T99" fmla="*/ 40 h 74"/>
                                    <a:gd name="T100" fmla="*/ 89 w 215"/>
                                    <a:gd name="T101" fmla="*/ 34 h 74"/>
                                    <a:gd name="T102" fmla="*/ 79 w 215"/>
                                    <a:gd name="T103" fmla="*/ 48 h 74"/>
                                    <a:gd name="T104" fmla="*/ 109 w 215"/>
                                    <a:gd name="T105" fmla="*/ 58 h 74"/>
                                    <a:gd name="T106" fmla="*/ 145 w 215"/>
                                    <a:gd name="T107" fmla="*/ 62 h 74"/>
                                    <a:gd name="T108" fmla="*/ 177 w 215"/>
                                    <a:gd name="T109" fmla="*/ 66 h 74"/>
                                    <a:gd name="T110" fmla="*/ 203 w 215"/>
                                    <a:gd name="T111" fmla="*/ 66 h 74"/>
                                    <a:gd name="T112" fmla="*/ 215 w 215"/>
                                    <a:gd name="T113" fmla="*/ 68 h 74"/>
                                    <a:gd name="T114" fmla="*/ 203 w 215"/>
                                    <a:gd name="T115" fmla="*/ 72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5" h="74">
                                      <a:moveTo>
                                        <a:pt x="183" y="74"/>
                                      </a:moveTo>
                                      <a:lnTo>
                                        <a:pt x="179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3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45" y="38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7" y="16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7" y="12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43" y="18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7" y="24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9" y="34"/>
                                      </a:lnTo>
                                      <a:lnTo>
                                        <a:pt x="51" y="36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51" y="42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1" y="24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7" y="16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19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5" y="26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32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61" y="42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1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6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1" y="40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1" y="32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71" y="28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5" y="22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9" y="22"/>
                                      </a:lnTo>
                                      <a:lnTo>
                                        <a:pt x="93" y="22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103" y="26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5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75" y="34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5" y="46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9" y="46"/>
                                      </a:lnTo>
                                      <a:lnTo>
                                        <a:pt x="79" y="44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0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1" y="32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7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9" y="14"/>
                                      </a:lnTo>
                                      <a:lnTo>
                                        <a:pt x="119" y="12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5" y="1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8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41" y="14"/>
                                      </a:lnTo>
                                      <a:lnTo>
                                        <a:pt x="143" y="16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5" y="22"/>
                                      </a:lnTo>
                                      <a:lnTo>
                                        <a:pt x="147" y="26"/>
                                      </a:lnTo>
                                      <a:lnTo>
                                        <a:pt x="147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1" y="18"/>
                                      </a:lnTo>
                                      <a:lnTo>
                                        <a:pt x="149" y="16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7" y="22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51" y="3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5" y="30"/>
                                      </a:lnTo>
                                      <a:lnTo>
                                        <a:pt x="143" y="32"/>
                                      </a:lnTo>
                                      <a:lnTo>
                                        <a:pt x="143" y="30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1" y="24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39" y="18"/>
                                      </a:lnTo>
                                      <a:lnTo>
                                        <a:pt x="139" y="16"/>
                                      </a:lnTo>
                                      <a:lnTo>
                                        <a:pt x="137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31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31" y="32"/>
                                      </a:lnTo>
                                      <a:lnTo>
                                        <a:pt x="133" y="36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3" y="4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29" y="48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5" y="4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77" y="50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3" y="54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9" y="60"/>
                                      </a:lnTo>
                                      <a:lnTo>
                                        <a:pt x="125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65" y="64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73" y="66"/>
                                      </a:lnTo>
                                      <a:lnTo>
                                        <a:pt x="177" y="66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201" y="66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1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3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9" name="Freeform 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925" y="863600"/>
                                  <a:ext cx="341313" cy="117475"/>
                                </a:xfrm>
                                <a:custGeom>
                                  <a:avLst/>
                                  <a:gdLst>
                                    <a:gd name="T0" fmla="*/ 163 w 215"/>
                                    <a:gd name="T1" fmla="*/ 72 h 74"/>
                                    <a:gd name="T2" fmla="*/ 113 w 215"/>
                                    <a:gd name="T3" fmla="*/ 64 h 74"/>
                                    <a:gd name="T4" fmla="*/ 49 w 215"/>
                                    <a:gd name="T5" fmla="*/ 46 h 74"/>
                                    <a:gd name="T6" fmla="*/ 41 w 215"/>
                                    <a:gd name="T7" fmla="*/ 24 h 74"/>
                                    <a:gd name="T8" fmla="*/ 27 w 215"/>
                                    <a:gd name="T9" fmla="*/ 12 h 74"/>
                                    <a:gd name="T10" fmla="*/ 33 w 215"/>
                                    <a:gd name="T11" fmla="*/ 12 h 74"/>
                                    <a:gd name="T12" fmla="*/ 47 w 215"/>
                                    <a:gd name="T13" fmla="*/ 26 h 74"/>
                                    <a:gd name="T14" fmla="*/ 51 w 215"/>
                                    <a:gd name="T15" fmla="*/ 42 h 74"/>
                                    <a:gd name="T16" fmla="*/ 51 w 215"/>
                                    <a:gd name="T17" fmla="*/ 24 h 74"/>
                                    <a:gd name="T18" fmla="*/ 31 w 215"/>
                                    <a:gd name="T19" fmla="*/ 8 h 74"/>
                                    <a:gd name="T20" fmla="*/ 15 w 215"/>
                                    <a:gd name="T21" fmla="*/ 18 h 74"/>
                                    <a:gd name="T22" fmla="*/ 6 w 215"/>
                                    <a:gd name="T23" fmla="*/ 22 h 74"/>
                                    <a:gd name="T24" fmla="*/ 4 w 215"/>
                                    <a:gd name="T25" fmla="*/ 6 h 74"/>
                                    <a:gd name="T26" fmla="*/ 21 w 215"/>
                                    <a:gd name="T27" fmla="*/ 0 h 74"/>
                                    <a:gd name="T28" fmla="*/ 6 w 215"/>
                                    <a:gd name="T29" fmla="*/ 10 h 74"/>
                                    <a:gd name="T30" fmla="*/ 10 w 215"/>
                                    <a:gd name="T31" fmla="*/ 20 h 74"/>
                                    <a:gd name="T32" fmla="*/ 14 w 215"/>
                                    <a:gd name="T33" fmla="*/ 12 h 74"/>
                                    <a:gd name="T34" fmla="*/ 31 w 215"/>
                                    <a:gd name="T35" fmla="*/ 4 h 74"/>
                                    <a:gd name="T36" fmla="*/ 53 w 215"/>
                                    <a:gd name="T37" fmla="*/ 20 h 74"/>
                                    <a:gd name="T38" fmla="*/ 61 w 215"/>
                                    <a:gd name="T39" fmla="*/ 46 h 74"/>
                                    <a:gd name="T40" fmla="*/ 69 w 215"/>
                                    <a:gd name="T41" fmla="*/ 44 h 74"/>
                                    <a:gd name="T42" fmla="*/ 71 w 215"/>
                                    <a:gd name="T43" fmla="*/ 28 h 74"/>
                                    <a:gd name="T44" fmla="*/ 83 w 215"/>
                                    <a:gd name="T45" fmla="*/ 20 h 74"/>
                                    <a:gd name="T46" fmla="*/ 105 w 215"/>
                                    <a:gd name="T47" fmla="*/ 28 h 74"/>
                                    <a:gd name="T48" fmla="*/ 127 w 215"/>
                                    <a:gd name="T49" fmla="*/ 40 h 74"/>
                                    <a:gd name="T50" fmla="*/ 107 w 215"/>
                                    <a:gd name="T51" fmla="*/ 34 h 74"/>
                                    <a:gd name="T52" fmla="*/ 89 w 215"/>
                                    <a:gd name="T53" fmla="*/ 24 h 74"/>
                                    <a:gd name="T54" fmla="*/ 75 w 215"/>
                                    <a:gd name="T55" fmla="*/ 28 h 74"/>
                                    <a:gd name="T56" fmla="*/ 75 w 215"/>
                                    <a:gd name="T57" fmla="*/ 46 h 74"/>
                                    <a:gd name="T58" fmla="*/ 79 w 215"/>
                                    <a:gd name="T59" fmla="*/ 40 h 74"/>
                                    <a:gd name="T60" fmla="*/ 93 w 215"/>
                                    <a:gd name="T61" fmla="*/ 32 h 74"/>
                                    <a:gd name="T62" fmla="*/ 113 w 215"/>
                                    <a:gd name="T63" fmla="*/ 40 h 74"/>
                                    <a:gd name="T64" fmla="*/ 127 w 215"/>
                                    <a:gd name="T65" fmla="*/ 42 h 74"/>
                                    <a:gd name="T66" fmla="*/ 127 w 215"/>
                                    <a:gd name="T67" fmla="*/ 32 h 74"/>
                                    <a:gd name="T68" fmla="*/ 119 w 215"/>
                                    <a:gd name="T69" fmla="*/ 12 h 74"/>
                                    <a:gd name="T70" fmla="*/ 131 w 215"/>
                                    <a:gd name="T71" fmla="*/ 8 h 74"/>
                                    <a:gd name="T72" fmla="*/ 145 w 215"/>
                                    <a:gd name="T73" fmla="*/ 22 h 74"/>
                                    <a:gd name="T74" fmla="*/ 153 w 215"/>
                                    <a:gd name="T75" fmla="*/ 22 h 74"/>
                                    <a:gd name="T76" fmla="*/ 147 w 215"/>
                                    <a:gd name="T77" fmla="*/ 12 h 74"/>
                                    <a:gd name="T78" fmla="*/ 155 w 215"/>
                                    <a:gd name="T79" fmla="*/ 16 h 74"/>
                                    <a:gd name="T80" fmla="*/ 153 w 215"/>
                                    <a:gd name="T81" fmla="*/ 28 h 74"/>
                                    <a:gd name="T82" fmla="*/ 143 w 215"/>
                                    <a:gd name="T83" fmla="*/ 28 h 74"/>
                                    <a:gd name="T84" fmla="*/ 135 w 215"/>
                                    <a:gd name="T85" fmla="*/ 14 h 74"/>
                                    <a:gd name="T86" fmla="*/ 125 w 215"/>
                                    <a:gd name="T87" fmla="*/ 14 h 74"/>
                                    <a:gd name="T88" fmla="*/ 133 w 215"/>
                                    <a:gd name="T89" fmla="*/ 36 h 74"/>
                                    <a:gd name="T90" fmla="*/ 133 w 215"/>
                                    <a:gd name="T91" fmla="*/ 24 h 74"/>
                                    <a:gd name="T92" fmla="*/ 135 w 215"/>
                                    <a:gd name="T93" fmla="*/ 24 h 74"/>
                                    <a:gd name="T94" fmla="*/ 141 w 215"/>
                                    <a:gd name="T95" fmla="*/ 42 h 74"/>
                                    <a:gd name="T96" fmla="*/ 121 w 215"/>
                                    <a:gd name="T97" fmla="*/ 48 h 74"/>
                                    <a:gd name="T98" fmla="*/ 105 w 215"/>
                                    <a:gd name="T99" fmla="*/ 40 h 74"/>
                                    <a:gd name="T100" fmla="*/ 89 w 215"/>
                                    <a:gd name="T101" fmla="*/ 34 h 74"/>
                                    <a:gd name="T102" fmla="*/ 79 w 215"/>
                                    <a:gd name="T103" fmla="*/ 48 h 74"/>
                                    <a:gd name="T104" fmla="*/ 109 w 215"/>
                                    <a:gd name="T105" fmla="*/ 58 h 74"/>
                                    <a:gd name="T106" fmla="*/ 145 w 215"/>
                                    <a:gd name="T107" fmla="*/ 62 h 74"/>
                                    <a:gd name="T108" fmla="*/ 177 w 215"/>
                                    <a:gd name="T109" fmla="*/ 66 h 74"/>
                                    <a:gd name="T110" fmla="*/ 203 w 215"/>
                                    <a:gd name="T111" fmla="*/ 66 h 74"/>
                                    <a:gd name="T112" fmla="*/ 215 w 215"/>
                                    <a:gd name="T113" fmla="*/ 68 h 74"/>
                                    <a:gd name="T114" fmla="*/ 203 w 215"/>
                                    <a:gd name="T115" fmla="*/ 72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5" h="74">
                                      <a:moveTo>
                                        <a:pt x="183" y="74"/>
                                      </a:moveTo>
                                      <a:lnTo>
                                        <a:pt x="179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3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45" y="38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37" y="16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37" y="12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43" y="18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7" y="24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9" y="34"/>
                                      </a:lnTo>
                                      <a:lnTo>
                                        <a:pt x="51" y="36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51" y="40"/>
                                      </a:lnTo>
                                      <a:lnTo>
                                        <a:pt x="51" y="42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1" y="24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47" y="16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21" y="10"/>
                                      </a:lnTo>
                                      <a:lnTo>
                                        <a:pt x="19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5" y="26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41" y="8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32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61" y="42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1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6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71" y="40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1" y="32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71" y="28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5" y="22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9" y="22"/>
                                      </a:lnTo>
                                      <a:lnTo>
                                        <a:pt x="93" y="22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103" y="26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7" y="38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5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75" y="34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5" y="46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9" y="46"/>
                                      </a:lnTo>
                                      <a:lnTo>
                                        <a:pt x="79" y="44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0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1" y="32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7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9" y="14"/>
                                      </a:lnTo>
                                      <a:lnTo>
                                        <a:pt x="119" y="12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5" y="1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8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41" y="14"/>
                                      </a:lnTo>
                                      <a:lnTo>
                                        <a:pt x="143" y="16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5" y="22"/>
                                      </a:lnTo>
                                      <a:lnTo>
                                        <a:pt x="147" y="26"/>
                                      </a:lnTo>
                                      <a:lnTo>
                                        <a:pt x="147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1" y="18"/>
                                      </a:lnTo>
                                      <a:lnTo>
                                        <a:pt x="149" y="16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7" y="12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7" y="22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51" y="3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5" y="30"/>
                                      </a:lnTo>
                                      <a:lnTo>
                                        <a:pt x="143" y="32"/>
                                      </a:lnTo>
                                      <a:lnTo>
                                        <a:pt x="143" y="30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1" y="24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39" y="18"/>
                                      </a:lnTo>
                                      <a:lnTo>
                                        <a:pt x="139" y="16"/>
                                      </a:lnTo>
                                      <a:lnTo>
                                        <a:pt x="137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31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31" y="32"/>
                                      </a:lnTo>
                                      <a:lnTo>
                                        <a:pt x="133" y="36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1" y="16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3" y="4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29" y="48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5" y="4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77" y="50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3" y="54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9" y="60"/>
                                      </a:lnTo>
                                      <a:lnTo>
                                        <a:pt x="125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65" y="64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73" y="66"/>
                                      </a:lnTo>
                                      <a:lnTo>
                                        <a:pt x="177" y="66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201" y="66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1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3" y="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0" name="Freeform 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1575" y="827088"/>
                                  <a:ext cx="469900" cy="214313"/>
                                </a:xfrm>
                                <a:custGeom>
                                  <a:avLst/>
                                  <a:gdLst>
                                    <a:gd name="T0" fmla="*/ 22 w 296"/>
                                    <a:gd name="T1" fmla="*/ 117 h 135"/>
                                    <a:gd name="T2" fmla="*/ 48 w 296"/>
                                    <a:gd name="T3" fmla="*/ 125 h 135"/>
                                    <a:gd name="T4" fmla="*/ 72 w 296"/>
                                    <a:gd name="T5" fmla="*/ 113 h 135"/>
                                    <a:gd name="T6" fmla="*/ 92 w 296"/>
                                    <a:gd name="T7" fmla="*/ 103 h 135"/>
                                    <a:gd name="T8" fmla="*/ 112 w 296"/>
                                    <a:gd name="T9" fmla="*/ 95 h 135"/>
                                    <a:gd name="T10" fmla="*/ 98 w 296"/>
                                    <a:gd name="T11" fmla="*/ 85 h 135"/>
                                    <a:gd name="T12" fmla="*/ 64 w 296"/>
                                    <a:gd name="T13" fmla="*/ 93 h 135"/>
                                    <a:gd name="T14" fmla="*/ 40 w 296"/>
                                    <a:gd name="T15" fmla="*/ 101 h 135"/>
                                    <a:gd name="T16" fmla="*/ 12 w 296"/>
                                    <a:gd name="T17" fmla="*/ 115 h 135"/>
                                    <a:gd name="T18" fmla="*/ 0 w 296"/>
                                    <a:gd name="T19" fmla="*/ 97 h 135"/>
                                    <a:gd name="T20" fmla="*/ 14 w 296"/>
                                    <a:gd name="T21" fmla="*/ 69 h 135"/>
                                    <a:gd name="T22" fmla="*/ 56 w 296"/>
                                    <a:gd name="T23" fmla="*/ 61 h 135"/>
                                    <a:gd name="T24" fmla="*/ 94 w 296"/>
                                    <a:gd name="T25" fmla="*/ 57 h 135"/>
                                    <a:gd name="T26" fmla="*/ 44 w 296"/>
                                    <a:gd name="T27" fmla="*/ 67 h 135"/>
                                    <a:gd name="T28" fmla="*/ 6 w 296"/>
                                    <a:gd name="T29" fmla="*/ 81 h 135"/>
                                    <a:gd name="T30" fmla="*/ 10 w 296"/>
                                    <a:gd name="T31" fmla="*/ 109 h 135"/>
                                    <a:gd name="T32" fmla="*/ 58 w 296"/>
                                    <a:gd name="T33" fmla="*/ 91 h 135"/>
                                    <a:gd name="T34" fmla="*/ 98 w 296"/>
                                    <a:gd name="T35" fmla="*/ 67 h 135"/>
                                    <a:gd name="T36" fmla="*/ 102 w 296"/>
                                    <a:gd name="T37" fmla="*/ 69 h 135"/>
                                    <a:gd name="T38" fmla="*/ 122 w 296"/>
                                    <a:gd name="T39" fmla="*/ 87 h 135"/>
                                    <a:gd name="T40" fmla="*/ 108 w 296"/>
                                    <a:gd name="T41" fmla="*/ 61 h 135"/>
                                    <a:gd name="T42" fmla="*/ 126 w 296"/>
                                    <a:gd name="T43" fmla="*/ 75 h 135"/>
                                    <a:gd name="T44" fmla="*/ 166 w 296"/>
                                    <a:gd name="T45" fmla="*/ 65 h 135"/>
                                    <a:gd name="T46" fmla="*/ 216 w 296"/>
                                    <a:gd name="T47" fmla="*/ 53 h 135"/>
                                    <a:gd name="T48" fmla="*/ 248 w 296"/>
                                    <a:gd name="T49" fmla="*/ 45 h 135"/>
                                    <a:gd name="T50" fmla="*/ 238 w 296"/>
                                    <a:gd name="T51" fmla="*/ 17 h 135"/>
                                    <a:gd name="T52" fmla="*/ 250 w 296"/>
                                    <a:gd name="T53" fmla="*/ 4 h 135"/>
                                    <a:gd name="T54" fmla="*/ 242 w 296"/>
                                    <a:gd name="T55" fmla="*/ 21 h 135"/>
                                    <a:gd name="T56" fmla="*/ 256 w 296"/>
                                    <a:gd name="T57" fmla="*/ 47 h 135"/>
                                    <a:gd name="T58" fmla="*/ 232 w 296"/>
                                    <a:gd name="T59" fmla="*/ 53 h 135"/>
                                    <a:gd name="T60" fmla="*/ 182 w 296"/>
                                    <a:gd name="T61" fmla="*/ 65 h 135"/>
                                    <a:gd name="T62" fmla="*/ 136 w 296"/>
                                    <a:gd name="T63" fmla="*/ 75 h 135"/>
                                    <a:gd name="T64" fmla="*/ 126 w 296"/>
                                    <a:gd name="T65" fmla="*/ 83 h 135"/>
                                    <a:gd name="T66" fmla="*/ 140 w 296"/>
                                    <a:gd name="T67" fmla="*/ 85 h 135"/>
                                    <a:gd name="T68" fmla="*/ 180 w 296"/>
                                    <a:gd name="T69" fmla="*/ 75 h 135"/>
                                    <a:gd name="T70" fmla="*/ 234 w 296"/>
                                    <a:gd name="T71" fmla="*/ 63 h 135"/>
                                    <a:gd name="T72" fmla="*/ 274 w 296"/>
                                    <a:gd name="T73" fmla="*/ 53 h 135"/>
                                    <a:gd name="T74" fmla="*/ 268 w 296"/>
                                    <a:gd name="T75" fmla="*/ 47 h 135"/>
                                    <a:gd name="T76" fmla="*/ 254 w 296"/>
                                    <a:gd name="T77" fmla="*/ 5 h 135"/>
                                    <a:gd name="T78" fmla="*/ 268 w 296"/>
                                    <a:gd name="T79" fmla="*/ 0 h 135"/>
                                    <a:gd name="T80" fmla="*/ 288 w 296"/>
                                    <a:gd name="T81" fmla="*/ 21 h 135"/>
                                    <a:gd name="T82" fmla="*/ 282 w 296"/>
                                    <a:gd name="T83" fmla="*/ 41 h 135"/>
                                    <a:gd name="T84" fmla="*/ 278 w 296"/>
                                    <a:gd name="T85" fmla="*/ 41 h 135"/>
                                    <a:gd name="T86" fmla="*/ 270 w 296"/>
                                    <a:gd name="T87" fmla="*/ 27 h 135"/>
                                    <a:gd name="T88" fmla="*/ 268 w 296"/>
                                    <a:gd name="T89" fmla="*/ 17 h 135"/>
                                    <a:gd name="T90" fmla="*/ 284 w 296"/>
                                    <a:gd name="T91" fmla="*/ 33 h 135"/>
                                    <a:gd name="T92" fmla="*/ 282 w 296"/>
                                    <a:gd name="T93" fmla="*/ 13 h 135"/>
                                    <a:gd name="T94" fmla="*/ 262 w 296"/>
                                    <a:gd name="T95" fmla="*/ 4 h 135"/>
                                    <a:gd name="T96" fmla="*/ 264 w 296"/>
                                    <a:gd name="T97" fmla="*/ 35 h 135"/>
                                    <a:gd name="T98" fmla="*/ 292 w 296"/>
                                    <a:gd name="T99" fmla="*/ 43 h 135"/>
                                    <a:gd name="T100" fmla="*/ 292 w 296"/>
                                    <a:gd name="T101" fmla="*/ 53 h 135"/>
                                    <a:gd name="T102" fmla="*/ 254 w 296"/>
                                    <a:gd name="T103" fmla="*/ 63 h 135"/>
                                    <a:gd name="T104" fmla="*/ 198 w 296"/>
                                    <a:gd name="T105" fmla="*/ 77 h 135"/>
                                    <a:gd name="T106" fmla="*/ 154 w 296"/>
                                    <a:gd name="T107" fmla="*/ 87 h 135"/>
                                    <a:gd name="T108" fmla="*/ 130 w 296"/>
                                    <a:gd name="T109" fmla="*/ 95 h 135"/>
                                    <a:gd name="T110" fmla="*/ 92 w 296"/>
                                    <a:gd name="T111" fmla="*/ 109 h 135"/>
                                    <a:gd name="T112" fmla="*/ 62 w 296"/>
                                    <a:gd name="T113" fmla="*/ 125 h 135"/>
                                    <a:gd name="T114" fmla="*/ 48 w 296"/>
                                    <a:gd name="T115" fmla="*/ 13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6" h="135">
                                      <a:moveTo>
                                        <a:pt x="42" y="135"/>
                                      </a:moveTo>
                                      <a:lnTo>
                                        <a:pt x="38" y="133"/>
                                      </a:lnTo>
                                      <a:lnTo>
                                        <a:pt x="34" y="133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28" y="127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17"/>
                                      </a:lnTo>
                                      <a:lnTo>
                                        <a:pt x="24" y="121"/>
                                      </a:lnTo>
                                      <a:lnTo>
                                        <a:pt x="28" y="123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25"/>
                                      </a:lnTo>
                                      <a:lnTo>
                                        <a:pt x="40" y="127"/>
                                      </a:lnTo>
                                      <a:lnTo>
                                        <a:pt x="44" y="127"/>
                                      </a:lnTo>
                                      <a:lnTo>
                                        <a:pt x="46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50" y="125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4" y="123"/>
                                      </a:lnTo>
                                      <a:lnTo>
                                        <a:pt x="56" y="121"/>
                                      </a:lnTo>
                                      <a:lnTo>
                                        <a:pt x="60" y="119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6" y="115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74" y="111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80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84" y="107"/>
                                      </a:lnTo>
                                      <a:lnTo>
                                        <a:pt x="84" y="105"/>
                                      </a:lnTo>
                                      <a:lnTo>
                                        <a:pt x="86" y="105"/>
                                      </a:lnTo>
                                      <a:lnTo>
                                        <a:pt x="88" y="103"/>
                                      </a:lnTo>
                                      <a:lnTo>
                                        <a:pt x="92" y="103"/>
                                      </a:lnTo>
                                      <a:lnTo>
                                        <a:pt x="94" y="101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8" y="101"/>
                                      </a:lnTo>
                                      <a:lnTo>
                                        <a:pt x="102" y="99"/>
                                      </a:lnTo>
                                      <a:lnTo>
                                        <a:pt x="104" y="99"/>
                                      </a:lnTo>
                                      <a:lnTo>
                                        <a:pt x="106" y="97"/>
                                      </a:lnTo>
                                      <a:lnTo>
                                        <a:pt x="108" y="97"/>
                                      </a:lnTo>
                                      <a:lnTo>
                                        <a:pt x="110" y="97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4" y="95"/>
                                      </a:lnTo>
                                      <a:lnTo>
                                        <a:pt x="110" y="93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06" y="87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98" y="85"/>
                                      </a:lnTo>
                                      <a:lnTo>
                                        <a:pt x="96" y="85"/>
                                      </a:lnTo>
                                      <a:lnTo>
                                        <a:pt x="92" y="87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84" y="89"/>
                                      </a:lnTo>
                                      <a:lnTo>
                                        <a:pt x="80" y="89"/>
                                      </a:lnTo>
                                      <a:lnTo>
                                        <a:pt x="76" y="91"/>
                                      </a:lnTo>
                                      <a:lnTo>
                                        <a:pt x="72" y="91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62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58" y="95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48" y="99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26" y="107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8" y="119"/>
                                      </a:lnTo>
                                      <a:lnTo>
                                        <a:pt x="4" y="121"/>
                                      </a:lnTo>
                                      <a:lnTo>
                                        <a:pt x="4" y="119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2" y="111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22" y="67"/>
                                      </a:lnTo>
                                      <a:lnTo>
                                        <a:pt x="28" y="67"/>
                                      </a:lnTo>
                                      <a:lnTo>
                                        <a:pt x="32" y="65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42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56" y="61"/>
                                      </a:lnTo>
                                      <a:lnTo>
                                        <a:pt x="60" y="61"/>
                                      </a:lnTo>
                                      <a:lnTo>
                                        <a:pt x="64" y="61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4" y="59"/>
                                      </a:lnTo>
                                      <a:lnTo>
                                        <a:pt x="78" y="57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88" y="57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57"/>
                                      </a:lnTo>
                                      <a:lnTo>
                                        <a:pt x="92" y="59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84" y="61"/>
                                      </a:lnTo>
                                      <a:lnTo>
                                        <a:pt x="78" y="61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66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4" y="67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0" y="71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6" y="81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10" y="109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6" y="10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30" y="101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50" y="93"/>
                                      </a:lnTo>
                                      <a:lnTo>
                                        <a:pt x="58" y="91"/>
                                      </a:lnTo>
                                      <a:lnTo>
                                        <a:pt x="68" y="87"/>
                                      </a:lnTo>
                                      <a:lnTo>
                                        <a:pt x="78" y="85"/>
                                      </a:lnTo>
                                      <a:lnTo>
                                        <a:pt x="90" y="83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100" y="77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98" y="69"/>
                                      </a:lnTo>
                                      <a:lnTo>
                                        <a:pt x="98" y="67"/>
                                      </a:lnTo>
                                      <a:lnTo>
                                        <a:pt x="98" y="65"/>
                                      </a:lnTo>
                                      <a:lnTo>
                                        <a:pt x="98" y="63"/>
                                      </a:lnTo>
                                      <a:lnTo>
                                        <a:pt x="98" y="61"/>
                                      </a:lnTo>
                                      <a:lnTo>
                                        <a:pt x="98" y="59"/>
                                      </a:lnTo>
                                      <a:lnTo>
                                        <a:pt x="100" y="59"/>
                                      </a:lnTo>
                                      <a:lnTo>
                                        <a:pt x="100" y="61"/>
                                      </a:lnTo>
                                      <a:lnTo>
                                        <a:pt x="100" y="61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2" y="69"/>
                                      </a:lnTo>
                                      <a:lnTo>
                                        <a:pt x="102" y="75"/>
                                      </a:lnTo>
                                      <a:lnTo>
                                        <a:pt x="104" y="79"/>
                                      </a:lnTo>
                                      <a:lnTo>
                                        <a:pt x="108" y="83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4" y="91"/>
                                      </a:lnTo>
                                      <a:lnTo>
                                        <a:pt x="118" y="95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6" y="89"/>
                                      </a:lnTo>
                                      <a:lnTo>
                                        <a:pt x="122" y="87"/>
                                      </a:lnTo>
                                      <a:lnTo>
                                        <a:pt x="118" y="83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2" y="77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08" y="69"/>
                                      </a:lnTo>
                                      <a:lnTo>
                                        <a:pt x="106" y="65"/>
                                      </a:lnTo>
                                      <a:lnTo>
                                        <a:pt x="106" y="63"/>
                                      </a:lnTo>
                                      <a:lnTo>
                                        <a:pt x="106" y="61"/>
                                      </a:lnTo>
                                      <a:lnTo>
                                        <a:pt x="108" y="61"/>
                                      </a:lnTo>
                                      <a:lnTo>
                                        <a:pt x="108" y="61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112" y="69"/>
                                      </a:lnTo>
                                      <a:lnTo>
                                        <a:pt x="114" y="73"/>
                                      </a:lnTo>
                                      <a:lnTo>
                                        <a:pt x="118" y="77"/>
                                      </a:lnTo>
                                      <a:lnTo>
                                        <a:pt x="118" y="7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6" y="75"/>
                                      </a:lnTo>
                                      <a:lnTo>
                                        <a:pt x="128" y="73"/>
                                      </a:lnTo>
                                      <a:lnTo>
                                        <a:pt x="132" y="73"/>
                                      </a:lnTo>
                                      <a:lnTo>
                                        <a:pt x="136" y="71"/>
                                      </a:lnTo>
                                      <a:lnTo>
                                        <a:pt x="142" y="71"/>
                                      </a:lnTo>
                                      <a:lnTo>
                                        <a:pt x="146" y="69"/>
                                      </a:lnTo>
                                      <a:lnTo>
                                        <a:pt x="150" y="67"/>
                                      </a:lnTo>
                                      <a:lnTo>
                                        <a:pt x="156" y="67"/>
                                      </a:lnTo>
                                      <a:lnTo>
                                        <a:pt x="162" y="65"/>
                                      </a:lnTo>
                                      <a:lnTo>
                                        <a:pt x="166" y="65"/>
                                      </a:lnTo>
                                      <a:lnTo>
                                        <a:pt x="172" y="63"/>
                                      </a:lnTo>
                                      <a:lnTo>
                                        <a:pt x="178" y="61"/>
                                      </a:lnTo>
                                      <a:lnTo>
                                        <a:pt x="184" y="61"/>
                                      </a:lnTo>
                                      <a:lnTo>
                                        <a:pt x="190" y="59"/>
                                      </a:lnTo>
                                      <a:lnTo>
                                        <a:pt x="196" y="57"/>
                                      </a:lnTo>
                                      <a:lnTo>
                                        <a:pt x="200" y="55"/>
                                      </a:lnTo>
                                      <a:lnTo>
                                        <a:pt x="206" y="55"/>
                                      </a:lnTo>
                                      <a:lnTo>
                                        <a:pt x="212" y="53"/>
                                      </a:lnTo>
                                      <a:lnTo>
                                        <a:pt x="216" y="53"/>
                                      </a:lnTo>
                                      <a:lnTo>
                                        <a:pt x="222" y="51"/>
                                      </a:lnTo>
                                      <a:lnTo>
                                        <a:pt x="226" y="49"/>
                                      </a:lnTo>
                                      <a:lnTo>
                                        <a:pt x="230" y="49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8" y="47"/>
                                      </a:lnTo>
                                      <a:lnTo>
                                        <a:pt x="242" y="47"/>
                                      </a:lnTo>
                                      <a:lnTo>
                                        <a:pt x="244" y="45"/>
                                      </a:lnTo>
                                      <a:lnTo>
                                        <a:pt x="248" y="45"/>
                                      </a:lnTo>
                                      <a:lnTo>
                                        <a:pt x="248" y="45"/>
                                      </a:lnTo>
                                      <a:lnTo>
                                        <a:pt x="250" y="45"/>
                                      </a:lnTo>
                                      <a:lnTo>
                                        <a:pt x="248" y="41"/>
                                      </a:lnTo>
                                      <a:lnTo>
                                        <a:pt x="244" y="39"/>
                                      </a:lnTo>
                                      <a:lnTo>
                                        <a:pt x="242" y="35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38" y="29"/>
                                      </a:lnTo>
                                      <a:lnTo>
                                        <a:pt x="238" y="25"/>
                                      </a:lnTo>
                                      <a:lnTo>
                                        <a:pt x="238" y="21"/>
                                      </a:lnTo>
                                      <a:lnTo>
                                        <a:pt x="238" y="17"/>
                                      </a:lnTo>
                                      <a:lnTo>
                                        <a:pt x="238" y="13"/>
                                      </a:lnTo>
                                      <a:lnTo>
                                        <a:pt x="240" y="11"/>
                                      </a:lnTo>
                                      <a:lnTo>
                                        <a:pt x="240" y="9"/>
                                      </a:lnTo>
                                      <a:lnTo>
                                        <a:pt x="242" y="7"/>
                                      </a:lnTo>
                                      <a:lnTo>
                                        <a:pt x="244" y="5"/>
                                      </a:lnTo>
                                      <a:lnTo>
                                        <a:pt x="246" y="5"/>
                                      </a:lnTo>
                                      <a:lnTo>
                                        <a:pt x="248" y="4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48" y="5"/>
                                      </a:lnTo>
                                      <a:lnTo>
                                        <a:pt x="246" y="7"/>
                                      </a:lnTo>
                                      <a:lnTo>
                                        <a:pt x="246" y="9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42" y="17"/>
                                      </a:lnTo>
                                      <a:lnTo>
                                        <a:pt x="242" y="21"/>
                                      </a:lnTo>
                                      <a:lnTo>
                                        <a:pt x="242" y="25"/>
                                      </a:lnTo>
                                      <a:lnTo>
                                        <a:pt x="244" y="29"/>
                                      </a:lnTo>
                                      <a:lnTo>
                                        <a:pt x="246" y="33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2" y="39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56" y="43"/>
                                      </a:lnTo>
                                      <a:lnTo>
                                        <a:pt x="256" y="45"/>
                                      </a:lnTo>
                                      <a:lnTo>
                                        <a:pt x="256" y="47"/>
                                      </a:lnTo>
                                      <a:lnTo>
                                        <a:pt x="256" y="49"/>
                                      </a:lnTo>
                                      <a:lnTo>
                                        <a:pt x="254" y="49"/>
                                      </a:lnTo>
                                      <a:lnTo>
                                        <a:pt x="252" y="49"/>
                                      </a:lnTo>
                                      <a:lnTo>
                                        <a:pt x="250" y="49"/>
                                      </a:lnTo>
                                      <a:lnTo>
                                        <a:pt x="248" y="49"/>
                                      </a:lnTo>
                                      <a:lnTo>
                                        <a:pt x="244" y="51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36" y="51"/>
                                      </a:lnTo>
                                      <a:lnTo>
                                        <a:pt x="232" y="53"/>
                                      </a:lnTo>
                                      <a:lnTo>
                                        <a:pt x="226" y="53"/>
                                      </a:lnTo>
                                      <a:lnTo>
                                        <a:pt x="222" y="55"/>
                                      </a:lnTo>
                                      <a:lnTo>
                                        <a:pt x="216" y="57"/>
                                      </a:lnTo>
                                      <a:lnTo>
                                        <a:pt x="210" y="57"/>
                                      </a:lnTo>
                                      <a:lnTo>
                                        <a:pt x="204" y="59"/>
                                      </a:lnTo>
                                      <a:lnTo>
                                        <a:pt x="198" y="61"/>
                                      </a:lnTo>
                                      <a:lnTo>
                                        <a:pt x="194" y="61"/>
                                      </a:lnTo>
                                      <a:lnTo>
                                        <a:pt x="188" y="63"/>
                                      </a:lnTo>
                                      <a:lnTo>
                                        <a:pt x="182" y="65"/>
                                      </a:lnTo>
                                      <a:lnTo>
                                        <a:pt x="176" y="65"/>
                                      </a:lnTo>
                                      <a:lnTo>
                                        <a:pt x="170" y="67"/>
                                      </a:lnTo>
                                      <a:lnTo>
                                        <a:pt x="164" y="69"/>
                                      </a:lnTo>
                                      <a:lnTo>
                                        <a:pt x="158" y="69"/>
                                      </a:lnTo>
                                      <a:lnTo>
                                        <a:pt x="154" y="71"/>
                                      </a:lnTo>
                                      <a:lnTo>
                                        <a:pt x="148" y="73"/>
                                      </a:lnTo>
                                      <a:lnTo>
                                        <a:pt x="144" y="73"/>
                                      </a:lnTo>
                                      <a:lnTo>
                                        <a:pt x="140" y="75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2" y="77"/>
                                      </a:lnTo>
                                      <a:lnTo>
                                        <a:pt x="128" y="77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20" y="79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28" y="85"/>
                                      </a:lnTo>
                                      <a:lnTo>
                                        <a:pt x="130" y="85"/>
                                      </a:lnTo>
                                      <a:lnTo>
                                        <a:pt x="132" y="87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36" y="87"/>
                                      </a:lnTo>
                                      <a:lnTo>
                                        <a:pt x="138" y="87"/>
                                      </a:lnTo>
                                      <a:lnTo>
                                        <a:pt x="140" y="85"/>
                                      </a:lnTo>
                                      <a:lnTo>
                                        <a:pt x="144" y="85"/>
                                      </a:lnTo>
                                      <a:lnTo>
                                        <a:pt x="146" y="83"/>
                                      </a:lnTo>
                                      <a:lnTo>
                                        <a:pt x="150" y="83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64" y="79"/>
                                      </a:lnTo>
                                      <a:lnTo>
                                        <a:pt x="168" y="77"/>
                                      </a:lnTo>
                                      <a:lnTo>
                                        <a:pt x="174" y="77"/>
                                      </a:lnTo>
                                      <a:lnTo>
                                        <a:pt x="180" y="75"/>
                                      </a:lnTo>
                                      <a:lnTo>
                                        <a:pt x="186" y="73"/>
                                      </a:lnTo>
                                      <a:lnTo>
                                        <a:pt x="192" y="73"/>
                                      </a:lnTo>
                                      <a:lnTo>
                                        <a:pt x="198" y="71"/>
                                      </a:lnTo>
                                      <a:lnTo>
                                        <a:pt x="204" y="69"/>
                                      </a:lnTo>
                                      <a:lnTo>
                                        <a:pt x="210" y="67"/>
                                      </a:lnTo>
                                      <a:lnTo>
                                        <a:pt x="216" y="67"/>
                                      </a:lnTo>
                                      <a:lnTo>
                                        <a:pt x="222" y="65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34" y="63"/>
                                      </a:lnTo>
                                      <a:lnTo>
                                        <a:pt x="240" y="61"/>
                                      </a:lnTo>
                                      <a:lnTo>
                                        <a:pt x="244" y="59"/>
                                      </a:lnTo>
                                      <a:lnTo>
                                        <a:pt x="250" y="59"/>
                                      </a:lnTo>
                                      <a:lnTo>
                                        <a:pt x="254" y="57"/>
                                      </a:lnTo>
                                      <a:lnTo>
                                        <a:pt x="260" y="55"/>
                                      </a:lnTo>
                                      <a:lnTo>
                                        <a:pt x="264" y="55"/>
                                      </a:lnTo>
                                      <a:lnTo>
                                        <a:pt x="268" y="55"/>
                                      </a:lnTo>
                                      <a:lnTo>
                                        <a:pt x="272" y="53"/>
                                      </a:lnTo>
                                      <a:lnTo>
                                        <a:pt x="274" y="53"/>
                                      </a:lnTo>
                                      <a:lnTo>
                                        <a:pt x="278" y="51"/>
                                      </a:lnTo>
                                      <a:lnTo>
                                        <a:pt x="276" y="51"/>
                                      </a:lnTo>
                                      <a:lnTo>
                                        <a:pt x="274" y="51"/>
                                      </a:lnTo>
                                      <a:lnTo>
                                        <a:pt x="274" y="49"/>
                                      </a:lnTo>
                                      <a:lnTo>
                                        <a:pt x="272" y="49"/>
                                      </a:lnTo>
                                      <a:lnTo>
                                        <a:pt x="272" y="49"/>
                                      </a:lnTo>
                                      <a:lnTo>
                                        <a:pt x="270" y="47"/>
                                      </a:lnTo>
                                      <a:lnTo>
                                        <a:pt x="270" y="47"/>
                                      </a:lnTo>
                                      <a:lnTo>
                                        <a:pt x="268" y="47"/>
                                      </a:lnTo>
                                      <a:lnTo>
                                        <a:pt x="264" y="43"/>
                                      </a:lnTo>
                                      <a:lnTo>
                                        <a:pt x="262" y="39"/>
                                      </a:lnTo>
                                      <a:lnTo>
                                        <a:pt x="258" y="33"/>
                                      </a:lnTo>
                                      <a:lnTo>
                                        <a:pt x="256" y="29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17"/>
                                      </a:lnTo>
                                      <a:lnTo>
                                        <a:pt x="252" y="11"/>
                                      </a:lnTo>
                                      <a:lnTo>
                                        <a:pt x="254" y="5"/>
                                      </a:lnTo>
                                      <a:lnTo>
                                        <a:pt x="254" y="5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268" y="0"/>
                                      </a:lnTo>
                                      <a:lnTo>
                                        <a:pt x="270" y="2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76" y="5"/>
                                      </a:lnTo>
                                      <a:lnTo>
                                        <a:pt x="280" y="7"/>
                                      </a:lnTo>
                                      <a:lnTo>
                                        <a:pt x="282" y="9"/>
                                      </a:lnTo>
                                      <a:lnTo>
                                        <a:pt x="284" y="13"/>
                                      </a:lnTo>
                                      <a:lnTo>
                                        <a:pt x="286" y="15"/>
                                      </a:lnTo>
                                      <a:lnTo>
                                        <a:pt x="288" y="19"/>
                                      </a:lnTo>
                                      <a:lnTo>
                                        <a:pt x="288" y="21"/>
                                      </a:lnTo>
                                      <a:lnTo>
                                        <a:pt x="290" y="25"/>
                                      </a:lnTo>
                                      <a:lnTo>
                                        <a:pt x="290" y="29"/>
                                      </a:lnTo>
                                      <a:lnTo>
                                        <a:pt x="290" y="31"/>
                                      </a:lnTo>
                                      <a:lnTo>
                                        <a:pt x="290" y="35"/>
                                      </a:lnTo>
                                      <a:lnTo>
                                        <a:pt x="288" y="37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4" y="41"/>
                                      </a:lnTo>
                                      <a:lnTo>
                                        <a:pt x="282" y="41"/>
                                      </a:lnTo>
                                      <a:lnTo>
                                        <a:pt x="280" y="43"/>
                                      </a:lnTo>
                                      <a:lnTo>
                                        <a:pt x="278" y="43"/>
                                      </a:lnTo>
                                      <a:lnTo>
                                        <a:pt x="276" y="43"/>
                                      </a:lnTo>
                                      <a:lnTo>
                                        <a:pt x="274" y="43"/>
                                      </a:lnTo>
                                      <a:lnTo>
                                        <a:pt x="276" y="41"/>
                                      </a:lnTo>
                                      <a:lnTo>
                                        <a:pt x="276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80" y="41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8" y="37"/>
                                      </a:lnTo>
                                      <a:lnTo>
                                        <a:pt x="276" y="35"/>
                                      </a:lnTo>
                                      <a:lnTo>
                                        <a:pt x="274" y="33"/>
                                      </a:lnTo>
                                      <a:lnTo>
                                        <a:pt x="272" y="31"/>
                                      </a:lnTo>
                                      <a:lnTo>
                                        <a:pt x="270" y="29"/>
                                      </a:lnTo>
                                      <a:lnTo>
                                        <a:pt x="270" y="27"/>
                                      </a:lnTo>
                                      <a:lnTo>
                                        <a:pt x="268" y="25"/>
                                      </a:lnTo>
                                      <a:lnTo>
                                        <a:pt x="266" y="23"/>
                                      </a:lnTo>
                                      <a:lnTo>
                                        <a:pt x="262" y="25"/>
                                      </a:lnTo>
                                      <a:lnTo>
                                        <a:pt x="260" y="21"/>
                                      </a:lnTo>
                                      <a:lnTo>
                                        <a:pt x="262" y="19"/>
                                      </a:lnTo>
                                      <a:lnTo>
                                        <a:pt x="264" y="19"/>
                                      </a:lnTo>
                                      <a:lnTo>
                                        <a:pt x="264" y="19"/>
                                      </a:lnTo>
                                      <a:lnTo>
                                        <a:pt x="266" y="19"/>
                                      </a:lnTo>
                                      <a:lnTo>
                                        <a:pt x="268" y="17"/>
                                      </a:lnTo>
                                      <a:lnTo>
                                        <a:pt x="268" y="17"/>
                                      </a:lnTo>
                                      <a:lnTo>
                                        <a:pt x="270" y="17"/>
                                      </a:lnTo>
                                      <a:lnTo>
                                        <a:pt x="270" y="17"/>
                                      </a:lnTo>
                                      <a:lnTo>
                                        <a:pt x="272" y="23"/>
                                      </a:lnTo>
                                      <a:lnTo>
                                        <a:pt x="274" y="27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82" y="35"/>
                                      </a:lnTo>
                                      <a:lnTo>
                                        <a:pt x="284" y="33"/>
                                      </a:lnTo>
                                      <a:lnTo>
                                        <a:pt x="284" y="33"/>
                                      </a:lnTo>
                                      <a:lnTo>
                                        <a:pt x="284" y="31"/>
                                      </a:lnTo>
                                      <a:lnTo>
                                        <a:pt x="286" y="31"/>
                                      </a:lnTo>
                                      <a:lnTo>
                                        <a:pt x="286" y="29"/>
                                      </a:lnTo>
                                      <a:lnTo>
                                        <a:pt x="286" y="29"/>
                                      </a:lnTo>
                                      <a:lnTo>
                                        <a:pt x="286" y="27"/>
                                      </a:lnTo>
                                      <a:lnTo>
                                        <a:pt x="286" y="25"/>
                                      </a:lnTo>
                                      <a:lnTo>
                                        <a:pt x="286" y="21"/>
                                      </a:lnTo>
                                      <a:lnTo>
                                        <a:pt x="284" y="17"/>
                                      </a:lnTo>
                                      <a:lnTo>
                                        <a:pt x="282" y="13"/>
                                      </a:lnTo>
                                      <a:lnTo>
                                        <a:pt x="280" y="11"/>
                                      </a:lnTo>
                                      <a:lnTo>
                                        <a:pt x="276" y="7"/>
                                      </a:lnTo>
                                      <a:lnTo>
                                        <a:pt x="274" y="5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0" y="4"/>
                                      </a:lnTo>
                                      <a:lnTo>
                                        <a:pt x="260" y="5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8" y="7"/>
                                      </a:lnTo>
                                      <a:lnTo>
                                        <a:pt x="258" y="13"/>
                                      </a:lnTo>
                                      <a:lnTo>
                                        <a:pt x="258" y="17"/>
                                      </a:lnTo>
                                      <a:lnTo>
                                        <a:pt x="258" y="23"/>
                                      </a:lnTo>
                                      <a:lnTo>
                                        <a:pt x="262" y="29"/>
                                      </a:lnTo>
                                      <a:lnTo>
                                        <a:pt x="264" y="35"/>
                                      </a:lnTo>
                                      <a:lnTo>
                                        <a:pt x="268" y="41"/>
                                      </a:lnTo>
                                      <a:lnTo>
                                        <a:pt x="276" y="47"/>
                                      </a:lnTo>
                                      <a:lnTo>
                                        <a:pt x="284" y="51"/>
                                      </a:lnTo>
                                      <a:lnTo>
                                        <a:pt x="286" y="49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290" y="47"/>
                                      </a:lnTo>
                                      <a:lnTo>
                                        <a:pt x="290" y="47"/>
                                      </a:lnTo>
                                      <a:lnTo>
                                        <a:pt x="292" y="45"/>
                                      </a:lnTo>
                                      <a:lnTo>
                                        <a:pt x="292" y="43"/>
                                      </a:lnTo>
                                      <a:lnTo>
                                        <a:pt x="292" y="39"/>
                                      </a:lnTo>
                                      <a:lnTo>
                                        <a:pt x="292" y="35"/>
                                      </a:lnTo>
                                      <a:lnTo>
                                        <a:pt x="294" y="39"/>
                                      </a:lnTo>
                                      <a:lnTo>
                                        <a:pt x="296" y="41"/>
                                      </a:lnTo>
                                      <a:lnTo>
                                        <a:pt x="296" y="45"/>
                                      </a:lnTo>
                                      <a:lnTo>
                                        <a:pt x="296" y="47"/>
                                      </a:lnTo>
                                      <a:lnTo>
                                        <a:pt x="296" y="49"/>
                                      </a:lnTo>
                                      <a:lnTo>
                                        <a:pt x="294" y="51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90" y="55"/>
                                      </a:lnTo>
                                      <a:lnTo>
                                        <a:pt x="286" y="55"/>
                                      </a:lnTo>
                                      <a:lnTo>
                                        <a:pt x="282" y="57"/>
                                      </a:lnTo>
                                      <a:lnTo>
                                        <a:pt x="278" y="57"/>
                                      </a:lnTo>
                                      <a:lnTo>
                                        <a:pt x="274" y="59"/>
                                      </a:lnTo>
                                      <a:lnTo>
                                        <a:pt x="270" y="59"/>
                                      </a:lnTo>
                                      <a:lnTo>
                                        <a:pt x="264" y="61"/>
                                      </a:lnTo>
                                      <a:lnTo>
                                        <a:pt x="258" y="61"/>
                                      </a:lnTo>
                                      <a:lnTo>
                                        <a:pt x="254" y="63"/>
                                      </a:lnTo>
                                      <a:lnTo>
                                        <a:pt x="248" y="65"/>
                                      </a:lnTo>
                                      <a:lnTo>
                                        <a:pt x="242" y="67"/>
                                      </a:lnTo>
                                      <a:lnTo>
                                        <a:pt x="236" y="67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18" y="73"/>
                                      </a:lnTo>
                                      <a:lnTo>
                                        <a:pt x="210" y="73"/>
                                      </a:lnTo>
                                      <a:lnTo>
                                        <a:pt x="204" y="75"/>
                                      </a:lnTo>
                                      <a:lnTo>
                                        <a:pt x="198" y="77"/>
                                      </a:lnTo>
                                      <a:lnTo>
                                        <a:pt x="192" y="79"/>
                                      </a:lnTo>
                                      <a:lnTo>
                                        <a:pt x="186" y="79"/>
                                      </a:lnTo>
                                      <a:lnTo>
                                        <a:pt x="182" y="81"/>
                                      </a:lnTo>
                                      <a:lnTo>
                                        <a:pt x="176" y="83"/>
                                      </a:lnTo>
                                      <a:lnTo>
                                        <a:pt x="170" y="8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62" y="85"/>
                                      </a:lnTo>
                                      <a:lnTo>
                                        <a:pt x="158" y="87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0" y="89"/>
                                      </a:lnTo>
                                      <a:lnTo>
                                        <a:pt x="148" y="89"/>
                                      </a:lnTo>
                                      <a:lnTo>
                                        <a:pt x="146" y="89"/>
                                      </a:lnTo>
                                      <a:lnTo>
                                        <a:pt x="144" y="89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38" y="91"/>
                                      </a:lnTo>
                                      <a:lnTo>
                                        <a:pt x="134" y="93"/>
                                      </a:lnTo>
                                      <a:lnTo>
                                        <a:pt x="130" y="95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2" y="97"/>
                                      </a:lnTo>
                                      <a:lnTo>
                                        <a:pt x="118" y="99"/>
                                      </a:lnTo>
                                      <a:lnTo>
                                        <a:pt x="114" y="99"/>
                                      </a:lnTo>
                                      <a:lnTo>
                                        <a:pt x="110" y="101"/>
                                      </a:lnTo>
                                      <a:lnTo>
                                        <a:pt x="104" y="103"/>
                                      </a:lnTo>
                                      <a:lnTo>
                                        <a:pt x="100" y="105"/>
                                      </a:lnTo>
                                      <a:lnTo>
                                        <a:pt x="96" y="107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86" y="111"/>
                                      </a:lnTo>
                                      <a:lnTo>
                                        <a:pt x="82" y="115"/>
                                      </a:lnTo>
                                      <a:lnTo>
                                        <a:pt x="76" y="117"/>
                                      </a:lnTo>
                                      <a:lnTo>
                                        <a:pt x="70" y="121"/>
                                      </a:lnTo>
                                      <a:lnTo>
                                        <a:pt x="68" y="121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64" y="125"/>
                                      </a:lnTo>
                                      <a:lnTo>
                                        <a:pt x="62" y="125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58" y="127"/>
                                      </a:lnTo>
                                      <a:lnTo>
                                        <a:pt x="56" y="129"/>
                                      </a:lnTo>
                                      <a:lnTo>
                                        <a:pt x="54" y="129"/>
                                      </a:lnTo>
                                      <a:lnTo>
                                        <a:pt x="54" y="131"/>
                                      </a:lnTo>
                                      <a:lnTo>
                                        <a:pt x="52" y="131"/>
                                      </a:lnTo>
                                      <a:lnTo>
                                        <a:pt x="50" y="133"/>
                                      </a:lnTo>
                                      <a:lnTo>
                                        <a:pt x="48" y="133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5"/>
                                      </a:lnTo>
                                      <a:lnTo>
                                        <a:pt x="42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1" name="Freeform 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1575" y="827088"/>
                                  <a:ext cx="469900" cy="214313"/>
                                </a:xfrm>
                                <a:custGeom>
                                  <a:avLst/>
                                  <a:gdLst>
                                    <a:gd name="T0" fmla="*/ 22 w 296"/>
                                    <a:gd name="T1" fmla="*/ 117 h 135"/>
                                    <a:gd name="T2" fmla="*/ 48 w 296"/>
                                    <a:gd name="T3" fmla="*/ 125 h 135"/>
                                    <a:gd name="T4" fmla="*/ 72 w 296"/>
                                    <a:gd name="T5" fmla="*/ 113 h 135"/>
                                    <a:gd name="T6" fmla="*/ 92 w 296"/>
                                    <a:gd name="T7" fmla="*/ 103 h 135"/>
                                    <a:gd name="T8" fmla="*/ 112 w 296"/>
                                    <a:gd name="T9" fmla="*/ 95 h 135"/>
                                    <a:gd name="T10" fmla="*/ 98 w 296"/>
                                    <a:gd name="T11" fmla="*/ 85 h 135"/>
                                    <a:gd name="T12" fmla="*/ 64 w 296"/>
                                    <a:gd name="T13" fmla="*/ 93 h 135"/>
                                    <a:gd name="T14" fmla="*/ 40 w 296"/>
                                    <a:gd name="T15" fmla="*/ 101 h 135"/>
                                    <a:gd name="T16" fmla="*/ 12 w 296"/>
                                    <a:gd name="T17" fmla="*/ 115 h 135"/>
                                    <a:gd name="T18" fmla="*/ 0 w 296"/>
                                    <a:gd name="T19" fmla="*/ 97 h 135"/>
                                    <a:gd name="T20" fmla="*/ 14 w 296"/>
                                    <a:gd name="T21" fmla="*/ 69 h 135"/>
                                    <a:gd name="T22" fmla="*/ 56 w 296"/>
                                    <a:gd name="T23" fmla="*/ 61 h 135"/>
                                    <a:gd name="T24" fmla="*/ 94 w 296"/>
                                    <a:gd name="T25" fmla="*/ 57 h 135"/>
                                    <a:gd name="T26" fmla="*/ 44 w 296"/>
                                    <a:gd name="T27" fmla="*/ 67 h 135"/>
                                    <a:gd name="T28" fmla="*/ 6 w 296"/>
                                    <a:gd name="T29" fmla="*/ 81 h 135"/>
                                    <a:gd name="T30" fmla="*/ 10 w 296"/>
                                    <a:gd name="T31" fmla="*/ 109 h 135"/>
                                    <a:gd name="T32" fmla="*/ 58 w 296"/>
                                    <a:gd name="T33" fmla="*/ 91 h 135"/>
                                    <a:gd name="T34" fmla="*/ 98 w 296"/>
                                    <a:gd name="T35" fmla="*/ 67 h 135"/>
                                    <a:gd name="T36" fmla="*/ 102 w 296"/>
                                    <a:gd name="T37" fmla="*/ 69 h 135"/>
                                    <a:gd name="T38" fmla="*/ 122 w 296"/>
                                    <a:gd name="T39" fmla="*/ 87 h 135"/>
                                    <a:gd name="T40" fmla="*/ 108 w 296"/>
                                    <a:gd name="T41" fmla="*/ 61 h 135"/>
                                    <a:gd name="T42" fmla="*/ 126 w 296"/>
                                    <a:gd name="T43" fmla="*/ 75 h 135"/>
                                    <a:gd name="T44" fmla="*/ 166 w 296"/>
                                    <a:gd name="T45" fmla="*/ 65 h 135"/>
                                    <a:gd name="T46" fmla="*/ 216 w 296"/>
                                    <a:gd name="T47" fmla="*/ 53 h 135"/>
                                    <a:gd name="T48" fmla="*/ 248 w 296"/>
                                    <a:gd name="T49" fmla="*/ 45 h 135"/>
                                    <a:gd name="T50" fmla="*/ 238 w 296"/>
                                    <a:gd name="T51" fmla="*/ 17 h 135"/>
                                    <a:gd name="T52" fmla="*/ 250 w 296"/>
                                    <a:gd name="T53" fmla="*/ 4 h 135"/>
                                    <a:gd name="T54" fmla="*/ 242 w 296"/>
                                    <a:gd name="T55" fmla="*/ 21 h 135"/>
                                    <a:gd name="T56" fmla="*/ 256 w 296"/>
                                    <a:gd name="T57" fmla="*/ 47 h 135"/>
                                    <a:gd name="T58" fmla="*/ 232 w 296"/>
                                    <a:gd name="T59" fmla="*/ 53 h 135"/>
                                    <a:gd name="T60" fmla="*/ 182 w 296"/>
                                    <a:gd name="T61" fmla="*/ 65 h 135"/>
                                    <a:gd name="T62" fmla="*/ 136 w 296"/>
                                    <a:gd name="T63" fmla="*/ 75 h 135"/>
                                    <a:gd name="T64" fmla="*/ 126 w 296"/>
                                    <a:gd name="T65" fmla="*/ 83 h 135"/>
                                    <a:gd name="T66" fmla="*/ 140 w 296"/>
                                    <a:gd name="T67" fmla="*/ 85 h 135"/>
                                    <a:gd name="T68" fmla="*/ 180 w 296"/>
                                    <a:gd name="T69" fmla="*/ 75 h 135"/>
                                    <a:gd name="T70" fmla="*/ 234 w 296"/>
                                    <a:gd name="T71" fmla="*/ 63 h 135"/>
                                    <a:gd name="T72" fmla="*/ 274 w 296"/>
                                    <a:gd name="T73" fmla="*/ 53 h 135"/>
                                    <a:gd name="T74" fmla="*/ 268 w 296"/>
                                    <a:gd name="T75" fmla="*/ 47 h 135"/>
                                    <a:gd name="T76" fmla="*/ 254 w 296"/>
                                    <a:gd name="T77" fmla="*/ 5 h 135"/>
                                    <a:gd name="T78" fmla="*/ 268 w 296"/>
                                    <a:gd name="T79" fmla="*/ 0 h 135"/>
                                    <a:gd name="T80" fmla="*/ 288 w 296"/>
                                    <a:gd name="T81" fmla="*/ 21 h 135"/>
                                    <a:gd name="T82" fmla="*/ 282 w 296"/>
                                    <a:gd name="T83" fmla="*/ 41 h 135"/>
                                    <a:gd name="T84" fmla="*/ 278 w 296"/>
                                    <a:gd name="T85" fmla="*/ 41 h 135"/>
                                    <a:gd name="T86" fmla="*/ 270 w 296"/>
                                    <a:gd name="T87" fmla="*/ 27 h 135"/>
                                    <a:gd name="T88" fmla="*/ 268 w 296"/>
                                    <a:gd name="T89" fmla="*/ 17 h 135"/>
                                    <a:gd name="T90" fmla="*/ 284 w 296"/>
                                    <a:gd name="T91" fmla="*/ 33 h 135"/>
                                    <a:gd name="T92" fmla="*/ 282 w 296"/>
                                    <a:gd name="T93" fmla="*/ 13 h 135"/>
                                    <a:gd name="T94" fmla="*/ 262 w 296"/>
                                    <a:gd name="T95" fmla="*/ 4 h 135"/>
                                    <a:gd name="T96" fmla="*/ 264 w 296"/>
                                    <a:gd name="T97" fmla="*/ 35 h 135"/>
                                    <a:gd name="T98" fmla="*/ 292 w 296"/>
                                    <a:gd name="T99" fmla="*/ 43 h 135"/>
                                    <a:gd name="T100" fmla="*/ 292 w 296"/>
                                    <a:gd name="T101" fmla="*/ 53 h 135"/>
                                    <a:gd name="T102" fmla="*/ 254 w 296"/>
                                    <a:gd name="T103" fmla="*/ 63 h 135"/>
                                    <a:gd name="T104" fmla="*/ 198 w 296"/>
                                    <a:gd name="T105" fmla="*/ 77 h 135"/>
                                    <a:gd name="T106" fmla="*/ 154 w 296"/>
                                    <a:gd name="T107" fmla="*/ 87 h 135"/>
                                    <a:gd name="T108" fmla="*/ 130 w 296"/>
                                    <a:gd name="T109" fmla="*/ 95 h 135"/>
                                    <a:gd name="T110" fmla="*/ 92 w 296"/>
                                    <a:gd name="T111" fmla="*/ 109 h 135"/>
                                    <a:gd name="T112" fmla="*/ 62 w 296"/>
                                    <a:gd name="T113" fmla="*/ 125 h 135"/>
                                    <a:gd name="T114" fmla="*/ 48 w 296"/>
                                    <a:gd name="T115" fmla="*/ 13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6" h="135">
                                      <a:moveTo>
                                        <a:pt x="42" y="135"/>
                                      </a:moveTo>
                                      <a:lnTo>
                                        <a:pt x="38" y="133"/>
                                      </a:lnTo>
                                      <a:lnTo>
                                        <a:pt x="34" y="133"/>
                                      </a:lnTo>
                                      <a:lnTo>
                                        <a:pt x="30" y="129"/>
                                      </a:lnTo>
                                      <a:lnTo>
                                        <a:pt x="28" y="127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17"/>
                                      </a:lnTo>
                                      <a:lnTo>
                                        <a:pt x="24" y="121"/>
                                      </a:lnTo>
                                      <a:lnTo>
                                        <a:pt x="28" y="123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25"/>
                                      </a:lnTo>
                                      <a:lnTo>
                                        <a:pt x="40" y="127"/>
                                      </a:lnTo>
                                      <a:lnTo>
                                        <a:pt x="44" y="127"/>
                                      </a:lnTo>
                                      <a:lnTo>
                                        <a:pt x="46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50" y="125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4" y="123"/>
                                      </a:lnTo>
                                      <a:lnTo>
                                        <a:pt x="56" y="121"/>
                                      </a:lnTo>
                                      <a:lnTo>
                                        <a:pt x="60" y="119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6" y="115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74" y="111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80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84" y="107"/>
                                      </a:lnTo>
                                      <a:lnTo>
                                        <a:pt x="84" y="105"/>
                                      </a:lnTo>
                                      <a:lnTo>
                                        <a:pt x="86" y="105"/>
                                      </a:lnTo>
                                      <a:lnTo>
                                        <a:pt x="88" y="103"/>
                                      </a:lnTo>
                                      <a:lnTo>
                                        <a:pt x="92" y="103"/>
                                      </a:lnTo>
                                      <a:lnTo>
                                        <a:pt x="94" y="101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8" y="101"/>
                                      </a:lnTo>
                                      <a:lnTo>
                                        <a:pt x="102" y="99"/>
                                      </a:lnTo>
                                      <a:lnTo>
                                        <a:pt x="104" y="99"/>
                                      </a:lnTo>
                                      <a:lnTo>
                                        <a:pt x="106" y="97"/>
                                      </a:lnTo>
                                      <a:lnTo>
                                        <a:pt x="108" y="97"/>
                                      </a:lnTo>
                                      <a:lnTo>
                                        <a:pt x="110" y="97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14" y="95"/>
                                      </a:lnTo>
                                      <a:lnTo>
                                        <a:pt x="110" y="93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06" y="87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98" y="85"/>
                                      </a:lnTo>
                                      <a:lnTo>
                                        <a:pt x="96" y="85"/>
                                      </a:lnTo>
                                      <a:lnTo>
                                        <a:pt x="92" y="87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84" y="89"/>
                                      </a:lnTo>
                                      <a:lnTo>
                                        <a:pt x="80" y="89"/>
                                      </a:lnTo>
                                      <a:lnTo>
                                        <a:pt x="76" y="91"/>
                                      </a:lnTo>
                                      <a:lnTo>
                                        <a:pt x="72" y="91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62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58" y="95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56" y="95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48" y="99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26" y="107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8" y="119"/>
                                      </a:lnTo>
                                      <a:lnTo>
                                        <a:pt x="4" y="121"/>
                                      </a:lnTo>
                                      <a:lnTo>
                                        <a:pt x="4" y="119"/>
                                      </a:lnTo>
                                      <a:lnTo>
                                        <a:pt x="2" y="115"/>
                                      </a:lnTo>
                                      <a:lnTo>
                                        <a:pt x="2" y="111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22" y="67"/>
                                      </a:lnTo>
                                      <a:lnTo>
                                        <a:pt x="28" y="67"/>
                                      </a:lnTo>
                                      <a:lnTo>
                                        <a:pt x="32" y="65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42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56" y="61"/>
                                      </a:lnTo>
                                      <a:lnTo>
                                        <a:pt x="60" y="61"/>
                                      </a:lnTo>
                                      <a:lnTo>
                                        <a:pt x="64" y="61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4" y="59"/>
                                      </a:lnTo>
                                      <a:lnTo>
                                        <a:pt x="78" y="57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88" y="57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57"/>
                                      </a:lnTo>
                                      <a:lnTo>
                                        <a:pt x="92" y="59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84" y="61"/>
                                      </a:lnTo>
                                      <a:lnTo>
                                        <a:pt x="78" y="61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66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4" y="67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0" y="71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6" y="81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10" y="109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6" y="10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30" y="101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50" y="93"/>
                                      </a:lnTo>
                                      <a:lnTo>
                                        <a:pt x="58" y="91"/>
                                      </a:lnTo>
                                      <a:lnTo>
                                        <a:pt x="68" y="87"/>
                                      </a:lnTo>
                                      <a:lnTo>
                                        <a:pt x="78" y="85"/>
                                      </a:lnTo>
                                      <a:lnTo>
                                        <a:pt x="90" y="83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100" y="77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98" y="69"/>
                                      </a:lnTo>
                                      <a:lnTo>
                                        <a:pt x="98" y="67"/>
                                      </a:lnTo>
                                      <a:lnTo>
                                        <a:pt x="98" y="65"/>
                                      </a:lnTo>
                                      <a:lnTo>
                                        <a:pt x="98" y="63"/>
                                      </a:lnTo>
                                      <a:lnTo>
                                        <a:pt x="98" y="61"/>
                                      </a:lnTo>
                                      <a:lnTo>
                                        <a:pt x="98" y="59"/>
                                      </a:lnTo>
                                      <a:lnTo>
                                        <a:pt x="100" y="59"/>
                                      </a:lnTo>
                                      <a:lnTo>
                                        <a:pt x="100" y="61"/>
                                      </a:lnTo>
                                      <a:lnTo>
                                        <a:pt x="100" y="61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2" y="69"/>
                                      </a:lnTo>
                                      <a:lnTo>
                                        <a:pt x="102" y="75"/>
                                      </a:lnTo>
                                      <a:lnTo>
                                        <a:pt x="104" y="79"/>
                                      </a:lnTo>
                                      <a:lnTo>
                                        <a:pt x="108" y="83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4" y="91"/>
                                      </a:lnTo>
                                      <a:lnTo>
                                        <a:pt x="118" y="95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6" y="89"/>
                                      </a:lnTo>
                                      <a:lnTo>
                                        <a:pt x="122" y="87"/>
                                      </a:lnTo>
                                      <a:lnTo>
                                        <a:pt x="118" y="83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2" y="77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08" y="69"/>
                                      </a:lnTo>
                                      <a:lnTo>
                                        <a:pt x="106" y="65"/>
                                      </a:lnTo>
                                      <a:lnTo>
                                        <a:pt x="106" y="63"/>
                                      </a:lnTo>
                                      <a:lnTo>
                                        <a:pt x="106" y="61"/>
                                      </a:lnTo>
                                      <a:lnTo>
                                        <a:pt x="108" y="61"/>
                                      </a:lnTo>
                                      <a:lnTo>
                                        <a:pt x="108" y="61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112" y="69"/>
                                      </a:lnTo>
                                      <a:lnTo>
                                        <a:pt x="114" y="73"/>
                                      </a:lnTo>
                                      <a:lnTo>
                                        <a:pt x="118" y="77"/>
                                      </a:lnTo>
                                      <a:lnTo>
                                        <a:pt x="118" y="7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6" y="75"/>
                                      </a:lnTo>
                                      <a:lnTo>
                                        <a:pt x="128" y="73"/>
                                      </a:lnTo>
                                      <a:lnTo>
                                        <a:pt x="132" y="73"/>
                                      </a:lnTo>
                                      <a:lnTo>
                                        <a:pt x="136" y="71"/>
                                      </a:lnTo>
                                      <a:lnTo>
                                        <a:pt x="142" y="71"/>
                                      </a:lnTo>
                                      <a:lnTo>
                                        <a:pt x="146" y="69"/>
                                      </a:lnTo>
                                      <a:lnTo>
                                        <a:pt x="150" y="67"/>
                                      </a:lnTo>
                                      <a:lnTo>
                                        <a:pt x="156" y="67"/>
                                      </a:lnTo>
                                      <a:lnTo>
                                        <a:pt x="162" y="65"/>
                                      </a:lnTo>
                                      <a:lnTo>
                                        <a:pt x="166" y="65"/>
                                      </a:lnTo>
                                      <a:lnTo>
                                        <a:pt x="172" y="63"/>
                                      </a:lnTo>
                                      <a:lnTo>
                                        <a:pt x="178" y="61"/>
                                      </a:lnTo>
                                      <a:lnTo>
                                        <a:pt x="184" y="61"/>
                                      </a:lnTo>
                                      <a:lnTo>
                                        <a:pt x="190" y="59"/>
                                      </a:lnTo>
                                      <a:lnTo>
                                        <a:pt x="196" y="57"/>
                                      </a:lnTo>
                                      <a:lnTo>
                                        <a:pt x="200" y="55"/>
                                      </a:lnTo>
                                      <a:lnTo>
                                        <a:pt x="206" y="55"/>
                                      </a:lnTo>
                                      <a:lnTo>
                                        <a:pt x="212" y="53"/>
                                      </a:lnTo>
                                      <a:lnTo>
                                        <a:pt x="216" y="53"/>
                                      </a:lnTo>
                                      <a:lnTo>
                                        <a:pt x="222" y="51"/>
                                      </a:lnTo>
                                      <a:lnTo>
                                        <a:pt x="226" y="49"/>
                                      </a:lnTo>
                                      <a:lnTo>
                                        <a:pt x="230" y="49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8" y="47"/>
                                      </a:lnTo>
                                      <a:lnTo>
                                        <a:pt x="242" y="47"/>
                                      </a:lnTo>
                                      <a:lnTo>
                                        <a:pt x="244" y="45"/>
                                      </a:lnTo>
                                      <a:lnTo>
                                        <a:pt x="248" y="45"/>
                                      </a:lnTo>
                                      <a:lnTo>
                                        <a:pt x="248" y="45"/>
                                      </a:lnTo>
                                      <a:lnTo>
                                        <a:pt x="250" y="45"/>
                                      </a:lnTo>
                                      <a:lnTo>
                                        <a:pt x="248" y="41"/>
                                      </a:lnTo>
                                      <a:lnTo>
                                        <a:pt x="244" y="39"/>
                                      </a:lnTo>
                                      <a:lnTo>
                                        <a:pt x="242" y="35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38" y="29"/>
                                      </a:lnTo>
                                      <a:lnTo>
                                        <a:pt x="238" y="25"/>
                                      </a:lnTo>
                                      <a:lnTo>
                                        <a:pt x="238" y="21"/>
                                      </a:lnTo>
                                      <a:lnTo>
                                        <a:pt x="238" y="17"/>
                                      </a:lnTo>
                                      <a:lnTo>
                                        <a:pt x="238" y="13"/>
                                      </a:lnTo>
                                      <a:lnTo>
                                        <a:pt x="240" y="11"/>
                                      </a:lnTo>
                                      <a:lnTo>
                                        <a:pt x="240" y="9"/>
                                      </a:lnTo>
                                      <a:lnTo>
                                        <a:pt x="242" y="7"/>
                                      </a:lnTo>
                                      <a:lnTo>
                                        <a:pt x="244" y="5"/>
                                      </a:lnTo>
                                      <a:lnTo>
                                        <a:pt x="246" y="5"/>
                                      </a:lnTo>
                                      <a:lnTo>
                                        <a:pt x="248" y="4"/>
                                      </a:lnTo>
                                      <a:lnTo>
                                        <a:pt x="250" y="2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48" y="5"/>
                                      </a:lnTo>
                                      <a:lnTo>
                                        <a:pt x="246" y="7"/>
                                      </a:lnTo>
                                      <a:lnTo>
                                        <a:pt x="246" y="9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42" y="17"/>
                                      </a:lnTo>
                                      <a:lnTo>
                                        <a:pt x="242" y="21"/>
                                      </a:lnTo>
                                      <a:lnTo>
                                        <a:pt x="242" y="25"/>
                                      </a:lnTo>
                                      <a:lnTo>
                                        <a:pt x="244" y="29"/>
                                      </a:lnTo>
                                      <a:lnTo>
                                        <a:pt x="246" y="33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2" y="39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56" y="43"/>
                                      </a:lnTo>
                                      <a:lnTo>
                                        <a:pt x="256" y="45"/>
                                      </a:lnTo>
                                      <a:lnTo>
                                        <a:pt x="256" y="47"/>
                                      </a:lnTo>
                                      <a:lnTo>
                                        <a:pt x="256" y="49"/>
                                      </a:lnTo>
                                      <a:lnTo>
                                        <a:pt x="254" y="49"/>
                                      </a:lnTo>
                                      <a:lnTo>
                                        <a:pt x="252" y="49"/>
                                      </a:lnTo>
                                      <a:lnTo>
                                        <a:pt x="250" y="49"/>
                                      </a:lnTo>
                                      <a:lnTo>
                                        <a:pt x="248" y="49"/>
                                      </a:lnTo>
                                      <a:lnTo>
                                        <a:pt x="244" y="51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36" y="51"/>
                                      </a:lnTo>
                                      <a:lnTo>
                                        <a:pt x="232" y="53"/>
                                      </a:lnTo>
                                      <a:lnTo>
                                        <a:pt x="226" y="53"/>
                                      </a:lnTo>
                                      <a:lnTo>
                                        <a:pt x="222" y="55"/>
                                      </a:lnTo>
                                      <a:lnTo>
                                        <a:pt x="216" y="57"/>
                                      </a:lnTo>
                                      <a:lnTo>
                                        <a:pt x="210" y="57"/>
                                      </a:lnTo>
                                      <a:lnTo>
                                        <a:pt x="204" y="59"/>
                                      </a:lnTo>
                                      <a:lnTo>
                                        <a:pt x="198" y="61"/>
                                      </a:lnTo>
                                      <a:lnTo>
                                        <a:pt x="194" y="61"/>
                                      </a:lnTo>
                                      <a:lnTo>
                                        <a:pt x="188" y="63"/>
                                      </a:lnTo>
                                      <a:lnTo>
                                        <a:pt x="182" y="65"/>
                                      </a:lnTo>
                                      <a:lnTo>
                                        <a:pt x="176" y="65"/>
                                      </a:lnTo>
                                      <a:lnTo>
                                        <a:pt x="170" y="67"/>
                                      </a:lnTo>
                                      <a:lnTo>
                                        <a:pt x="164" y="69"/>
                                      </a:lnTo>
                                      <a:lnTo>
                                        <a:pt x="158" y="69"/>
                                      </a:lnTo>
                                      <a:lnTo>
                                        <a:pt x="154" y="71"/>
                                      </a:lnTo>
                                      <a:lnTo>
                                        <a:pt x="148" y="73"/>
                                      </a:lnTo>
                                      <a:lnTo>
                                        <a:pt x="144" y="73"/>
                                      </a:lnTo>
                                      <a:lnTo>
                                        <a:pt x="140" y="75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2" y="77"/>
                                      </a:lnTo>
                                      <a:lnTo>
                                        <a:pt x="128" y="77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20" y="79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28" y="85"/>
                                      </a:lnTo>
                                      <a:lnTo>
                                        <a:pt x="130" y="85"/>
                                      </a:lnTo>
                                      <a:lnTo>
                                        <a:pt x="132" y="87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34" y="87"/>
                                      </a:lnTo>
                                      <a:lnTo>
                                        <a:pt x="136" y="87"/>
                                      </a:lnTo>
                                      <a:lnTo>
                                        <a:pt x="138" y="87"/>
                                      </a:lnTo>
                                      <a:lnTo>
                                        <a:pt x="140" y="85"/>
                                      </a:lnTo>
                                      <a:lnTo>
                                        <a:pt x="144" y="85"/>
                                      </a:lnTo>
                                      <a:lnTo>
                                        <a:pt x="146" y="83"/>
                                      </a:lnTo>
                                      <a:lnTo>
                                        <a:pt x="150" y="83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64" y="79"/>
                                      </a:lnTo>
                                      <a:lnTo>
                                        <a:pt x="168" y="77"/>
                                      </a:lnTo>
                                      <a:lnTo>
                                        <a:pt x="174" y="77"/>
                                      </a:lnTo>
                                      <a:lnTo>
                                        <a:pt x="180" y="75"/>
                                      </a:lnTo>
                                      <a:lnTo>
                                        <a:pt x="186" y="73"/>
                                      </a:lnTo>
                                      <a:lnTo>
                                        <a:pt x="192" y="73"/>
                                      </a:lnTo>
                                      <a:lnTo>
                                        <a:pt x="198" y="71"/>
                                      </a:lnTo>
                                      <a:lnTo>
                                        <a:pt x="204" y="69"/>
                                      </a:lnTo>
                                      <a:lnTo>
                                        <a:pt x="210" y="67"/>
                                      </a:lnTo>
                                      <a:lnTo>
                                        <a:pt x="216" y="67"/>
                                      </a:lnTo>
                                      <a:lnTo>
                                        <a:pt x="222" y="65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34" y="63"/>
                                      </a:lnTo>
                                      <a:lnTo>
                                        <a:pt x="240" y="61"/>
                                      </a:lnTo>
                                      <a:lnTo>
                                        <a:pt x="244" y="59"/>
                                      </a:lnTo>
                                      <a:lnTo>
                                        <a:pt x="250" y="59"/>
                                      </a:lnTo>
                                      <a:lnTo>
                                        <a:pt x="254" y="57"/>
                                      </a:lnTo>
                                      <a:lnTo>
                                        <a:pt x="260" y="55"/>
                                      </a:lnTo>
                                      <a:lnTo>
                                        <a:pt x="264" y="55"/>
                                      </a:lnTo>
                                      <a:lnTo>
                                        <a:pt x="268" y="55"/>
                                      </a:lnTo>
                                      <a:lnTo>
                                        <a:pt x="272" y="53"/>
                                      </a:lnTo>
                                      <a:lnTo>
                                        <a:pt x="274" y="53"/>
                                      </a:lnTo>
                                      <a:lnTo>
                                        <a:pt x="278" y="51"/>
                                      </a:lnTo>
                                      <a:lnTo>
                                        <a:pt x="276" y="51"/>
                                      </a:lnTo>
                                      <a:lnTo>
                                        <a:pt x="274" y="51"/>
                                      </a:lnTo>
                                      <a:lnTo>
                                        <a:pt x="274" y="49"/>
                                      </a:lnTo>
                                      <a:lnTo>
                                        <a:pt x="272" y="49"/>
                                      </a:lnTo>
                                      <a:lnTo>
                                        <a:pt x="272" y="49"/>
                                      </a:lnTo>
                                      <a:lnTo>
                                        <a:pt x="270" y="47"/>
                                      </a:lnTo>
                                      <a:lnTo>
                                        <a:pt x="270" y="47"/>
                                      </a:lnTo>
                                      <a:lnTo>
                                        <a:pt x="268" y="47"/>
                                      </a:lnTo>
                                      <a:lnTo>
                                        <a:pt x="264" y="43"/>
                                      </a:lnTo>
                                      <a:lnTo>
                                        <a:pt x="262" y="39"/>
                                      </a:lnTo>
                                      <a:lnTo>
                                        <a:pt x="258" y="33"/>
                                      </a:lnTo>
                                      <a:lnTo>
                                        <a:pt x="256" y="29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17"/>
                                      </a:lnTo>
                                      <a:lnTo>
                                        <a:pt x="252" y="11"/>
                                      </a:lnTo>
                                      <a:lnTo>
                                        <a:pt x="254" y="5"/>
                                      </a:lnTo>
                                      <a:lnTo>
                                        <a:pt x="254" y="5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58" y="2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60" y="2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268" y="0"/>
                                      </a:lnTo>
                                      <a:lnTo>
                                        <a:pt x="270" y="2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76" y="5"/>
                                      </a:lnTo>
                                      <a:lnTo>
                                        <a:pt x="280" y="7"/>
                                      </a:lnTo>
                                      <a:lnTo>
                                        <a:pt x="282" y="9"/>
                                      </a:lnTo>
                                      <a:lnTo>
                                        <a:pt x="284" y="13"/>
                                      </a:lnTo>
                                      <a:lnTo>
                                        <a:pt x="286" y="15"/>
                                      </a:lnTo>
                                      <a:lnTo>
                                        <a:pt x="288" y="19"/>
                                      </a:lnTo>
                                      <a:lnTo>
                                        <a:pt x="288" y="21"/>
                                      </a:lnTo>
                                      <a:lnTo>
                                        <a:pt x="290" y="25"/>
                                      </a:lnTo>
                                      <a:lnTo>
                                        <a:pt x="290" y="29"/>
                                      </a:lnTo>
                                      <a:lnTo>
                                        <a:pt x="290" y="31"/>
                                      </a:lnTo>
                                      <a:lnTo>
                                        <a:pt x="290" y="35"/>
                                      </a:lnTo>
                                      <a:lnTo>
                                        <a:pt x="288" y="37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4" y="41"/>
                                      </a:lnTo>
                                      <a:lnTo>
                                        <a:pt x="282" y="41"/>
                                      </a:lnTo>
                                      <a:lnTo>
                                        <a:pt x="280" y="43"/>
                                      </a:lnTo>
                                      <a:lnTo>
                                        <a:pt x="278" y="43"/>
                                      </a:lnTo>
                                      <a:lnTo>
                                        <a:pt x="276" y="43"/>
                                      </a:lnTo>
                                      <a:lnTo>
                                        <a:pt x="274" y="43"/>
                                      </a:lnTo>
                                      <a:lnTo>
                                        <a:pt x="276" y="41"/>
                                      </a:lnTo>
                                      <a:lnTo>
                                        <a:pt x="276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280" y="41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8" y="37"/>
                                      </a:lnTo>
                                      <a:lnTo>
                                        <a:pt x="276" y="35"/>
                                      </a:lnTo>
                                      <a:lnTo>
                                        <a:pt x="274" y="33"/>
                                      </a:lnTo>
                                      <a:lnTo>
                                        <a:pt x="272" y="31"/>
                                      </a:lnTo>
                                      <a:lnTo>
                                        <a:pt x="270" y="29"/>
                                      </a:lnTo>
                                      <a:lnTo>
                                        <a:pt x="270" y="27"/>
                                      </a:lnTo>
                                      <a:lnTo>
                                        <a:pt x="268" y="25"/>
                                      </a:lnTo>
                                      <a:lnTo>
                                        <a:pt x="266" y="23"/>
                                      </a:lnTo>
                                      <a:lnTo>
                                        <a:pt x="262" y="25"/>
                                      </a:lnTo>
                                      <a:lnTo>
                                        <a:pt x="260" y="21"/>
                                      </a:lnTo>
                                      <a:lnTo>
                                        <a:pt x="262" y="19"/>
                                      </a:lnTo>
                                      <a:lnTo>
                                        <a:pt x="264" y="19"/>
                                      </a:lnTo>
                                      <a:lnTo>
                                        <a:pt x="264" y="19"/>
                                      </a:lnTo>
                                      <a:lnTo>
                                        <a:pt x="266" y="19"/>
                                      </a:lnTo>
                                      <a:lnTo>
                                        <a:pt x="268" y="17"/>
                                      </a:lnTo>
                                      <a:lnTo>
                                        <a:pt x="268" y="17"/>
                                      </a:lnTo>
                                      <a:lnTo>
                                        <a:pt x="270" y="17"/>
                                      </a:lnTo>
                                      <a:lnTo>
                                        <a:pt x="270" y="17"/>
                                      </a:lnTo>
                                      <a:lnTo>
                                        <a:pt x="272" y="23"/>
                                      </a:lnTo>
                                      <a:lnTo>
                                        <a:pt x="274" y="27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82" y="35"/>
                                      </a:lnTo>
                                      <a:lnTo>
                                        <a:pt x="284" y="33"/>
                                      </a:lnTo>
                                      <a:lnTo>
                                        <a:pt x="284" y="33"/>
                                      </a:lnTo>
                                      <a:lnTo>
                                        <a:pt x="284" y="31"/>
                                      </a:lnTo>
                                      <a:lnTo>
                                        <a:pt x="286" y="31"/>
                                      </a:lnTo>
                                      <a:lnTo>
                                        <a:pt x="286" y="29"/>
                                      </a:lnTo>
                                      <a:lnTo>
                                        <a:pt x="286" y="29"/>
                                      </a:lnTo>
                                      <a:lnTo>
                                        <a:pt x="286" y="27"/>
                                      </a:lnTo>
                                      <a:lnTo>
                                        <a:pt x="286" y="25"/>
                                      </a:lnTo>
                                      <a:lnTo>
                                        <a:pt x="286" y="21"/>
                                      </a:lnTo>
                                      <a:lnTo>
                                        <a:pt x="284" y="17"/>
                                      </a:lnTo>
                                      <a:lnTo>
                                        <a:pt x="282" y="13"/>
                                      </a:lnTo>
                                      <a:lnTo>
                                        <a:pt x="280" y="11"/>
                                      </a:lnTo>
                                      <a:lnTo>
                                        <a:pt x="276" y="7"/>
                                      </a:lnTo>
                                      <a:lnTo>
                                        <a:pt x="274" y="5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64" y="4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2" y="4"/>
                                      </a:lnTo>
                                      <a:lnTo>
                                        <a:pt x="260" y="4"/>
                                      </a:lnTo>
                                      <a:lnTo>
                                        <a:pt x="260" y="5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8" y="7"/>
                                      </a:lnTo>
                                      <a:lnTo>
                                        <a:pt x="258" y="13"/>
                                      </a:lnTo>
                                      <a:lnTo>
                                        <a:pt x="258" y="17"/>
                                      </a:lnTo>
                                      <a:lnTo>
                                        <a:pt x="258" y="23"/>
                                      </a:lnTo>
                                      <a:lnTo>
                                        <a:pt x="262" y="29"/>
                                      </a:lnTo>
                                      <a:lnTo>
                                        <a:pt x="264" y="35"/>
                                      </a:lnTo>
                                      <a:lnTo>
                                        <a:pt x="268" y="41"/>
                                      </a:lnTo>
                                      <a:lnTo>
                                        <a:pt x="276" y="47"/>
                                      </a:lnTo>
                                      <a:lnTo>
                                        <a:pt x="284" y="51"/>
                                      </a:lnTo>
                                      <a:lnTo>
                                        <a:pt x="286" y="49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290" y="47"/>
                                      </a:lnTo>
                                      <a:lnTo>
                                        <a:pt x="290" y="47"/>
                                      </a:lnTo>
                                      <a:lnTo>
                                        <a:pt x="292" y="45"/>
                                      </a:lnTo>
                                      <a:lnTo>
                                        <a:pt x="292" y="43"/>
                                      </a:lnTo>
                                      <a:lnTo>
                                        <a:pt x="292" y="39"/>
                                      </a:lnTo>
                                      <a:lnTo>
                                        <a:pt x="292" y="35"/>
                                      </a:lnTo>
                                      <a:lnTo>
                                        <a:pt x="294" y="39"/>
                                      </a:lnTo>
                                      <a:lnTo>
                                        <a:pt x="296" y="41"/>
                                      </a:lnTo>
                                      <a:lnTo>
                                        <a:pt x="296" y="45"/>
                                      </a:lnTo>
                                      <a:lnTo>
                                        <a:pt x="296" y="47"/>
                                      </a:lnTo>
                                      <a:lnTo>
                                        <a:pt x="296" y="49"/>
                                      </a:lnTo>
                                      <a:lnTo>
                                        <a:pt x="294" y="51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90" y="55"/>
                                      </a:lnTo>
                                      <a:lnTo>
                                        <a:pt x="286" y="55"/>
                                      </a:lnTo>
                                      <a:lnTo>
                                        <a:pt x="282" y="57"/>
                                      </a:lnTo>
                                      <a:lnTo>
                                        <a:pt x="278" y="57"/>
                                      </a:lnTo>
                                      <a:lnTo>
                                        <a:pt x="274" y="59"/>
                                      </a:lnTo>
                                      <a:lnTo>
                                        <a:pt x="270" y="59"/>
                                      </a:lnTo>
                                      <a:lnTo>
                                        <a:pt x="264" y="61"/>
                                      </a:lnTo>
                                      <a:lnTo>
                                        <a:pt x="258" y="61"/>
                                      </a:lnTo>
                                      <a:lnTo>
                                        <a:pt x="254" y="63"/>
                                      </a:lnTo>
                                      <a:lnTo>
                                        <a:pt x="248" y="65"/>
                                      </a:lnTo>
                                      <a:lnTo>
                                        <a:pt x="242" y="67"/>
                                      </a:lnTo>
                                      <a:lnTo>
                                        <a:pt x="236" y="67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18" y="73"/>
                                      </a:lnTo>
                                      <a:lnTo>
                                        <a:pt x="210" y="73"/>
                                      </a:lnTo>
                                      <a:lnTo>
                                        <a:pt x="204" y="75"/>
                                      </a:lnTo>
                                      <a:lnTo>
                                        <a:pt x="198" y="77"/>
                                      </a:lnTo>
                                      <a:lnTo>
                                        <a:pt x="192" y="79"/>
                                      </a:lnTo>
                                      <a:lnTo>
                                        <a:pt x="186" y="79"/>
                                      </a:lnTo>
                                      <a:lnTo>
                                        <a:pt x="182" y="81"/>
                                      </a:lnTo>
                                      <a:lnTo>
                                        <a:pt x="176" y="83"/>
                                      </a:lnTo>
                                      <a:lnTo>
                                        <a:pt x="170" y="83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62" y="85"/>
                                      </a:lnTo>
                                      <a:lnTo>
                                        <a:pt x="158" y="87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0" y="89"/>
                                      </a:lnTo>
                                      <a:lnTo>
                                        <a:pt x="148" y="89"/>
                                      </a:lnTo>
                                      <a:lnTo>
                                        <a:pt x="146" y="89"/>
                                      </a:lnTo>
                                      <a:lnTo>
                                        <a:pt x="144" y="89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38" y="91"/>
                                      </a:lnTo>
                                      <a:lnTo>
                                        <a:pt x="134" y="93"/>
                                      </a:lnTo>
                                      <a:lnTo>
                                        <a:pt x="130" y="95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2" y="97"/>
                                      </a:lnTo>
                                      <a:lnTo>
                                        <a:pt x="118" y="99"/>
                                      </a:lnTo>
                                      <a:lnTo>
                                        <a:pt x="114" y="99"/>
                                      </a:lnTo>
                                      <a:lnTo>
                                        <a:pt x="110" y="101"/>
                                      </a:lnTo>
                                      <a:lnTo>
                                        <a:pt x="104" y="103"/>
                                      </a:lnTo>
                                      <a:lnTo>
                                        <a:pt x="100" y="105"/>
                                      </a:lnTo>
                                      <a:lnTo>
                                        <a:pt x="96" y="107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86" y="111"/>
                                      </a:lnTo>
                                      <a:lnTo>
                                        <a:pt x="82" y="115"/>
                                      </a:lnTo>
                                      <a:lnTo>
                                        <a:pt x="76" y="117"/>
                                      </a:lnTo>
                                      <a:lnTo>
                                        <a:pt x="70" y="121"/>
                                      </a:lnTo>
                                      <a:lnTo>
                                        <a:pt x="68" y="121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66" y="123"/>
                                      </a:lnTo>
                                      <a:lnTo>
                                        <a:pt x="64" y="125"/>
                                      </a:lnTo>
                                      <a:lnTo>
                                        <a:pt x="62" y="125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58" y="127"/>
                                      </a:lnTo>
                                      <a:lnTo>
                                        <a:pt x="56" y="129"/>
                                      </a:lnTo>
                                      <a:lnTo>
                                        <a:pt x="54" y="129"/>
                                      </a:lnTo>
                                      <a:lnTo>
                                        <a:pt x="54" y="131"/>
                                      </a:lnTo>
                                      <a:lnTo>
                                        <a:pt x="52" y="131"/>
                                      </a:lnTo>
                                      <a:lnTo>
                                        <a:pt x="50" y="133"/>
                                      </a:lnTo>
                                      <a:lnTo>
                                        <a:pt x="48" y="133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5"/>
                                      </a:lnTo>
                                      <a:lnTo>
                                        <a:pt x="42" y="135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2" name="Freeform 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5075" y="801688"/>
                                  <a:ext cx="323850" cy="112713"/>
                                </a:xfrm>
                                <a:custGeom>
                                  <a:avLst/>
                                  <a:gdLst>
                                    <a:gd name="T0" fmla="*/ 42 w 204"/>
                                    <a:gd name="T1" fmla="*/ 57 h 71"/>
                                    <a:gd name="T2" fmla="*/ 24 w 204"/>
                                    <a:gd name="T3" fmla="*/ 53 h 71"/>
                                    <a:gd name="T4" fmla="*/ 28 w 204"/>
                                    <a:gd name="T5" fmla="*/ 49 h 71"/>
                                    <a:gd name="T6" fmla="*/ 48 w 204"/>
                                    <a:gd name="T7" fmla="*/ 57 h 71"/>
                                    <a:gd name="T8" fmla="*/ 56 w 204"/>
                                    <a:gd name="T9" fmla="*/ 67 h 71"/>
                                    <a:gd name="T10" fmla="*/ 50 w 204"/>
                                    <a:gd name="T11" fmla="*/ 53 h 71"/>
                                    <a:gd name="T12" fmla="*/ 24 w 204"/>
                                    <a:gd name="T13" fmla="*/ 47 h 71"/>
                                    <a:gd name="T14" fmla="*/ 16 w 204"/>
                                    <a:gd name="T15" fmla="*/ 63 h 71"/>
                                    <a:gd name="T16" fmla="*/ 10 w 204"/>
                                    <a:gd name="T17" fmla="*/ 71 h 71"/>
                                    <a:gd name="T18" fmla="*/ 0 w 204"/>
                                    <a:gd name="T19" fmla="*/ 59 h 71"/>
                                    <a:gd name="T20" fmla="*/ 14 w 204"/>
                                    <a:gd name="T21" fmla="*/ 45 h 71"/>
                                    <a:gd name="T22" fmla="*/ 4 w 204"/>
                                    <a:gd name="T23" fmla="*/ 61 h 71"/>
                                    <a:gd name="T24" fmla="*/ 12 w 204"/>
                                    <a:gd name="T25" fmla="*/ 67 h 71"/>
                                    <a:gd name="T26" fmla="*/ 12 w 204"/>
                                    <a:gd name="T27" fmla="*/ 59 h 71"/>
                                    <a:gd name="T28" fmla="*/ 24 w 204"/>
                                    <a:gd name="T29" fmla="*/ 45 h 71"/>
                                    <a:gd name="T30" fmla="*/ 48 w 204"/>
                                    <a:gd name="T31" fmla="*/ 47 h 71"/>
                                    <a:gd name="T32" fmla="*/ 68 w 204"/>
                                    <a:gd name="T33" fmla="*/ 67 h 71"/>
                                    <a:gd name="T34" fmla="*/ 72 w 204"/>
                                    <a:gd name="T35" fmla="*/ 61 h 71"/>
                                    <a:gd name="T36" fmla="*/ 66 w 204"/>
                                    <a:gd name="T37" fmla="*/ 47 h 71"/>
                                    <a:gd name="T38" fmla="*/ 72 w 204"/>
                                    <a:gd name="T39" fmla="*/ 35 h 71"/>
                                    <a:gd name="T40" fmla="*/ 94 w 204"/>
                                    <a:gd name="T41" fmla="*/ 31 h 71"/>
                                    <a:gd name="T42" fmla="*/ 118 w 204"/>
                                    <a:gd name="T43" fmla="*/ 31 h 71"/>
                                    <a:gd name="T44" fmla="*/ 100 w 204"/>
                                    <a:gd name="T45" fmla="*/ 35 h 71"/>
                                    <a:gd name="T46" fmla="*/ 80 w 204"/>
                                    <a:gd name="T47" fmla="*/ 35 h 71"/>
                                    <a:gd name="T48" fmla="*/ 72 w 204"/>
                                    <a:gd name="T49" fmla="*/ 45 h 71"/>
                                    <a:gd name="T50" fmla="*/ 78 w 204"/>
                                    <a:gd name="T51" fmla="*/ 61 h 71"/>
                                    <a:gd name="T52" fmla="*/ 80 w 204"/>
                                    <a:gd name="T53" fmla="*/ 53 h 71"/>
                                    <a:gd name="T54" fmla="*/ 88 w 204"/>
                                    <a:gd name="T55" fmla="*/ 39 h 71"/>
                                    <a:gd name="T56" fmla="*/ 108 w 204"/>
                                    <a:gd name="T57" fmla="*/ 39 h 71"/>
                                    <a:gd name="T58" fmla="*/ 120 w 204"/>
                                    <a:gd name="T59" fmla="*/ 35 h 71"/>
                                    <a:gd name="T60" fmla="*/ 116 w 204"/>
                                    <a:gd name="T61" fmla="*/ 25 h 71"/>
                                    <a:gd name="T62" fmla="*/ 100 w 204"/>
                                    <a:gd name="T63" fmla="*/ 14 h 71"/>
                                    <a:gd name="T64" fmla="*/ 108 w 204"/>
                                    <a:gd name="T65" fmla="*/ 6 h 71"/>
                                    <a:gd name="T66" fmla="*/ 126 w 204"/>
                                    <a:gd name="T67" fmla="*/ 10 h 71"/>
                                    <a:gd name="T68" fmla="*/ 132 w 204"/>
                                    <a:gd name="T69" fmla="*/ 8 h 71"/>
                                    <a:gd name="T70" fmla="*/ 122 w 204"/>
                                    <a:gd name="T71" fmla="*/ 2 h 71"/>
                                    <a:gd name="T72" fmla="*/ 130 w 204"/>
                                    <a:gd name="T73" fmla="*/ 0 h 71"/>
                                    <a:gd name="T74" fmla="*/ 134 w 204"/>
                                    <a:gd name="T75" fmla="*/ 12 h 71"/>
                                    <a:gd name="T76" fmla="*/ 126 w 204"/>
                                    <a:gd name="T77" fmla="*/ 16 h 71"/>
                                    <a:gd name="T78" fmla="*/ 114 w 204"/>
                                    <a:gd name="T79" fmla="*/ 8 h 71"/>
                                    <a:gd name="T80" fmla="*/ 106 w 204"/>
                                    <a:gd name="T81" fmla="*/ 12 h 71"/>
                                    <a:gd name="T82" fmla="*/ 122 w 204"/>
                                    <a:gd name="T83" fmla="*/ 25 h 71"/>
                                    <a:gd name="T84" fmla="*/ 116 w 204"/>
                                    <a:gd name="T85" fmla="*/ 18 h 71"/>
                                    <a:gd name="T86" fmla="*/ 118 w 204"/>
                                    <a:gd name="T87" fmla="*/ 16 h 71"/>
                                    <a:gd name="T88" fmla="*/ 130 w 204"/>
                                    <a:gd name="T89" fmla="*/ 27 h 71"/>
                                    <a:gd name="T90" fmla="*/ 116 w 204"/>
                                    <a:gd name="T91" fmla="*/ 41 h 71"/>
                                    <a:gd name="T92" fmla="*/ 100 w 204"/>
                                    <a:gd name="T93" fmla="*/ 43 h 71"/>
                                    <a:gd name="T94" fmla="*/ 84 w 204"/>
                                    <a:gd name="T95" fmla="*/ 43 h 71"/>
                                    <a:gd name="T96" fmla="*/ 84 w 204"/>
                                    <a:gd name="T97" fmla="*/ 61 h 71"/>
                                    <a:gd name="T98" fmla="*/ 110 w 204"/>
                                    <a:gd name="T99" fmla="*/ 55 h 71"/>
                                    <a:gd name="T100" fmla="*/ 144 w 204"/>
                                    <a:gd name="T101" fmla="*/ 43 h 71"/>
                                    <a:gd name="T102" fmla="*/ 172 w 204"/>
                                    <a:gd name="T103" fmla="*/ 31 h 71"/>
                                    <a:gd name="T104" fmla="*/ 194 w 204"/>
                                    <a:gd name="T105" fmla="*/ 21 h 71"/>
                                    <a:gd name="T106" fmla="*/ 204 w 204"/>
                                    <a:gd name="T107" fmla="*/ 16 h 71"/>
                                    <a:gd name="T108" fmla="*/ 196 w 204"/>
                                    <a:gd name="T109" fmla="*/ 25 h 71"/>
                                    <a:gd name="T110" fmla="*/ 176 w 204"/>
                                    <a:gd name="T111" fmla="*/ 37 h 71"/>
                                    <a:gd name="T112" fmla="*/ 150 w 204"/>
                                    <a:gd name="T113" fmla="*/ 47 h 71"/>
                                    <a:gd name="T114" fmla="*/ 106 w 204"/>
                                    <a:gd name="T115" fmla="*/ 61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4" h="71">
                                      <a:moveTo>
                                        <a:pt x="54" y="71"/>
                                      </a:moveTo>
                                      <a:lnTo>
                                        <a:pt x="52" y="69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6" y="63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36" y="53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30" y="51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2" y="49"/>
                                      </a:lnTo>
                                      <a:lnTo>
                                        <a:pt x="36" y="49"/>
                                      </a:lnTo>
                                      <a:lnTo>
                                        <a:pt x="38" y="51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50" y="59"/>
                                      </a:lnTo>
                                      <a:lnTo>
                                        <a:pt x="52" y="61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5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58" y="69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44" y="49"/>
                                      </a:lnTo>
                                      <a:lnTo>
                                        <a:pt x="40" y="47"/>
                                      </a:lnTo>
                                      <a:lnTo>
                                        <a:pt x="36" y="47"/>
                                      </a:lnTo>
                                      <a:lnTo>
                                        <a:pt x="30" y="47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6" y="47"/>
                                      </a:lnTo>
                                      <a:lnTo>
                                        <a:pt x="24" y="47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6" y="57"/>
                                      </a:lnTo>
                                      <a:lnTo>
                                        <a:pt x="16" y="59"/>
                                      </a:lnTo>
                                      <a:lnTo>
                                        <a:pt x="16" y="63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20" y="69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0" y="71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6" y="69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4" y="45"/>
                                      </a:lnTo>
                                      <a:lnTo>
                                        <a:pt x="16" y="45"/>
                                      </a:lnTo>
                                      <a:lnTo>
                                        <a:pt x="12" y="49"/>
                                      </a:lnTo>
                                      <a:lnTo>
                                        <a:pt x="10" y="51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6" y="65"/>
                                      </a:lnTo>
                                      <a:lnTo>
                                        <a:pt x="6" y="6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4" y="63"/>
                                      </a:lnTo>
                                      <a:lnTo>
                                        <a:pt x="12" y="61"/>
                                      </a:lnTo>
                                      <a:lnTo>
                                        <a:pt x="12" y="59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24" y="45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44" y="45"/>
                                      </a:lnTo>
                                      <a:lnTo>
                                        <a:pt x="48" y="47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6" y="53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62" y="59"/>
                                      </a:lnTo>
                                      <a:lnTo>
                                        <a:pt x="64" y="63"/>
                                      </a:lnTo>
                                      <a:lnTo>
                                        <a:pt x="66" y="6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63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53"/>
                                      </a:lnTo>
                                      <a:lnTo>
                                        <a:pt x="68" y="51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47"/>
                                      </a:lnTo>
                                      <a:lnTo>
                                        <a:pt x="66" y="47"/>
                                      </a:lnTo>
                                      <a:lnTo>
                                        <a:pt x="66" y="45"/>
                                      </a:lnTo>
                                      <a:lnTo>
                                        <a:pt x="66" y="43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6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0" y="33"/>
                                      </a:lnTo>
                                      <a:lnTo>
                                        <a:pt x="82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8" y="31"/>
                                      </a:lnTo>
                                      <a:lnTo>
                                        <a:pt x="102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2" y="31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4" y="33"/>
                                      </a:lnTo>
                                      <a:lnTo>
                                        <a:pt x="112" y="33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6" y="35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2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86" y="35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2" y="45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72" y="49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51"/>
                                      </a:lnTo>
                                      <a:lnTo>
                                        <a:pt x="76" y="53"/>
                                      </a:lnTo>
                                      <a:lnTo>
                                        <a:pt x="78" y="57"/>
                                      </a:lnTo>
                                      <a:lnTo>
                                        <a:pt x="78" y="61"/>
                                      </a:lnTo>
                                      <a:lnTo>
                                        <a:pt x="78" y="63"/>
                                      </a:lnTo>
                                      <a:lnTo>
                                        <a:pt x="80" y="61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80" y="57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8" y="47"/>
                                      </a:lnTo>
                                      <a:lnTo>
                                        <a:pt x="78" y="45"/>
                                      </a:lnTo>
                                      <a:lnTo>
                                        <a:pt x="80" y="43"/>
                                      </a:lnTo>
                                      <a:lnTo>
                                        <a:pt x="82" y="41"/>
                                      </a:lnTo>
                                      <a:lnTo>
                                        <a:pt x="84" y="41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0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8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104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6" y="37"/>
                                      </a:lnTo>
                                      <a:lnTo>
                                        <a:pt x="118" y="37"/>
                                      </a:lnTo>
                                      <a:lnTo>
                                        <a:pt x="118" y="35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22" y="33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6" y="25"/>
                                      </a:lnTo>
                                      <a:lnTo>
                                        <a:pt x="112" y="25"/>
                                      </a:lnTo>
                                      <a:lnTo>
                                        <a:pt x="108" y="23"/>
                                      </a:lnTo>
                                      <a:lnTo>
                                        <a:pt x="106" y="21"/>
                                      </a:lnTo>
                                      <a:lnTo>
                                        <a:pt x="102" y="21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4" y="4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2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10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0" y="2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12" y="21"/>
                                      </a:lnTo>
                                      <a:lnTo>
                                        <a:pt x="116" y="23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124" y="29"/>
                                      </a:lnTo>
                                      <a:lnTo>
                                        <a:pt x="126" y="23"/>
                                      </a:lnTo>
                                      <a:lnTo>
                                        <a:pt x="126" y="21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1"/>
                                      </a:lnTo>
                                      <a:lnTo>
                                        <a:pt x="130" y="23"/>
                                      </a:lnTo>
                                      <a:lnTo>
                                        <a:pt x="130" y="25"/>
                                      </a:lnTo>
                                      <a:lnTo>
                                        <a:pt x="130" y="27"/>
                                      </a:lnTo>
                                      <a:lnTo>
                                        <a:pt x="128" y="29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22" y="37"/>
                                      </a:lnTo>
                                      <a:lnTo>
                                        <a:pt x="120" y="39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8" y="43"/>
                                      </a:lnTo>
                                      <a:lnTo>
                                        <a:pt x="106" y="43"/>
                                      </a:lnTo>
                                      <a:lnTo>
                                        <a:pt x="102" y="43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8" y="43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94" y="43"/>
                                      </a:lnTo>
                                      <a:lnTo>
                                        <a:pt x="90" y="43"/>
                                      </a:lnTo>
                                      <a:lnTo>
                                        <a:pt x="88" y="43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2" y="47"/>
                                      </a:lnTo>
                                      <a:lnTo>
                                        <a:pt x="80" y="49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4" y="55"/>
                                      </a:lnTo>
                                      <a:lnTo>
                                        <a:pt x="84" y="57"/>
                                      </a:lnTo>
                                      <a:lnTo>
                                        <a:pt x="84" y="61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6" y="61"/>
                                      </a:lnTo>
                                      <a:lnTo>
                                        <a:pt x="92" y="61"/>
                                      </a:lnTo>
                                      <a:lnTo>
                                        <a:pt x="96" y="59"/>
                                      </a:lnTo>
                                      <a:lnTo>
                                        <a:pt x="100" y="57"/>
                                      </a:lnTo>
                                      <a:lnTo>
                                        <a:pt x="106" y="57"/>
                                      </a:lnTo>
                                      <a:lnTo>
                                        <a:pt x="110" y="55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4" y="49"/>
                                      </a:lnTo>
                                      <a:lnTo>
                                        <a:pt x="130" y="49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138" y="45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48" y="41"/>
                                      </a:lnTo>
                                      <a:lnTo>
                                        <a:pt x="152" y="39"/>
                                      </a:lnTo>
                                      <a:lnTo>
                                        <a:pt x="156" y="37"/>
                                      </a:lnTo>
                                      <a:lnTo>
                                        <a:pt x="160" y="3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72" y="31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8" y="27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88" y="23"/>
                                      </a:lnTo>
                                      <a:lnTo>
                                        <a:pt x="192" y="21"/>
                                      </a:lnTo>
                                      <a:lnTo>
                                        <a:pt x="194" y="21"/>
                                      </a:lnTo>
                                      <a:lnTo>
                                        <a:pt x="196" y="20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200" y="18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0" y="20"/>
                                      </a:lnTo>
                                      <a:lnTo>
                                        <a:pt x="198" y="21"/>
                                      </a:lnTo>
                                      <a:lnTo>
                                        <a:pt x="198" y="23"/>
                                      </a:lnTo>
                                      <a:lnTo>
                                        <a:pt x="196" y="25"/>
                                      </a:lnTo>
                                      <a:lnTo>
                                        <a:pt x="194" y="27"/>
                                      </a:lnTo>
                                      <a:lnTo>
                                        <a:pt x="192" y="27"/>
                                      </a:lnTo>
                                      <a:lnTo>
                                        <a:pt x="188" y="29"/>
                                      </a:lnTo>
                                      <a:lnTo>
                                        <a:pt x="186" y="31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2" y="37"/>
                                      </a:lnTo>
                                      <a:lnTo>
                                        <a:pt x="170" y="39"/>
                                      </a:lnTo>
                                      <a:lnTo>
                                        <a:pt x="166" y="41"/>
                                      </a:lnTo>
                                      <a:lnTo>
                                        <a:pt x="162" y="43"/>
                                      </a:lnTo>
                                      <a:lnTo>
                                        <a:pt x="156" y="45"/>
                                      </a:lnTo>
                                      <a:lnTo>
                                        <a:pt x="150" y="47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38" y="51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06" y="61"/>
                                      </a:lnTo>
                                      <a:lnTo>
                                        <a:pt x="102" y="63"/>
                                      </a:lnTo>
                                      <a:lnTo>
                                        <a:pt x="96" y="65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0" y="71"/>
                                      </a:lnTo>
                                      <a:lnTo>
                                        <a:pt x="58" y="71"/>
                                      </a:lnTo>
                                      <a:lnTo>
                                        <a:pt x="54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3" name="Freeform 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5075" y="801688"/>
                                  <a:ext cx="323850" cy="112713"/>
                                </a:xfrm>
                                <a:custGeom>
                                  <a:avLst/>
                                  <a:gdLst>
                                    <a:gd name="T0" fmla="*/ 42 w 204"/>
                                    <a:gd name="T1" fmla="*/ 57 h 71"/>
                                    <a:gd name="T2" fmla="*/ 24 w 204"/>
                                    <a:gd name="T3" fmla="*/ 53 h 71"/>
                                    <a:gd name="T4" fmla="*/ 28 w 204"/>
                                    <a:gd name="T5" fmla="*/ 49 h 71"/>
                                    <a:gd name="T6" fmla="*/ 48 w 204"/>
                                    <a:gd name="T7" fmla="*/ 57 h 71"/>
                                    <a:gd name="T8" fmla="*/ 56 w 204"/>
                                    <a:gd name="T9" fmla="*/ 67 h 71"/>
                                    <a:gd name="T10" fmla="*/ 50 w 204"/>
                                    <a:gd name="T11" fmla="*/ 53 h 71"/>
                                    <a:gd name="T12" fmla="*/ 24 w 204"/>
                                    <a:gd name="T13" fmla="*/ 47 h 71"/>
                                    <a:gd name="T14" fmla="*/ 16 w 204"/>
                                    <a:gd name="T15" fmla="*/ 63 h 71"/>
                                    <a:gd name="T16" fmla="*/ 10 w 204"/>
                                    <a:gd name="T17" fmla="*/ 71 h 71"/>
                                    <a:gd name="T18" fmla="*/ 0 w 204"/>
                                    <a:gd name="T19" fmla="*/ 59 h 71"/>
                                    <a:gd name="T20" fmla="*/ 14 w 204"/>
                                    <a:gd name="T21" fmla="*/ 45 h 71"/>
                                    <a:gd name="T22" fmla="*/ 4 w 204"/>
                                    <a:gd name="T23" fmla="*/ 61 h 71"/>
                                    <a:gd name="T24" fmla="*/ 12 w 204"/>
                                    <a:gd name="T25" fmla="*/ 67 h 71"/>
                                    <a:gd name="T26" fmla="*/ 12 w 204"/>
                                    <a:gd name="T27" fmla="*/ 59 h 71"/>
                                    <a:gd name="T28" fmla="*/ 24 w 204"/>
                                    <a:gd name="T29" fmla="*/ 45 h 71"/>
                                    <a:gd name="T30" fmla="*/ 48 w 204"/>
                                    <a:gd name="T31" fmla="*/ 47 h 71"/>
                                    <a:gd name="T32" fmla="*/ 68 w 204"/>
                                    <a:gd name="T33" fmla="*/ 67 h 71"/>
                                    <a:gd name="T34" fmla="*/ 72 w 204"/>
                                    <a:gd name="T35" fmla="*/ 61 h 71"/>
                                    <a:gd name="T36" fmla="*/ 66 w 204"/>
                                    <a:gd name="T37" fmla="*/ 47 h 71"/>
                                    <a:gd name="T38" fmla="*/ 72 w 204"/>
                                    <a:gd name="T39" fmla="*/ 35 h 71"/>
                                    <a:gd name="T40" fmla="*/ 94 w 204"/>
                                    <a:gd name="T41" fmla="*/ 31 h 71"/>
                                    <a:gd name="T42" fmla="*/ 118 w 204"/>
                                    <a:gd name="T43" fmla="*/ 31 h 71"/>
                                    <a:gd name="T44" fmla="*/ 100 w 204"/>
                                    <a:gd name="T45" fmla="*/ 35 h 71"/>
                                    <a:gd name="T46" fmla="*/ 80 w 204"/>
                                    <a:gd name="T47" fmla="*/ 35 h 71"/>
                                    <a:gd name="T48" fmla="*/ 72 w 204"/>
                                    <a:gd name="T49" fmla="*/ 45 h 71"/>
                                    <a:gd name="T50" fmla="*/ 78 w 204"/>
                                    <a:gd name="T51" fmla="*/ 61 h 71"/>
                                    <a:gd name="T52" fmla="*/ 80 w 204"/>
                                    <a:gd name="T53" fmla="*/ 53 h 71"/>
                                    <a:gd name="T54" fmla="*/ 88 w 204"/>
                                    <a:gd name="T55" fmla="*/ 39 h 71"/>
                                    <a:gd name="T56" fmla="*/ 108 w 204"/>
                                    <a:gd name="T57" fmla="*/ 39 h 71"/>
                                    <a:gd name="T58" fmla="*/ 120 w 204"/>
                                    <a:gd name="T59" fmla="*/ 35 h 71"/>
                                    <a:gd name="T60" fmla="*/ 116 w 204"/>
                                    <a:gd name="T61" fmla="*/ 25 h 71"/>
                                    <a:gd name="T62" fmla="*/ 100 w 204"/>
                                    <a:gd name="T63" fmla="*/ 14 h 71"/>
                                    <a:gd name="T64" fmla="*/ 108 w 204"/>
                                    <a:gd name="T65" fmla="*/ 6 h 71"/>
                                    <a:gd name="T66" fmla="*/ 126 w 204"/>
                                    <a:gd name="T67" fmla="*/ 10 h 71"/>
                                    <a:gd name="T68" fmla="*/ 132 w 204"/>
                                    <a:gd name="T69" fmla="*/ 8 h 71"/>
                                    <a:gd name="T70" fmla="*/ 122 w 204"/>
                                    <a:gd name="T71" fmla="*/ 2 h 71"/>
                                    <a:gd name="T72" fmla="*/ 130 w 204"/>
                                    <a:gd name="T73" fmla="*/ 0 h 71"/>
                                    <a:gd name="T74" fmla="*/ 134 w 204"/>
                                    <a:gd name="T75" fmla="*/ 12 h 71"/>
                                    <a:gd name="T76" fmla="*/ 126 w 204"/>
                                    <a:gd name="T77" fmla="*/ 16 h 71"/>
                                    <a:gd name="T78" fmla="*/ 114 w 204"/>
                                    <a:gd name="T79" fmla="*/ 8 h 71"/>
                                    <a:gd name="T80" fmla="*/ 106 w 204"/>
                                    <a:gd name="T81" fmla="*/ 12 h 71"/>
                                    <a:gd name="T82" fmla="*/ 122 w 204"/>
                                    <a:gd name="T83" fmla="*/ 25 h 71"/>
                                    <a:gd name="T84" fmla="*/ 116 w 204"/>
                                    <a:gd name="T85" fmla="*/ 18 h 71"/>
                                    <a:gd name="T86" fmla="*/ 118 w 204"/>
                                    <a:gd name="T87" fmla="*/ 16 h 71"/>
                                    <a:gd name="T88" fmla="*/ 130 w 204"/>
                                    <a:gd name="T89" fmla="*/ 27 h 71"/>
                                    <a:gd name="T90" fmla="*/ 116 w 204"/>
                                    <a:gd name="T91" fmla="*/ 41 h 71"/>
                                    <a:gd name="T92" fmla="*/ 100 w 204"/>
                                    <a:gd name="T93" fmla="*/ 43 h 71"/>
                                    <a:gd name="T94" fmla="*/ 84 w 204"/>
                                    <a:gd name="T95" fmla="*/ 43 h 71"/>
                                    <a:gd name="T96" fmla="*/ 84 w 204"/>
                                    <a:gd name="T97" fmla="*/ 61 h 71"/>
                                    <a:gd name="T98" fmla="*/ 110 w 204"/>
                                    <a:gd name="T99" fmla="*/ 55 h 71"/>
                                    <a:gd name="T100" fmla="*/ 144 w 204"/>
                                    <a:gd name="T101" fmla="*/ 43 h 71"/>
                                    <a:gd name="T102" fmla="*/ 172 w 204"/>
                                    <a:gd name="T103" fmla="*/ 31 h 71"/>
                                    <a:gd name="T104" fmla="*/ 194 w 204"/>
                                    <a:gd name="T105" fmla="*/ 21 h 71"/>
                                    <a:gd name="T106" fmla="*/ 204 w 204"/>
                                    <a:gd name="T107" fmla="*/ 16 h 71"/>
                                    <a:gd name="T108" fmla="*/ 196 w 204"/>
                                    <a:gd name="T109" fmla="*/ 25 h 71"/>
                                    <a:gd name="T110" fmla="*/ 176 w 204"/>
                                    <a:gd name="T111" fmla="*/ 37 h 71"/>
                                    <a:gd name="T112" fmla="*/ 150 w 204"/>
                                    <a:gd name="T113" fmla="*/ 47 h 71"/>
                                    <a:gd name="T114" fmla="*/ 106 w 204"/>
                                    <a:gd name="T115" fmla="*/ 61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4" h="71">
                                      <a:moveTo>
                                        <a:pt x="54" y="71"/>
                                      </a:moveTo>
                                      <a:lnTo>
                                        <a:pt x="52" y="69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6" y="63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36" y="53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30" y="51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4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2" y="49"/>
                                      </a:lnTo>
                                      <a:lnTo>
                                        <a:pt x="36" y="49"/>
                                      </a:lnTo>
                                      <a:lnTo>
                                        <a:pt x="38" y="51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50" y="59"/>
                                      </a:lnTo>
                                      <a:lnTo>
                                        <a:pt x="52" y="61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54" y="65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56" y="67"/>
                                      </a:lnTo>
                                      <a:lnTo>
                                        <a:pt x="58" y="69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44" y="49"/>
                                      </a:lnTo>
                                      <a:lnTo>
                                        <a:pt x="40" y="47"/>
                                      </a:lnTo>
                                      <a:lnTo>
                                        <a:pt x="36" y="47"/>
                                      </a:lnTo>
                                      <a:lnTo>
                                        <a:pt x="30" y="47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6" y="47"/>
                                      </a:lnTo>
                                      <a:lnTo>
                                        <a:pt x="24" y="47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6" y="57"/>
                                      </a:lnTo>
                                      <a:lnTo>
                                        <a:pt x="16" y="59"/>
                                      </a:lnTo>
                                      <a:lnTo>
                                        <a:pt x="16" y="63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20" y="69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0" y="71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6" y="69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4" y="45"/>
                                      </a:lnTo>
                                      <a:lnTo>
                                        <a:pt x="16" y="45"/>
                                      </a:lnTo>
                                      <a:lnTo>
                                        <a:pt x="12" y="49"/>
                                      </a:lnTo>
                                      <a:lnTo>
                                        <a:pt x="10" y="51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6" y="65"/>
                                      </a:lnTo>
                                      <a:lnTo>
                                        <a:pt x="6" y="6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4" y="63"/>
                                      </a:lnTo>
                                      <a:lnTo>
                                        <a:pt x="12" y="61"/>
                                      </a:lnTo>
                                      <a:lnTo>
                                        <a:pt x="12" y="59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24" y="45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44" y="45"/>
                                      </a:lnTo>
                                      <a:lnTo>
                                        <a:pt x="48" y="47"/>
                                      </a:lnTo>
                                      <a:lnTo>
                                        <a:pt x="52" y="51"/>
                                      </a:lnTo>
                                      <a:lnTo>
                                        <a:pt x="56" y="53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62" y="59"/>
                                      </a:lnTo>
                                      <a:lnTo>
                                        <a:pt x="64" y="63"/>
                                      </a:lnTo>
                                      <a:lnTo>
                                        <a:pt x="66" y="6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63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53"/>
                                      </a:lnTo>
                                      <a:lnTo>
                                        <a:pt x="68" y="51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47"/>
                                      </a:lnTo>
                                      <a:lnTo>
                                        <a:pt x="66" y="47"/>
                                      </a:lnTo>
                                      <a:lnTo>
                                        <a:pt x="66" y="45"/>
                                      </a:lnTo>
                                      <a:lnTo>
                                        <a:pt x="66" y="43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6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0" y="33"/>
                                      </a:lnTo>
                                      <a:lnTo>
                                        <a:pt x="82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8" y="31"/>
                                      </a:lnTo>
                                      <a:lnTo>
                                        <a:pt x="102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2" y="31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4" y="33"/>
                                      </a:lnTo>
                                      <a:lnTo>
                                        <a:pt x="112" y="33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6" y="35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2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86" y="35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2" y="45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72" y="49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51"/>
                                      </a:lnTo>
                                      <a:lnTo>
                                        <a:pt x="76" y="53"/>
                                      </a:lnTo>
                                      <a:lnTo>
                                        <a:pt x="78" y="57"/>
                                      </a:lnTo>
                                      <a:lnTo>
                                        <a:pt x="78" y="61"/>
                                      </a:lnTo>
                                      <a:lnTo>
                                        <a:pt x="78" y="63"/>
                                      </a:lnTo>
                                      <a:lnTo>
                                        <a:pt x="80" y="61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80" y="57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8" y="47"/>
                                      </a:lnTo>
                                      <a:lnTo>
                                        <a:pt x="78" y="45"/>
                                      </a:lnTo>
                                      <a:lnTo>
                                        <a:pt x="80" y="43"/>
                                      </a:lnTo>
                                      <a:lnTo>
                                        <a:pt x="82" y="41"/>
                                      </a:lnTo>
                                      <a:lnTo>
                                        <a:pt x="84" y="41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0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8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104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6" y="37"/>
                                      </a:lnTo>
                                      <a:lnTo>
                                        <a:pt x="118" y="37"/>
                                      </a:lnTo>
                                      <a:lnTo>
                                        <a:pt x="118" y="35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22" y="33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6" y="25"/>
                                      </a:lnTo>
                                      <a:lnTo>
                                        <a:pt x="112" y="25"/>
                                      </a:lnTo>
                                      <a:lnTo>
                                        <a:pt x="108" y="23"/>
                                      </a:lnTo>
                                      <a:lnTo>
                                        <a:pt x="106" y="21"/>
                                      </a:lnTo>
                                      <a:lnTo>
                                        <a:pt x="102" y="21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4" y="4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2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10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0" y="2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12" y="21"/>
                                      </a:lnTo>
                                      <a:lnTo>
                                        <a:pt x="116" y="23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2" y="25"/>
                                      </a:lnTo>
                                      <a:lnTo>
                                        <a:pt x="124" y="29"/>
                                      </a:lnTo>
                                      <a:lnTo>
                                        <a:pt x="126" y="23"/>
                                      </a:lnTo>
                                      <a:lnTo>
                                        <a:pt x="126" y="21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1"/>
                                      </a:lnTo>
                                      <a:lnTo>
                                        <a:pt x="130" y="23"/>
                                      </a:lnTo>
                                      <a:lnTo>
                                        <a:pt x="130" y="25"/>
                                      </a:lnTo>
                                      <a:lnTo>
                                        <a:pt x="130" y="27"/>
                                      </a:lnTo>
                                      <a:lnTo>
                                        <a:pt x="128" y="29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22" y="37"/>
                                      </a:lnTo>
                                      <a:lnTo>
                                        <a:pt x="120" y="39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8" y="43"/>
                                      </a:lnTo>
                                      <a:lnTo>
                                        <a:pt x="106" y="43"/>
                                      </a:lnTo>
                                      <a:lnTo>
                                        <a:pt x="102" y="43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8" y="43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94" y="43"/>
                                      </a:lnTo>
                                      <a:lnTo>
                                        <a:pt x="90" y="43"/>
                                      </a:lnTo>
                                      <a:lnTo>
                                        <a:pt x="88" y="43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2" y="47"/>
                                      </a:lnTo>
                                      <a:lnTo>
                                        <a:pt x="80" y="49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4" y="55"/>
                                      </a:lnTo>
                                      <a:lnTo>
                                        <a:pt x="84" y="57"/>
                                      </a:lnTo>
                                      <a:lnTo>
                                        <a:pt x="84" y="61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6" y="61"/>
                                      </a:lnTo>
                                      <a:lnTo>
                                        <a:pt x="92" y="61"/>
                                      </a:lnTo>
                                      <a:lnTo>
                                        <a:pt x="96" y="59"/>
                                      </a:lnTo>
                                      <a:lnTo>
                                        <a:pt x="100" y="57"/>
                                      </a:lnTo>
                                      <a:lnTo>
                                        <a:pt x="106" y="57"/>
                                      </a:lnTo>
                                      <a:lnTo>
                                        <a:pt x="110" y="55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4" y="49"/>
                                      </a:lnTo>
                                      <a:lnTo>
                                        <a:pt x="130" y="49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138" y="45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48" y="41"/>
                                      </a:lnTo>
                                      <a:lnTo>
                                        <a:pt x="152" y="39"/>
                                      </a:lnTo>
                                      <a:lnTo>
                                        <a:pt x="156" y="37"/>
                                      </a:lnTo>
                                      <a:lnTo>
                                        <a:pt x="160" y="3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72" y="31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8" y="27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88" y="23"/>
                                      </a:lnTo>
                                      <a:lnTo>
                                        <a:pt x="192" y="21"/>
                                      </a:lnTo>
                                      <a:lnTo>
                                        <a:pt x="194" y="21"/>
                                      </a:lnTo>
                                      <a:lnTo>
                                        <a:pt x="196" y="20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200" y="18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2" y="18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0" y="20"/>
                                      </a:lnTo>
                                      <a:lnTo>
                                        <a:pt x="198" y="21"/>
                                      </a:lnTo>
                                      <a:lnTo>
                                        <a:pt x="198" y="23"/>
                                      </a:lnTo>
                                      <a:lnTo>
                                        <a:pt x="196" y="25"/>
                                      </a:lnTo>
                                      <a:lnTo>
                                        <a:pt x="194" y="27"/>
                                      </a:lnTo>
                                      <a:lnTo>
                                        <a:pt x="192" y="27"/>
                                      </a:lnTo>
                                      <a:lnTo>
                                        <a:pt x="188" y="29"/>
                                      </a:lnTo>
                                      <a:lnTo>
                                        <a:pt x="186" y="31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2" y="37"/>
                                      </a:lnTo>
                                      <a:lnTo>
                                        <a:pt x="170" y="39"/>
                                      </a:lnTo>
                                      <a:lnTo>
                                        <a:pt x="166" y="41"/>
                                      </a:lnTo>
                                      <a:lnTo>
                                        <a:pt x="162" y="43"/>
                                      </a:lnTo>
                                      <a:lnTo>
                                        <a:pt x="156" y="45"/>
                                      </a:lnTo>
                                      <a:lnTo>
                                        <a:pt x="150" y="47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38" y="51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06" y="61"/>
                                      </a:lnTo>
                                      <a:lnTo>
                                        <a:pt x="102" y="63"/>
                                      </a:lnTo>
                                      <a:lnTo>
                                        <a:pt x="96" y="65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0" y="71"/>
                                      </a:lnTo>
                                      <a:lnTo>
                                        <a:pt x="58" y="71"/>
                                      </a:lnTo>
                                      <a:lnTo>
                                        <a:pt x="54" y="7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4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2013" y="369888"/>
                                  <a:ext cx="490538" cy="212725"/>
                                </a:xfrm>
                                <a:custGeom>
                                  <a:avLst/>
                                  <a:gdLst>
                                    <a:gd name="T0" fmla="*/ 24 w 309"/>
                                    <a:gd name="T1" fmla="*/ 116 h 134"/>
                                    <a:gd name="T2" fmla="*/ 49 w 309"/>
                                    <a:gd name="T3" fmla="*/ 124 h 134"/>
                                    <a:gd name="T4" fmla="*/ 73 w 309"/>
                                    <a:gd name="T5" fmla="*/ 112 h 134"/>
                                    <a:gd name="T6" fmla="*/ 95 w 309"/>
                                    <a:gd name="T7" fmla="*/ 102 h 134"/>
                                    <a:gd name="T8" fmla="*/ 115 w 309"/>
                                    <a:gd name="T9" fmla="*/ 96 h 134"/>
                                    <a:gd name="T10" fmla="*/ 103 w 309"/>
                                    <a:gd name="T11" fmla="*/ 84 h 134"/>
                                    <a:gd name="T12" fmla="*/ 67 w 309"/>
                                    <a:gd name="T13" fmla="*/ 92 h 134"/>
                                    <a:gd name="T14" fmla="*/ 44 w 309"/>
                                    <a:gd name="T15" fmla="*/ 100 h 134"/>
                                    <a:gd name="T16" fmla="*/ 14 w 309"/>
                                    <a:gd name="T17" fmla="*/ 112 h 134"/>
                                    <a:gd name="T18" fmla="*/ 0 w 309"/>
                                    <a:gd name="T19" fmla="*/ 92 h 134"/>
                                    <a:gd name="T20" fmla="*/ 16 w 309"/>
                                    <a:gd name="T21" fmla="*/ 64 h 134"/>
                                    <a:gd name="T22" fmla="*/ 59 w 309"/>
                                    <a:gd name="T23" fmla="*/ 58 h 134"/>
                                    <a:gd name="T24" fmla="*/ 99 w 309"/>
                                    <a:gd name="T25" fmla="*/ 56 h 134"/>
                                    <a:gd name="T26" fmla="*/ 47 w 309"/>
                                    <a:gd name="T27" fmla="*/ 64 h 134"/>
                                    <a:gd name="T28" fmla="*/ 10 w 309"/>
                                    <a:gd name="T29" fmla="*/ 78 h 134"/>
                                    <a:gd name="T30" fmla="*/ 12 w 309"/>
                                    <a:gd name="T31" fmla="*/ 106 h 134"/>
                                    <a:gd name="T32" fmla="*/ 61 w 309"/>
                                    <a:gd name="T33" fmla="*/ 88 h 134"/>
                                    <a:gd name="T34" fmla="*/ 103 w 309"/>
                                    <a:gd name="T35" fmla="*/ 66 h 134"/>
                                    <a:gd name="T36" fmla="*/ 107 w 309"/>
                                    <a:gd name="T37" fmla="*/ 68 h 134"/>
                                    <a:gd name="T38" fmla="*/ 127 w 309"/>
                                    <a:gd name="T39" fmla="*/ 86 h 134"/>
                                    <a:gd name="T40" fmla="*/ 111 w 309"/>
                                    <a:gd name="T41" fmla="*/ 58 h 134"/>
                                    <a:gd name="T42" fmla="*/ 131 w 309"/>
                                    <a:gd name="T43" fmla="*/ 74 h 134"/>
                                    <a:gd name="T44" fmla="*/ 173 w 309"/>
                                    <a:gd name="T45" fmla="*/ 64 h 134"/>
                                    <a:gd name="T46" fmla="*/ 225 w 309"/>
                                    <a:gd name="T47" fmla="*/ 54 h 134"/>
                                    <a:gd name="T48" fmla="*/ 259 w 309"/>
                                    <a:gd name="T49" fmla="*/ 46 h 134"/>
                                    <a:gd name="T50" fmla="*/ 247 w 309"/>
                                    <a:gd name="T51" fmla="*/ 18 h 134"/>
                                    <a:gd name="T52" fmla="*/ 261 w 309"/>
                                    <a:gd name="T53" fmla="*/ 2 h 134"/>
                                    <a:gd name="T54" fmla="*/ 253 w 309"/>
                                    <a:gd name="T55" fmla="*/ 22 h 134"/>
                                    <a:gd name="T56" fmla="*/ 267 w 309"/>
                                    <a:gd name="T57" fmla="*/ 48 h 134"/>
                                    <a:gd name="T58" fmla="*/ 241 w 309"/>
                                    <a:gd name="T59" fmla="*/ 54 h 134"/>
                                    <a:gd name="T60" fmla="*/ 189 w 309"/>
                                    <a:gd name="T61" fmla="*/ 64 h 134"/>
                                    <a:gd name="T62" fmla="*/ 141 w 309"/>
                                    <a:gd name="T63" fmla="*/ 76 h 134"/>
                                    <a:gd name="T64" fmla="*/ 131 w 309"/>
                                    <a:gd name="T65" fmla="*/ 82 h 134"/>
                                    <a:gd name="T66" fmla="*/ 145 w 309"/>
                                    <a:gd name="T67" fmla="*/ 86 h 134"/>
                                    <a:gd name="T68" fmla="*/ 187 w 309"/>
                                    <a:gd name="T69" fmla="*/ 76 h 134"/>
                                    <a:gd name="T70" fmla="*/ 243 w 309"/>
                                    <a:gd name="T71" fmla="*/ 64 h 134"/>
                                    <a:gd name="T72" fmla="*/ 285 w 309"/>
                                    <a:gd name="T73" fmla="*/ 56 h 134"/>
                                    <a:gd name="T74" fmla="*/ 279 w 309"/>
                                    <a:gd name="T75" fmla="*/ 48 h 134"/>
                                    <a:gd name="T76" fmla="*/ 265 w 309"/>
                                    <a:gd name="T77" fmla="*/ 6 h 134"/>
                                    <a:gd name="T78" fmla="*/ 279 w 309"/>
                                    <a:gd name="T79" fmla="*/ 0 h 134"/>
                                    <a:gd name="T80" fmla="*/ 301 w 309"/>
                                    <a:gd name="T81" fmla="*/ 24 h 134"/>
                                    <a:gd name="T82" fmla="*/ 293 w 309"/>
                                    <a:gd name="T83" fmla="*/ 44 h 134"/>
                                    <a:gd name="T84" fmla="*/ 289 w 309"/>
                                    <a:gd name="T85" fmla="*/ 42 h 134"/>
                                    <a:gd name="T86" fmla="*/ 281 w 309"/>
                                    <a:gd name="T87" fmla="*/ 28 h 134"/>
                                    <a:gd name="T88" fmla="*/ 279 w 309"/>
                                    <a:gd name="T89" fmla="*/ 20 h 134"/>
                                    <a:gd name="T90" fmla="*/ 295 w 309"/>
                                    <a:gd name="T91" fmla="*/ 36 h 134"/>
                                    <a:gd name="T92" fmla="*/ 293 w 309"/>
                                    <a:gd name="T93" fmla="*/ 16 h 134"/>
                                    <a:gd name="T94" fmla="*/ 273 w 309"/>
                                    <a:gd name="T95" fmla="*/ 4 h 134"/>
                                    <a:gd name="T96" fmla="*/ 275 w 309"/>
                                    <a:gd name="T97" fmla="*/ 38 h 134"/>
                                    <a:gd name="T98" fmla="*/ 303 w 309"/>
                                    <a:gd name="T99" fmla="*/ 44 h 134"/>
                                    <a:gd name="T100" fmla="*/ 303 w 309"/>
                                    <a:gd name="T101" fmla="*/ 56 h 134"/>
                                    <a:gd name="T102" fmla="*/ 263 w 309"/>
                                    <a:gd name="T103" fmla="*/ 66 h 134"/>
                                    <a:gd name="T104" fmla="*/ 205 w 309"/>
                                    <a:gd name="T105" fmla="*/ 78 h 134"/>
                                    <a:gd name="T106" fmla="*/ 159 w 309"/>
                                    <a:gd name="T107" fmla="*/ 88 h 134"/>
                                    <a:gd name="T108" fmla="*/ 135 w 309"/>
                                    <a:gd name="T109" fmla="*/ 94 h 134"/>
                                    <a:gd name="T110" fmla="*/ 95 w 309"/>
                                    <a:gd name="T111" fmla="*/ 108 h 134"/>
                                    <a:gd name="T112" fmla="*/ 63 w 309"/>
                                    <a:gd name="T113" fmla="*/ 124 h 134"/>
                                    <a:gd name="T114" fmla="*/ 49 w 309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9" h="134">
                                      <a:moveTo>
                                        <a:pt x="44" y="134"/>
                                      </a:moveTo>
                                      <a:lnTo>
                                        <a:pt x="40" y="132"/>
                                      </a:lnTo>
                                      <a:lnTo>
                                        <a:pt x="36" y="130"/>
                                      </a:lnTo>
                                      <a:lnTo>
                                        <a:pt x="32" y="128"/>
                                      </a:lnTo>
                                      <a:lnTo>
                                        <a:pt x="28" y="126"/>
                                      </a:lnTo>
                                      <a:lnTo>
                                        <a:pt x="26" y="122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24" y="116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42" y="124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47" y="124"/>
                                      </a:lnTo>
                                      <a:lnTo>
                                        <a:pt x="49" y="124"/>
                                      </a:lnTo>
                                      <a:lnTo>
                                        <a:pt x="49" y="124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53" y="122"/>
                                      </a:lnTo>
                                      <a:lnTo>
                                        <a:pt x="55" y="120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61" y="118"/>
                                      </a:lnTo>
                                      <a:lnTo>
                                        <a:pt x="65" y="116"/>
                                      </a:lnTo>
                                      <a:lnTo>
                                        <a:pt x="67" y="114"/>
                                      </a:lnTo>
                                      <a:lnTo>
                                        <a:pt x="71" y="114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7" y="110"/>
                                      </a:lnTo>
                                      <a:lnTo>
                                        <a:pt x="79" y="108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5" y="106"/>
                                      </a:lnTo>
                                      <a:lnTo>
                                        <a:pt x="87" y="106"/>
                                      </a:lnTo>
                                      <a:lnTo>
                                        <a:pt x="87" y="104"/>
                                      </a:lnTo>
                                      <a:lnTo>
                                        <a:pt x="89" y="104"/>
                                      </a:lnTo>
                                      <a:lnTo>
                                        <a:pt x="91" y="102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99" y="100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105" y="98"/>
                                      </a:lnTo>
                                      <a:lnTo>
                                        <a:pt x="107" y="98"/>
                                      </a:lnTo>
                                      <a:lnTo>
                                        <a:pt x="109" y="96"/>
                                      </a:lnTo>
                                      <a:lnTo>
                                        <a:pt x="111" y="96"/>
                                      </a:lnTo>
                                      <a:lnTo>
                                        <a:pt x="113" y="96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5" y="92"/>
                                      </a:lnTo>
                                      <a:lnTo>
                                        <a:pt x="111" y="90"/>
                                      </a:lnTo>
                                      <a:lnTo>
                                        <a:pt x="109" y="86"/>
                                      </a:lnTo>
                                      <a:lnTo>
                                        <a:pt x="107" y="82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03" y="84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5" y="84"/>
                                      </a:lnTo>
                                      <a:lnTo>
                                        <a:pt x="91" y="86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79" y="88"/>
                                      </a:lnTo>
                                      <a:lnTo>
                                        <a:pt x="75" y="90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57" y="94"/>
                                      </a:lnTo>
                                      <a:lnTo>
                                        <a:pt x="53" y="96"/>
                                      </a:lnTo>
                                      <a:lnTo>
                                        <a:pt x="49" y="96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16" y="110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8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9" y="58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97" y="54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93" y="56"/>
                                      </a:lnTo>
                                      <a:lnTo>
                                        <a:pt x="89" y="58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61" y="62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28" y="68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32" y="98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53" y="90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71" y="86"/>
                                      </a:lnTo>
                                      <a:lnTo>
                                        <a:pt x="81" y="84"/>
                                      </a:lnTo>
                                      <a:lnTo>
                                        <a:pt x="93" y="80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5" y="76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3" y="70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107" y="72"/>
                                      </a:lnTo>
                                      <a:lnTo>
                                        <a:pt x="109" y="78"/>
                                      </a:lnTo>
                                      <a:lnTo>
                                        <a:pt x="111" y="82"/>
                                      </a:lnTo>
                                      <a:lnTo>
                                        <a:pt x="115" y="86"/>
                                      </a:lnTo>
                                      <a:lnTo>
                                        <a:pt x="119" y="90"/>
                                      </a:lnTo>
                                      <a:lnTo>
                                        <a:pt x="123" y="94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31" y="88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3" y="84"/>
                                      </a:lnTo>
                                      <a:lnTo>
                                        <a:pt x="119" y="80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5" y="72"/>
                                      </a:lnTo>
                                      <a:lnTo>
                                        <a:pt x="113" y="68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17" y="68"/>
                                      </a:lnTo>
                                      <a:lnTo>
                                        <a:pt x="119" y="72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3" y="74"/>
                                      </a:lnTo>
                                      <a:lnTo>
                                        <a:pt x="125" y="74"/>
                                      </a:lnTo>
                                      <a:lnTo>
                                        <a:pt x="127" y="74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33" y="7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9" y="54"/>
                                      </a:lnTo>
                                      <a:lnTo>
                                        <a:pt x="225" y="54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9" y="50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47" y="48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7" y="46"/>
                                      </a:lnTo>
                                      <a:lnTo>
                                        <a:pt x="259" y="46"/>
                                      </a:lnTo>
                                      <a:lnTo>
                                        <a:pt x="259" y="46"/>
                                      </a:lnTo>
                                      <a:lnTo>
                                        <a:pt x="257" y="42"/>
                                      </a:lnTo>
                                      <a:lnTo>
                                        <a:pt x="255" y="40"/>
                                      </a:lnTo>
                                      <a:lnTo>
                                        <a:pt x="253" y="36"/>
                                      </a:lnTo>
                                      <a:lnTo>
                                        <a:pt x="251" y="34"/>
                                      </a:lnTo>
                                      <a:lnTo>
                                        <a:pt x="249" y="30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18"/>
                                      </a:lnTo>
                                      <a:lnTo>
                                        <a:pt x="249" y="14"/>
                                      </a:lnTo>
                                      <a:lnTo>
                                        <a:pt x="249" y="12"/>
                                      </a:lnTo>
                                      <a:lnTo>
                                        <a:pt x="251" y="10"/>
                                      </a:lnTo>
                                      <a:lnTo>
                                        <a:pt x="253" y="8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3" y="26"/>
                                      </a:lnTo>
                                      <a:lnTo>
                                        <a:pt x="255" y="30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9" y="36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7" y="48"/>
                                      </a:lnTo>
                                      <a:lnTo>
                                        <a:pt x="265" y="50"/>
                                      </a:lnTo>
                                      <a:lnTo>
                                        <a:pt x="263" y="50"/>
                                      </a:lnTo>
                                      <a:lnTo>
                                        <a:pt x="263" y="50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57" y="52"/>
                                      </a:lnTo>
                                      <a:lnTo>
                                        <a:pt x="253" y="52"/>
                                      </a:lnTo>
                                      <a:lnTo>
                                        <a:pt x="249" y="52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41" y="54"/>
                                      </a:lnTo>
                                      <a:lnTo>
                                        <a:pt x="235" y="56"/>
                                      </a:lnTo>
                                      <a:lnTo>
                                        <a:pt x="229" y="56"/>
                                      </a:lnTo>
                                      <a:lnTo>
                                        <a:pt x="225" y="58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07" y="62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71" y="68"/>
                                      </a:lnTo>
                                      <a:lnTo>
                                        <a:pt x="165" y="70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9" y="74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41" y="76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33" y="76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29" y="78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25" y="78"/>
                                      </a:lnTo>
                                      <a:lnTo>
                                        <a:pt x="127" y="80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33" y="84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37" y="86"/>
                                      </a:lnTo>
                                      <a:lnTo>
                                        <a:pt x="139" y="88"/>
                                      </a:lnTo>
                                      <a:lnTo>
                                        <a:pt x="139" y="88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3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9" y="84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61" y="82"/>
                                      </a:lnTo>
                                      <a:lnTo>
                                        <a:pt x="165" y="80"/>
                                      </a:lnTo>
                                      <a:lnTo>
                                        <a:pt x="171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81" y="78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5" y="72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43" y="64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3" y="62"/>
                                      </a:lnTo>
                                      <a:lnTo>
                                        <a:pt x="259" y="60"/>
                                      </a:lnTo>
                                      <a:lnTo>
                                        <a:pt x="265" y="60"/>
                                      </a:lnTo>
                                      <a:lnTo>
                                        <a:pt x="269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81" y="56"/>
                                      </a:lnTo>
                                      <a:lnTo>
                                        <a:pt x="285" y="56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5" y="54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1" y="52"/>
                                      </a:lnTo>
                                      <a:lnTo>
                                        <a:pt x="281" y="50"/>
                                      </a:lnTo>
                                      <a:lnTo>
                                        <a:pt x="279" y="50"/>
                                      </a:lnTo>
                                      <a:lnTo>
                                        <a:pt x="279" y="48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65" y="30"/>
                                      </a:lnTo>
                                      <a:lnTo>
                                        <a:pt x="263" y="24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3" y="1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1" y="28"/>
                                      </a:lnTo>
                                      <a:lnTo>
                                        <a:pt x="301" y="30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301" y="38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5" y="44"/>
                                      </a:lnTo>
                                      <a:lnTo>
                                        <a:pt x="293" y="44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5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9" y="44"/>
                                      </a:lnTo>
                                      <a:lnTo>
                                        <a:pt x="289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89" y="40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1" y="32"/>
                                      </a:lnTo>
                                      <a:lnTo>
                                        <a:pt x="281" y="28"/>
                                      </a:lnTo>
                                      <a:lnTo>
                                        <a:pt x="279" y="26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3" y="26"/>
                                      </a:lnTo>
                                      <a:lnTo>
                                        <a:pt x="271" y="22"/>
                                      </a:lnTo>
                                      <a:lnTo>
                                        <a:pt x="273" y="22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7" y="20"/>
                                      </a:lnTo>
                                      <a:lnTo>
                                        <a:pt x="279" y="20"/>
                                      </a:lnTo>
                                      <a:lnTo>
                                        <a:pt x="279" y="18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3" y="24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9" y="34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297" y="28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7" y="22"/>
                                      </a:lnTo>
                                      <a:lnTo>
                                        <a:pt x="295" y="18"/>
                                      </a:lnTo>
                                      <a:lnTo>
                                        <a:pt x="293" y="16"/>
                                      </a:lnTo>
                                      <a:lnTo>
                                        <a:pt x="291" y="12"/>
                                      </a:lnTo>
                                      <a:lnTo>
                                        <a:pt x="287" y="10"/>
                                      </a:lnTo>
                                      <a:lnTo>
                                        <a:pt x="285" y="6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71" y="6"/>
                                      </a:lnTo>
                                      <a:lnTo>
                                        <a:pt x="271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9" y="14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1" y="32"/>
                                      </a:lnTo>
                                      <a:lnTo>
                                        <a:pt x="275" y="38"/>
                                      </a:lnTo>
                                      <a:lnTo>
                                        <a:pt x="279" y="44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9" y="52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301" y="50"/>
                                      </a:lnTo>
                                      <a:lnTo>
                                        <a:pt x="303" y="48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42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9" y="48"/>
                                      </a:lnTo>
                                      <a:lnTo>
                                        <a:pt x="307" y="50"/>
                                      </a:lnTo>
                                      <a:lnTo>
                                        <a:pt x="307" y="52"/>
                                      </a:lnTo>
                                      <a:lnTo>
                                        <a:pt x="305" y="56"/>
                                      </a:lnTo>
                                      <a:lnTo>
                                        <a:pt x="303" y="56"/>
                                      </a:lnTo>
                                      <a:lnTo>
                                        <a:pt x="299" y="58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3" y="60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5" y="62"/>
                                      </a:lnTo>
                                      <a:lnTo>
                                        <a:pt x="279" y="62"/>
                                      </a:lnTo>
                                      <a:lnTo>
                                        <a:pt x="273" y="64"/>
                                      </a:lnTo>
                                      <a:lnTo>
                                        <a:pt x="269" y="64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57" y="68"/>
                                      </a:lnTo>
                                      <a:lnTo>
                                        <a:pt x="251" y="68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37" y="72"/>
                                      </a:lnTo>
                                      <a:lnTo>
                                        <a:pt x="231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13" y="76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193" y="80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183" y="84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7" y="86"/>
                                      </a:lnTo>
                                      <a:lnTo>
                                        <a:pt x="163" y="88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57" y="88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35" y="94"/>
                                      </a:lnTo>
                                      <a:lnTo>
                                        <a:pt x="131" y="96"/>
                                      </a:lnTo>
                                      <a:lnTo>
                                        <a:pt x="127" y="96"/>
                                      </a:lnTo>
                                      <a:lnTo>
                                        <a:pt x="121" y="98"/>
                                      </a:lnTo>
                                      <a:lnTo>
                                        <a:pt x="117" y="100"/>
                                      </a:lnTo>
                                      <a:lnTo>
                                        <a:pt x="113" y="102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03" y="104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83" y="114"/>
                                      </a:lnTo>
                                      <a:lnTo>
                                        <a:pt x="77" y="116"/>
                                      </a:lnTo>
                                      <a:lnTo>
                                        <a:pt x="71" y="120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5" y="124"/>
                                      </a:lnTo>
                                      <a:lnTo>
                                        <a:pt x="63" y="124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57" y="128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53" y="130"/>
                                      </a:lnTo>
                                      <a:lnTo>
                                        <a:pt x="51" y="132"/>
                                      </a:lnTo>
                                      <a:lnTo>
                                        <a:pt x="49" y="132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7" y="134"/>
                                      </a:lnTo>
                                      <a:lnTo>
                                        <a:pt x="44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5" name="Freeform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2013" y="369888"/>
                                  <a:ext cx="490538" cy="212725"/>
                                </a:xfrm>
                                <a:custGeom>
                                  <a:avLst/>
                                  <a:gdLst>
                                    <a:gd name="T0" fmla="*/ 24 w 309"/>
                                    <a:gd name="T1" fmla="*/ 116 h 134"/>
                                    <a:gd name="T2" fmla="*/ 49 w 309"/>
                                    <a:gd name="T3" fmla="*/ 124 h 134"/>
                                    <a:gd name="T4" fmla="*/ 73 w 309"/>
                                    <a:gd name="T5" fmla="*/ 112 h 134"/>
                                    <a:gd name="T6" fmla="*/ 95 w 309"/>
                                    <a:gd name="T7" fmla="*/ 102 h 134"/>
                                    <a:gd name="T8" fmla="*/ 115 w 309"/>
                                    <a:gd name="T9" fmla="*/ 96 h 134"/>
                                    <a:gd name="T10" fmla="*/ 103 w 309"/>
                                    <a:gd name="T11" fmla="*/ 84 h 134"/>
                                    <a:gd name="T12" fmla="*/ 67 w 309"/>
                                    <a:gd name="T13" fmla="*/ 92 h 134"/>
                                    <a:gd name="T14" fmla="*/ 44 w 309"/>
                                    <a:gd name="T15" fmla="*/ 100 h 134"/>
                                    <a:gd name="T16" fmla="*/ 14 w 309"/>
                                    <a:gd name="T17" fmla="*/ 112 h 134"/>
                                    <a:gd name="T18" fmla="*/ 0 w 309"/>
                                    <a:gd name="T19" fmla="*/ 92 h 134"/>
                                    <a:gd name="T20" fmla="*/ 16 w 309"/>
                                    <a:gd name="T21" fmla="*/ 64 h 134"/>
                                    <a:gd name="T22" fmla="*/ 59 w 309"/>
                                    <a:gd name="T23" fmla="*/ 58 h 134"/>
                                    <a:gd name="T24" fmla="*/ 99 w 309"/>
                                    <a:gd name="T25" fmla="*/ 56 h 134"/>
                                    <a:gd name="T26" fmla="*/ 47 w 309"/>
                                    <a:gd name="T27" fmla="*/ 64 h 134"/>
                                    <a:gd name="T28" fmla="*/ 10 w 309"/>
                                    <a:gd name="T29" fmla="*/ 78 h 134"/>
                                    <a:gd name="T30" fmla="*/ 12 w 309"/>
                                    <a:gd name="T31" fmla="*/ 106 h 134"/>
                                    <a:gd name="T32" fmla="*/ 61 w 309"/>
                                    <a:gd name="T33" fmla="*/ 88 h 134"/>
                                    <a:gd name="T34" fmla="*/ 103 w 309"/>
                                    <a:gd name="T35" fmla="*/ 66 h 134"/>
                                    <a:gd name="T36" fmla="*/ 107 w 309"/>
                                    <a:gd name="T37" fmla="*/ 68 h 134"/>
                                    <a:gd name="T38" fmla="*/ 127 w 309"/>
                                    <a:gd name="T39" fmla="*/ 86 h 134"/>
                                    <a:gd name="T40" fmla="*/ 111 w 309"/>
                                    <a:gd name="T41" fmla="*/ 58 h 134"/>
                                    <a:gd name="T42" fmla="*/ 131 w 309"/>
                                    <a:gd name="T43" fmla="*/ 74 h 134"/>
                                    <a:gd name="T44" fmla="*/ 173 w 309"/>
                                    <a:gd name="T45" fmla="*/ 64 h 134"/>
                                    <a:gd name="T46" fmla="*/ 225 w 309"/>
                                    <a:gd name="T47" fmla="*/ 54 h 134"/>
                                    <a:gd name="T48" fmla="*/ 259 w 309"/>
                                    <a:gd name="T49" fmla="*/ 46 h 134"/>
                                    <a:gd name="T50" fmla="*/ 247 w 309"/>
                                    <a:gd name="T51" fmla="*/ 18 h 134"/>
                                    <a:gd name="T52" fmla="*/ 261 w 309"/>
                                    <a:gd name="T53" fmla="*/ 2 h 134"/>
                                    <a:gd name="T54" fmla="*/ 253 w 309"/>
                                    <a:gd name="T55" fmla="*/ 22 h 134"/>
                                    <a:gd name="T56" fmla="*/ 267 w 309"/>
                                    <a:gd name="T57" fmla="*/ 48 h 134"/>
                                    <a:gd name="T58" fmla="*/ 241 w 309"/>
                                    <a:gd name="T59" fmla="*/ 54 h 134"/>
                                    <a:gd name="T60" fmla="*/ 189 w 309"/>
                                    <a:gd name="T61" fmla="*/ 64 h 134"/>
                                    <a:gd name="T62" fmla="*/ 141 w 309"/>
                                    <a:gd name="T63" fmla="*/ 76 h 134"/>
                                    <a:gd name="T64" fmla="*/ 131 w 309"/>
                                    <a:gd name="T65" fmla="*/ 82 h 134"/>
                                    <a:gd name="T66" fmla="*/ 145 w 309"/>
                                    <a:gd name="T67" fmla="*/ 86 h 134"/>
                                    <a:gd name="T68" fmla="*/ 187 w 309"/>
                                    <a:gd name="T69" fmla="*/ 76 h 134"/>
                                    <a:gd name="T70" fmla="*/ 243 w 309"/>
                                    <a:gd name="T71" fmla="*/ 64 h 134"/>
                                    <a:gd name="T72" fmla="*/ 285 w 309"/>
                                    <a:gd name="T73" fmla="*/ 56 h 134"/>
                                    <a:gd name="T74" fmla="*/ 279 w 309"/>
                                    <a:gd name="T75" fmla="*/ 48 h 134"/>
                                    <a:gd name="T76" fmla="*/ 265 w 309"/>
                                    <a:gd name="T77" fmla="*/ 6 h 134"/>
                                    <a:gd name="T78" fmla="*/ 279 w 309"/>
                                    <a:gd name="T79" fmla="*/ 0 h 134"/>
                                    <a:gd name="T80" fmla="*/ 301 w 309"/>
                                    <a:gd name="T81" fmla="*/ 24 h 134"/>
                                    <a:gd name="T82" fmla="*/ 293 w 309"/>
                                    <a:gd name="T83" fmla="*/ 44 h 134"/>
                                    <a:gd name="T84" fmla="*/ 289 w 309"/>
                                    <a:gd name="T85" fmla="*/ 42 h 134"/>
                                    <a:gd name="T86" fmla="*/ 281 w 309"/>
                                    <a:gd name="T87" fmla="*/ 28 h 134"/>
                                    <a:gd name="T88" fmla="*/ 279 w 309"/>
                                    <a:gd name="T89" fmla="*/ 20 h 134"/>
                                    <a:gd name="T90" fmla="*/ 295 w 309"/>
                                    <a:gd name="T91" fmla="*/ 36 h 134"/>
                                    <a:gd name="T92" fmla="*/ 293 w 309"/>
                                    <a:gd name="T93" fmla="*/ 16 h 134"/>
                                    <a:gd name="T94" fmla="*/ 273 w 309"/>
                                    <a:gd name="T95" fmla="*/ 4 h 134"/>
                                    <a:gd name="T96" fmla="*/ 275 w 309"/>
                                    <a:gd name="T97" fmla="*/ 38 h 134"/>
                                    <a:gd name="T98" fmla="*/ 303 w 309"/>
                                    <a:gd name="T99" fmla="*/ 44 h 134"/>
                                    <a:gd name="T100" fmla="*/ 303 w 309"/>
                                    <a:gd name="T101" fmla="*/ 56 h 134"/>
                                    <a:gd name="T102" fmla="*/ 263 w 309"/>
                                    <a:gd name="T103" fmla="*/ 66 h 134"/>
                                    <a:gd name="T104" fmla="*/ 205 w 309"/>
                                    <a:gd name="T105" fmla="*/ 78 h 134"/>
                                    <a:gd name="T106" fmla="*/ 159 w 309"/>
                                    <a:gd name="T107" fmla="*/ 88 h 134"/>
                                    <a:gd name="T108" fmla="*/ 135 w 309"/>
                                    <a:gd name="T109" fmla="*/ 94 h 134"/>
                                    <a:gd name="T110" fmla="*/ 95 w 309"/>
                                    <a:gd name="T111" fmla="*/ 108 h 134"/>
                                    <a:gd name="T112" fmla="*/ 63 w 309"/>
                                    <a:gd name="T113" fmla="*/ 124 h 134"/>
                                    <a:gd name="T114" fmla="*/ 49 w 309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9" h="134">
                                      <a:moveTo>
                                        <a:pt x="44" y="134"/>
                                      </a:moveTo>
                                      <a:lnTo>
                                        <a:pt x="40" y="132"/>
                                      </a:lnTo>
                                      <a:lnTo>
                                        <a:pt x="36" y="130"/>
                                      </a:lnTo>
                                      <a:lnTo>
                                        <a:pt x="32" y="128"/>
                                      </a:lnTo>
                                      <a:lnTo>
                                        <a:pt x="28" y="126"/>
                                      </a:lnTo>
                                      <a:lnTo>
                                        <a:pt x="26" y="122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24" y="116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42" y="124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47" y="124"/>
                                      </a:lnTo>
                                      <a:lnTo>
                                        <a:pt x="49" y="124"/>
                                      </a:lnTo>
                                      <a:lnTo>
                                        <a:pt x="49" y="124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53" y="122"/>
                                      </a:lnTo>
                                      <a:lnTo>
                                        <a:pt x="55" y="120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61" y="118"/>
                                      </a:lnTo>
                                      <a:lnTo>
                                        <a:pt x="65" y="116"/>
                                      </a:lnTo>
                                      <a:lnTo>
                                        <a:pt x="67" y="114"/>
                                      </a:lnTo>
                                      <a:lnTo>
                                        <a:pt x="71" y="114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7" y="110"/>
                                      </a:lnTo>
                                      <a:lnTo>
                                        <a:pt x="79" y="108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5" y="106"/>
                                      </a:lnTo>
                                      <a:lnTo>
                                        <a:pt x="87" y="106"/>
                                      </a:lnTo>
                                      <a:lnTo>
                                        <a:pt x="87" y="104"/>
                                      </a:lnTo>
                                      <a:lnTo>
                                        <a:pt x="89" y="104"/>
                                      </a:lnTo>
                                      <a:lnTo>
                                        <a:pt x="91" y="102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99" y="100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105" y="98"/>
                                      </a:lnTo>
                                      <a:lnTo>
                                        <a:pt x="107" y="98"/>
                                      </a:lnTo>
                                      <a:lnTo>
                                        <a:pt x="109" y="96"/>
                                      </a:lnTo>
                                      <a:lnTo>
                                        <a:pt x="111" y="96"/>
                                      </a:lnTo>
                                      <a:lnTo>
                                        <a:pt x="113" y="96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7" y="94"/>
                                      </a:lnTo>
                                      <a:lnTo>
                                        <a:pt x="115" y="92"/>
                                      </a:lnTo>
                                      <a:lnTo>
                                        <a:pt x="111" y="90"/>
                                      </a:lnTo>
                                      <a:lnTo>
                                        <a:pt x="109" y="86"/>
                                      </a:lnTo>
                                      <a:lnTo>
                                        <a:pt x="107" y="82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03" y="84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5" y="84"/>
                                      </a:lnTo>
                                      <a:lnTo>
                                        <a:pt x="91" y="86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79" y="88"/>
                                      </a:lnTo>
                                      <a:lnTo>
                                        <a:pt x="75" y="90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57" y="94"/>
                                      </a:lnTo>
                                      <a:lnTo>
                                        <a:pt x="53" y="96"/>
                                      </a:lnTo>
                                      <a:lnTo>
                                        <a:pt x="49" y="96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16" y="110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8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9" y="58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97" y="54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93" y="56"/>
                                      </a:lnTo>
                                      <a:lnTo>
                                        <a:pt x="89" y="58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61" y="62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28" y="68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32" y="98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53" y="90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71" y="86"/>
                                      </a:lnTo>
                                      <a:lnTo>
                                        <a:pt x="81" y="84"/>
                                      </a:lnTo>
                                      <a:lnTo>
                                        <a:pt x="93" y="80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5" y="76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103" y="70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107" y="72"/>
                                      </a:lnTo>
                                      <a:lnTo>
                                        <a:pt x="109" y="78"/>
                                      </a:lnTo>
                                      <a:lnTo>
                                        <a:pt x="111" y="82"/>
                                      </a:lnTo>
                                      <a:lnTo>
                                        <a:pt x="115" y="86"/>
                                      </a:lnTo>
                                      <a:lnTo>
                                        <a:pt x="119" y="90"/>
                                      </a:lnTo>
                                      <a:lnTo>
                                        <a:pt x="123" y="94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31" y="88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3" y="84"/>
                                      </a:lnTo>
                                      <a:lnTo>
                                        <a:pt x="119" y="80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5" y="72"/>
                                      </a:lnTo>
                                      <a:lnTo>
                                        <a:pt x="113" y="68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17" y="68"/>
                                      </a:lnTo>
                                      <a:lnTo>
                                        <a:pt x="119" y="72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3" y="74"/>
                                      </a:lnTo>
                                      <a:lnTo>
                                        <a:pt x="125" y="74"/>
                                      </a:lnTo>
                                      <a:lnTo>
                                        <a:pt x="127" y="74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33" y="7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9" y="54"/>
                                      </a:lnTo>
                                      <a:lnTo>
                                        <a:pt x="225" y="54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5" y="52"/>
                                      </a:lnTo>
                                      <a:lnTo>
                                        <a:pt x="239" y="50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47" y="48"/>
                                      </a:lnTo>
                                      <a:lnTo>
                                        <a:pt x="251" y="48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7" y="46"/>
                                      </a:lnTo>
                                      <a:lnTo>
                                        <a:pt x="259" y="46"/>
                                      </a:lnTo>
                                      <a:lnTo>
                                        <a:pt x="259" y="46"/>
                                      </a:lnTo>
                                      <a:lnTo>
                                        <a:pt x="257" y="42"/>
                                      </a:lnTo>
                                      <a:lnTo>
                                        <a:pt x="255" y="40"/>
                                      </a:lnTo>
                                      <a:lnTo>
                                        <a:pt x="253" y="36"/>
                                      </a:lnTo>
                                      <a:lnTo>
                                        <a:pt x="251" y="34"/>
                                      </a:lnTo>
                                      <a:lnTo>
                                        <a:pt x="249" y="30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18"/>
                                      </a:lnTo>
                                      <a:lnTo>
                                        <a:pt x="249" y="14"/>
                                      </a:lnTo>
                                      <a:lnTo>
                                        <a:pt x="249" y="12"/>
                                      </a:lnTo>
                                      <a:lnTo>
                                        <a:pt x="251" y="10"/>
                                      </a:lnTo>
                                      <a:lnTo>
                                        <a:pt x="253" y="8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3" y="26"/>
                                      </a:lnTo>
                                      <a:lnTo>
                                        <a:pt x="255" y="30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9" y="36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7" y="48"/>
                                      </a:lnTo>
                                      <a:lnTo>
                                        <a:pt x="265" y="50"/>
                                      </a:lnTo>
                                      <a:lnTo>
                                        <a:pt x="263" y="50"/>
                                      </a:lnTo>
                                      <a:lnTo>
                                        <a:pt x="263" y="50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57" y="52"/>
                                      </a:lnTo>
                                      <a:lnTo>
                                        <a:pt x="253" y="52"/>
                                      </a:lnTo>
                                      <a:lnTo>
                                        <a:pt x="249" y="52"/>
                                      </a:lnTo>
                                      <a:lnTo>
                                        <a:pt x="245" y="54"/>
                                      </a:lnTo>
                                      <a:lnTo>
                                        <a:pt x="241" y="54"/>
                                      </a:lnTo>
                                      <a:lnTo>
                                        <a:pt x="235" y="56"/>
                                      </a:lnTo>
                                      <a:lnTo>
                                        <a:pt x="229" y="56"/>
                                      </a:lnTo>
                                      <a:lnTo>
                                        <a:pt x="225" y="58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07" y="62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71" y="68"/>
                                      </a:lnTo>
                                      <a:lnTo>
                                        <a:pt x="165" y="70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9" y="74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41" y="76"/>
                                      </a:lnTo>
                                      <a:lnTo>
                                        <a:pt x="137" y="76"/>
                                      </a:lnTo>
                                      <a:lnTo>
                                        <a:pt x="133" y="76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29" y="78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25" y="78"/>
                                      </a:lnTo>
                                      <a:lnTo>
                                        <a:pt x="127" y="80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31" y="84"/>
                                      </a:lnTo>
                                      <a:lnTo>
                                        <a:pt x="133" y="84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37" y="86"/>
                                      </a:lnTo>
                                      <a:lnTo>
                                        <a:pt x="139" y="88"/>
                                      </a:lnTo>
                                      <a:lnTo>
                                        <a:pt x="139" y="88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3" y="86"/>
                                      </a:lnTo>
                                      <a:lnTo>
                                        <a:pt x="145" y="86"/>
                                      </a:lnTo>
                                      <a:lnTo>
                                        <a:pt x="149" y="84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55" y="82"/>
                                      </a:lnTo>
                                      <a:lnTo>
                                        <a:pt x="161" y="82"/>
                                      </a:lnTo>
                                      <a:lnTo>
                                        <a:pt x="165" y="80"/>
                                      </a:lnTo>
                                      <a:lnTo>
                                        <a:pt x="171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81" y="78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5" y="72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43" y="64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3" y="62"/>
                                      </a:lnTo>
                                      <a:lnTo>
                                        <a:pt x="259" y="60"/>
                                      </a:lnTo>
                                      <a:lnTo>
                                        <a:pt x="265" y="60"/>
                                      </a:lnTo>
                                      <a:lnTo>
                                        <a:pt x="269" y="58"/>
                                      </a:lnTo>
                                      <a:lnTo>
                                        <a:pt x="273" y="58"/>
                                      </a:lnTo>
                                      <a:lnTo>
                                        <a:pt x="277" y="56"/>
                                      </a:lnTo>
                                      <a:lnTo>
                                        <a:pt x="281" y="56"/>
                                      </a:lnTo>
                                      <a:lnTo>
                                        <a:pt x="285" y="56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5" y="54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1" y="52"/>
                                      </a:lnTo>
                                      <a:lnTo>
                                        <a:pt x="281" y="50"/>
                                      </a:lnTo>
                                      <a:lnTo>
                                        <a:pt x="279" y="50"/>
                                      </a:lnTo>
                                      <a:lnTo>
                                        <a:pt x="279" y="48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65" y="30"/>
                                      </a:lnTo>
                                      <a:lnTo>
                                        <a:pt x="263" y="24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5" y="6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3" y="1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7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1" y="28"/>
                                      </a:lnTo>
                                      <a:lnTo>
                                        <a:pt x="301" y="30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301" y="38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5" y="44"/>
                                      </a:lnTo>
                                      <a:lnTo>
                                        <a:pt x="293" y="44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5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9" y="44"/>
                                      </a:lnTo>
                                      <a:lnTo>
                                        <a:pt x="289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89" y="40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1" y="32"/>
                                      </a:lnTo>
                                      <a:lnTo>
                                        <a:pt x="281" y="28"/>
                                      </a:lnTo>
                                      <a:lnTo>
                                        <a:pt x="279" y="26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3" y="26"/>
                                      </a:lnTo>
                                      <a:lnTo>
                                        <a:pt x="271" y="22"/>
                                      </a:lnTo>
                                      <a:lnTo>
                                        <a:pt x="273" y="22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7" y="20"/>
                                      </a:lnTo>
                                      <a:lnTo>
                                        <a:pt x="279" y="20"/>
                                      </a:lnTo>
                                      <a:lnTo>
                                        <a:pt x="279" y="18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3" y="24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9" y="34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297" y="28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7" y="22"/>
                                      </a:lnTo>
                                      <a:lnTo>
                                        <a:pt x="295" y="18"/>
                                      </a:lnTo>
                                      <a:lnTo>
                                        <a:pt x="293" y="16"/>
                                      </a:lnTo>
                                      <a:lnTo>
                                        <a:pt x="291" y="12"/>
                                      </a:lnTo>
                                      <a:lnTo>
                                        <a:pt x="287" y="10"/>
                                      </a:lnTo>
                                      <a:lnTo>
                                        <a:pt x="285" y="6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71" y="6"/>
                                      </a:lnTo>
                                      <a:lnTo>
                                        <a:pt x="271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9" y="14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1" y="32"/>
                                      </a:lnTo>
                                      <a:lnTo>
                                        <a:pt x="275" y="38"/>
                                      </a:lnTo>
                                      <a:lnTo>
                                        <a:pt x="279" y="44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9" y="52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301" y="50"/>
                                      </a:lnTo>
                                      <a:lnTo>
                                        <a:pt x="303" y="48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42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9" y="48"/>
                                      </a:lnTo>
                                      <a:lnTo>
                                        <a:pt x="307" y="50"/>
                                      </a:lnTo>
                                      <a:lnTo>
                                        <a:pt x="307" y="52"/>
                                      </a:lnTo>
                                      <a:lnTo>
                                        <a:pt x="305" y="56"/>
                                      </a:lnTo>
                                      <a:lnTo>
                                        <a:pt x="303" y="56"/>
                                      </a:lnTo>
                                      <a:lnTo>
                                        <a:pt x="299" y="58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3" y="60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5" y="62"/>
                                      </a:lnTo>
                                      <a:lnTo>
                                        <a:pt x="279" y="62"/>
                                      </a:lnTo>
                                      <a:lnTo>
                                        <a:pt x="273" y="64"/>
                                      </a:lnTo>
                                      <a:lnTo>
                                        <a:pt x="269" y="64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57" y="68"/>
                                      </a:lnTo>
                                      <a:lnTo>
                                        <a:pt x="251" y="68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37" y="72"/>
                                      </a:lnTo>
                                      <a:lnTo>
                                        <a:pt x="231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13" y="76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193" y="80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183" y="84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7" y="86"/>
                                      </a:lnTo>
                                      <a:lnTo>
                                        <a:pt x="163" y="88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57" y="88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35" y="94"/>
                                      </a:lnTo>
                                      <a:lnTo>
                                        <a:pt x="131" y="96"/>
                                      </a:lnTo>
                                      <a:lnTo>
                                        <a:pt x="127" y="96"/>
                                      </a:lnTo>
                                      <a:lnTo>
                                        <a:pt x="121" y="98"/>
                                      </a:lnTo>
                                      <a:lnTo>
                                        <a:pt x="117" y="100"/>
                                      </a:lnTo>
                                      <a:lnTo>
                                        <a:pt x="113" y="102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03" y="104"/>
                                      </a:lnTo>
                                      <a:lnTo>
                                        <a:pt x="99" y="106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89" y="110"/>
                                      </a:lnTo>
                                      <a:lnTo>
                                        <a:pt x="83" y="114"/>
                                      </a:lnTo>
                                      <a:lnTo>
                                        <a:pt x="77" y="116"/>
                                      </a:lnTo>
                                      <a:lnTo>
                                        <a:pt x="71" y="120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5" y="124"/>
                                      </a:lnTo>
                                      <a:lnTo>
                                        <a:pt x="63" y="124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61" y="126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57" y="128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53" y="130"/>
                                      </a:lnTo>
                                      <a:lnTo>
                                        <a:pt x="51" y="132"/>
                                      </a:lnTo>
                                      <a:lnTo>
                                        <a:pt x="49" y="132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7" y="134"/>
                                      </a:lnTo>
                                      <a:lnTo>
                                        <a:pt x="44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6" name="Freeform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863" y="338138"/>
                                  <a:ext cx="334963" cy="117475"/>
                                </a:xfrm>
                                <a:custGeom>
                                  <a:avLst/>
                                  <a:gdLst>
                                    <a:gd name="T0" fmla="*/ 41 w 211"/>
                                    <a:gd name="T1" fmla="*/ 58 h 74"/>
                                    <a:gd name="T2" fmla="*/ 23 w 211"/>
                                    <a:gd name="T3" fmla="*/ 52 h 74"/>
                                    <a:gd name="T4" fmla="*/ 29 w 211"/>
                                    <a:gd name="T5" fmla="*/ 50 h 74"/>
                                    <a:gd name="T6" fmla="*/ 49 w 211"/>
                                    <a:gd name="T7" fmla="*/ 58 h 74"/>
                                    <a:gd name="T8" fmla="*/ 57 w 211"/>
                                    <a:gd name="T9" fmla="*/ 70 h 74"/>
                                    <a:gd name="T10" fmla="*/ 49 w 211"/>
                                    <a:gd name="T11" fmla="*/ 54 h 74"/>
                                    <a:gd name="T12" fmla="*/ 25 w 211"/>
                                    <a:gd name="T13" fmla="*/ 48 h 74"/>
                                    <a:gd name="T14" fmla="*/ 17 w 211"/>
                                    <a:gd name="T15" fmla="*/ 64 h 74"/>
                                    <a:gd name="T16" fmla="*/ 9 w 211"/>
                                    <a:gd name="T17" fmla="*/ 72 h 74"/>
                                    <a:gd name="T18" fmla="*/ 0 w 211"/>
                                    <a:gd name="T19" fmla="*/ 58 h 74"/>
                                    <a:gd name="T20" fmla="*/ 13 w 211"/>
                                    <a:gd name="T21" fmla="*/ 46 h 74"/>
                                    <a:gd name="T22" fmla="*/ 3 w 211"/>
                                    <a:gd name="T23" fmla="*/ 60 h 74"/>
                                    <a:gd name="T24" fmla="*/ 11 w 211"/>
                                    <a:gd name="T25" fmla="*/ 68 h 74"/>
                                    <a:gd name="T26" fmla="*/ 13 w 211"/>
                                    <a:gd name="T27" fmla="*/ 60 h 74"/>
                                    <a:gd name="T28" fmla="*/ 25 w 211"/>
                                    <a:gd name="T29" fmla="*/ 46 h 74"/>
                                    <a:gd name="T30" fmla="*/ 49 w 211"/>
                                    <a:gd name="T31" fmla="*/ 48 h 74"/>
                                    <a:gd name="T32" fmla="*/ 69 w 211"/>
                                    <a:gd name="T33" fmla="*/ 68 h 74"/>
                                    <a:gd name="T34" fmla="*/ 73 w 211"/>
                                    <a:gd name="T35" fmla="*/ 62 h 74"/>
                                    <a:gd name="T36" fmla="*/ 69 w 211"/>
                                    <a:gd name="T37" fmla="*/ 48 h 74"/>
                                    <a:gd name="T38" fmla="*/ 75 w 211"/>
                                    <a:gd name="T39" fmla="*/ 36 h 74"/>
                                    <a:gd name="T40" fmla="*/ 97 w 211"/>
                                    <a:gd name="T41" fmla="*/ 34 h 74"/>
                                    <a:gd name="T42" fmla="*/ 121 w 211"/>
                                    <a:gd name="T43" fmla="*/ 34 h 74"/>
                                    <a:gd name="T44" fmla="*/ 103 w 211"/>
                                    <a:gd name="T45" fmla="*/ 36 h 74"/>
                                    <a:gd name="T46" fmla="*/ 83 w 211"/>
                                    <a:gd name="T47" fmla="*/ 38 h 74"/>
                                    <a:gd name="T48" fmla="*/ 73 w 211"/>
                                    <a:gd name="T49" fmla="*/ 46 h 74"/>
                                    <a:gd name="T50" fmla="*/ 79 w 211"/>
                                    <a:gd name="T51" fmla="*/ 62 h 74"/>
                                    <a:gd name="T52" fmla="*/ 81 w 211"/>
                                    <a:gd name="T53" fmla="*/ 54 h 74"/>
                                    <a:gd name="T54" fmla="*/ 91 w 211"/>
                                    <a:gd name="T55" fmla="*/ 42 h 74"/>
                                    <a:gd name="T56" fmla="*/ 111 w 211"/>
                                    <a:gd name="T57" fmla="*/ 40 h 74"/>
                                    <a:gd name="T58" fmla="*/ 123 w 211"/>
                                    <a:gd name="T59" fmla="*/ 36 h 74"/>
                                    <a:gd name="T60" fmla="*/ 119 w 211"/>
                                    <a:gd name="T61" fmla="*/ 28 h 74"/>
                                    <a:gd name="T62" fmla="*/ 103 w 211"/>
                                    <a:gd name="T63" fmla="*/ 14 h 74"/>
                                    <a:gd name="T64" fmla="*/ 111 w 211"/>
                                    <a:gd name="T65" fmla="*/ 6 h 74"/>
                                    <a:gd name="T66" fmla="*/ 131 w 211"/>
                                    <a:gd name="T67" fmla="*/ 10 h 74"/>
                                    <a:gd name="T68" fmla="*/ 137 w 211"/>
                                    <a:gd name="T69" fmla="*/ 8 h 74"/>
                                    <a:gd name="T70" fmla="*/ 127 w 211"/>
                                    <a:gd name="T71" fmla="*/ 2 h 74"/>
                                    <a:gd name="T72" fmla="*/ 135 w 211"/>
                                    <a:gd name="T73" fmla="*/ 2 h 74"/>
                                    <a:gd name="T74" fmla="*/ 139 w 211"/>
                                    <a:gd name="T75" fmla="*/ 14 h 74"/>
                                    <a:gd name="T76" fmla="*/ 129 w 211"/>
                                    <a:gd name="T77" fmla="*/ 16 h 74"/>
                                    <a:gd name="T78" fmla="*/ 119 w 211"/>
                                    <a:gd name="T79" fmla="*/ 8 h 74"/>
                                    <a:gd name="T80" fmla="*/ 109 w 211"/>
                                    <a:gd name="T81" fmla="*/ 12 h 74"/>
                                    <a:gd name="T82" fmla="*/ 125 w 211"/>
                                    <a:gd name="T83" fmla="*/ 28 h 74"/>
                                    <a:gd name="T84" fmla="*/ 119 w 211"/>
                                    <a:gd name="T85" fmla="*/ 18 h 74"/>
                                    <a:gd name="T86" fmla="*/ 123 w 211"/>
                                    <a:gd name="T87" fmla="*/ 16 h 74"/>
                                    <a:gd name="T88" fmla="*/ 135 w 211"/>
                                    <a:gd name="T89" fmla="*/ 30 h 74"/>
                                    <a:gd name="T90" fmla="*/ 119 w 211"/>
                                    <a:gd name="T91" fmla="*/ 44 h 74"/>
                                    <a:gd name="T92" fmla="*/ 103 w 211"/>
                                    <a:gd name="T93" fmla="*/ 44 h 74"/>
                                    <a:gd name="T94" fmla="*/ 85 w 211"/>
                                    <a:gd name="T95" fmla="*/ 46 h 74"/>
                                    <a:gd name="T96" fmla="*/ 85 w 211"/>
                                    <a:gd name="T97" fmla="*/ 62 h 74"/>
                                    <a:gd name="T98" fmla="*/ 113 w 211"/>
                                    <a:gd name="T99" fmla="*/ 58 h 74"/>
                                    <a:gd name="T100" fmla="*/ 147 w 211"/>
                                    <a:gd name="T101" fmla="*/ 46 h 74"/>
                                    <a:gd name="T102" fmla="*/ 177 w 211"/>
                                    <a:gd name="T103" fmla="*/ 34 h 74"/>
                                    <a:gd name="T104" fmla="*/ 199 w 211"/>
                                    <a:gd name="T105" fmla="*/ 24 h 74"/>
                                    <a:gd name="T106" fmla="*/ 209 w 211"/>
                                    <a:gd name="T107" fmla="*/ 20 h 74"/>
                                    <a:gd name="T108" fmla="*/ 201 w 211"/>
                                    <a:gd name="T109" fmla="*/ 28 h 74"/>
                                    <a:gd name="T110" fmla="*/ 181 w 211"/>
                                    <a:gd name="T111" fmla="*/ 40 h 74"/>
                                    <a:gd name="T112" fmla="*/ 155 w 211"/>
                                    <a:gd name="T113" fmla="*/ 50 h 74"/>
                                    <a:gd name="T114" fmla="*/ 109 w 211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1" h="74">
                                      <a:moveTo>
                                        <a:pt x="55" y="72"/>
                                      </a:moveTo>
                                      <a:lnTo>
                                        <a:pt x="53" y="70"/>
                                      </a:lnTo>
                                      <a:lnTo>
                                        <a:pt x="51" y="68"/>
                                      </a:lnTo>
                                      <a:lnTo>
                                        <a:pt x="49" y="66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5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33" y="50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43" y="54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7" y="70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3" y="70"/>
                                      </a:lnTo>
                                      <a:lnTo>
                                        <a:pt x="59" y="66"/>
                                      </a:lnTo>
                                      <a:lnTo>
                                        <a:pt x="57" y="62"/>
                                      </a:lnTo>
                                      <a:lnTo>
                                        <a:pt x="53" y="56"/>
                                      </a:lnTo>
                                      <a:lnTo>
                                        <a:pt x="49" y="54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1" y="46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5" y="48"/>
                                      </a:lnTo>
                                      <a:lnTo>
                                        <a:pt x="23" y="50"/>
                                      </a:lnTo>
                                      <a:lnTo>
                                        <a:pt x="21" y="50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19" y="54"/>
                                      </a:lnTo>
                                      <a:lnTo>
                                        <a:pt x="17" y="56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17" y="64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19" y="70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3" y="72"/>
                                      </a:lnTo>
                                      <a:lnTo>
                                        <a:pt x="11" y="72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4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13" y="46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3" y="48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3" y="64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1" y="6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3" y="66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13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3" y="56"/>
                                      </a:lnTo>
                                      <a:lnTo>
                                        <a:pt x="15" y="54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21" y="46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31" y="44"/>
                                      </a:lnTo>
                                      <a:lnTo>
                                        <a:pt x="35" y="44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41" y="44"/>
                                      </a:lnTo>
                                      <a:lnTo>
                                        <a:pt x="45" y="46"/>
                                      </a:lnTo>
                                      <a:lnTo>
                                        <a:pt x="49" y="48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71" y="68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73" y="62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54"/>
                                      </a:lnTo>
                                      <a:lnTo>
                                        <a:pt x="69" y="52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9" y="48"/>
                                      </a:lnTo>
                                      <a:lnTo>
                                        <a:pt x="69" y="46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2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09" y="36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5" y="36"/>
                                      </a:lnTo>
                                      <a:lnTo>
                                        <a:pt x="83" y="38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3" y="44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79" y="58"/>
                                      </a:lnTo>
                                      <a:lnTo>
                                        <a:pt x="79" y="62"/>
                                      </a:lnTo>
                                      <a:lnTo>
                                        <a:pt x="79" y="66"/>
                                      </a:lnTo>
                                      <a:lnTo>
                                        <a:pt x="81" y="64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83" y="60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1" y="30"/>
                                      </a:lnTo>
                                      <a:lnTo>
                                        <a:pt x="119" y="28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09" y="24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5" y="18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8"/>
                                      </a:lnTo>
                                      <a:lnTo>
                                        <a:pt x="109" y="8"/>
                                      </a:lnTo>
                                      <a:lnTo>
                                        <a:pt x="111" y="6"/>
                                      </a:lnTo>
                                      <a:lnTo>
                                        <a:pt x="111" y="6"/>
                                      </a:lnTo>
                                      <a:lnTo>
                                        <a:pt x="115" y="4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23" y="6"/>
                                      </a:lnTo>
                                      <a:lnTo>
                                        <a:pt x="125" y="8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7" y="8"/>
                                      </a:lnTo>
                                      <a:lnTo>
                                        <a:pt x="137" y="8"/>
                                      </a:lnTo>
                                      <a:lnTo>
                                        <a:pt x="137" y="6"/>
                                      </a:lnTo>
                                      <a:lnTo>
                                        <a:pt x="135" y="6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1" y="4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25" y="2"/>
                                      </a:lnTo>
                                      <a:lnTo>
                                        <a:pt x="125" y="2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41" y="6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1" y="12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8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29" y="16"/>
                                      </a:lnTo>
                                      <a:lnTo>
                                        <a:pt x="129" y="14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117" y="8"/>
                                      </a:lnTo>
                                      <a:lnTo>
                                        <a:pt x="115" y="8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31" y="26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5" y="1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9" y="14"/>
                                      </a:lnTo>
                                      <a:lnTo>
                                        <a:pt x="123" y="16"/>
                                      </a:lnTo>
                                      <a:lnTo>
                                        <a:pt x="125" y="18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22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6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1" y="34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3" y="48"/>
                                      </a:lnTo>
                                      <a:lnTo>
                                        <a:pt x="83" y="50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5" y="62"/>
                                      </a:lnTo>
                                      <a:lnTo>
                                        <a:pt x="83" y="66"/>
                                      </a:lnTo>
                                      <a:lnTo>
                                        <a:pt x="89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3" y="52"/>
                                      </a:lnTo>
                                      <a:lnTo>
                                        <a:pt x="137" y="50"/>
                                      </a:lnTo>
                                      <a:lnTo>
                                        <a:pt x="143" y="48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51" y="44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61" y="40"/>
                                      </a:lnTo>
                                      <a:lnTo>
                                        <a:pt x="165" y="40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77" y="34"/>
                                      </a:lnTo>
                                      <a:lnTo>
                                        <a:pt x="181" y="32"/>
                                      </a:lnTo>
                                      <a:lnTo>
                                        <a:pt x="185" y="32"/>
                                      </a:lnTo>
                                      <a:lnTo>
                                        <a:pt x="189" y="30"/>
                                      </a:lnTo>
                                      <a:lnTo>
                                        <a:pt x="191" y="28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203" y="24"/>
                                      </a:lnTo>
                                      <a:lnTo>
                                        <a:pt x="205" y="22"/>
                                      </a:lnTo>
                                      <a:lnTo>
                                        <a:pt x="207" y="22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07" y="22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05" y="26"/>
                                      </a:lnTo>
                                      <a:lnTo>
                                        <a:pt x="203" y="26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7" y="32"/>
                                      </a:lnTo>
                                      <a:lnTo>
                                        <a:pt x="195" y="34"/>
                                      </a:lnTo>
                                      <a:lnTo>
                                        <a:pt x="191" y="36"/>
                                      </a:lnTo>
                                      <a:lnTo>
                                        <a:pt x="189" y="38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75" y="42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67" y="46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55" y="50"/>
                                      </a:lnTo>
                                      <a:lnTo>
                                        <a:pt x="149" y="52"/>
                                      </a:lnTo>
                                      <a:lnTo>
                                        <a:pt x="141" y="54"/>
                                      </a:lnTo>
                                      <a:lnTo>
                                        <a:pt x="135" y="56"/>
                                      </a:lnTo>
                                      <a:lnTo>
                                        <a:pt x="127" y="58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99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1" y="74"/>
                                      </a:lnTo>
                                      <a:lnTo>
                                        <a:pt x="59" y="74"/>
                                      </a:lnTo>
                                      <a:lnTo>
                                        <a:pt x="55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7" name="Freeform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863" y="338138"/>
                                  <a:ext cx="334963" cy="117475"/>
                                </a:xfrm>
                                <a:custGeom>
                                  <a:avLst/>
                                  <a:gdLst>
                                    <a:gd name="T0" fmla="*/ 41 w 211"/>
                                    <a:gd name="T1" fmla="*/ 58 h 74"/>
                                    <a:gd name="T2" fmla="*/ 23 w 211"/>
                                    <a:gd name="T3" fmla="*/ 52 h 74"/>
                                    <a:gd name="T4" fmla="*/ 29 w 211"/>
                                    <a:gd name="T5" fmla="*/ 50 h 74"/>
                                    <a:gd name="T6" fmla="*/ 49 w 211"/>
                                    <a:gd name="T7" fmla="*/ 58 h 74"/>
                                    <a:gd name="T8" fmla="*/ 57 w 211"/>
                                    <a:gd name="T9" fmla="*/ 70 h 74"/>
                                    <a:gd name="T10" fmla="*/ 49 w 211"/>
                                    <a:gd name="T11" fmla="*/ 54 h 74"/>
                                    <a:gd name="T12" fmla="*/ 25 w 211"/>
                                    <a:gd name="T13" fmla="*/ 48 h 74"/>
                                    <a:gd name="T14" fmla="*/ 17 w 211"/>
                                    <a:gd name="T15" fmla="*/ 64 h 74"/>
                                    <a:gd name="T16" fmla="*/ 9 w 211"/>
                                    <a:gd name="T17" fmla="*/ 72 h 74"/>
                                    <a:gd name="T18" fmla="*/ 0 w 211"/>
                                    <a:gd name="T19" fmla="*/ 58 h 74"/>
                                    <a:gd name="T20" fmla="*/ 13 w 211"/>
                                    <a:gd name="T21" fmla="*/ 46 h 74"/>
                                    <a:gd name="T22" fmla="*/ 3 w 211"/>
                                    <a:gd name="T23" fmla="*/ 60 h 74"/>
                                    <a:gd name="T24" fmla="*/ 11 w 211"/>
                                    <a:gd name="T25" fmla="*/ 68 h 74"/>
                                    <a:gd name="T26" fmla="*/ 13 w 211"/>
                                    <a:gd name="T27" fmla="*/ 60 h 74"/>
                                    <a:gd name="T28" fmla="*/ 25 w 211"/>
                                    <a:gd name="T29" fmla="*/ 46 h 74"/>
                                    <a:gd name="T30" fmla="*/ 49 w 211"/>
                                    <a:gd name="T31" fmla="*/ 48 h 74"/>
                                    <a:gd name="T32" fmla="*/ 69 w 211"/>
                                    <a:gd name="T33" fmla="*/ 68 h 74"/>
                                    <a:gd name="T34" fmla="*/ 73 w 211"/>
                                    <a:gd name="T35" fmla="*/ 62 h 74"/>
                                    <a:gd name="T36" fmla="*/ 69 w 211"/>
                                    <a:gd name="T37" fmla="*/ 48 h 74"/>
                                    <a:gd name="T38" fmla="*/ 75 w 211"/>
                                    <a:gd name="T39" fmla="*/ 36 h 74"/>
                                    <a:gd name="T40" fmla="*/ 97 w 211"/>
                                    <a:gd name="T41" fmla="*/ 34 h 74"/>
                                    <a:gd name="T42" fmla="*/ 121 w 211"/>
                                    <a:gd name="T43" fmla="*/ 34 h 74"/>
                                    <a:gd name="T44" fmla="*/ 103 w 211"/>
                                    <a:gd name="T45" fmla="*/ 36 h 74"/>
                                    <a:gd name="T46" fmla="*/ 83 w 211"/>
                                    <a:gd name="T47" fmla="*/ 38 h 74"/>
                                    <a:gd name="T48" fmla="*/ 73 w 211"/>
                                    <a:gd name="T49" fmla="*/ 46 h 74"/>
                                    <a:gd name="T50" fmla="*/ 79 w 211"/>
                                    <a:gd name="T51" fmla="*/ 62 h 74"/>
                                    <a:gd name="T52" fmla="*/ 81 w 211"/>
                                    <a:gd name="T53" fmla="*/ 54 h 74"/>
                                    <a:gd name="T54" fmla="*/ 91 w 211"/>
                                    <a:gd name="T55" fmla="*/ 42 h 74"/>
                                    <a:gd name="T56" fmla="*/ 111 w 211"/>
                                    <a:gd name="T57" fmla="*/ 40 h 74"/>
                                    <a:gd name="T58" fmla="*/ 123 w 211"/>
                                    <a:gd name="T59" fmla="*/ 36 h 74"/>
                                    <a:gd name="T60" fmla="*/ 119 w 211"/>
                                    <a:gd name="T61" fmla="*/ 28 h 74"/>
                                    <a:gd name="T62" fmla="*/ 103 w 211"/>
                                    <a:gd name="T63" fmla="*/ 14 h 74"/>
                                    <a:gd name="T64" fmla="*/ 111 w 211"/>
                                    <a:gd name="T65" fmla="*/ 6 h 74"/>
                                    <a:gd name="T66" fmla="*/ 131 w 211"/>
                                    <a:gd name="T67" fmla="*/ 10 h 74"/>
                                    <a:gd name="T68" fmla="*/ 137 w 211"/>
                                    <a:gd name="T69" fmla="*/ 8 h 74"/>
                                    <a:gd name="T70" fmla="*/ 127 w 211"/>
                                    <a:gd name="T71" fmla="*/ 2 h 74"/>
                                    <a:gd name="T72" fmla="*/ 135 w 211"/>
                                    <a:gd name="T73" fmla="*/ 2 h 74"/>
                                    <a:gd name="T74" fmla="*/ 139 w 211"/>
                                    <a:gd name="T75" fmla="*/ 14 h 74"/>
                                    <a:gd name="T76" fmla="*/ 129 w 211"/>
                                    <a:gd name="T77" fmla="*/ 16 h 74"/>
                                    <a:gd name="T78" fmla="*/ 119 w 211"/>
                                    <a:gd name="T79" fmla="*/ 8 h 74"/>
                                    <a:gd name="T80" fmla="*/ 109 w 211"/>
                                    <a:gd name="T81" fmla="*/ 12 h 74"/>
                                    <a:gd name="T82" fmla="*/ 125 w 211"/>
                                    <a:gd name="T83" fmla="*/ 28 h 74"/>
                                    <a:gd name="T84" fmla="*/ 119 w 211"/>
                                    <a:gd name="T85" fmla="*/ 18 h 74"/>
                                    <a:gd name="T86" fmla="*/ 123 w 211"/>
                                    <a:gd name="T87" fmla="*/ 16 h 74"/>
                                    <a:gd name="T88" fmla="*/ 135 w 211"/>
                                    <a:gd name="T89" fmla="*/ 30 h 74"/>
                                    <a:gd name="T90" fmla="*/ 119 w 211"/>
                                    <a:gd name="T91" fmla="*/ 44 h 74"/>
                                    <a:gd name="T92" fmla="*/ 103 w 211"/>
                                    <a:gd name="T93" fmla="*/ 44 h 74"/>
                                    <a:gd name="T94" fmla="*/ 85 w 211"/>
                                    <a:gd name="T95" fmla="*/ 46 h 74"/>
                                    <a:gd name="T96" fmla="*/ 85 w 211"/>
                                    <a:gd name="T97" fmla="*/ 62 h 74"/>
                                    <a:gd name="T98" fmla="*/ 113 w 211"/>
                                    <a:gd name="T99" fmla="*/ 58 h 74"/>
                                    <a:gd name="T100" fmla="*/ 147 w 211"/>
                                    <a:gd name="T101" fmla="*/ 46 h 74"/>
                                    <a:gd name="T102" fmla="*/ 177 w 211"/>
                                    <a:gd name="T103" fmla="*/ 34 h 74"/>
                                    <a:gd name="T104" fmla="*/ 199 w 211"/>
                                    <a:gd name="T105" fmla="*/ 24 h 74"/>
                                    <a:gd name="T106" fmla="*/ 209 w 211"/>
                                    <a:gd name="T107" fmla="*/ 20 h 74"/>
                                    <a:gd name="T108" fmla="*/ 201 w 211"/>
                                    <a:gd name="T109" fmla="*/ 28 h 74"/>
                                    <a:gd name="T110" fmla="*/ 181 w 211"/>
                                    <a:gd name="T111" fmla="*/ 40 h 74"/>
                                    <a:gd name="T112" fmla="*/ 155 w 211"/>
                                    <a:gd name="T113" fmla="*/ 50 h 74"/>
                                    <a:gd name="T114" fmla="*/ 109 w 211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1" h="74">
                                      <a:moveTo>
                                        <a:pt x="55" y="72"/>
                                      </a:moveTo>
                                      <a:lnTo>
                                        <a:pt x="53" y="70"/>
                                      </a:lnTo>
                                      <a:lnTo>
                                        <a:pt x="51" y="68"/>
                                      </a:lnTo>
                                      <a:lnTo>
                                        <a:pt x="49" y="66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5" y="60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33" y="50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43" y="54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7" y="70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3" y="70"/>
                                      </a:lnTo>
                                      <a:lnTo>
                                        <a:pt x="59" y="66"/>
                                      </a:lnTo>
                                      <a:lnTo>
                                        <a:pt x="57" y="62"/>
                                      </a:lnTo>
                                      <a:lnTo>
                                        <a:pt x="53" y="56"/>
                                      </a:lnTo>
                                      <a:lnTo>
                                        <a:pt x="49" y="54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1" y="46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5" y="48"/>
                                      </a:lnTo>
                                      <a:lnTo>
                                        <a:pt x="23" y="50"/>
                                      </a:lnTo>
                                      <a:lnTo>
                                        <a:pt x="21" y="50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19" y="54"/>
                                      </a:lnTo>
                                      <a:lnTo>
                                        <a:pt x="17" y="56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17" y="64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19" y="70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3" y="72"/>
                                      </a:lnTo>
                                      <a:lnTo>
                                        <a:pt x="11" y="72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4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11" y="46"/>
                                      </a:lnTo>
                                      <a:lnTo>
                                        <a:pt x="13" y="46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3" y="48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3" y="64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1" y="6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3" y="66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13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3" y="56"/>
                                      </a:lnTo>
                                      <a:lnTo>
                                        <a:pt x="15" y="54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21" y="46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31" y="44"/>
                                      </a:lnTo>
                                      <a:lnTo>
                                        <a:pt x="35" y="44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41" y="44"/>
                                      </a:lnTo>
                                      <a:lnTo>
                                        <a:pt x="45" y="46"/>
                                      </a:lnTo>
                                      <a:lnTo>
                                        <a:pt x="49" y="48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71" y="68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73" y="62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54"/>
                                      </a:lnTo>
                                      <a:lnTo>
                                        <a:pt x="69" y="52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69" y="48"/>
                                      </a:lnTo>
                                      <a:lnTo>
                                        <a:pt x="69" y="46"/>
                                      </a:lnTo>
                                      <a:lnTo>
                                        <a:pt x="69" y="44"/>
                                      </a:lnTo>
                                      <a:lnTo>
                                        <a:pt x="69" y="42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09" y="36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5" y="36"/>
                                      </a:lnTo>
                                      <a:lnTo>
                                        <a:pt x="83" y="38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3" y="44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79" y="58"/>
                                      </a:lnTo>
                                      <a:lnTo>
                                        <a:pt x="79" y="62"/>
                                      </a:lnTo>
                                      <a:lnTo>
                                        <a:pt x="79" y="66"/>
                                      </a:lnTo>
                                      <a:lnTo>
                                        <a:pt x="81" y="64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83" y="60"/>
                                      </a:lnTo>
                                      <a:lnTo>
                                        <a:pt x="83" y="58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11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1" y="30"/>
                                      </a:lnTo>
                                      <a:lnTo>
                                        <a:pt x="119" y="28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09" y="24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5" y="18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8"/>
                                      </a:lnTo>
                                      <a:lnTo>
                                        <a:pt x="109" y="8"/>
                                      </a:lnTo>
                                      <a:lnTo>
                                        <a:pt x="111" y="6"/>
                                      </a:lnTo>
                                      <a:lnTo>
                                        <a:pt x="111" y="6"/>
                                      </a:lnTo>
                                      <a:lnTo>
                                        <a:pt x="115" y="4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23" y="6"/>
                                      </a:lnTo>
                                      <a:lnTo>
                                        <a:pt x="125" y="8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3" y="14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7" y="8"/>
                                      </a:lnTo>
                                      <a:lnTo>
                                        <a:pt x="137" y="8"/>
                                      </a:lnTo>
                                      <a:lnTo>
                                        <a:pt x="137" y="6"/>
                                      </a:lnTo>
                                      <a:lnTo>
                                        <a:pt x="135" y="6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1" y="4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25" y="2"/>
                                      </a:lnTo>
                                      <a:lnTo>
                                        <a:pt x="125" y="2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41" y="6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1" y="12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8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1" y="18"/>
                                      </a:lnTo>
                                      <a:lnTo>
                                        <a:pt x="129" y="16"/>
                                      </a:lnTo>
                                      <a:lnTo>
                                        <a:pt x="129" y="14"/>
                                      </a:lnTo>
                                      <a:lnTo>
                                        <a:pt x="127" y="14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119" y="8"/>
                                      </a:lnTo>
                                      <a:lnTo>
                                        <a:pt x="117" y="8"/>
                                      </a:lnTo>
                                      <a:lnTo>
                                        <a:pt x="115" y="8"/>
                                      </a:lnTo>
                                      <a:lnTo>
                                        <a:pt x="113" y="8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31" y="26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5" y="1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9" y="14"/>
                                      </a:lnTo>
                                      <a:lnTo>
                                        <a:pt x="123" y="16"/>
                                      </a:lnTo>
                                      <a:lnTo>
                                        <a:pt x="125" y="18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22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6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1" y="34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3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3" y="48"/>
                                      </a:lnTo>
                                      <a:lnTo>
                                        <a:pt x="83" y="50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5" y="62"/>
                                      </a:lnTo>
                                      <a:lnTo>
                                        <a:pt x="83" y="66"/>
                                      </a:lnTo>
                                      <a:lnTo>
                                        <a:pt x="89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3" y="52"/>
                                      </a:lnTo>
                                      <a:lnTo>
                                        <a:pt x="137" y="50"/>
                                      </a:lnTo>
                                      <a:lnTo>
                                        <a:pt x="143" y="48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51" y="44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61" y="40"/>
                                      </a:lnTo>
                                      <a:lnTo>
                                        <a:pt x="165" y="40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77" y="34"/>
                                      </a:lnTo>
                                      <a:lnTo>
                                        <a:pt x="181" y="32"/>
                                      </a:lnTo>
                                      <a:lnTo>
                                        <a:pt x="185" y="32"/>
                                      </a:lnTo>
                                      <a:lnTo>
                                        <a:pt x="189" y="30"/>
                                      </a:lnTo>
                                      <a:lnTo>
                                        <a:pt x="191" y="28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203" y="24"/>
                                      </a:lnTo>
                                      <a:lnTo>
                                        <a:pt x="205" y="22"/>
                                      </a:lnTo>
                                      <a:lnTo>
                                        <a:pt x="207" y="22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07" y="22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05" y="26"/>
                                      </a:lnTo>
                                      <a:lnTo>
                                        <a:pt x="203" y="26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7" y="32"/>
                                      </a:lnTo>
                                      <a:lnTo>
                                        <a:pt x="195" y="34"/>
                                      </a:lnTo>
                                      <a:lnTo>
                                        <a:pt x="191" y="36"/>
                                      </a:lnTo>
                                      <a:lnTo>
                                        <a:pt x="189" y="38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75" y="42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67" y="46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55" y="50"/>
                                      </a:lnTo>
                                      <a:lnTo>
                                        <a:pt x="149" y="52"/>
                                      </a:lnTo>
                                      <a:lnTo>
                                        <a:pt x="141" y="54"/>
                                      </a:lnTo>
                                      <a:lnTo>
                                        <a:pt x="135" y="56"/>
                                      </a:lnTo>
                                      <a:lnTo>
                                        <a:pt x="127" y="58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99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1" y="74"/>
                                      </a:lnTo>
                                      <a:lnTo>
                                        <a:pt x="59" y="74"/>
                                      </a:lnTo>
                                      <a:lnTo>
                                        <a:pt x="55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8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638" y="427038"/>
                                  <a:ext cx="614363" cy="241300"/>
                                </a:xfrm>
                                <a:custGeom>
                                  <a:avLst/>
                                  <a:gdLst>
                                    <a:gd name="T0" fmla="*/ 322 w 387"/>
                                    <a:gd name="T1" fmla="*/ 140 h 152"/>
                                    <a:gd name="T2" fmla="*/ 250 w 387"/>
                                    <a:gd name="T3" fmla="*/ 122 h 152"/>
                                    <a:gd name="T4" fmla="*/ 192 w 387"/>
                                    <a:gd name="T5" fmla="*/ 108 h 152"/>
                                    <a:gd name="T6" fmla="*/ 160 w 387"/>
                                    <a:gd name="T7" fmla="*/ 100 h 152"/>
                                    <a:gd name="T8" fmla="*/ 106 w 387"/>
                                    <a:gd name="T9" fmla="*/ 94 h 152"/>
                                    <a:gd name="T10" fmla="*/ 64 w 387"/>
                                    <a:gd name="T11" fmla="*/ 94 h 152"/>
                                    <a:gd name="T12" fmla="*/ 44 w 387"/>
                                    <a:gd name="T13" fmla="*/ 96 h 152"/>
                                    <a:gd name="T14" fmla="*/ 20 w 387"/>
                                    <a:gd name="T15" fmla="*/ 64 h 152"/>
                                    <a:gd name="T16" fmla="*/ 46 w 387"/>
                                    <a:gd name="T17" fmla="*/ 86 h 152"/>
                                    <a:gd name="T18" fmla="*/ 74 w 387"/>
                                    <a:gd name="T19" fmla="*/ 86 h 152"/>
                                    <a:gd name="T20" fmla="*/ 104 w 387"/>
                                    <a:gd name="T21" fmla="*/ 86 h 152"/>
                                    <a:gd name="T22" fmla="*/ 134 w 387"/>
                                    <a:gd name="T23" fmla="*/ 90 h 152"/>
                                    <a:gd name="T24" fmla="*/ 136 w 387"/>
                                    <a:gd name="T25" fmla="*/ 72 h 152"/>
                                    <a:gd name="T26" fmla="*/ 96 w 387"/>
                                    <a:gd name="T27" fmla="*/ 62 h 152"/>
                                    <a:gd name="T28" fmla="*/ 64 w 387"/>
                                    <a:gd name="T29" fmla="*/ 56 h 152"/>
                                    <a:gd name="T30" fmla="*/ 20 w 387"/>
                                    <a:gd name="T31" fmla="*/ 52 h 152"/>
                                    <a:gd name="T32" fmla="*/ 4 w 387"/>
                                    <a:gd name="T33" fmla="*/ 34 h 152"/>
                                    <a:gd name="T34" fmla="*/ 34 w 387"/>
                                    <a:gd name="T35" fmla="*/ 0 h 152"/>
                                    <a:gd name="T36" fmla="*/ 84 w 387"/>
                                    <a:gd name="T37" fmla="*/ 14 h 152"/>
                                    <a:gd name="T38" fmla="*/ 134 w 387"/>
                                    <a:gd name="T39" fmla="*/ 32 h 152"/>
                                    <a:gd name="T40" fmla="*/ 96 w 387"/>
                                    <a:gd name="T41" fmla="*/ 24 h 152"/>
                                    <a:gd name="T42" fmla="*/ 38 w 387"/>
                                    <a:gd name="T43" fmla="*/ 6 h 152"/>
                                    <a:gd name="T44" fmla="*/ 10 w 387"/>
                                    <a:gd name="T45" fmla="*/ 44 h 152"/>
                                    <a:gd name="T46" fmla="*/ 60 w 387"/>
                                    <a:gd name="T47" fmla="*/ 50 h 152"/>
                                    <a:gd name="T48" fmla="*/ 138 w 387"/>
                                    <a:gd name="T49" fmla="*/ 56 h 152"/>
                                    <a:gd name="T50" fmla="*/ 148 w 387"/>
                                    <a:gd name="T51" fmla="*/ 44 h 152"/>
                                    <a:gd name="T52" fmla="*/ 164 w 387"/>
                                    <a:gd name="T53" fmla="*/ 98 h 152"/>
                                    <a:gd name="T54" fmla="*/ 152 w 387"/>
                                    <a:gd name="T55" fmla="*/ 50 h 152"/>
                                    <a:gd name="T56" fmla="*/ 160 w 387"/>
                                    <a:gd name="T57" fmla="*/ 74 h 152"/>
                                    <a:gd name="T58" fmla="*/ 206 w 387"/>
                                    <a:gd name="T59" fmla="*/ 84 h 152"/>
                                    <a:gd name="T60" fmla="*/ 272 w 387"/>
                                    <a:gd name="T61" fmla="*/ 102 h 152"/>
                                    <a:gd name="T62" fmla="*/ 322 w 387"/>
                                    <a:gd name="T63" fmla="*/ 114 h 152"/>
                                    <a:gd name="T64" fmla="*/ 326 w 387"/>
                                    <a:gd name="T65" fmla="*/ 86 h 152"/>
                                    <a:gd name="T66" fmla="*/ 351 w 387"/>
                                    <a:gd name="T67" fmla="*/ 68 h 152"/>
                                    <a:gd name="T68" fmla="*/ 341 w 387"/>
                                    <a:gd name="T69" fmla="*/ 76 h 152"/>
                                    <a:gd name="T70" fmla="*/ 335 w 387"/>
                                    <a:gd name="T71" fmla="*/ 118 h 152"/>
                                    <a:gd name="T72" fmla="*/ 314 w 387"/>
                                    <a:gd name="T73" fmla="*/ 118 h 152"/>
                                    <a:gd name="T74" fmla="*/ 252 w 387"/>
                                    <a:gd name="T75" fmla="*/ 102 h 152"/>
                                    <a:gd name="T76" fmla="*/ 188 w 387"/>
                                    <a:gd name="T77" fmla="*/ 86 h 152"/>
                                    <a:gd name="T78" fmla="*/ 160 w 387"/>
                                    <a:gd name="T79" fmla="*/ 80 h 152"/>
                                    <a:gd name="T80" fmla="*/ 172 w 387"/>
                                    <a:gd name="T81" fmla="*/ 96 h 152"/>
                                    <a:gd name="T82" fmla="*/ 216 w 387"/>
                                    <a:gd name="T83" fmla="*/ 106 h 152"/>
                                    <a:gd name="T84" fmla="*/ 284 w 387"/>
                                    <a:gd name="T85" fmla="*/ 124 h 152"/>
                                    <a:gd name="T86" fmla="*/ 343 w 387"/>
                                    <a:gd name="T87" fmla="*/ 138 h 152"/>
                                    <a:gd name="T88" fmla="*/ 349 w 387"/>
                                    <a:gd name="T89" fmla="*/ 132 h 152"/>
                                    <a:gd name="T90" fmla="*/ 351 w 387"/>
                                    <a:gd name="T91" fmla="*/ 80 h 152"/>
                                    <a:gd name="T92" fmla="*/ 367 w 387"/>
                                    <a:gd name="T93" fmla="*/ 72 h 152"/>
                                    <a:gd name="T94" fmla="*/ 387 w 387"/>
                                    <a:gd name="T95" fmla="*/ 106 h 152"/>
                                    <a:gd name="T96" fmla="*/ 371 w 387"/>
                                    <a:gd name="T97" fmla="*/ 132 h 152"/>
                                    <a:gd name="T98" fmla="*/ 361 w 387"/>
                                    <a:gd name="T99" fmla="*/ 130 h 152"/>
                                    <a:gd name="T100" fmla="*/ 361 w 387"/>
                                    <a:gd name="T101" fmla="*/ 116 h 152"/>
                                    <a:gd name="T102" fmla="*/ 361 w 387"/>
                                    <a:gd name="T103" fmla="*/ 96 h 152"/>
                                    <a:gd name="T104" fmla="*/ 371 w 387"/>
                                    <a:gd name="T105" fmla="*/ 124 h 152"/>
                                    <a:gd name="T106" fmla="*/ 383 w 387"/>
                                    <a:gd name="T107" fmla="*/ 110 h 152"/>
                                    <a:gd name="T108" fmla="*/ 369 w 387"/>
                                    <a:gd name="T109" fmla="*/ 76 h 152"/>
                                    <a:gd name="T110" fmla="*/ 351 w 387"/>
                                    <a:gd name="T111" fmla="*/ 98 h 152"/>
                                    <a:gd name="T112" fmla="*/ 373 w 387"/>
                                    <a:gd name="T113" fmla="*/ 144 h 152"/>
                                    <a:gd name="T114" fmla="*/ 377 w 387"/>
                                    <a:gd name="T115" fmla="*/ 15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2">
                                      <a:moveTo>
                                        <a:pt x="367" y="152"/>
                                      </a:moveTo>
                                      <a:lnTo>
                                        <a:pt x="363" y="150"/>
                                      </a:lnTo>
                                      <a:lnTo>
                                        <a:pt x="357" y="150"/>
                                      </a:lnTo>
                                      <a:lnTo>
                                        <a:pt x="353" y="148"/>
                                      </a:lnTo>
                                      <a:lnTo>
                                        <a:pt x="347" y="146"/>
                                      </a:lnTo>
                                      <a:lnTo>
                                        <a:pt x="341" y="146"/>
                                      </a:lnTo>
                                      <a:lnTo>
                                        <a:pt x="335" y="144"/>
                                      </a:lnTo>
                                      <a:lnTo>
                                        <a:pt x="327" y="142"/>
                                      </a:lnTo>
                                      <a:lnTo>
                                        <a:pt x="322" y="140"/>
                                      </a:lnTo>
                                      <a:lnTo>
                                        <a:pt x="314" y="138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298" y="134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82" y="130"/>
                                      </a:lnTo>
                                      <a:lnTo>
                                        <a:pt x="274" y="128"/>
                                      </a:lnTo>
                                      <a:lnTo>
                                        <a:pt x="266" y="12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28" y="116"/>
                                      </a:lnTo>
                                      <a:lnTo>
                                        <a:pt x="220" y="114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0"/>
                                      </a:lnTo>
                                      <a:lnTo>
                                        <a:pt x="196" y="108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6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4"/>
                                      </a:lnTo>
                                      <a:lnTo>
                                        <a:pt x="180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2" y="102"/>
                                      </a:lnTo>
                                      <a:lnTo>
                                        <a:pt x="166" y="102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40" y="96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50" y="86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4" y="86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8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4" y="86"/>
                                      </a:lnTo>
                                      <a:lnTo>
                                        <a:pt x="108" y="86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4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18" y="66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6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42" y="54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2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2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60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68" y="74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14" y="86"/>
                                      </a:lnTo>
                                      <a:lnTo>
                                        <a:pt x="220" y="88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36" y="92"/>
                                      </a:lnTo>
                                      <a:lnTo>
                                        <a:pt x="244" y="94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8" y="98"/>
                                      </a:lnTo>
                                      <a:lnTo>
                                        <a:pt x="266" y="100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98" y="108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10" y="112"/>
                                      </a:lnTo>
                                      <a:lnTo>
                                        <a:pt x="314" y="112"/>
                                      </a:lnTo>
                                      <a:lnTo>
                                        <a:pt x="318" y="114"/>
                                      </a:lnTo>
                                      <a:lnTo>
                                        <a:pt x="322" y="114"/>
                                      </a:lnTo>
                                      <a:lnTo>
                                        <a:pt x="326" y="116"/>
                                      </a:lnTo>
                                      <a:lnTo>
                                        <a:pt x="327" y="116"/>
                                      </a:lnTo>
                                      <a:lnTo>
                                        <a:pt x="327" y="116"/>
                                      </a:lnTo>
                                      <a:lnTo>
                                        <a:pt x="327" y="112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6" y="96"/>
                                      </a:lnTo>
                                      <a:lnTo>
                                        <a:pt x="326" y="92"/>
                                      </a:lnTo>
                                      <a:lnTo>
                                        <a:pt x="326" y="86"/>
                                      </a:lnTo>
                                      <a:lnTo>
                                        <a:pt x="327" y="82"/>
                                      </a:lnTo>
                                      <a:lnTo>
                                        <a:pt x="331" y="76"/>
                                      </a:lnTo>
                                      <a:lnTo>
                                        <a:pt x="333" y="74"/>
                                      </a:lnTo>
                                      <a:lnTo>
                                        <a:pt x="335" y="72"/>
                                      </a:lnTo>
                                      <a:lnTo>
                                        <a:pt x="339" y="70"/>
                                      </a:lnTo>
                                      <a:lnTo>
                                        <a:pt x="341" y="70"/>
                                      </a:lnTo>
                                      <a:lnTo>
                                        <a:pt x="345" y="68"/>
                                      </a:lnTo>
                                      <a:lnTo>
                                        <a:pt x="347" y="68"/>
                                      </a:lnTo>
                                      <a:lnTo>
                                        <a:pt x="351" y="68"/>
                                      </a:lnTo>
                                      <a:lnTo>
                                        <a:pt x="355" y="68"/>
                                      </a:lnTo>
                                      <a:lnTo>
                                        <a:pt x="355" y="68"/>
                                      </a:lnTo>
                                      <a:lnTo>
                                        <a:pt x="353" y="68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49" y="70"/>
                                      </a:lnTo>
                                      <a:lnTo>
                                        <a:pt x="347" y="72"/>
                                      </a:lnTo>
                                      <a:lnTo>
                                        <a:pt x="345" y="72"/>
                                      </a:lnTo>
                                      <a:lnTo>
                                        <a:pt x="343" y="74"/>
                                      </a:lnTo>
                                      <a:lnTo>
                                        <a:pt x="341" y="76"/>
                                      </a:lnTo>
                                      <a:lnTo>
                                        <a:pt x="335" y="80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1" y="90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31" y="100"/>
                                      </a:lnTo>
                                      <a:lnTo>
                                        <a:pt x="333" y="106"/>
                                      </a:lnTo>
                                      <a:lnTo>
                                        <a:pt x="333" y="110"/>
                                      </a:lnTo>
                                      <a:lnTo>
                                        <a:pt x="335" y="116"/>
                                      </a:lnTo>
                                      <a:lnTo>
                                        <a:pt x="335" y="118"/>
                                      </a:lnTo>
                                      <a:lnTo>
                                        <a:pt x="335" y="120"/>
                                      </a:lnTo>
                                      <a:lnTo>
                                        <a:pt x="333" y="124"/>
                                      </a:lnTo>
                                      <a:lnTo>
                                        <a:pt x="331" y="12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7" y="124"/>
                                      </a:lnTo>
                                      <a:lnTo>
                                        <a:pt x="326" y="122"/>
                                      </a:lnTo>
                                      <a:lnTo>
                                        <a:pt x="322" y="120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4" y="118"/>
                                      </a:lnTo>
                                      <a:lnTo>
                                        <a:pt x="308" y="116"/>
                                      </a:lnTo>
                                      <a:lnTo>
                                        <a:pt x="302" y="114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0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6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6" y="9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02" y="88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0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2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4"/>
                                      </a:lnTo>
                                      <a:lnTo>
                                        <a:pt x="260" y="118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76" y="120"/>
                                      </a:lnTo>
                                      <a:lnTo>
                                        <a:pt x="284" y="124"/>
                                      </a:lnTo>
                                      <a:lnTo>
                                        <a:pt x="292" y="124"/>
                                      </a:lnTo>
                                      <a:lnTo>
                                        <a:pt x="300" y="126"/>
                                      </a:lnTo>
                                      <a:lnTo>
                                        <a:pt x="306" y="128"/>
                                      </a:lnTo>
                                      <a:lnTo>
                                        <a:pt x="314" y="130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26" y="134"/>
                                      </a:lnTo>
                                      <a:lnTo>
                                        <a:pt x="331" y="136"/>
                                      </a:lnTo>
                                      <a:lnTo>
                                        <a:pt x="337" y="138"/>
                                      </a:lnTo>
                                      <a:lnTo>
                                        <a:pt x="343" y="138"/>
                                      </a:lnTo>
                                      <a:lnTo>
                                        <a:pt x="347" y="140"/>
                                      </a:lnTo>
                                      <a:lnTo>
                                        <a:pt x="351" y="140"/>
                                      </a:lnTo>
                                      <a:lnTo>
                                        <a:pt x="355" y="142"/>
                                      </a:lnTo>
                                      <a:lnTo>
                                        <a:pt x="353" y="140"/>
                                      </a:lnTo>
                                      <a:lnTo>
                                        <a:pt x="353" y="138"/>
                                      </a:lnTo>
                                      <a:lnTo>
                                        <a:pt x="351" y="138"/>
                                      </a:lnTo>
                                      <a:lnTo>
                                        <a:pt x="351" y="136"/>
                                      </a:lnTo>
                                      <a:lnTo>
                                        <a:pt x="349" y="134"/>
                                      </a:lnTo>
                                      <a:lnTo>
                                        <a:pt x="349" y="132"/>
                                      </a:lnTo>
                                      <a:lnTo>
                                        <a:pt x="347" y="132"/>
                                      </a:lnTo>
                                      <a:lnTo>
                                        <a:pt x="347" y="130"/>
                                      </a:lnTo>
                                      <a:lnTo>
                                        <a:pt x="345" y="124"/>
                                      </a:lnTo>
                                      <a:lnTo>
                                        <a:pt x="343" y="116"/>
                                      </a:lnTo>
                                      <a:lnTo>
                                        <a:pt x="343" y="110"/>
                                      </a:lnTo>
                                      <a:lnTo>
                                        <a:pt x="343" y="102"/>
                                      </a:lnTo>
                                      <a:lnTo>
                                        <a:pt x="345" y="94"/>
                                      </a:lnTo>
                                      <a:lnTo>
                                        <a:pt x="347" y="86"/>
                                      </a:lnTo>
                                      <a:lnTo>
                                        <a:pt x="351" y="80"/>
                                      </a:lnTo>
                                      <a:lnTo>
                                        <a:pt x="357" y="74"/>
                                      </a:lnTo>
                                      <a:lnTo>
                                        <a:pt x="357" y="74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1" y="72"/>
                                      </a:lnTo>
                                      <a:lnTo>
                                        <a:pt x="363" y="72"/>
                                      </a:lnTo>
                                      <a:lnTo>
                                        <a:pt x="363" y="72"/>
                                      </a:lnTo>
                                      <a:lnTo>
                                        <a:pt x="365" y="72"/>
                                      </a:lnTo>
                                      <a:lnTo>
                                        <a:pt x="367" y="72"/>
                                      </a:lnTo>
                                      <a:lnTo>
                                        <a:pt x="371" y="74"/>
                                      </a:lnTo>
                                      <a:lnTo>
                                        <a:pt x="375" y="76"/>
                                      </a:lnTo>
                                      <a:lnTo>
                                        <a:pt x="379" y="78"/>
                                      </a:lnTo>
                                      <a:lnTo>
                                        <a:pt x="381" y="82"/>
                                      </a:lnTo>
                                      <a:lnTo>
                                        <a:pt x="383" y="86"/>
                                      </a:lnTo>
                                      <a:lnTo>
                                        <a:pt x="385" y="92"/>
                                      </a:lnTo>
                                      <a:lnTo>
                                        <a:pt x="385" y="96"/>
                                      </a:lnTo>
                                      <a:lnTo>
                                        <a:pt x="387" y="102"/>
                                      </a:lnTo>
                                      <a:lnTo>
                                        <a:pt x="387" y="106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387" y="114"/>
                                      </a:lnTo>
                                      <a:lnTo>
                                        <a:pt x="385" y="118"/>
                                      </a:lnTo>
                                      <a:lnTo>
                                        <a:pt x="383" y="122"/>
                                      </a:lnTo>
                                      <a:lnTo>
                                        <a:pt x="381" y="126"/>
                                      </a:lnTo>
                                      <a:lnTo>
                                        <a:pt x="379" y="130"/>
                                      </a:lnTo>
                                      <a:lnTo>
                                        <a:pt x="375" y="132"/>
                                      </a:lnTo>
                                      <a:lnTo>
                                        <a:pt x="373" y="132"/>
                                      </a:lnTo>
                                      <a:lnTo>
                                        <a:pt x="371" y="132"/>
                                      </a:lnTo>
                                      <a:lnTo>
                                        <a:pt x="369" y="134"/>
                                      </a:lnTo>
                                      <a:lnTo>
                                        <a:pt x="367" y="134"/>
                                      </a:lnTo>
                                      <a:lnTo>
                                        <a:pt x="365" y="132"/>
                                      </a:lnTo>
                                      <a:lnTo>
                                        <a:pt x="361" y="132"/>
                                      </a:lnTo>
                                      <a:lnTo>
                                        <a:pt x="359" y="130"/>
                                      </a:lnTo>
                                      <a:lnTo>
                                        <a:pt x="357" y="130"/>
                                      </a:lnTo>
                                      <a:lnTo>
                                        <a:pt x="359" y="128"/>
                                      </a:lnTo>
                                      <a:lnTo>
                                        <a:pt x="359" y="128"/>
                                      </a:lnTo>
                                      <a:lnTo>
                                        <a:pt x="361" y="130"/>
                                      </a:lnTo>
                                      <a:lnTo>
                                        <a:pt x="363" y="130"/>
                                      </a:lnTo>
                                      <a:lnTo>
                                        <a:pt x="363" y="130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7" y="128"/>
                                      </a:lnTo>
                                      <a:lnTo>
                                        <a:pt x="365" y="126"/>
                                      </a:lnTo>
                                      <a:lnTo>
                                        <a:pt x="363" y="122"/>
                                      </a:lnTo>
                                      <a:lnTo>
                                        <a:pt x="361" y="118"/>
                                      </a:lnTo>
                                      <a:lnTo>
                                        <a:pt x="361" y="116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1" y="108"/>
                                      </a:lnTo>
                                      <a:lnTo>
                                        <a:pt x="361" y="104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53" y="100"/>
                                      </a:lnTo>
                                      <a:lnTo>
                                        <a:pt x="355" y="96"/>
                                      </a:lnTo>
                                      <a:lnTo>
                                        <a:pt x="357" y="96"/>
                                      </a:lnTo>
                                      <a:lnTo>
                                        <a:pt x="359" y="96"/>
                                      </a:lnTo>
                                      <a:lnTo>
                                        <a:pt x="361" y="9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65" y="96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5" y="104"/>
                                      </a:lnTo>
                                      <a:lnTo>
                                        <a:pt x="365" y="112"/>
                                      </a:lnTo>
                                      <a:lnTo>
                                        <a:pt x="367" y="120"/>
                                      </a:lnTo>
                                      <a:lnTo>
                                        <a:pt x="371" y="124"/>
                                      </a:lnTo>
                                      <a:lnTo>
                                        <a:pt x="373" y="124"/>
                                      </a:lnTo>
                                      <a:lnTo>
                                        <a:pt x="373" y="124"/>
                                      </a:lnTo>
                                      <a:lnTo>
                                        <a:pt x="375" y="124"/>
                                      </a:lnTo>
                                      <a:lnTo>
                                        <a:pt x="377" y="122"/>
                                      </a:lnTo>
                                      <a:lnTo>
                                        <a:pt x="377" y="122"/>
                                      </a:lnTo>
                                      <a:lnTo>
                                        <a:pt x="379" y="120"/>
                                      </a:lnTo>
                                      <a:lnTo>
                                        <a:pt x="381" y="118"/>
                                      </a:lnTo>
                                      <a:lnTo>
                                        <a:pt x="381" y="116"/>
                                      </a:lnTo>
                                      <a:lnTo>
                                        <a:pt x="383" y="110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83" y="100"/>
                                      </a:lnTo>
                                      <a:lnTo>
                                        <a:pt x="381" y="96"/>
                                      </a:lnTo>
                                      <a:lnTo>
                                        <a:pt x="381" y="90"/>
                                      </a:lnTo>
                                      <a:lnTo>
                                        <a:pt x="379" y="86"/>
                                      </a:lnTo>
                                      <a:lnTo>
                                        <a:pt x="375" y="82"/>
                                      </a:lnTo>
                                      <a:lnTo>
                                        <a:pt x="371" y="78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9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3" y="78"/>
                                      </a:lnTo>
                                      <a:lnTo>
                                        <a:pt x="361" y="78"/>
                                      </a:lnTo>
                                      <a:lnTo>
                                        <a:pt x="359" y="78"/>
                                      </a:lnTo>
                                      <a:lnTo>
                                        <a:pt x="357" y="84"/>
                                      </a:lnTo>
                                      <a:lnTo>
                                        <a:pt x="353" y="90"/>
                                      </a:lnTo>
                                      <a:lnTo>
                                        <a:pt x="351" y="98"/>
                                      </a:lnTo>
                                      <a:lnTo>
                                        <a:pt x="349" y="106"/>
                                      </a:lnTo>
                                      <a:lnTo>
                                        <a:pt x="349" y="116"/>
                                      </a:lnTo>
                                      <a:lnTo>
                                        <a:pt x="351" y="124"/>
                                      </a:lnTo>
                                      <a:lnTo>
                                        <a:pt x="355" y="134"/>
                                      </a:lnTo>
                                      <a:lnTo>
                                        <a:pt x="363" y="144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69" y="146"/>
                                      </a:lnTo>
                                      <a:lnTo>
                                        <a:pt x="371" y="144"/>
                                      </a:lnTo>
                                      <a:lnTo>
                                        <a:pt x="373" y="144"/>
                                      </a:lnTo>
                                      <a:lnTo>
                                        <a:pt x="375" y="142"/>
                                      </a:lnTo>
                                      <a:lnTo>
                                        <a:pt x="377" y="140"/>
                                      </a:lnTo>
                                      <a:lnTo>
                                        <a:pt x="379" y="136"/>
                                      </a:lnTo>
                                      <a:lnTo>
                                        <a:pt x="383" y="132"/>
                                      </a:lnTo>
                                      <a:lnTo>
                                        <a:pt x="383" y="138"/>
                                      </a:lnTo>
                                      <a:lnTo>
                                        <a:pt x="383" y="142"/>
                                      </a:lnTo>
                                      <a:lnTo>
                                        <a:pt x="381" y="146"/>
                                      </a:lnTo>
                                      <a:lnTo>
                                        <a:pt x="379" y="148"/>
                                      </a:lnTo>
                                      <a:lnTo>
                                        <a:pt x="377" y="150"/>
                                      </a:lnTo>
                                      <a:lnTo>
                                        <a:pt x="375" y="152"/>
                                      </a:lnTo>
                                      <a:lnTo>
                                        <a:pt x="371" y="152"/>
                                      </a:lnTo>
                                      <a:lnTo>
                                        <a:pt x="367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9" name="Freeform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638" y="427038"/>
                                  <a:ext cx="614363" cy="241300"/>
                                </a:xfrm>
                                <a:custGeom>
                                  <a:avLst/>
                                  <a:gdLst>
                                    <a:gd name="T0" fmla="*/ 322 w 387"/>
                                    <a:gd name="T1" fmla="*/ 140 h 152"/>
                                    <a:gd name="T2" fmla="*/ 250 w 387"/>
                                    <a:gd name="T3" fmla="*/ 122 h 152"/>
                                    <a:gd name="T4" fmla="*/ 192 w 387"/>
                                    <a:gd name="T5" fmla="*/ 108 h 152"/>
                                    <a:gd name="T6" fmla="*/ 160 w 387"/>
                                    <a:gd name="T7" fmla="*/ 100 h 152"/>
                                    <a:gd name="T8" fmla="*/ 106 w 387"/>
                                    <a:gd name="T9" fmla="*/ 94 h 152"/>
                                    <a:gd name="T10" fmla="*/ 64 w 387"/>
                                    <a:gd name="T11" fmla="*/ 94 h 152"/>
                                    <a:gd name="T12" fmla="*/ 44 w 387"/>
                                    <a:gd name="T13" fmla="*/ 96 h 152"/>
                                    <a:gd name="T14" fmla="*/ 20 w 387"/>
                                    <a:gd name="T15" fmla="*/ 64 h 152"/>
                                    <a:gd name="T16" fmla="*/ 46 w 387"/>
                                    <a:gd name="T17" fmla="*/ 86 h 152"/>
                                    <a:gd name="T18" fmla="*/ 74 w 387"/>
                                    <a:gd name="T19" fmla="*/ 86 h 152"/>
                                    <a:gd name="T20" fmla="*/ 104 w 387"/>
                                    <a:gd name="T21" fmla="*/ 86 h 152"/>
                                    <a:gd name="T22" fmla="*/ 134 w 387"/>
                                    <a:gd name="T23" fmla="*/ 90 h 152"/>
                                    <a:gd name="T24" fmla="*/ 136 w 387"/>
                                    <a:gd name="T25" fmla="*/ 72 h 152"/>
                                    <a:gd name="T26" fmla="*/ 96 w 387"/>
                                    <a:gd name="T27" fmla="*/ 62 h 152"/>
                                    <a:gd name="T28" fmla="*/ 64 w 387"/>
                                    <a:gd name="T29" fmla="*/ 56 h 152"/>
                                    <a:gd name="T30" fmla="*/ 20 w 387"/>
                                    <a:gd name="T31" fmla="*/ 52 h 152"/>
                                    <a:gd name="T32" fmla="*/ 4 w 387"/>
                                    <a:gd name="T33" fmla="*/ 34 h 152"/>
                                    <a:gd name="T34" fmla="*/ 34 w 387"/>
                                    <a:gd name="T35" fmla="*/ 0 h 152"/>
                                    <a:gd name="T36" fmla="*/ 84 w 387"/>
                                    <a:gd name="T37" fmla="*/ 14 h 152"/>
                                    <a:gd name="T38" fmla="*/ 134 w 387"/>
                                    <a:gd name="T39" fmla="*/ 32 h 152"/>
                                    <a:gd name="T40" fmla="*/ 96 w 387"/>
                                    <a:gd name="T41" fmla="*/ 24 h 152"/>
                                    <a:gd name="T42" fmla="*/ 38 w 387"/>
                                    <a:gd name="T43" fmla="*/ 6 h 152"/>
                                    <a:gd name="T44" fmla="*/ 10 w 387"/>
                                    <a:gd name="T45" fmla="*/ 44 h 152"/>
                                    <a:gd name="T46" fmla="*/ 60 w 387"/>
                                    <a:gd name="T47" fmla="*/ 50 h 152"/>
                                    <a:gd name="T48" fmla="*/ 138 w 387"/>
                                    <a:gd name="T49" fmla="*/ 56 h 152"/>
                                    <a:gd name="T50" fmla="*/ 148 w 387"/>
                                    <a:gd name="T51" fmla="*/ 44 h 152"/>
                                    <a:gd name="T52" fmla="*/ 164 w 387"/>
                                    <a:gd name="T53" fmla="*/ 98 h 152"/>
                                    <a:gd name="T54" fmla="*/ 152 w 387"/>
                                    <a:gd name="T55" fmla="*/ 50 h 152"/>
                                    <a:gd name="T56" fmla="*/ 160 w 387"/>
                                    <a:gd name="T57" fmla="*/ 74 h 152"/>
                                    <a:gd name="T58" fmla="*/ 206 w 387"/>
                                    <a:gd name="T59" fmla="*/ 84 h 152"/>
                                    <a:gd name="T60" fmla="*/ 272 w 387"/>
                                    <a:gd name="T61" fmla="*/ 102 h 152"/>
                                    <a:gd name="T62" fmla="*/ 322 w 387"/>
                                    <a:gd name="T63" fmla="*/ 114 h 152"/>
                                    <a:gd name="T64" fmla="*/ 326 w 387"/>
                                    <a:gd name="T65" fmla="*/ 86 h 152"/>
                                    <a:gd name="T66" fmla="*/ 351 w 387"/>
                                    <a:gd name="T67" fmla="*/ 68 h 152"/>
                                    <a:gd name="T68" fmla="*/ 341 w 387"/>
                                    <a:gd name="T69" fmla="*/ 76 h 152"/>
                                    <a:gd name="T70" fmla="*/ 335 w 387"/>
                                    <a:gd name="T71" fmla="*/ 118 h 152"/>
                                    <a:gd name="T72" fmla="*/ 314 w 387"/>
                                    <a:gd name="T73" fmla="*/ 118 h 152"/>
                                    <a:gd name="T74" fmla="*/ 252 w 387"/>
                                    <a:gd name="T75" fmla="*/ 102 h 152"/>
                                    <a:gd name="T76" fmla="*/ 188 w 387"/>
                                    <a:gd name="T77" fmla="*/ 86 h 152"/>
                                    <a:gd name="T78" fmla="*/ 160 w 387"/>
                                    <a:gd name="T79" fmla="*/ 80 h 152"/>
                                    <a:gd name="T80" fmla="*/ 172 w 387"/>
                                    <a:gd name="T81" fmla="*/ 96 h 152"/>
                                    <a:gd name="T82" fmla="*/ 216 w 387"/>
                                    <a:gd name="T83" fmla="*/ 106 h 152"/>
                                    <a:gd name="T84" fmla="*/ 284 w 387"/>
                                    <a:gd name="T85" fmla="*/ 124 h 152"/>
                                    <a:gd name="T86" fmla="*/ 343 w 387"/>
                                    <a:gd name="T87" fmla="*/ 138 h 152"/>
                                    <a:gd name="T88" fmla="*/ 349 w 387"/>
                                    <a:gd name="T89" fmla="*/ 132 h 152"/>
                                    <a:gd name="T90" fmla="*/ 351 w 387"/>
                                    <a:gd name="T91" fmla="*/ 80 h 152"/>
                                    <a:gd name="T92" fmla="*/ 367 w 387"/>
                                    <a:gd name="T93" fmla="*/ 72 h 152"/>
                                    <a:gd name="T94" fmla="*/ 387 w 387"/>
                                    <a:gd name="T95" fmla="*/ 106 h 152"/>
                                    <a:gd name="T96" fmla="*/ 371 w 387"/>
                                    <a:gd name="T97" fmla="*/ 132 h 152"/>
                                    <a:gd name="T98" fmla="*/ 361 w 387"/>
                                    <a:gd name="T99" fmla="*/ 130 h 152"/>
                                    <a:gd name="T100" fmla="*/ 361 w 387"/>
                                    <a:gd name="T101" fmla="*/ 116 h 152"/>
                                    <a:gd name="T102" fmla="*/ 361 w 387"/>
                                    <a:gd name="T103" fmla="*/ 96 h 152"/>
                                    <a:gd name="T104" fmla="*/ 371 w 387"/>
                                    <a:gd name="T105" fmla="*/ 124 h 152"/>
                                    <a:gd name="T106" fmla="*/ 383 w 387"/>
                                    <a:gd name="T107" fmla="*/ 110 h 152"/>
                                    <a:gd name="T108" fmla="*/ 369 w 387"/>
                                    <a:gd name="T109" fmla="*/ 76 h 152"/>
                                    <a:gd name="T110" fmla="*/ 351 w 387"/>
                                    <a:gd name="T111" fmla="*/ 98 h 152"/>
                                    <a:gd name="T112" fmla="*/ 373 w 387"/>
                                    <a:gd name="T113" fmla="*/ 144 h 152"/>
                                    <a:gd name="T114" fmla="*/ 377 w 387"/>
                                    <a:gd name="T115" fmla="*/ 150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2">
                                      <a:moveTo>
                                        <a:pt x="367" y="152"/>
                                      </a:moveTo>
                                      <a:lnTo>
                                        <a:pt x="363" y="150"/>
                                      </a:lnTo>
                                      <a:lnTo>
                                        <a:pt x="357" y="150"/>
                                      </a:lnTo>
                                      <a:lnTo>
                                        <a:pt x="353" y="148"/>
                                      </a:lnTo>
                                      <a:lnTo>
                                        <a:pt x="347" y="146"/>
                                      </a:lnTo>
                                      <a:lnTo>
                                        <a:pt x="341" y="146"/>
                                      </a:lnTo>
                                      <a:lnTo>
                                        <a:pt x="335" y="144"/>
                                      </a:lnTo>
                                      <a:lnTo>
                                        <a:pt x="327" y="142"/>
                                      </a:lnTo>
                                      <a:lnTo>
                                        <a:pt x="322" y="140"/>
                                      </a:lnTo>
                                      <a:lnTo>
                                        <a:pt x="314" y="138"/>
                                      </a:lnTo>
                                      <a:lnTo>
                                        <a:pt x="306" y="136"/>
                                      </a:lnTo>
                                      <a:lnTo>
                                        <a:pt x="298" y="134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82" y="130"/>
                                      </a:lnTo>
                                      <a:lnTo>
                                        <a:pt x="274" y="128"/>
                                      </a:lnTo>
                                      <a:lnTo>
                                        <a:pt x="266" y="12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2" y="120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28" y="116"/>
                                      </a:lnTo>
                                      <a:lnTo>
                                        <a:pt x="220" y="114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0"/>
                                      </a:lnTo>
                                      <a:lnTo>
                                        <a:pt x="196" y="108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6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4"/>
                                      </a:lnTo>
                                      <a:lnTo>
                                        <a:pt x="180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8" y="104"/>
                                      </a:lnTo>
                                      <a:lnTo>
                                        <a:pt x="172" y="102"/>
                                      </a:lnTo>
                                      <a:lnTo>
                                        <a:pt x="166" y="102"/>
                                      </a:lnTo>
                                      <a:lnTo>
                                        <a:pt x="160" y="100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14" y="94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6" y="96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40" y="96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50" y="86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8" y="86"/>
                                      </a:lnTo>
                                      <a:lnTo>
                                        <a:pt x="74" y="86"/>
                                      </a:lnTo>
                                      <a:lnTo>
                                        <a:pt x="78" y="8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8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4" y="86"/>
                                      </a:lnTo>
                                      <a:lnTo>
                                        <a:pt x="108" y="86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4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18" y="66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4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6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42" y="54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42" y="80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2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2" y="76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2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60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68" y="74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14" y="86"/>
                                      </a:lnTo>
                                      <a:lnTo>
                                        <a:pt x="220" y="88"/>
                                      </a:lnTo>
                                      <a:lnTo>
                                        <a:pt x="228" y="90"/>
                                      </a:lnTo>
                                      <a:lnTo>
                                        <a:pt x="236" y="92"/>
                                      </a:lnTo>
                                      <a:lnTo>
                                        <a:pt x="244" y="94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8" y="98"/>
                                      </a:lnTo>
                                      <a:lnTo>
                                        <a:pt x="266" y="100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6"/>
                                      </a:lnTo>
                                      <a:lnTo>
                                        <a:pt x="298" y="108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10" y="112"/>
                                      </a:lnTo>
                                      <a:lnTo>
                                        <a:pt x="314" y="112"/>
                                      </a:lnTo>
                                      <a:lnTo>
                                        <a:pt x="318" y="114"/>
                                      </a:lnTo>
                                      <a:lnTo>
                                        <a:pt x="322" y="114"/>
                                      </a:lnTo>
                                      <a:lnTo>
                                        <a:pt x="326" y="116"/>
                                      </a:lnTo>
                                      <a:lnTo>
                                        <a:pt x="327" y="116"/>
                                      </a:lnTo>
                                      <a:lnTo>
                                        <a:pt x="327" y="116"/>
                                      </a:lnTo>
                                      <a:lnTo>
                                        <a:pt x="327" y="112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6" y="96"/>
                                      </a:lnTo>
                                      <a:lnTo>
                                        <a:pt x="326" y="92"/>
                                      </a:lnTo>
                                      <a:lnTo>
                                        <a:pt x="326" y="86"/>
                                      </a:lnTo>
                                      <a:lnTo>
                                        <a:pt x="327" y="82"/>
                                      </a:lnTo>
                                      <a:lnTo>
                                        <a:pt x="331" y="76"/>
                                      </a:lnTo>
                                      <a:lnTo>
                                        <a:pt x="333" y="74"/>
                                      </a:lnTo>
                                      <a:lnTo>
                                        <a:pt x="335" y="72"/>
                                      </a:lnTo>
                                      <a:lnTo>
                                        <a:pt x="339" y="70"/>
                                      </a:lnTo>
                                      <a:lnTo>
                                        <a:pt x="341" y="70"/>
                                      </a:lnTo>
                                      <a:lnTo>
                                        <a:pt x="345" y="68"/>
                                      </a:lnTo>
                                      <a:lnTo>
                                        <a:pt x="347" y="68"/>
                                      </a:lnTo>
                                      <a:lnTo>
                                        <a:pt x="351" y="68"/>
                                      </a:lnTo>
                                      <a:lnTo>
                                        <a:pt x="355" y="68"/>
                                      </a:lnTo>
                                      <a:lnTo>
                                        <a:pt x="355" y="68"/>
                                      </a:lnTo>
                                      <a:lnTo>
                                        <a:pt x="353" y="68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49" y="70"/>
                                      </a:lnTo>
                                      <a:lnTo>
                                        <a:pt x="347" y="72"/>
                                      </a:lnTo>
                                      <a:lnTo>
                                        <a:pt x="345" y="72"/>
                                      </a:lnTo>
                                      <a:lnTo>
                                        <a:pt x="343" y="74"/>
                                      </a:lnTo>
                                      <a:lnTo>
                                        <a:pt x="341" y="76"/>
                                      </a:lnTo>
                                      <a:lnTo>
                                        <a:pt x="335" y="80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1" y="90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31" y="100"/>
                                      </a:lnTo>
                                      <a:lnTo>
                                        <a:pt x="333" y="106"/>
                                      </a:lnTo>
                                      <a:lnTo>
                                        <a:pt x="333" y="110"/>
                                      </a:lnTo>
                                      <a:lnTo>
                                        <a:pt x="335" y="116"/>
                                      </a:lnTo>
                                      <a:lnTo>
                                        <a:pt x="335" y="118"/>
                                      </a:lnTo>
                                      <a:lnTo>
                                        <a:pt x="335" y="120"/>
                                      </a:lnTo>
                                      <a:lnTo>
                                        <a:pt x="333" y="124"/>
                                      </a:lnTo>
                                      <a:lnTo>
                                        <a:pt x="331" y="12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7" y="124"/>
                                      </a:lnTo>
                                      <a:lnTo>
                                        <a:pt x="326" y="122"/>
                                      </a:lnTo>
                                      <a:lnTo>
                                        <a:pt x="322" y="120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14" y="118"/>
                                      </a:lnTo>
                                      <a:lnTo>
                                        <a:pt x="308" y="116"/>
                                      </a:lnTo>
                                      <a:lnTo>
                                        <a:pt x="302" y="114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0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6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6" y="92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02" y="88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0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62" y="78"/>
                                      </a:lnTo>
                                      <a:lnTo>
                                        <a:pt x="160" y="78"/>
                                      </a:lnTo>
                                      <a:lnTo>
                                        <a:pt x="158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2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6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4"/>
                                      </a:lnTo>
                                      <a:lnTo>
                                        <a:pt x="260" y="118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76" y="120"/>
                                      </a:lnTo>
                                      <a:lnTo>
                                        <a:pt x="284" y="124"/>
                                      </a:lnTo>
                                      <a:lnTo>
                                        <a:pt x="292" y="124"/>
                                      </a:lnTo>
                                      <a:lnTo>
                                        <a:pt x="300" y="126"/>
                                      </a:lnTo>
                                      <a:lnTo>
                                        <a:pt x="306" y="128"/>
                                      </a:lnTo>
                                      <a:lnTo>
                                        <a:pt x="314" y="130"/>
                                      </a:lnTo>
                                      <a:lnTo>
                                        <a:pt x="320" y="132"/>
                                      </a:lnTo>
                                      <a:lnTo>
                                        <a:pt x="326" y="134"/>
                                      </a:lnTo>
                                      <a:lnTo>
                                        <a:pt x="331" y="136"/>
                                      </a:lnTo>
                                      <a:lnTo>
                                        <a:pt x="337" y="138"/>
                                      </a:lnTo>
                                      <a:lnTo>
                                        <a:pt x="343" y="138"/>
                                      </a:lnTo>
                                      <a:lnTo>
                                        <a:pt x="347" y="140"/>
                                      </a:lnTo>
                                      <a:lnTo>
                                        <a:pt x="351" y="140"/>
                                      </a:lnTo>
                                      <a:lnTo>
                                        <a:pt x="355" y="142"/>
                                      </a:lnTo>
                                      <a:lnTo>
                                        <a:pt x="353" y="140"/>
                                      </a:lnTo>
                                      <a:lnTo>
                                        <a:pt x="353" y="138"/>
                                      </a:lnTo>
                                      <a:lnTo>
                                        <a:pt x="351" y="138"/>
                                      </a:lnTo>
                                      <a:lnTo>
                                        <a:pt x="351" y="136"/>
                                      </a:lnTo>
                                      <a:lnTo>
                                        <a:pt x="349" y="134"/>
                                      </a:lnTo>
                                      <a:lnTo>
                                        <a:pt x="349" y="132"/>
                                      </a:lnTo>
                                      <a:lnTo>
                                        <a:pt x="347" y="132"/>
                                      </a:lnTo>
                                      <a:lnTo>
                                        <a:pt x="347" y="130"/>
                                      </a:lnTo>
                                      <a:lnTo>
                                        <a:pt x="345" y="124"/>
                                      </a:lnTo>
                                      <a:lnTo>
                                        <a:pt x="343" y="116"/>
                                      </a:lnTo>
                                      <a:lnTo>
                                        <a:pt x="343" y="110"/>
                                      </a:lnTo>
                                      <a:lnTo>
                                        <a:pt x="343" y="102"/>
                                      </a:lnTo>
                                      <a:lnTo>
                                        <a:pt x="345" y="94"/>
                                      </a:lnTo>
                                      <a:lnTo>
                                        <a:pt x="347" y="86"/>
                                      </a:lnTo>
                                      <a:lnTo>
                                        <a:pt x="351" y="80"/>
                                      </a:lnTo>
                                      <a:lnTo>
                                        <a:pt x="357" y="74"/>
                                      </a:lnTo>
                                      <a:lnTo>
                                        <a:pt x="357" y="74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1" y="72"/>
                                      </a:lnTo>
                                      <a:lnTo>
                                        <a:pt x="363" y="72"/>
                                      </a:lnTo>
                                      <a:lnTo>
                                        <a:pt x="363" y="72"/>
                                      </a:lnTo>
                                      <a:lnTo>
                                        <a:pt x="365" y="72"/>
                                      </a:lnTo>
                                      <a:lnTo>
                                        <a:pt x="367" y="72"/>
                                      </a:lnTo>
                                      <a:lnTo>
                                        <a:pt x="371" y="74"/>
                                      </a:lnTo>
                                      <a:lnTo>
                                        <a:pt x="375" y="76"/>
                                      </a:lnTo>
                                      <a:lnTo>
                                        <a:pt x="379" y="78"/>
                                      </a:lnTo>
                                      <a:lnTo>
                                        <a:pt x="381" y="82"/>
                                      </a:lnTo>
                                      <a:lnTo>
                                        <a:pt x="383" y="86"/>
                                      </a:lnTo>
                                      <a:lnTo>
                                        <a:pt x="385" y="92"/>
                                      </a:lnTo>
                                      <a:lnTo>
                                        <a:pt x="385" y="96"/>
                                      </a:lnTo>
                                      <a:lnTo>
                                        <a:pt x="387" y="102"/>
                                      </a:lnTo>
                                      <a:lnTo>
                                        <a:pt x="387" y="106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387" y="114"/>
                                      </a:lnTo>
                                      <a:lnTo>
                                        <a:pt x="385" y="118"/>
                                      </a:lnTo>
                                      <a:lnTo>
                                        <a:pt x="383" y="122"/>
                                      </a:lnTo>
                                      <a:lnTo>
                                        <a:pt x="381" y="126"/>
                                      </a:lnTo>
                                      <a:lnTo>
                                        <a:pt x="379" y="130"/>
                                      </a:lnTo>
                                      <a:lnTo>
                                        <a:pt x="375" y="132"/>
                                      </a:lnTo>
                                      <a:lnTo>
                                        <a:pt x="373" y="132"/>
                                      </a:lnTo>
                                      <a:lnTo>
                                        <a:pt x="371" y="132"/>
                                      </a:lnTo>
                                      <a:lnTo>
                                        <a:pt x="369" y="134"/>
                                      </a:lnTo>
                                      <a:lnTo>
                                        <a:pt x="367" y="134"/>
                                      </a:lnTo>
                                      <a:lnTo>
                                        <a:pt x="365" y="132"/>
                                      </a:lnTo>
                                      <a:lnTo>
                                        <a:pt x="361" y="132"/>
                                      </a:lnTo>
                                      <a:lnTo>
                                        <a:pt x="359" y="130"/>
                                      </a:lnTo>
                                      <a:lnTo>
                                        <a:pt x="357" y="130"/>
                                      </a:lnTo>
                                      <a:lnTo>
                                        <a:pt x="359" y="128"/>
                                      </a:lnTo>
                                      <a:lnTo>
                                        <a:pt x="359" y="128"/>
                                      </a:lnTo>
                                      <a:lnTo>
                                        <a:pt x="361" y="130"/>
                                      </a:lnTo>
                                      <a:lnTo>
                                        <a:pt x="363" y="130"/>
                                      </a:lnTo>
                                      <a:lnTo>
                                        <a:pt x="363" y="130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5" y="130"/>
                                      </a:lnTo>
                                      <a:lnTo>
                                        <a:pt x="367" y="128"/>
                                      </a:lnTo>
                                      <a:lnTo>
                                        <a:pt x="365" y="126"/>
                                      </a:lnTo>
                                      <a:lnTo>
                                        <a:pt x="363" y="122"/>
                                      </a:lnTo>
                                      <a:lnTo>
                                        <a:pt x="361" y="118"/>
                                      </a:lnTo>
                                      <a:lnTo>
                                        <a:pt x="361" y="116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1" y="108"/>
                                      </a:lnTo>
                                      <a:lnTo>
                                        <a:pt x="361" y="104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53" y="100"/>
                                      </a:lnTo>
                                      <a:lnTo>
                                        <a:pt x="355" y="96"/>
                                      </a:lnTo>
                                      <a:lnTo>
                                        <a:pt x="357" y="96"/>
                                      </a:lnTo>
                                      <a:lnTo>
                                        <a:pt x="359" y="96"/>
                                      </a:lnTo>
                                      <a:lnTo>
                                        <a:pt x="361" y="9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65" y="96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5" y="104"/>
                                      </a:lnTo>
                                      <a:lnTo>
                                        <a:pt x="365" y="112"/>
                                      </a:lnTo>
                                      <a:lnTo>
                                        <a:pt x="367" y="120"/>
                                      </a:lnTo>
                                      <a:lnTo>
                                        <a:pt x="371" y="124"/>
                                      </a:lnTo>
                                      <a:lnTo>
                                        <a:pt x="373" y="124"/>
                                      </a:lnTo>
                                      <a:lnTo>
                                        <a:pt x="373" y="124"/>
                                      </a:lnTo>
                                      <a:lnTo>
                                        <a:pt x="375" y="124"/>
                                      </a:lnTo>
                                      <a:lnTo>
                                        <a:pt x="377" y="122"/>
                                      </a:lnTo>
                                      <a:lnTo>
                                        <a:pt x="377" y="122"/>
                                      </a:lnTo>
                                      <a:lnTo>
                                        <a:pt x="379" y="120"/>
                                      </a:lnTo>
                                      <a:lnTo>
                                        <a:pt x="381" y="118"/>
                                      </a:lnTo>
                                      <a:lnTo>
                                        <a:pt x="381" y="116"/>
                                      </a:lnTo>
                                      <a:lnTo>
                                        <a:pt x="383" y="110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83" y="100"/>
                                      </a:lnTo>
                                      <a:lnTo>
                                        <a:pt x="381" y="96"/>
                                      </a:lnTo>
                                      <a:lnTo>
                                        <a:pt x="381" y="90"/>
                                      </a:lnTo>
                                      <a:lnTo>
                                        <a:pt x="379" y="86"/>
                                      </a:lnTo>
                                      <a:lnTo>
                                        <a:pt x="375" y="82"/>
                                      </a:lnTo>
                                      <a:lnTo>
                                        <a:pt x="371" y="78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9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3" y="78"/>
                                      </a:lnTo>
                                      <a:lnTo>
                                        <a:pt x="361" y="78"/>
                                      </a:lnTo>
                                      <a:lnTo>
                                        <a:pt x="359" y="78"/>
                                      </a:lnTo>
                                      <a:lnTo>
                                        <a:pt x="357" y="84"/>
                                      </a:lnTo>
                                      <a:lnTo>
                                        <a:pt x="353" y="90"/>
                                      </a:lnTo>
                                      <a:lnTo>
                                        <a:pt x="351" y="98"/>
                                      </a:lnTo>
                                      <a:lnTo>
                                        <a:pt x="349" y="106"/>
                                      </a:lnTo>
                                      <a:lnTo>
                                        <a:pt x="349" y="116"/>
                                      </a:lnTo>
                                      <a:lnTo>
                                        <a:pt x="351" y="124"/>
                                      </a:lnTo>
                                      <a:lnTo>
                                        <a:pt x="355" y="134"/>
                                      </a:lnTo>
                                      <a:lnTo>
                                        <a:pt x="363" y="144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69" y="146"/>
                                      </a:lnTo>
                                      <a:lnTo>
                                        <a:pt x="371" y="144"/>
                                      </a:lnTo>
                                      <a:lnTo>
                                        <a:pt x="373" y="144"/>
                                      </a:lnTo>
                                      <a:lnTo>
                                        <a:pt x="375" y="142"/>
                                      </a:lnTo>
                                      <a:lnTo>
                                        <a:pt x="377" y="140"/>
                                      </a:lnTo>
                                      <a:lnTo>
                                        <a:pt x="379" y="136"/>
                                      </a:lnTo>
                                      <a:lnTo>
                                        <a:pt x="383" y="132"/>
                                      </a:lnTo>
                                      <a:lnTo>
                                        <a:pt x="383" y="138"/>
                                      </a:lnTo>
                                      <a:lnTo>
                                        <a:pt x="383" y="142"/>
                                      </a:lnTo>
                                      <a:lnTo>
                                        <a:pt x="381" y="146"/>
                                      </a:lnTo>
                                      <a:lnTo>
                                        <a:pt x="379" y="148"/>
                                      </a:lnTo>
                                      <a:lnTo>
                                        <a:pt x="377" y="150"/>
                                      </a:lnTo>
                                      <a:lnTo>
                                        <a:pt x="375" y="152"/>
                                      </a:lnTo>
                                      <a:lnTo>
                                        <a:pt x="371" y="152"/>
                                      </a:lnTo>
                                      <a:lnTo>
                                        <a:pt x="367" y="15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0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8988" y="395288"/>
                                  <a:ext cx="417513" cy="139700"/>
                                </a:xfrm>
                                <a:custGeom>
                                  <a:avLst/>
                                  <a:gdLst>
                                    <a:gd name="T0" fmla="*/ 200 w 263"/>
                                    <a:gd name="T1" fmla="*/ 86 h 88"/>
                                    <a:gd name="T2" fmla="*/ 140 w 263"/>
                                    <a:gd name="T3" fmla="*/ 78 h 88"/>
                                    <a:gd name="T4" fmla="*/ 62 w 263"/>
                                    <a:gd name="T5" fmla="*/ 56 h 88"/>
                                    <a:gd name="T6" fmla="*/ 54 w 263"/>
                                    <a:gd name="T7" fmla="*/ 30 h 88"/>
                                    <a:gd name="T8" fmla="*/ 36 w 263"/>
                                    <a:gd name="T9" fmla="*/ 14 h 88"/>
                                    <a:gd name="T10" fmla="*/ 42 w 263"/>
                                    <a:gd name="T11" fmla="*/ 14 h 88"/>
                                    <a:gd name="T12" fmla="*/ 60 w 263"/>
                                    <a:gd name="T13" fmla="*/ 32 h 88"/>
                                    <a:gd name="T14" fmla="*/ 64 w 263"/>
                                    <a:gd name="T15" fmla="*/ 52 h 88"/>
                                    <a:gd name="T16" fmla="*/ 64 w 263"/>
                                    <a:gd name="T17" fmla="*/ 30 h 88"/>
                                    <a:gd name="T18" fmla="*/ 38 w 263"/>
                                    <a:gd name="T19" fmla="*/ 10 h 88"/>
                                    <a:gd name="T20" fmla="*/ 22 w 263"/>
                                    <a:gd name="T21" fmla="*/ 22 h 88"/>
                                    <a:gd name="T22" fmla="*/ 8 w 263"/>
                                    <a:gd name="T23" fmla="*/ 26 h 88"/>
                                    <a:gd name="T24" fmla="*/ 4 w 263"/>
                                    <a:gd name="T25" fmla="*/ 8 h 88"/>
                                    <a:gd name="T26" fmla="*/ 28 w 263"/>
                                    <a:gd name="T27" fmla="*/ 0 h 88"/>
                                    <a:gd name="T28" fmla="*/ 8 w 263"/>
                                    <a:gd name="T29" fmla="*/ 12 h 88"/>
                                    <a:gd name="T30" fmla="*/ 14 w 263"/>
                                    <a:gd name="T31" fmla="*/ 24 h 88"/>
                                    <a:gd name="T32" fmla="*/ 18 w 263"/>
                                    <a:gd name="T33" fmla="*/ 14 h 88"/>
                                    <a:gd name="T34" fmla="*/ 40 w 263"/>
                                    <a:gd name="T35" fmla="*/ 6 h 88"/>
                                    <a:gd name="T36" fmla="*/ 66 w 263"/>
                                    <a:gd name="T37" fmla="*/ 24 h 88"/>
                                    <a:gd name="T38" fmla="*/ 76 w 263"/>
                                    <a:gd name="T39" fmla="*/ 56 h 88"/>
                                    <a:gd name="T40" fmla="*/ 86 w 263"/>
                                    <a:gd name="T41" fmla="*/ 52 h 88"/>
                                    <a:gd name="T42" fmla="*/ 88 w 263"/>
                                    <a:gd name="T43" fmla="*/ 34 h 88"/>
                                    <a:gd name="T44" fmla="*/ 102 w 263"/>
                                    <a:gd name="T45" fmla="*/ 24 h 88"/>
                                    <a:gd name="T46" fmla="*/ 130 w 263"/>
                                    <a:gd name="T47" fmla="*/ 34 h 88"/>
                                    <a:gd name="T48" fmla="*/ 156 w 263"/>
                                    <a:gd name="T49" fmla="*/ 48 h 88"/>
                                    <a:gd name="T50" fmla="*/ 134 w 263"/>
                                    <a:gd name="T51" fmla="*/ 40 h 88"/>
                                    <a:gd name="T52" fmla="*/ 110 w 263"/>
                                    <a:gd name="T53" fmla="*/ 30 h 88"/>
                                    <a:gd name="T54" fmla="*/ 94 w 263"/>
                                    <a:gd name="T55" fmla="*/ 34 h 88"/>
                                    <a:gd name="T56" fmla="*/ 92 w 263"/>
                                    <a:gd name="T57" fmla="*/ 56 h 88"/>
                                    <a:gd name="T58" fmla="*/ 100 w 263"/>
                                    <a:gd name="T59" fmla="*/ 48 h 88"/>
                                    <a:gd name="T60" fmla="*/ 116 w 263"/>
                                    <a:gd name="T61" fmla="*/ 38 h 88"/>
                                    <a:gd name="T62" fmla="*/ 140 w 263"/>
                                    <a:gd name="T63" fmla="*/ 48 h 88"/>
                                    <a:gd name="T64" fmla="*/ 158 w 263"/>
                                    <a:gd name="T65" fmla="*/ 52 h 88"/>
                                    <a:gd name="T66" fmla="*/ 156 w 263"/>
                                    <a:gd name="T67" fmla="*/ 38 h 88"/>
                                    <a:gd name="T68" fmla="*/ 148 w 263"/>
                                    <a:gd name="T69" fmla="*/ 14 h 88"/>
                                    <a:gd name="T70" fmla="*/ 162 w 263"/>
                                    <a:gd name="T71" fmla="*/ 10 h 88"/>
                                    <a:gd name="T72" fmla="*/ 180 w 263"/>
                                    <a:gd name="T73" fmla="*/ 26 h 88"/>
                                    <a:gd name="T74" fmla="*/ 188 w 263"/>
                                    <a:gd name="T75" fmla="*/ 26 h 88"/>
                                    <a:gd name="T76" fmla="*/ 180 w 263"/>
                                    <a:gd name="T77" fmla="*/ 14 h 88"/>
                                    <a:gd name="T78" fmla="*/ 190 w 263"/>
                                    <a:gd name="T79" fmla="*/ 18 h 88"/>
                                    <a:gd name="T80" fmla="*/ 188 w 263"/>
                                    <a:gd name="T81" fmla="*/ 34 h 88"/>
                                    <a:gd name="T82" fmla="*/ 176 w 263"/>
                                    <a:gd name="T83" fmla="*/ 32 h 88"/>
                                    <a:gd name="T84" fmla="*/ 168 w 263"/>
                                    <a:gd name="T85" fmla="*/ 16 h 88"/>
                                    <a:gd name="T86" fmla="*/ 154 w 263"/>
                                    <a:gd name="T87" fmla="*/ 16 h 88"/>
                                    <a:gd name="T88" fmla="*/ 164 w 263"/>
                                    <a:gd name="T89" fmla="*/ 44 h 88"/>
                                    <a:gd name="T90" fmla="*/ 164 w 263"/>
                                    <a:gd name="T91" fmla="*/ 28 h 88"/>
                                    <a:gd name="T92" fmla="*/ 168 w 263"/>
                                    <a:gd name="T93" fmla="*/ 28 h 88"/>
                                    <a:gd name="T94" fmla="*/ 174 w 263"/>
                                    <a:gd name="T95" fmla="*/ 50 h 88"/>
                                    <a:gd name="T96" fmla="*/ 150 w 263"/>
                                    <a:gd name="T97" fmla="*/ 56 h 88"/>
                                    <a:gd name="T98" fmla="*/ 130 w 263"/>
                                    <a:gd name="T99" fmla="*/ 50 h 88"/>
                                    <a:gd name="T100" fmla="*/ 110 w 263"/>
                                    <a:gd name="T101" fmla="*/ 40 h 88"/>
                                    <a:gd name="T102" fmla="*/ 100 w 263"/>
                                    <a:gd name="T103" fmla="*/ 60 h 88"/>
                                    <a:gd name="T104" fmla="*/ 134 w 263"/>
                                    <a:gd name="T105" fmla="*/ 70 h 88"/>
                                    <a:gd name="T106" fmla="*/ 178 w 263"/>
                                    <a:gd name="T107" fmla="*/ 76 h 88"/>
                                    <a:gd name="T108" fmla="*/ 218 w 263"/>
                                    <a:gd name="T109" fmla="*/ 78 h 88"/>
                                    <a:gd name="T110" fmla="*/ 249 w 263"/>
                                    <a:gd name="T111" fmla="*/ 80 h 88"/>
                                    <a:gd name="T112" fmla="*/ 263 w 263"/>
                                    <a:gd name="T113" fmla="*/ 82 h 88"/>
                                    <a:gd name="T114" fmla="*/ 249 w 263"/>
                                    <a:gd name="T115" fmla="*/ 86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88">
                                      <a:moveTo>
                                        <a:pt x="224" y="88"/>
                                      </a:moveTo>
                                      <a:lnTo>
                                        <a:pt x="220" y="88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2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4" y="14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4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2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4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8" y="16"/>
                                      </a:lnTo>
                                      <a:lnTo>
                                        <a:pt x="190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94" y="26"/>
                                      </a:lnTo>
                                      <a:lnTo>
                                        <a:pt x="192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2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6" y="34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2" y="36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8" y="16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6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66" y="32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0" y="56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7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34" y="80"/>
                                      </a:lnTo>
                                      <a:lnTo>
                                        <a:pt x="238" y="80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45" y="80"/>
                                      </a:lnTo>
                                      <a:lnTo>
                                        <a:pt x="249" y="80"/>
                                      </a:lnTo>
                                      <a:lnTo>
                                        <a:pt x="253" y="80"/>
                                      </a:lnTo>
                                      <a:lnTo>
                                        <a:pt x="257" y="80"/>
                                      </a:lnTo>
                                      <a:lnTo>
                                        <a:pt x="259" y="80"/>
                                      </a:lnTo>
                                      <a:lnTo>
                                        <a:pt x="261" y="80"/>
                                      </a:lnTo>
                                      <a:lnTo>
                                        <a:pt x="263" y="80"/>
                                      </a:lnTo>
                                      <a:lnTo>
                                        <a:pt x="263" y="80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1" y="82"/>
                                      </a:lnTo>
                                      <a:lnTo>
                                        <a:pt x="259" y="82"/>
                                      </a:lnTo>
                                      <a:lnTo>
                                        <a:pt x="257" y="84"/>
                                      </a:lnTo>
                                      <a:lnTo>
                                        <a:pt x="255" y="84"/>
                                      </a:lnTo>
                                      <a:lnTo>
                                        <a:pt x="253" y="86"/>
                                      </a:lnTo>
                                      <a:lnTo>
                                        <a:pt x="249" y="86"/>
                                      </a:lnTo>
                                      <a:lnTo>
                                        <a:pt x="245" y="86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38" y="88"/>
                                      </a:lnTo>
                                      <a:lnTo>
                                        <a:pt x="234" y="88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1" name="Freeform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8988" y="395288"/>
                                  <a:ext cx="417513" cy="139700"/>
                                </a:xfrm>
                                <a:custGeom>
                                  <a:avLst/>
                                  <a:gdLst>
                                    <a:gd name="T0" fmla="*/ 200 w 263"/>
                                    <a:gd name="T1" fmla="*/ 86 h 88"/>
                                    <a:gd name="T2" fmla="*/ 140 w 263"/>
                                    <a:gd name="T3" fmla="*/ 78 h 88"/>
                                    <a:gd name="T4" fmla="*/ 62 w 263"/>
                                    <a:gd name="T5" fmla="*/ 56 h 88"/>
                                    <a:gd name="T6" fmla="*/ 54 w 263"/>
                                    <a:gd name="T7" fmla="*/ 30 h 88"/>
                                    <a:gd name="T8" fmla="*/ 36 w 263"/>
                                    <a:gd name="T9" fmla="*/ 14 h 88"/>
                                    <a:gd name="T10" fmla="*/ 42 w 263"/>
                                    <a:gd name="T11" fmla="*/ 14 h 88"/>
                                    <a:gd name="T12" fmla="*/ 60 w 263"/>
                                    <a:gd name="T13" fmla="*/ 32 h 88"/>
                                    <a:gd name="T14" fmla="*/ 64 w 263"/>
                                    <a:gd name="T15" fmla="*/ 52 h 88"/>
                                    <a:gd name="T16" fmla="*/ 64 w 263"/>
                                    <a:gd name="T17" fmla="*/ 30 h 88"/>
                                    <a:gd name="T18" fmla="*/ 38 w 263"/>
                                    <a:gd name="T19" fmla="*/ 10 h 88"/>
                                    <a:gd name="T20" fmla="*/ 22 w 263"/>
                                    <a:gd name="T21" fmla="*/ 22 h 88"/>
                                    <a:gd name="T22" fmla="*/ 8 w 263"/>
                                    <a:gd name="T23" fmla="*/ 26 h 88"/>
                                    <a:gd name="T24" fmla="*/ 4 w 263"/>
                                    <a:gd name="T25" fmla="*/ 8 h 88"/>
                                    <a:gd name="T26" fmla="*/ 28 w 263"/>
                                    <a:gd name="T27" fmla="*/ 0 h 88"/>
                                    <a:gd name="T28" fmla="*/ 8 w 263"/>
                                    <a:gd name="T29" fmla="*/ 12 h 88"/>
                                    <a:gd name="T30" fmla="*/ 14 w 263"/>
                                    <a:gd name="T31" fmla="*/ 24 h 88"/>
                                    <a:gd name="T32" fmla="*/ 18 w 263"/>
                                    <a:gd name="T33" fmla="*/ 14 h 88"/>
                                    <a:gd name="T34" fmla="*/ 40 w 263"/>
                                    <a:gd name="T35" fmla="*/ 6 h 88"/>
                                    <a:gd name="T36" fmla="*/ 66 w 263"/>
                                    <a:gd name="T37" fmla="*/ 24 h 88"/>
                                    <a:gd name="T38" fmla="*/ 76 w 263"/>
                                    <a:gd name="T39" fmla="*/ 56 h 88"/>
                                    <a:gd name="T40" fmla="*/ 86 w 263"/>
                                    <a:gd name="T41" fmla="*/ 52 h 88"/>
                                    <a:gd name="T42" fmla="*/ 88 w 263"/>
                                    <a:gd name="T43" fmla="*/ 34 h 88"/>
                                    <a:gd name="T44" fmla="*/ 102 w 263"/>
                                    <a:gd name="T45" fmla="*/ 24 h 88"/>
                                    <a:gd name="T46" fmla="*/ 130 w 263"/>
                                    <a:gd name="T47" fmla="*/ 34 h 88"/>
                                    <a:gd name="T48" fmla="*/ 156 w 263"/>
                                    <a:gd name="T49" fmla="*/ 48 h 88"/>
                                    <a:gd name="T50" fmla="*/ 134 w 263"/>
                                    <a:gd name="T51" fmla="*/ 40 h 88"/>
                                    <a:gd name="T52" fmla="*/ 110 w 263"/>
                                    <a:gd name="T53" fmla="*/ 30 h 88"/>
                                    <a:gd name="T54" fmla="*/ 94 w 263"/>
                                    <a:gd name="T55" fmla="*/ 34 h 88"/>
                                    <a:gd name="T56" fmla="*/ 92 w 263"/>
                                    <a:gd name="T57" fmla="*/ 56 h 88"/>
                                    <a:gd name="T58" fmla="*/ 100 w 263"/>
                                    <a:gd name="T59" fmla="*/ 48 h 88"/>
                                    <a:gd name="T60" fmla="*/ 116 w 263"/>
                                    <a:gd name="T61" fmla="*/ 38 h 88"/>
                                    <a:gd name="T62" fmla="*/ 140 w 263"/>
                                    <a:gd name="T63" fmla="*/ 48 h 88"/>
                                    <a:gd name="T64" fmla="*/ 158 w 263"/>
                                    <a:gd name="T65" fmla="*/ 52 h 88"/>
                                    <a:gd name="T66" fmla="*/ 156 w 263"/>
                                    <a:gd name="T67" fmla="*/ 38 h 88"/>
                                    <a:gd name="T68" fmla="*/ 148 w 263"/>
                                    <a:gd name="T69" fmla="*/ 14 h 88"/>
                                    <a:gd name="T70" fmla="*/ 162 w 263"/>
                                    <a:gd name="T71" fmla="*/ 10 h 88"/>
                                    <a:gd name="T72" fmla="*/ 180 w 263"/>
                                    <a:gd name="T73" fmla="*/ 26 h 88"/>
                                    <a:gd name="T74" fmla="*/ 188 w 263"/>
                                    <a:gd name="T75" fmla="*/ 26 h 88"/>
                                    <a:gd name="T76" fmla="*/ 180 w 263"/>
                                    <a:gd name="T77" fmla="*/ 14 h 88"/>
                                    <a:gd name="T78" fmla="*/ 190 w 263"/>
                                    <a:gd name="T79" fmla="*/ 18 h 88"/>
                                    <a:gd name="T80" fmla="*/ 188 w 263"/>
                                    <a:gd name="T81" fmla="*/ 34 h 88"/>
                                    <a:gd name="T82" fmla="*/ 176 w 263"/>
                                    <a:gd name="T83" fmla="*/ 32 h 88"/>
                                    <a:gd name="T84" fmla="*/ 168 w 263"/>
                                    <a:gd name="T85" fmla="*/ 16 h 88"/>
                                    <a:gd name="T86" fmla="*/ 154 w 263"/>
                                    <a:gd name="T87" fmla="*/ 16 h 88"/>
                                    <a:gd name="T88" fmla="*/ 164 w 263"/>
                                    <a:gd name="T89" fmla="*/ 44 h 88"/>
                                    <a:gd name="T90" fmla="*/ 164 w 263"/>
                                    <a:gd name="T91" fmla="*/ 28 h 88"/>
                                    <a:gd name="T92" fmla="*/ 168 w 263"/>
                                    <a:gd name="T93" fmla="*/ 28 h 88"/>
                                    <a:gd name="T94" fmla="*/ 174 w 263"/>
                                    <a:gd name="T95" fmla="*/ 50 h 88"/>
                                    <a:gd name="T96" fmla="*/ 150 w 263"/>
                                    <a:gd name="T97" fmla="*/ 56 h 88"/>
                                    <a:gd name="T98" fmla="*/ 130 w 263"/>
                                    <a:gd name="T99" fmla="*/ 50 h 88"/>
                                    <a:gd name="T100" fmla="*/ 110 w 263"/>
                                    <a:gd name="T101" fmla="*/ 40 h 88"/>
                                    <a:gd name="T102" fmla="*/ 100 w 263"/>
                                    <a:gd name="T103" fmla="*/ 60 h 88"/>
                                    <a:gd name="T104" fmla="*/ 134 w 263"/>
                                    <a:gd name="T105" fmla="*/ 70 h 88"/>
                                    <a:gd name="T106" fmla="*/ 178 w 263"/>
                                    <a:gd name="T107" fmla="*/ 76 h 88"/>
                                    <a:gd name="T108" fmla="*/ 218 w 263"/>
                                    <a:gd name="T109" fmla="*/ 78 h 88"/>
                                    <a:gd name="T110" fmla="*/ 249 w 263"/>
                                    <a:gd name="T111" fmla="*/ 80 h 88"/>
                                    <a:gd name="T112" fmla="*/ 263 w 263"/>
                                    <a:gd name="T113" fmla="*/ 82 h 88"/>
                                    <a:gd name="T114" fmla="*/ 249 w 263"/>
                                    <a:gd name="T115" fmla="*/ 86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88">
                                      <a:moveTo>
                                        <a:pt x="224" y="88"/>
                                      </a:moveTo>
                                      <a:lnTo>
                                        <a:pt x="220" y="88"/>
                                      </a:lnTo>
                                      <a:lnTo>
                                        <a:pt x="218" y="88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4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62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2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4" y="14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4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6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0" y="44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8" y="28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0" y="50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2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10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4" y="16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80" y="30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4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88" y="16"/>
                                      </a:lnTo>
                                      <a:lnTo>
                                        <a:pt x="190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94" y="26"/>
                                      </a:lnTo>
                                      <a:lnTo>
                                        <a:pt x="192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2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6" y="34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2" y="36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8" y="16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4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6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56" y="32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66" y="32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0" y="56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2" y="50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7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18" y="78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34" y="80"/>
                                      </a:lnTo>
                                      <a:lnTo>
                                        <a:pt x="238" y="80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245" y="80"/>
                                      </a:lnTo>
                                      <a:lnTo>
                                        <a:pt x="249" y="80"/>
                                      </a:lnTo>
                                      <a:lnTo>
                                        <a:pt x="253" y="80"/>
                                      </a:lnTo>
                                      <a:lnTo>
                                        <a:pt x="257" y="80"/>
                                      </a:lnTo>
                                      <a:lnTo>
                                        <a:pt x="259" y="80"/>
                                      </a:lnTo>
                                      <a:lnTo>
                                        <a:pt x="261" y="80"/>
                                      </a:lnTo>
                                      <a:lnTo>
                                        <a:pt x="263" y="80"/>
                                      </a:lnTo>
                                      <a:lnTo>
                                        <a:pt x="263" y="80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1" y="82"/>
                                      </a:lnTo>
                                      <a:lnTo>
                                        <a:pt x="259" y="82"/>
                                      </a:lnTo>
                                      <a:lnTo>
                                        <a:pt x="257" y="84"/>
                                      </a:lnTo>
                                      <a:lnTo>
                                        <a:pt x="255" y="84"/>
                                      </a:lnTo>
                                      <a:lnTo>
                                        <a:pt x="253" y="86"/>
                                      </a:lnTo>
                                      <a:lnTo>
                                        <a:pt x="249" y="86"/>
                                      </a:lnTo>
                                      <a:lnTo>
                                        <a:pt x="245" y="86"/>
                                      </a:lnTo>
                                      <a:lnTo>
                                        <a:pt x="242" y="88"/>
                                      </a:lnTo>
                                      <a:lnTo>
                                        <a:pt x="238" y="88"/>
                                      </a:lnTo>
                                      <a:lnTo>
                                        <a:pt x="234" y="88"/>
                                      </a:lnTo>
                                      <a:lnTo>
                                        <a:pt x="230" y="88"/>
                                      </a:lnTo>
                                      <a:lnTo>
                                        <a:pt x="224" y="8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2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563" y="1330325"/>
                                  <a:ext cx="457200" cy="176213"/>
                                </a:xfrm>
                                <a:custGeom>
                                  <a:avLst/>
                                  <a:gdLst>
                                    <a:gd name="T0" fmla="*/ 238 w 288"/>
                                    <a:gd name="T1" fmla="*/ 103 h 111"/>
                                    <a:gd name="T2" fmla="*/ 186 w 288"/>
                                    <a:gd name="T3" fmla="*/ 89 h 111"/>
                                    <a:gd name="T4" fmla="*/ 142 w 288"/>
                                    <a:gd name="T5" fmla="*/ 79 h 111"/>
                                    <a:gd name="T6" fmla="*/ 120 w 288"/>
                                    <a:gd name="T7" fmla="*/ 74 h 111"/>
                                    <a:gd name="T8" fmla="*/ 80 w 288"/>
                                    <a:gd name="T9" fmla="*/ 70 h 111"/>
                                    <a:gd name="T10" fmla="*/ 48 w 288"/>
                                    <a:gd name="T11" fmla="*/ 70 h 111"/>
                                    <a:gd name="T12" fmla="*/ 32 w 288"/>
                                    <a:gd name="T13" fmla="*/ 72 h 111"/>
                                    <a:gd name="T14" fmla="*/ 16 w 288"/>
                                    <a:gd name="T15" fmla="*/ 48 h 111"/>
                                    <a:gd name="T16" fmla="*/ 34 w 288"/>
                                    <a:gd name="T17" fmla="*/ 64 h 111"/>
                                    <a:gd name="T18" fmla="*/ 54 w 288"/>
                                    <a:gd name="T19" fmla="*/ 64 h 111"/>
                                    <a:gd name="T20" fmla="*/ 78 w 288"/>
                                    <a:gd name="T21" fmla="*/ 64 h 111"/>
                                    <a:gd name="T22" fmla="*/ 100 w 288"/>
                                    <a:gd name="T23" fmla="*/ 66 h 111"/>
                                    <a:gd name="T24" fmla="*/ 102 w 288"/>
                                    <a:gd name="T25" fmla="*/ 54 h 111"/>
                                    <a:gd name="T26" fmla="*/ 72 w 288"/>
                                    <a:gd name="T27" fmla="*/ 46 h 111"/>
                                    <a:gd name="T28" fmla="*/ 48 w 288"/>
                                    <a:gd name="T29" fmla="*/ 40 h 111"/>
                                    <a:gd name="T30" fmla="*/ 16 w 288"/>
                                    <a:gd name="T31" fmla="*/ 38 h 111"/>
                                    <a:gd name="T32" fmla="*/ 4 w 288"/>
                                    <a:gd name="T33" fmla="*/ 26 h 111"/>
                                    <a:gd name="T34" fmla="*/ 26 w 288"/>
                                    <a:gd name="T35" fmla="*/ 0 h 111"/>
                                    <a:gd name="T36" fmla="*/ 64 w 288"/>
                                    <a:gd name="T37" fmla="*/ 10 h 111"/>
                                    <a:gd name="T38" fmla="*/ 100 w 288"/>
                                    <a:gd name="T39" fmla="*/ 22 h 111"/>
                                    <a:gd name="T40" fmla="*/ 72 w 288"/>
                                    <a:gd name="T41" fmla="*/ 18 h 111"/>
                                    <a:gd name="T42" fmla="*/ 28 w 288"/>
                                    <a:gd name="T43" fmla="*/ 4 h 111"/>
                                    <a:gd name="T44" fmla="*/ 8 w 288"/>
                                    <a:gd name="T45" fmla="*/ 32 h 111"/>
                                    <a:gd name="T46" fmla="*/ 44 w 288"/>
                                    <a:gd name="T47" fmla="*/ 36 h 111"/>
                                    <a:gd name="T48" fmla="*/ 102 w 288"/>
                                    <a:gd name="T49" fmla="*/ 42 h 111"/>
                                    <a:gd name="T50" fmla="*/ 110 w 288"/>
                                    <a:gd name="T51" fmla="*/ 32 h 111"/>
                                    <a:gd name="T52" fmla="*/ 122 w 288"/>
                                    <a:gd name="T53" fmla="*/ 72 h 111"/>
                                    <a:gd name="T54" fmla="*/ 114 w 288"/>
                                    <a:gd name="T55" fmla="*/ 38 h 111"/>
                                    <a:gd name="T56" fmla="*/ 120 w 288"/>
                                    <a:gd name="T57" fmla="*/ 54 h 111"/>
                                    <a:gd name="T58" fmla="*/ 154 w 288"/>
                                    <a:gd name="T59" fmla="*/ 62 h 111"/>
                                    <a:gd name="T60" fmla="*/ 202 w 288"/>
                                    <a:gd name="T61" fmla="*/ 76 h 111"/>
                                    <a:gd name="T62" fmla="*/ 240 w 288"/>
                                    <a:gd name="T63" fmla="*/ 83 h 111"/>
                                    <a:gd name="T64" fmla="*/ 242 w 288"/>
                                    <a:gd name="T65" fmla="*/ 64 h 111"/>
                                    <a:gd name="T66" fmla="*/ 262 w 288"/>
                                    <a:gd name="T67" fmla="*/ 50 h 111"/>
                                    <a:gd name="T68" fmla="*/ 254 w 288"/>
                                    <a:gd name="T69" fmla="*/ 56 h 111"/>
                                    <a:gd name="T70" fmla="*/ 250 w 288"/>
                                    <a:gd name="T71" fmla="*/ 87 h 111"/>
                                    <a:gd name="T72" fmla="*/ 232 w 288"/>
                                    <a:gd name="T73" fmla="*/ 87 h 111"/>
                                    <a:gd name="T74" fmla="*/ 188 w 288"/>
                                    <a:gd name="T75" fmla="*/ 76 h 111"/>
                                    <a:gd name="T76" fmla="*/ 140 w 288"/>
                                    <a:gd name="T77" fmla="*/ 62 h 111"/>
                                    <a:gd name="T78" fmla="*/ 118 w 288"/>
                                    <a:gd name="T79" fmla="*/ 60 h 111"/>
                                    <a:gd name="T80" fmla="*/ 128 w 288"/>
                                    <a:gd name="T81" fmla="*/ 70 h 111"/>
                                    <a:gd name="T82" fmla="*/ 160 w 288"/>
                                    <a:gd name="T83" fmla="*/ 77 h 111"/>
                                    <a:gd name="T84" fmla="*/ 210 w 288"/>
                                    <a:gd name="T85" fmla="*/ 89 h 111"/>
                                    <a:gd name="T86" fmla="*/ 254 w 288"/>
                                    <a:gd name="T87" fmla="*/ 101 h 111"/>
                                    <a:gd name="T88" fmla="*/ 260 w 288"/>
                                    <a:gd name="T89" fmla="*/ 97 h 111"/>
                                    <a:gd name="T90" fmla="*/ 262 w 288"/>
                                    <a:gd name="T91" fmla="*/ 60 h 111"/>
                                    <a:gd name="T92" fmla="*/ 272 w 288"/>
                                    <a:gd name="T93" fmla="*/ 54 h 111"/>
                                    <a:gd name="T94" fmla="*/ 288 w 288"/>
                                    <a:gd name="T95" fmla="*/ 77 h 111"/>
                                    <a:gd name="T96" fmla="*/ 276 w 288"/>
                                    <a:gd name="T97" fmla="*/ 97 h 111"/>
                                    <a:gd name="T98" fmla="*/ 268 w 288"/>
                                    <a:gd name="T99" fmla="*/ 95 h 111"/>
                                    <a:gd name="T100" fmla="*/ 268 w 288"/>
                                    <a:gd name="T101" fmla="*/ 85 h 111"/>
                                    <a:gd name="T102" fmla="*/ 268 w 288"/>
                                    <a:gd name="T103" fmla="*/ 70 h 111"/>
                                    <a:gd name="T104" fmla="*/ 276 w 288"/>
                                    <a:gd name="T105" fmla="*/ 91 h 111"/>
                                    <a:gd name="T106" fmla="*/ 284 w 288"/>
                                    <a:gd name="T107" fmla="*/ 81 h 111"/>
                                    <a:gd name="T108" fmla="*/ 274 w 288"/>
                                    <a:gd name="T109" fmla="*/ 56 h 111"/>
                                    <a:gd name="T110" fmla="*/ 262 w 288"/>
                                    <a:gd name="T111" fmla="*/ 72 h 111"/>
                                    <a:gd name="T112" fmla="*/ 278 w 288"/>
                                    <a:gd name="T113" fmla="*/ 105 h 111"/>
                                    <a:gd name="T114" fmla="*/ 280 w 288"/>
                                    <a:gd name="T11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8" h="111">
                                      <a:moveTo>
                                        <a:pt x="272" y="111"/>
                                      </a:moveTo>
                                      <a:lnTo>
                                        <a:pt x="270" y="111"/>
                                      </a:lnTo>
                                      <a:lnTo>
                                        <a:pt x="266" y="109"/>
                                      </a:lnTo>
                                      <a:lnTo>
                                        <a:pt x="262" y="109"/>
                                      </a:lnTo>
                                      <a:lnTo>
                                        <a:pt x="258" y="107"/>
                                      </a:lnTo>
                                      <a:lnTo>
                                        <a:pt x="254" y="107"/>
                                      </a:lnTo>
                                      <a:lnTo>
                                        <a:pt x="248" y="105"/>
                                      </a:lnTo>
                                      <a:lnTo>
                                        <a:pt x="244" y="105"/>
                                      </a:lnTo>
                                      <a:lnTo>
                                        <a:pt x="238" y="103"/>
                                      </a:lnTo>
                                      <a:lnTo>
                                        <a:pt x="232" y="101"/>
                                      </a:lnTo>
                                      <a:lnTo>
                                        <a:pt x="228" y="99"/>
                                      </a:lnTo>
                                      <a:lnTo>
                                        <a:pt x="222" y="99"/>
                                      </a:lnTo>
                                      <a:lnTo>
                                        <a:pt x="216" y="97"/>
                                      </a:lnTo>
                                      <a:lnTo>
                                        <a:pt x="210" y="95"/>
                                      </a:lnTo>
                                      <a:lnTo>
                                        <a:pt x="204" y="93"/>
                                      </a:lnTo>
                                      <a:lnTo>
                                        <a:pt x="198" y="93"/>
                                      </a:lnTo>
                                      <a:lnTo>
                                        <a:pt x="192" y="91"/>
                                      </a:lnTo>
                                      <a:lnTo>
                                        <a:pt x="186" y="89"/>
                                      </a:lnTo>
                                      <a:lnTo>
                                        <a:pt x="180" y="87"/>
                                      </a:lnTo>
                                      <a:lnTo>
                                        <a:pt x="174" y="87"/>
                                      </a:lnTo>
                                      <a:lnTo>
                                        <a:pt x="170" y="85"/>
                                      </a:lnTo>
                                      <a:lnTo>
                                        <a:pt x="164" y="83"/>
                                      </a:lnTo>
                                      <a:lnTo>
                                        <a:pt x="160" y="83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50" y="81"/>
                                      </a:lnTo>
                                      <a:lnTo>
                                        <a:pt x="146" y="79"/>
                                      </a:lnTo>
                                      <a:lnTo>
                                        <a:pt x="142" y="79"/>
                                      </a:lnTo>
                                      <a:lnTo>
                                        <a:pt x="140" y="77"/>
                                      </a:lnTo>
                                      <a:lnTo>
                                        <a:pt x="138" y="77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98" y="72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6" y="70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8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0" y="66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2" y="48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8" y="74"/>
                                      </a:lnTo>
                                      <a:lnTo>
                                        <a:pt x="202" y="76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2" y="77"/>
                                      </a:lnTo>
                                      <a:lnTo>
                                        <a:pt x="218" y="77"/>
                                      </a:lnTo>
                                      <a:lnTo>
                                        <a:pt x="222" y="79"/>
                                      </a:lnTo>
                                      <a:lnTo>
                                        <a:pt x="226" y="81"/>
                                      </a:lnTo>
                                      <a:lnTo>
                                        <a:pt x="230" y="81"/>
                                      </a:lnTo>
                                      <a:lnTo>
                                        <a:pt x="234" y="83"/>
                                      </a:lnTo>
                                      <a:lnTo>
                                        <a:pt x="236" y="83"/>
                                      </a:lnTo>
                                      <a:lnTo>
                                        <a:pt x="240" y="83"/>
                                      </a:lnTo>
                                      <a:lnTo>
                                        <a:pt x="242" y="85"/>
                                      </a:lnTo>
                                      <a:lnTo>
                                        <a:pt x="244" y="85"/>
                                      </a:lnTo>
                                      <a:lnTo>
                                        <a:pt x="244" y="85"/>
                                      </a:lnTo>
                                      <a:lnTo>
                                        <a:pt x="244" y="81"/>
                                      </a:lnTo>
                                      <a:lnTo>
                                        <a:pt x="242" y="77"/>
                                      </a:lnTo>
                                      <a:lnTo>
                                        <a:pt x="242" y="76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42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6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6" y="50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8" y="52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250" y="60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46" y="70"/>
                                      </a:lnTo>
                                      <a:lnTo>
                                        <a:pt x="246" y="74"/>
                                      </a:lnTo>
                                      <a:lnTo>
                                        <a:pt x="248" y="77"/>
                                      </a:lnTo>
                                      <a:lnTo>
                                        <a:pt x="248" y="81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50" y="87"/>
                                      </a:lnTo>
                                      <a:lnTo>
                                        <a:pt x="250" y="89"/>
                                      </a:lnTo>
                                      <a:lnTo>
                                        <a:pt x="248" y="9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4" y="89"/>
                                      </a:lnTo>
                                      <a:lnTo>
                                        <a:pt x="242" y="89"/>
                                      </a:lnTo>
                                      <a:lnTo>
                                        <a:pt x="240" y="89"/>
                                      </a:lnTo>
                                      <a:lnTo>
                                        <a:pt x="236" y="87"/>
                                      </a:lnTo>
                                      <a:lnTo>
                                        <a:pt x="232" y="87"/>
                                      </a:lnTo>
                                      <a:lnTo>
                                        <a:pt x="228" y="85"/>
                                      </a:lnTo>
                                      <a:lnTo>
                                        <a:pt x="224" y="83"/>
                                      </a:lnTo>
                                      <a:lnTo>
                                        <a:pt x="220" y="83"/>
                                      </a:lnTo>
                                      <a:lnTo>
                                        <a:pt x="214" y="81"/>
                                      </a:lnTo>
                                      <a:lnTo>
                                        <a:pt x="210" y="79"/>
                                      </a:lnTo>
                                      <a:lnTo>
                                        <a:pt x="204" y="79"/>
                                      </a:lnTo>
                                      <a:lnTo>
                                        <a:pt x="200" y="77"/>
                                      </a:lnTo>
                                      <a:lnTo>
                                        <a:pt x="194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50" y="76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60" y="77"/>
                                      </a:lnTo>
                                      <a:lnTo>
                                        <a:pt x="166" y="79"/>
                                      </a:lnTo>
                                      <a:lnTo>
                                        <a:pt x="170" y="79"/>
                                      </a:lnTo>
                                      <a:lnTo>
                                        <a:pt x="176" y="81"/>
                                      </a:lnTo>
                                      <a:lnTo>
                                        <a:pt x="182" y="83"/>
                                      </a:lnTo>
                                      <a:lnTo>
                                        <a:pt x="188" y="83"/>
                                      </a:lnTo>
                                      <a:lnTo>
                                        <a:pt x="194" y="85"/>
                                      </a:lnTo>
                                      <a:lnTo>
                                        <a:pt x="200" y="87"/>
                                      </a:lnTo>
                                      <a:lnTo>
                                        <a:pt x="206" y="89"/>
                                      </a:lnTo>
                                      <a:lnTo>
                                        <a:pt x="210" y="89"/>
                                      </a:lnTo>
                                      <a:lnTo>
                                        <a:pt x="216" y="91"/>
                                      </a:lnTo>
                                      <a:lnTo>
                                        <a:pt x="222" y="93"/>
                                      </a:lnTo>
                                      <a:lnTo>
                                        <a:pt x="228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8" y="97"/>
                                      </a:lnTo>
                                      <a:lnTo>
                                        <a:pt x="242" y="99"/>
                                      </a:lnTo>
                                      <a:lnTo>
                                        <a:pt x="248" y="99"/>
                                      </a:lnTo>
                                      <a:lnTo>
                                        <a:pt x="252" y="101"/>
                                      </a:lnTo>
                                      <a:lnTo>
                                        <a:pt x="254" y="101"/>
                                      </a:lnTo>
                                      <a:lnTo>
                                        <a:pt x="258" y="103"/>
                                      </a:lnTo>
                                      <a:lnTo>
                                        <a:pt x="262" y="103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62" y="101"/>
                                      </a:lnTo>
                                      <a:lnTo>
                                        <a:pt x="262" y="101"/>
                                      </a:lnTo>
                                      <a:lnTo>
                                        <a:pt x="260" y="99"/>
                                      </a:lnTo>
                                      <a:lnTo>
                                        <a:pt x="260" y="99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58" y="95"/>
                                      </a:lnTo>
                                      <a:lnTo>
                                        <a:pt x="258" y="91"/>
                                      </a:lnTo>
                                      <a:lnTo>
                                        <a:pt x="256" y="85"/>
                                      </a:lnTo>
                                      <a:lnTo>
                                        <a:pt x="256" y="79"/>
                                      </a:lnTo>
                                      <a:lnTo>
                                        <a:pt x="256" y="76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2" y="60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70" y="54"/>
                                      </a:lnTo>
                                      <a:lnTo>
                                        <a:pt x="270" y="54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88" y="77"/>
                                      </a:lnTo>
                                      <a:lnTo>
                                        <a:pt x="288" y="79"/>
                                      </a:lnTo>
                                      <a:lnTo>
                                        <a:pt x="288" y="83"/>
                                      </a:lnTo>
                                      <a:lnTo>
                                        <a:pt x="286" y="87"/>
                                      </a:lnTo>
                                      <a:lnTo>
                                        <a:pt x="286" y="89"/>
                                      </a:lnTo>
                                      <a:lnTo>
                                        <a:pt x="284" y="93"/>
                                      </a:lnTo>
                                      <a:lnTo>
                                        <a:pt x="282" y="95"/>
                                      </a:lnTo>
                                      <a:lnTo>
                                        <a:pt x="280" y="97"/>
                                      </a:lnTo>
                                      <a:lnTo>
                                        <a:pt x="278" y="97"/>
                                      </a:lnTo>
                                      <a:lnTo>
                                        <a:pt x="276" y="97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72" y="97"/>
                                      </a:lnTo>
                                      <a:lnTo>
                                        <a:pt x="272" y="97"/>
                                      </a:lnTo>
                                      <a:lnTo>
                                        <a:pt x="270" y="97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6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70" y="95"/>
                                      </a:lnTo>
                                      <a:lnTo>
                                        <a:pt x="270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1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68" y="85"/>
                                      </a:lnTo>
                                      <a:lnTo>
                                        <a:pt x="268" y="81"/>
                                      </a:lnTo>
                                      <a:lnTo>
                                        <a:pt x="268" y="79"/>
                                      </a:lnTo>
                                      <a:lnTo>
                                        <a:pt x="268" y="77"/>
                                      </a:lnTo>
                                      <a:lnTo>
                                        <a:pt x="268" y="74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64" y="70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0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2" y="77"/>
                                      </a:lnTo>
                                      <a:lnTo>
                                        <a:pt x="272" y="83"/>
                                      </a:lnTo>
                                      <a:lnTo>
                                        <a:pt x="274" y="87"/>
                                      </a:lnTo>
                                      <a:lnTo>
                                        <a:pt x="276" y="91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80" y="91"/>
                                      </a:lnTo>
                                      <a:lnTo>
                                        <a:pt x="280" y="89"/>
                                      </a:lnTo>
                                      <a:lnTo>
                                        <a:pt x="282" y="89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84" y="85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286" y="77"/>
                                      </a:lnTo>
                                      <a:lnTo>
                                        <a:pt x="284" y="74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2" y="66"/>
                                      </a:lnTo>
                                      <a:lnTo>
                                        <a:pt x="282" y="64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0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66" y="62"/>
                                      </a:lnTo>
                                      <a:lnTo>
                                        <a:pt x="262" y="68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0" y="77"/>
                                      </a:lnTo>
                                      <a:lnTo>
                                        <a:pt x="260" y="85"/>
                                      </a:lnTo>
                                      <a:lnTo>
                                        <a:pt x="262" y="91"/>
                                      </a:lnTo>
                                      <a:lnTo>
                                        <a:pt x="264" y="97"/>
                                      </a:lnTo>
                                      <a:lnTo>
                                        <a:pt x="270" y="105"/>
                                      </a:lnTo>
                                      <a:lnTo>
                                        <a:pt x="272" y="105"/>
                                      </a:lnTo>
                                      <a:lnTo>
                                        <a:pt x="274" y="107"/>
                                      </a:lnTo>
                                      <a:lnTo>
                                        <a:pt x="276" y="105"/>
                                      </a:lnTo>
                                      <a:lnTo>
                                        <a:pt x="278" y="105"/>
                                      </a:lnTo>
                                      <a:lnTo>
                                        <a:pt x="280" y="103"/>
                                      </a:lnTo>
                                      <a:lnTo>
                                        <a:pt x="280" y="103"/>
                                      </a:lnTo>
                                      <a:lnTo>
                                        <a:pt x="282" y="99"/>
                                      </a:lnTo>
                                      <a:lnTo>
                                        <a:pt x="284" y="97"/>
                                      </a:lnTo>
                                      <a:lnTo>
                                        <a:pt x="284" y="101"/>
                                      </a:lnTo>
                                      <a:lnTo>
                                        <a:pt x="284" y="103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82" y="109"/>
                                      </a:lnTo>
                                      <a:lnTo>
                                        <a:pt x="280" y="111"/>
                                      </a:lnTo>
                                      <a:lnTo>
                                        <a:pt x="278" y="111"/>
                                      </a:lnTo>
                                      <a:lnTo>
                                        <a:pt x="276" y="111"/>
                                      </a:lnTo>
                                      <a:lnTo>
                                        <a:pt x="272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3" name="Freeform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563" y="1330325"/>
                                  <a:ext cx="457200" cy="176213"/>
                                </a:xfrm>
                                <a:custGeom>
                                  <a:avLst/>
                                  <a:gdLst>
                                    <a:gd name="T0" fmla="*/ 238 w 288"/>
                                    <a:gd name="T1" fmla="*/ 103 h 111"/>
                                    <a:gd name="T2" fmla="*/ 186 w 288"/>
                                    <a:gd name="T3" fmla="*/ 89 h 111"/>
                                    <a:gd name="T4" fmla="*/ 142 w 288"/>
                                    <a:gd name="T5" fmla="*/ 79 h 111"/>
                                    <a:gd name="T6" fmla="*/ 120 w 288"/>
                                    <a:gd name="T7" fmla="*/ 74 h 111"/>
                                    <a:gd name="T8" fmla="*/ 80 w 288"/>
                                    <a:gd name="T9" fmla="*/ 70 h 111"/>
                                    <a:gd name="T10" fmla="*/ 48 w 288"/>
                                    <a:gd name="T11" fmla="*/ 70 h 111"/>
                                    <a:gd name="T12" fmla="*/ 32 w 288"/>
                                    <a:gd name="T13" fmla="*/ 72 h 111"/>
                                    <a:gd name="T14" fmla="*/ 16 w 288"/>
                                    <a:gd name="T15" fmla="*/ 48 h 111"/>
                                    <a:gd name="T16" fmla="*/ 34 w 288"/>
                                    <a:gd name="T17" fmla="*/ 64 h 111"/>
                                    <a:gd name="T18" fmla="*/ 54 w 288"/>
                                    <a:gd name="T19" fmla="*/ 64 h 111"/>
                                    <a:gd name="T20" fmla="*/ 78 w 288"/>
                                    <a:gd name="T21" fmla="*/ 64 h 111"/>
                                    <a:gd name="T22" fmla="*/ 100 w 288"/>
                                    <a:gd name="T23" fmla="*/ 66 h 111"/>
                                    <a:gd name="T24" fmla="*/ 102 w 288"/>
                                    <a:gd name="T25" fmla="*/ 54 h 111"/>
                                    <a:gd name="T26" fmla="*/ 72 w 288"/>
                                    <a:gd name="T27" fmla="*/ 46 h 111"/>
                                    <a:gd name="T28" fmla="*/ 48 w 288"/>
                                    <a:gd name="T29" fmla="*/ 40 h 111"/>
                                    <a:gd name="T30" fmla="*/ 16 w 288"/>
                                    <a:gd name="T31" fmla="*/ 38 h 111"/>
                                    <a:gd name="T32" fmla="*/ 4 w 288"/>
                                    <a:gd name="T33" fmla="*/ 26 h 111"/>
                                    <a:gd name="T34" fmla="*/ 26 w 288"/>
                                    <a:gd name="T35" fmla="*/ 0 h 111"/>
                                    <a:gd name="T36" fmla="*/ 64 w 288"/>
                                    <a:gd name="T37" fmla="*/ 10 h 111"/>
                                    <a:gd name="T38" fmla="*/ 100 w 288"/>
                                    <a:gd name="T39" fmla="*/ 22 h 111"/>
                                    <a:gd name="T40" fmla="*/ 72 w 288"/>
                                    <a:gd name="T41" fmla="*/ 18 h 111"/>
                                    <a:gd name="T42" fmla="*/ 28 w 288"/>
                                    <a:gd name="T43" fmla="*/ 4 h 111"/>
                                    <a:gd name="T44" fmla="*/ 8 w 288"/>
                                    <a:gd name="T45" fmla="*/ 32 h 111"/>
                                    <a:gd name="T46" fmla="*/ 44 w 288"/>
                                    <a:gd name="T47" fmla="*/ 36 h 111"/>
                                    <a:gd name="T48" fmla="*/ 102 w 288"/>
                                    <a:gd name="T49" fmla="*/ 42 h 111"/>
                                    <a:gd name="T50" fmla="*/ 110 w 288"/>
                                    <a:gd name="T51" fmla="*/ 32 h 111"/>
                                    <a:gd name="T52" fmla="*/ 122 w 288"/>
                                    <a:gd name="T53" fmla="*/ 72 h 111"/>
                                    <a:gd name="T54" fmla="*/ 114 w 288"/>
                                    <a:gd name="T55" fmla="*/ 38 h 111"/>
                                    <a:gd name="T56" fmla="*/ 120 w 288"/>
                                    <a:gd name="T57" fmla="*/ 54 h 111"/>
                                    <a:gd name="T58" fmla="*/ 154 w 288"/>
                                    <a:gd name="T59" fmla="*/ 62 h 111"/>
                                    <a:gd name="T60" fmla="*/ 202 w 288"/>
                                    <a:gd name="T61" fmla="*/ 76 h 111"/>
                                    <a:gd name="T62" fmla="*/ 240 w 288"/>
                                    <a:gd name="T63" fmla="*/ 83 h 111"/>
                                    <a:gd name="T64" fmla="*/ 242 w 288"/>
                                    <a:gd name="T65" fmla="*/ 64 h 111"/>
                                    <a:gd name="T66" fmla="*/ 262 w 288"/>
                                    <a:gd name="T67" fmla="*/ 50 h 111"/>
                                    <a:gd name="T68" fmla="*/ 254 w 288"/>
                                    <a:gd name="T69" fmla="*/ 56 h 111"/>
                                    <a:gd name="T70" fmla="*/ 250 w 288"/>
                                    <a:gd name="T71" fmla="*/ 87 h 111"/>
                                    <a:gd name="T72" fmla="*/ 232 w 288"/>
                                    <a:gd name="T73" fmla="*/ 87 h 111"/>
                                    <a:gd name="T74" fmla="*/ 188 w 288"/>
                                    <a:gd name="T75" fmla="*/ 76 h 111"/>
                                    <a:gd name="T76" fmla="*/ 140 w 288"/>
                                    <a:gd name="T77" fmla="*/ 62 h 111"/>
                                    <a:gd name="T78" fmla="*/ 118 w 288"/>
                                    <a:gd name="T79" fmla="*/ 60 h 111"/>
                                    <a:gd name="T80" fmla="*/ 128 w 288"/>
                                    <a:gd name="T81" fmla="*/ 70 h 111"/>
                                    <a:gd name="T82" fmla="*/ 160 w 288"/>
                                    <a:gd name="T83" fmla="*/ 77 h 111"/>
                                    <a:gd name="T84" fmla="*/ 210 w 288"/>
                                    <a:gd name="T85" fmla="*/ 89 h 111"/>
                                    <a:gd name="T86" fmla="*/ 254 w 288"/>
                                    <a:gd name="T87" fmla="*/ 101 h 111"/>
                                    <a:gd name="T88" fmla="*/ 260 w 288"/>
                                    <a:gd name="T89" fmla="*/ 97 h 111"/>
                                    <a:gd name="T90" fmla="*/ 262 w 288"/>
                                    <a:gd name="T91" fmla="*/ 60 h 111"/>
                                    <a:gd name="T92" fmla="*/ 272 w 288"/>
                                    <a:gd name="T93" fmla="*/ 54 h 111"/>
                                    <a:gd name="T94" fmla="*/ 288 w 288"/>
                                    <a:gd name="T95" fmla="*/ 77 h 111"/>
                                    <a:gd name="T96" fmla="*/ 276 w 288"/>
                                    <a:gd name="T97" fmla="*/ 97 h 111"/>
                                    <a:gd name="T98" fmla="*/ 268 w 288"/>
                                    <a:gd name="T99" fmla="*/ 95 h 111"/>
                                    <a:gd name="T100" fmla="*/ 268 w 288"/>
                                    <a:gd name="T101" fmla="*/ 85 h 111"/>
                                    <a:gd name="T102" fmla="*/ 268 w 288"/>
                                    <a:gd name="T103" fmla="*/ 70 h 111"/>
                                    <a:gd name="T104" fmla="*/ 276 w 288"/>
                                    <a:gd name="T105" fmla="*/ 91 h 111"/>
                                    <a:gd name="T106" fmla="*/ 284 w 288"/>
                                    <a:gd name="T107" fmla="*/ 81 h 111"/>
                                    <a:gd name="T108" fmla="*/ 274 w 288"/>
                                    <a:gd name="T109" fmla="*/ 56 h 111"/>
                                    <a:gd name="T110" fmla="*/ 262 w 288"/>
                                    <a:gd name="T111" fmla="*/ 72 h 111"/>
                                    <a:gd name="T112" fmla="*/ 278 w 288"/>
                                    <a:gd name="T113" fmla="*/ 105 h 111"/>
                                    <a:gd name="T114" fmla="*/ 280 w 288"/>
                                    <a:gd name="T11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8" h="111">
                                      <a:moveTo>
                                        <a:pt x="272" y="111"/>
                                      </a:moveTo>
                                      <a:lnTo>
                                        <a:pt x="270" y="111"/>
                                      </a:lnTo>
                                      <a:lnTo>
                                        <a:pt x="266" y="109"/>
                                      </a:lnTo>
                                      <a:lnTo>
                                        <a:pt x="262" y="109"/>
                                      </a:lnTo>
                                      <a:lnTo>
                                        <a:pt x="258" y="107"/>
                                      </a:lnTo>
                                      <a:lnTo>
                                        <a:pt x="254" y="107"/>
                                      </a:lnTo>
                                      <a:lnTo>
                                        <a:pt x="248" y="105"/>
                                      </a:lnTo>
                                      <a:lnTo>
                                        <a:pt x="244" y="105"/>
                                      </a:lnTo>
                                      <a:lnTo>
                                        <a:pt x="238" y="103"/>
                                      </a:lnTo>
                                      <a:lnTo>
                                        <a:pt x="232" y="101"/>
                                      </a:lnTo>
                                      <a:lnTo>
                                        <a:pt x="228" y="99"/>
                                      </a:lnTo>
                                      <a:lnTo>
                                        <a:pt x="222" y="99"/>
                                      </a:lnTo>
                                      <a:lnTo>
                                        <a:pt x="216" y="97"/>
                                      </a:lnTo>
                                      <a:lnTo>
                                        <a:pt x="210" y="95"/>
                                      </a:lnTo>
                                      <a:lnTo>
                                        <a:pt x="204" y="93"/>
                                      </a:lnTo>
                                      <a:lnTo>
                                        <a:pt x="198" y="93"/>
                                      </a:lnTo>
                                      <a:lnTo>
                                        <a:pt x="192" y="91"/>
                                      </a:lnTo>
                                      <a:lnTo>
                                        <a:pt x="186" y="89"/>
                                      </a:lnTo>
                                      <a:lnTo>
                                        <a:pt x="180" y="87"/>
                                      </a:lnTo>
                                      <a:lnTo>
                                        <a:pt x="174" y="87"/>
                                      </a:lnTo>
                                      <a:lnTo>
                                        <a:pt x="170" y="85"/>
                                      </a:lnTo>
                                      <a:lnTo>
                                        <a:pt x="164" y="83"/>
                                      </a:lnTo>
                                      <a:lnTo>
                                        <a:pt x="160" y="83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50" y="81"/>
                                      </a:lnTo>
                                      <a:lnTo>
                                        <a:pt x="146" y="79"/>
                                      </a:lnTo>
                                      <a:lnTo>
                                        <a:pt x="142" y="79"/>
                                      </a:lnTo>
                                      <a:lnTo>
                                        <a:pt x="140" y="77"/>
                                      </a:lnTo>
                                      <a:lnTo>
                                        <a:pt x="138" y="77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98" y="72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6" y="70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8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8" y="64"/>
                                      </a:lnTo>
                                      <a:lnTo>
                                        <a:pt x="90" y="66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10" y="68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20" y="68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2" y="48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8" y="74"/>
                                      </a:lnTo>
                                      <a:lnTo>
                                        <a:pt x="202" y="76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2" y="77"/>
                                      </a:lnTo>
                                      <a:lnTo>
                                        <a:pt x="218" y="77"/>
                                      </a:lnTo>
                                      <a:lnTo>
                                        <a:pt x="222" y="79"/>
                                      </a:lnTo>
                                      <a:lnTo>
                                        <a:pt x="226" y="81"/>
                                      </a:lnTo>
                                      <a:lnTo>
                                        <a:pt x="230" y="81"/>
                                      </a:lnTo>
                                      <a:lnTo>
                                        <a:pt x="234" y="83"/>
                                      </a:lnTo>
                                      <a:lnTo>
                                        <a:pt x="236" y="83"/>
                                      </a:lnTo>
                                      <a:lnTo>
                                        <a:pt x="240" y="83"/>
                                      </a:lnTo>
                                      <a:lnTo>
                                        <a:pt x="242" y="85"/>
                                      </a:lnTo>
                                      <a:lnTo>
                                        <a:pt x="244" y="85"/>
                                      </a:lnTo>
                                      <a:lnTo>
                                        <a:pt x="244" y="85"/>
                                      </a:lnTo>
                                      <a:lnTo>
                                        <a:pt x="244" y="81"/>
                                      </a:lnTo>
                                      <a:lnTo>
                                        <a:pt x="242" y="77"/>
                                      </a:lnTo>
                                      <a:lnTo>
                                        <a:pt x="242" y="76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2" y="68"/>
                                      </a:lnTo>
                                      <a:lnTo>
                                        <a:pt x="242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6" y="56"/>
                                      </a:lnTo>
                                      <a:lnTo>
                                        <a:pt x="248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6" y="50"/>
                                      </a:lnTo>
                                      <a:lnTo>
                                        <a:pt x="258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4" y="50"/>
                                      </a:lnTo>
                                      <a:lnTo>
                                        <a:pt x="262" y="50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8" y="52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6" y="54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250" y="60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46" y="70"/>
                                      </a:lnTo>
                                      <a:lnTo>
                                        <a:pt x="246" y="74"/>
                                      </a:lnTo>
                                      <a:lnTo>
                                        <a:pt x="248" y="77"/>
                                      </a:lnTo>
                                      <a:lnTo>
                                        <a:pt x="248" y="81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50" y="87"/>
                                      </a:lnTo>
                                      <a:lnTo>
                                        <a:pt x="250" y="89"/>
                                      </a:lnTo>
                                      <a:lnTo>
                                        <a:pt x="248" y="9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6" y="91"/>
                                      </a:lnTo>
                                      <a:lnTo>
                                        <a:pt x="244" y="89"/>
                                      </a:lnTo>
                                      <a:lnTo>
                                        <a:pt x="242" y="89"/>
                                      </a:lnTo>
                                      <a:lnTo>
                                        <a:pt x="240" y="89"/>
                                      </a:lnTo>
                                      <a:lnTo>
                                        <a:pt x="236" y="87"/>
                                      </a:lnTo>
                                      <a:lnTo>
                                        <a:pt x="232" y="87"/>
                                      </a:lnTo>
                                      <a:lnTo>
                                        <a:pt x="228" y="85"/>
                                      </a:lnTo>
                                      <a:lnTo>
                                        <a:pt x="224" y="83"/>
                                      </a:lnTo>
                                      <a:lnTo>
                                        <a:pt x="220" y="83"/>
                                      </a:lnTo>
                                      <a:lnTo>
                                        <a:pt x="214" y="81"/>
                                      </a:lnTo>
                                      <a:lnTo>
                                        <a:pt x="210" y="79"/>
                                      </a:lnTo>
                                      <a:lnTo>
                                        <a:pt x="204" y="79"/>
                                      </a:lnTo>
                                      <a:lnTo>
                                        <a:pt x="200" y="77"/>
                                      </a:lnTo>
                                      <a:lnTo>
                                        <a:pt x="194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6" y="74"/>
                                      </a:lnTo>
                                      <a:lnTo>
                                        <a:pt x="150" y="76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60" y="77"/>
                                      </a:lnTo>
                                      <a:lnTo>
                                        <a:pt x="166" y="79"/>
                                      </a:lnTo>
                                      <a:lnTo>
                                        <a:pt x="170" y="79"/>
                                      </a:lnTo>
                                      <a:lnTo>
                                        <a:pt x="176" y="81"/>
                                      </a:lnTo>
                                      <a:lnTo>
                                        <a:pt x="182" y="83"/>
                                      </a:lnTo>
                                      <a:lnTo>
                                        <a:pt x="188" y="83"/>
                                      </a:lnTo>
                                      <a:lnTo>
                                        <a:pt x="194" y="85"/>
                                      </a:lnTo>
                                      <a:lnTo>
                                        <a:pt x="200" y="87"/>
                                      </a:lnTo>
                                      <a:lnTo>
                                        <a:pt x="206" y="89"/>
                                      </a:lnTo>
                                      <a:lnTo>
                                        <a:pt x="210" y="89"/>
                                      </a:lnTo>
                                      <a:lnTo>
                                        <a:pt x="216" y="91"/>
                                      </a:lnTo>
                                      <a:lnTo>
                                        <a:pt x="222" y="93"/>
                                      </a:lnTo>
                                      <a:lnTo>
                                        <a:pt x="228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8" y="97"/>
                                      </a:lnTo>
                                      <a:lnTo>
                                        <a:pt x="242" y="99"/>
                                      </a:lnTo>
                                      <a:lnTo>
                                        <a:pt x="248" y="99"/>
                                      </a:lnTo>
                                      <a:lnTo>
                                        <a:pt x="252" y="101"/>
                                      </a:lnTo>
                                      <a:lnTo>
                                        <a:pt x="254" y="101"/>
                                      </a:lnTo>
                                      <a:lnTo>
                                        <a:pt x="258" y="103"/>
                                      </a:lnTo>
                                      <a:lnTo>
                                        <a:pt x="262" y="103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64" y="103"/>
                                      </a:lnTo>
                                      <a:lnTo>
                                        <a:pt x="262" y="101"/>
                                      </a:lnTo>
                                      <a:lnTo>
                                        <a:pt x="262" y="101"/>
                                      </a:lnTo>
                                      <a:lnTo>
                                        <a:pt x="260" y="99"/>
                                      </a:lnTo>
                                      <a:lnTo>
                                        <a:pt x="260" y="99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58" y="95"/>
                                      </a:lnTo>
                                      <a:lnTo>
                                        <a:pt x="258" y="91"/>
                                      </a:lnTo>
                                      <a:lnTo>
                                        <a:pt x="256" y="85"/>
                                      </a:lnTo>
                                      <a:lnTo>
                                        <a:pt x="256" y="79"/>
                                      </a:lnTo>
                                      <a:lnTo>
                                        <a:pt x="256" y="76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2" y="60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6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68" y="54"/>
                                      </a:lnTo>
                                      <a:lnTo>
                                        <a:pt x="270" y="54"/>
                                      </a:lnTo>
                                      <a:lnTo>
                                        <a:pt x="270" y="54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2" y="54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74"/>
                                      </a:lnTo>
                                      <a:lnTo>
                                        <a:pt x="288" y="77"/>
                                      </a:lnTo>
                                      <a:lnTo>
                                        <a:pt x="288" y="79"/>
                                      </a:lnTo>
                                      <a:lnTo>
                                        <a:pt x="288" y="83"/>
                                      </a:lnTo>
                                      <a:lnTo>
                                        <a:pt x="286" y="87"/>
                                      </a:lnTo>
                                      <a:lnTo>
                                        <a:pt x="286" y="89"/>
                                      </a:lnTo>
                                      <a:lnTo>
                                        <a:pt x="284" y="93"/>
                                      </a:lnTo>
                                      <a:lnTo>
                                        <a:pt x="282" y="95"/>
                                      </a:lnTo>
                                      <a:lnTo>
                                        <a:pt x="280" y="97"/>
                                      </a:lnTo>
                                      <a:lnTo>
                                        <a:pt x="278" y="97"/>
                                      </a:lnTo>
                                      <a:lnTo>
                                        <a:pt x="276" y="97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72" y="97"/>
                                      </a:lnTo>
                                      <a:lnTo>
                                        <a:pt x="272" y="97"/>
                                      </a:lnTo>
                                      <a:lnTo>
                                        <a:pt x="270" y="97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6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70" y="95"/>
                                      </a:lnTo>
                                      <a:lnTo>
                                        <a:pt x="270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5"/>
                                      </a:lnTo>
                                      <a:lnTo>
                                        <a:pt x="272" y="91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68" y="85"/>
                                      </a:lnTo>
                                      <a:lnTo>
                                        <a:pt x="268" y="81"/>
                                      </a:lnTo>
                                      <a:lnTo>
                                        <a:pt x="268" y="79"/>
                                      </a:lnTo>
                                      <a:lnTo>
                                        <a:pt x="268" y="77"/>
                                      </a:lnTo>
                                      <a:lnTo>
                                        <a:pt x="268" y="74"/>
                                      </a:lnTo>
                                      <a:lnTo>
                                        <a:pt x="264" y="74"/>
                                      </a:lnTo>
                                      <a:lnTo>
                                        <a:pt x="264" y="70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270" y="70"/>
                                      </a:lnTo>
                                      <a:lnTo>
                                        <a:pt x="270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2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2" y="77"/>
                                      </a:lnTo>
                                      <a:lnTo>
                                        <a:pt x="272" y="83"/>
                                      </a:lnTo>
                                      <a:lnTo>
                                        <a:pt x="274" y="87"/>
                                      </a:lnTo>
                                      <a:lnTo>
                                        <a:pt x="276" y="91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80" y="91"/>
                                      </a:lnTo>
                                      <a:lnTo>
                                        <a:pt x="280" y="89"/>
                                      </a:lnTo>
                                      <a:lnTo>
                                        <a:pt x="282" y="89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84" y="85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286" y="77"/>
                                      </a:lnTo>
                                      <a:lnTo>
                                        <a:pt x="284" y="74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2" y="66"/>
                                      </a:lnTo>
                                      <a:lnTo>
                                        <a:pt x="282" y="64"/>
                                      </a:lnTo>
                                      <a:lnTo>
                                        <a:pt x="280" y="60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0" y="58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66" y="62"/>
                                      </a:lnTo>
                                      <a:lnTo>
                                        <a:pt x="262" y="68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0" y="77"/>
                                      </a:lnTo>
                                      <a:lnTo>
                                        <a:pt x="260" y="85"/>
                                      </a:lnTo>
                                      <a:lnTo>
                                        <a:pt x="262" y="91"/>
                                      </a:lnTo>
                                      <a:lnTo>
                                        <a:pt x="264" y="97"/>
                                      </a:lnTo>
                                      <a:lnTo>
                                        <a:pt x="270" y="105"/>
                                      </a:lnTo>
                                      <a:lnTo>
                                        <a:pt x="272" y="105"/>
                                      </a:lnTo>
                                      <a:lnTo>
                                        <a:pt x="274" y="107"/>
                                      </a:lnTo>
                                      <a:lnTo>
                                        <a:pt x="276" y="105"/>
                                      </a:lnTo>
                                      <a:lnTo>
                                        <a:pt x="278" y="105"/>
                                      </a:lnTo>
                                      <a:lnTo>
                                        <a:pt x="280" y="103"/>
                                      </a:lnTo>
                                      <a:lnTo>
                                        <a:pt x="280" y="103"/>
                                      </a:lnTo>
                                      <a:lnTo>
                                        <a:pt x="282" y="99"/>
                                      </a:lnTo>
                                      <a:lnTo>
                                        <a:pt x="284" y="97"/>
                                      </a:lnTo>
                                      <a:lnTo>
                                        <a:pt x="284" y="101"/>
                                      </a:lnTo>
                                      <a:lnTo>
                                        <a:pt x="284" y="103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82" y="109"/>
                                      </a:lnTo>
                                      <a:lnTo>
                                        <a:pt x="280" y="111"/>
                                      </a:lnTo>
                                      <a:lnTo>
                                        <a:pt x="278" y="111"/>
                                      </a:lnTo>
                                      <a:lnTo>
                                        <a:pt x="276" y="111"/>
                                      </a:lnTo>
                                      <a:lnTo>
                                        <a:pt x="272" y="11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4" name="Freeform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2163" y="1304925"/>
                                  <a:ext cx="307975" cy="104775"/>
                                </a:xfrm>
                                <a:custGeom>
                                  <a:avLst/>
                                  <a:gdLst>
                                    <a:gd name="T0" fmla="*/ 148 w 194"/>
                                    <a:gd name="T1" fmla="*/ 64 h 66"/>
                                    <a:gd name="T2" fmla="*/ 104 w 194"/>
                                    <a:gd name="T3" fmla="*/ 58 h 66"/>
                                    <a:gd name="T4" fmla="*/ 46 w 194"/>
                                    <a:gd name="T5" fmla="*/ 42 h 66"/>
                                    <a:gd name="T6" fmla="*/ 38 w 194"/>
                                    <a:gd name="T7" fmla="*/ 22 h 66"/>
                                    <a:gd name="T8" fmla="*/ 26 w 194"/>
                                    <a:gd name="T9" fmla="*/ 12 h 66"/>
                                    <a:gd name="T10" fmla="*/ 30 w 194"/>
                                    <a:gd name="T11" fmla="*/ 12 h 66"/>
                                    <a:gd name="T12" fmla="*/ 44 w 194"/>
                                    <a:gd name="T13" fmla="*/ 26 h 66"/>
                                    <a:gd name="T14" fmla="*/ 46 w 194"/>
                                    <a:gd name="T15" fmla="*/ 38 h 66"/>
                                    <a:gd name="T16" fmla="*/ 46 w 194"/>
                                    <a:gd name="T17" fmla="*/ 22 h 66"/>
                                    <a:gd name="T18" fmla="*/ 28 w 194"/>
                                    <a:gd name="T19" fmla="*/ 8 h 66"/>
                                    <a:gd name="T20" fmla="*/ 14 w 194"/>
                                    <a:gd name="T21" fmla="*/ 18 h 66"/>
                                    <a:gd name="T22" fmla="*/ 4 w 194"/>
                                    <a:gd name="T23" fmla="*/ 20 h 66"/>
                                    <a:gd name="T24" fmla="*/ 2 w 194"/>
                                    <a:gd name="T25" fmla="*/ 6 h 66"/>
                                    <a:gd name="T26" fmla="*/ 20 w 194"/>
                                    <a:gd name="T27" fmla="*/ 0 h 66"/>
                                    <a:gd name="T28" fmla="*/ 4 w 194"/>
                                    <a:gd name="T29" fmla="*/ 10 h 66"/>
                                    <a:gd name="T30" fmla="*/ 8 w 194"/>
                                    <a:gd name="T31" fmla="*/ 18 h 66"/>
                                    <a:gd name="T32" fmla="*/ 12 w 194"/>
                                    <a:gd name="T33" fmla="*/ 12 h 66"/>
                                    <a:gd name="T34" fmla="*/ 30 w 194"/>
                                    <a:gd name="T35" fmla="*/ 6 h 66"/>
                                    <a:gd name="T36" fmla="*/ 48 w 194"/>
                                    <a:gd name="T37" fmla="*/ 18 h 66"/>
                                    <a:gd name="T38" fmla="*/ 56 w 194"/>
                                    <a:gd name="T39" fmla="*/ 42 h 66"/>
                                    <a:gd name="T40" fmla="*/ 62 w 194"/>
                                    <a:gd name="T41" fmla="*/ 40 h 66"/>
                                    <a:gd name="T42" fmla="*/ 64 w 194"/>
                                    <a:gd name="T43" fmla="*/ 26 h 66"/>
                                    <a:gd name="T44" fmla="*/ 76 w 194"/>
                                    <a:gd name="T45" fmla="*/ 18 h 66"/>
                                    <a:gd name="T46" fmla="*/ 96 w 194"/>
                                    <a:gd name="T47" fmla="*/ 26 h 66"/>
                                    <a:gd name="T48" fmla="*/ 114 w 194"/>
                                    <a:gd name="T49" fmla="*/ 36 h 66"/>
                                    <a:gd name="T50" fmla="*/ 98 w 194"/>
                                    <a:gd name="T51" fmla="*/ 30 h 66"/>
                                    <a:gd name="T52" fmla="*/ 82 w 194"/>
                                    <a:gd name="T53" fmla="*/ 22 h 66"/>
                                    <a:gd name="T54" fmla="*/ 68 w 194"/>
                                    <a:gd name="T55" fmla="*/ 26 h 66"/>
                                    <a:gd name="T56" fmla="*/ 68 w 194"/>
                                    <a:gd name="T57" fmla="*/ 42 h 66"/>
                                    <a:gd name="T58" fmla="*/ 72 w 194"/>
                                    <a:gd name="T59" fmla="*/ 36 h 66"/>
                                    <a:gd name="T60" fmla="*/ 86 w 194"/>
                                    <a:gd name="T61" fmla="*/ 30 h 66"/>
                                    <a:gd name="T62" fmla="*/ 102 w 194"/>
                                    <a:gd name="T63" fmla="*/ 36 h 66"/>
                                    <a:gd name="T64" fmla="*/ 116 w 194"/>
                                    <a:gd name="T65" fmla="*/ 40 h 66"/>
                                    <a:gd name="T66" fmla="*/ 116 w 194"/>
                                    <a:gd name="T67" fmla="*/ 30 h 66"/>
                                    <a:gd name="T68" fmla="*/ 108 w 194"/>
                                    <a:gd name="T69" fmla="*/ 12 h 66"/>
                                    <a:gd name="T70" fmla="*/ 118 w 194"/>
                                    <a:gd name="T71" fmla="*/ 8 h 66"/>
                                    <a:gd name="T72" fmla="*/ 132 w 194"/>
                                    <a:gd name="T73" fmla="*/ 20 h 66"/>
                                    <a:gd name="T74" fmla="*/ 138 w 194"/>
                                    <a:gd name="T75" fmla="*/ 20 h 66"/>
                                    <a:gd name="T76" fmla="*/ 132 w 194"/>
                                    <a:gd name="T77" fmla="*/ 12 h 66"/>
                                    <a:gd name="T78" fmla="*/ 140 w 194"/>
                                    <a:gd name="T79" fmla="*/ 14 h 66"/>
                                    <a:gd name="T80" fmla="*/ 138 w 194"/>
                                    <a:gd name="T81" fmla="*/ 26 h 66"/>
                                    <a:gd name="T82" fmla="*/ 128 w 194"/>
                                    <a:gd name="T83" fmla="*/ 24 h 66"/>
                                    <a:gd name="T84" fmla="*/ 122 w 194"/>
                                    <a:gd name="T85" fmla="*/ 12 h 66"/>
                                    <a:gd name="T86" fmla="*/ 114 w 194"/>
                                    <a:gd name="T87" fmla="*/ 12 h 66"/>
                                    <a:gd name="T88" fmla="*/ 120 w 194"/>
                                    <a:gd name="T89" fmla="*/ 32 h 66"/>
                                    <a:gd name="T90" fmla="*/ 120 w 194"/>
                                    <a:gd name="T91" fmla="*/ 22 h 66"/>
                                    <a:gd name="T92" fmla="*/ 124 w 194"/>
                                    <a:gd name="T93" fmla="*/ 22 h 66"/>
                                    <a:gd name="T94" fmla="*/ 128 w 194"/>
                                    <a:gd name="T95" fmla="*/ 38 h 66"/>
                                    <a:gd name="T96" fmla="*/ 110 w 194"/>
                                    <a:gd name="T97" fmla="*/ 42 h 66"/>
                                    <a:gd name="T98" fmla="*/ 94 w 194"/>
                                    <a:gd name="T99" fmla="*/ 38 h 66"/>
                                    <a:gd name="T100" fmla="*/ 80 w 194"/>
                                    <a:gd name="T101" fmla="*/ 30 h 66"/>
                                    <a:gd name="T102" fmla="*/ 72 w 194"/>
                                    <a:gd name="T103" fmla="*/ 44 h 66"/>
                                    <a:gd name="T104" fmla="*/ 98 w 194"/>
                                    <a:gd name="T105" fmla="*/ 52 h 66"/>
                                    <a:gd name="T106" fmla="*/ 132 w 194"/>
                                    <a:gd name="T107" fmla="*/ 56 h 66"/>
                                    <a:gd name="T108" fmla="*/ 162 w 194"/>
                                    <a:gd name="T109" fmla="*/ 60 h 66"/>
                                    <a:gd name="T110" fmla="*/ 184 w 194"/>
                                    <a:gd name="T111" fmla="*/ 60 h 66"/>
                                    <a:gd name="T112" fmla="*/ 194 w 194"/>
                                    <a:gd name="T113" fmla="*/ 60 h 66"/>
                                    <a:gd name="T114" fmla="*/ 184 w 194"/>
                                    <a:gd name="T115" fmla="*/ 64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66">
                                      <a:moveTo>
                                        <a:pt x="166" y="66"/>
                                      </a:moveTo>
                                      <a:lnTo>
                                        <a:pt x="162" y="66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42" y="64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4" y="26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2" y="24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2" y="16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4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8" y="60"/>
                                      </a:lnTo>
                                      <a:lnTo>
                                        <a:pt x="182" y="60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6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5" name="Freeform 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2163" y="1304925"/>
                                  <a:ext cx="307975" cy="104775"/>
                                </a:xfrm>
                                <a:custGeom>
                                  <a:avLst/>
                                  <a:gdLst>
                                    <a:gd name="T0" fmla="*/ 148 w 194"/>
                                    <a:gd name="T1" fmla="*/ 64 h 66"/>
                                    <a:gd name="T2" fmla="*/ 104 w 194"/>
                                    <a:gd name="T3" fmla="*/ 58 h 66"/>
                                    <a:gd name="T4" fmla="*/ 46 w 194"/>
                                    <a:gd name="T5" fmla="*/ 42 h 66"/>
                                    <a:gd name="T6" fmla="*/ 38 w 194"/>
                                    <a:gd name="T7" fmla="*/ 22 h 66"/>
                                    <a:gd name="T8" fmla="*/ 26 w 194"/>
                                    <a:gd name="T9" fmla="*/ 12 h 66"/>
                                    <a:gd name="T10" fmla="*/ 30 w 194"/>
                                    <a:gd name="T11" fmla="*/ 12 h 66"/>
                                    <a:gd name="T12" fmla="*/ 44 w 194"/>
                                    <a:gd name="T13" fmla="*/ 26 h 66"/>
                                    <a:gd name="T14" fmla="*/ 46 w 194"/>
                                    <a:gd name="T15" fmla="*/ 38 h 66"/>
                                    <a:gd name="T16" fmla="*/ 46 w 194"/>
                                    <a:gd name="T17" fmla="*/ 22 h 66"/>
                                    <a:gd name="T18" fmla="*/ 28 w 194"/>
                                    <a:gd name="T19" fmla="*/ 8 h 66"/>
                                    <a:gd name="T20" fmla="*/ 14 w 194"/>
                                    <a:gd name="T21" fmla="*/ 18 h 66"/>
                                    <a:gd name="T22" fmla="*/ 4 w 194"/>
                                    <a:gd name="T23" fmla="*/ 20 h 66"/>
                                    <a:gd name="T24" fmla="*/ 2 w 194"/>
                                    <a:gd name="T25" fmla="*/ 6 h 66"/>
                                    <a:gd name="T26" fmla="*/ 20 w 194"/>
                                    <a:gd name="T27" fmla="*/ 0 h 66"/>
                                    <a:gd name="T28" fmla="*/ 4 w 194"/>
                                    <a:gd name="T29" fmla="*/ 10 h 66"/>
                                    <a:gd name="T30" fmla="*/ 8 w 194"/>
                                    <a:gd name="T31" fmla="*/ 18 h 66"/>
                                    <a:gd name="T32" fmla="*/ 12 w 194"/>
                                    <a:gd name="T33" fmla="*/ 12 h 66"/>
                                    <a:gd name="T34" fmla="*/ 30 w 194"/>
                                    <a:gd name="T35" fmla="*/ 6 h 66"/>
                                    <a:gd name="T36" fmla="*/ 48 w 194"/>
                                    <a:gd name="T37" fmla="*/ 18 h 66"/>
                                    <a:gd name="T38" fmla="*/ 56 w 194"/>
                                    <a:gd name="T39" fmla="*/ 42 h 66"/>
                                    <a:gd name="T40" fmla="*/ 62 w 194"/>
                                    <a:gd name="T41" fmla="*/ 40 h 66"/>
                                    <a:gd name="T42" fmla="*/ 64 w 194"/>
                                    <a:gd name="T43" fmla="*/ 26 h 66"/>
                                    <a:gd name="T44" fmla="*/ 76 w 194"/>
                                    <a:gd name="T45" fmla="*/ 18 h 66"/>
                                    <a:gd name="T46" fmla="*/ 96 w 194"/>
                                    <a:gd name="T47" fmla="*/ 26 h 66"/>
                                    <a:gd name="T48" fmla="*/ 114 w 194"/>
                                    <a:gd name="T49" fmla="*/ 36 h 66"/>
                                    <a:gd name="T50" fmla="*/ 98 w 194"/>
                                    <a:gd name="T51" fmla="*/ 30 h 66"/>
                                    <a:gd name="T52" fmla="*/ 82 w 194"/>
                                    <a:gd name="T53" fmla="*/ 22 h 66"/>
                                    <a:gd name="T54" fmla="*/ 68 w 194"/>
                                    <a:gd name="T55" fmla="*/ 26 h 66"/>
                                    <a:gd name="T56" fmla="*/ 68 w 194"/>
                                    <a:gd name="T57" fmla="*/ 42 h 66"/>
                                    <a:gd name="T58" fmla="*/ 72 w 194"/>
                                    <a:gd name="T59" fmla="*/ 36 h 66"/>
                                    <a:gd name="T60" fmla="*/ 86 w 194"/>
                                    <a:gd name="T61" fmla="*/ 30 h 66"/>
                                    <a:gd name="T62" fmla="*/ 102 w 194"/>
                                    <a:gd name="T63" fmla="*/ 36 h 66"/>
                                    <a:gd name="T64" fmla="*/ 116 w 194"/>
                                    <a:gd name="T65" fmla="*/ 40 h 66"/>
                                    <a:gd name="T66" fmla="*/ 116 w 194"/>
                                    <a:gd name="T67" fmla="*/ 30 h 66"/>
                                    <a:gd name="T68" fmla="*/ 108 w 194"/>
                                    <a:gd name="T69" fmla="*/ 12 h 66"/>
                                    <a:gd name="T70" fmla="*/ 118 w 194"/>
                                    <a:gd name="T71" fmla="*/ 8 h 66"/>
                                    <a:gd name="T72" fmla="*/ 132 w 194"/>
                                    <a:gd name="T73" fmla="*/ 20 h 66"/>
                                    <a:gd name="T74" fmla="*/ 138 w 194"/>
                                    <a:gd name="T75" fmla="*/ 20 h 66"/>
                                    <a:gd name="T76" fmla="*/ 132 w 194"/>
                                    <a:gd name="T77" fmla="*/ 12 h 66"/>
                                    <a:gd name="T78" fmla="*/ 140 w 194"/>
                                    <a:gd name="T79" fmla="*/ 14 h 66"/>
                                    <a:gd name="T80" fmla="*/ 138 w 194"/>
                                    <a:gd name="T81" fmla="*/ 26 h 66"/>
                                    <a:gd name="T82" fmla="*/ 128 w 194"/>
                                    <a:gd name="T83" fmla="*/ 24 h 66"/>
                                    <a:gd name="T84" fmla="*/ 122 w 194"/>
                                    <a:gd name="T85" fmla="*/ 12 h 66"/>
                                    <a:gd name="T86" fmla="*/ 114 w 194"/>
                                    <a:gd name="T87" fmla="*/ 12 h 66"/>
                                    <a:gd name="T88" fmla="*/ 120 w 194"/>
                                    <a:gd name="T89" fmla="*/ 32 h 66"/>
                                    <a:gd name="T90" fmla="*/ 120 w 194"/>
                                    <a:gd name="T91" fmla="*/ 22 h 66"/>
                                    <a:gd name="T92" fmla="*/ 124 w 194"/>
                                    <a:gd name="T93" fmla="*/ 22 h 66"/>
                                    <a:gd name="T94" fmla="*/ 128 w 194"/>
                                    <a:gd name="T95" fmla="*/ 38 h 66"/>
                                    <a:gd name="T96" fmla="*/ 110 w 194"/>
                                    <a:gd name="T97" fmla="*/ 42 h 66"/>
                                    <a:gd name="T98" fmla="*/ 94 w 194"/>
                                    <a:gd name="T99" fmla="*/ 38 h 66"/>
                                    <a:gd name="T100" fmla="*/ 80 w 194"/>
                                    <a:gd name="T101" fmla="*/ 30 h 66"/>
                                    <a:gd name="T102" fmla="*/ 72 w 194"/>
                                    <a:gd name="T103" fmla="*/ 44 h 66"/>
                                    <a:gd name="T104" fmla="*/ 98 w 194"/>
                                    <a:gd name="T105" fmla="*/ 52 h 66"/>
                                    <a:gd name="T106" fmla="*/ 132 w 194"/>
                                    <a:gd name="T107" fmla="*/ 56 h 66"/>
                                    <a:gd name="T108" fmla="*/ 162 w 194"/>
                                    <a:gd name="T109" fmla="*/ 60 h 66"/>
                                    <a:gd name="T110" fmla="*/ 184 w 194"/>
                                    <a:gd name="T111" fmla="*/ 60 h 66"/>
                                    <a:gd name="T112" fmla="*/ 194 w 194"/>
                                    <a:gd name="T113" fmla="*/ 60 h 66"/>
                                    <a:gd name="T114" fmla="*/ 184 w 194"/>
                                    <a:gd name="T115" fmla="*/ 64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66">
                                      <a:moveTo>
                                        <a:pt x="166" y="66"/>
                                      </a:moveTo>
                                      <a:lnTo>
                                        <a:pt x="162" y="66"/>
                                      </a:lnTo>
                                      <a:lnTo>
                                        <a:pt x="160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42" y="64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4" y="26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2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2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4" y="36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6" y="32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2" y="24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4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20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6" y="12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2" y="16"/>
                                      </a:lnTo>
                                      <a:lnTo>
                                        <a:pt x="142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0" y="24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6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4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8" y="52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08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8" y="60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8" y="60"/>
                                      </a:lnTo>
                                      <a:lnTo>
                                        <a:pt x="182" y="60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6" y="6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6" name="Freeform 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2763" y="1547813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2 w 319"/>
                                    <a:gd name="T1" fmla="*/ 108 h 128"/>
                                    <a:gd name="T2" fmla="*/ 50 w 319"/>
                                    <a:gd name="T3" fmla="*/ 118 h 128"/>
                                    <a:gd name="T4" fmla="*/ 76 w 319"/>
                                    <a:gd name="T5" fmla="*/ 106 h 128"/>
                                    <a:gd name="T6" fmla="*/ 96 w 319"/>
                                    <a:gd name="T7" fmla="*/ 96 h 128"/>
                                    <a:gd name="T8" fmla="*/ 118 w 319"/>
                                    <a:gd name="T9" fmla="*/ 90 h 128"/>
                                    <a:gd name="T10" fmla="*/ 106 w 319"/>
                                    <a:gd name="T11" fmla="*/ 78 h 128"/>
                                    <a:gd name="T12" fmla="*/ 70 w 319"/>
                                    <a:gd name="T13" fmla="*/ 84 h 128"/>
                                    <a:gd name="T14" fmla="*/ 42 w 319"/>
                                    <a:gd name="T15" fmla="*/ 92 h 128"/>
                                    <a:gd name="T16" fmla="*/ 12 w 319"/>
                                    <a:gd name="T17" fmla="*/ 104 h 128"/>
                                    <a:gd name="T18" fmla="*/ 0 w 319"/>
                                    <a:gd name="T19" fmla="*/ 84 h 128"/>
                                    <a:gd name="T20" fmla="*/ 16 w 319"/>
                                    <a:gd name="T21" fmla="*/ 54 h 128"/>
                                    <a:gd name="T22" fmla="*/ 62 w 319"/>
                                    <a:gd name="T23" fmla="*/ 50 h 128"/>
                                    <a:gd name="T24" fmla="*/ 104 w 319"/>
                                    <a:gd name="T25" fmla="*/ 48 h 128"/>
                                    <a:gd name="T26" fmla="*/ 48 w 319"/>
                                    <a:gd name="T27" fmla="*/ 56 h 128"/>
                                    <a:gd name="T28" fmla="*/ 8 w 319"/>
                                    <a:gd name="T29" fmla="*/ 68 h 128"/>
                                    <a:gd name="T30" fmla="*/ 10 w 319"/>
                                    <a:gd name="T31" fmla="*/ 96 h 128"/>
                                    <a:gd name="T32" fmla="*/ 62 w 319"/>
                                    <a:gd name="T33" fmla="*/ 82 h 128"/>
                                    <a:gd name="T34" fmla="*/ 106 w 319"/>
                                    <a:gd name="T35" fmla="*/ 60 h 128"/>
                                    <a:gd name="T36" fmla="*/ 110 w 319"/>
                                    <a:gd name="T37" fmla="*/ 62 h 128"/>
                                    <a:gd name="T38" fmla="*/ 132 w 319"/>
                                    <a:gd name="T39" fmla="*/ 82 h 128"/>
                                    <a:gd name="T40" fmla="*/ 116 w 319"/>
                                    <a:gd name="T41" fmla="*/ 52 h 128"/>
                                    <a:gd name="T42" fmla="*/ 136 w 319"/>
                                    <a:gd name="T43" fmla="*/ 68 h 128"/>
                                    <a:gd name="T44" fmla="*/ 180 w 319"/>
                                    <a:gd name="T45" fmla="*/ 62 h 128"/>
                                    <a:gd name="T46" fmla="*/ 234 w 319"/>
                                    <a:gd name="T47" fmla="*/ 52 h 128"/>
                                    <a:gd name="T48" fmla="*/ 269 w 319"/>
                                    <a:gd name="T49" fmla="*/ 46 h 128"/>
                                    <a:gd name="T50" fmla="*/ 260 w 319"/>
                                    <a:gd name="T51" fmla="*/ 16 h 128"/>
                                    <a:gd name="T52" fmla="*/ 273 w 319"/>
                                    <a:gd name="T53" fmla="*/ 2 h 128"/>
                                    <a:gd name="T54" fmla="*/ 264 w 319"/>
                                    <a:gd name="T55" fmla="*/ 22 h 128"/>
                                    <a:gd name="T56" fmla="*/ 277 w 319"/>
                                    <a:gd name="T57" fmla="*/ 50 h 128"/>
                                    <a:gd name="T58" fmla="*/ 250 w 319"/>
                                    <a:gd name="T59" fmla="*/ 54 h 128"/>
                                    <a:gd name="T60" fmla="*/ 196 w 319"/>
                                    <a:gd name="T61" fmla="*/ 62 h 128"/>
                                    <a:gd name="T62" fmla="*/ 146 w 319"/>
                                    <a:gd name="T63" fmla="*/ 72 h 128"/>
                                    <a:gd name="T64" fmla="*/ 134 w 319"/>
                                    <a:gd name="T65" fmla="*/ 78 h 128"/>
                                    <a:gd name="T66" fmla="*/ 150 w 319"/>
                                    <a:gd name="T67" fmla="*/ 82 h 128"/>
                                    <a:gd name="T68" fmla="*/ 194 w 319"/>
                                    <a:gd name="T69" fmla="*/ 74 h 128"/>
                                    <a:gd name="T70" fmla="*/ 252 w 319"/>
                                    <a:gd name="T71" fmla="*/ 64 h 128"/>
                                    <a:gd name="T72" fmla="*/ 295 w 319"/>
                                    <a:gd name="T73" fmla="*/ 58 h 128"/>
                                    <a:gd name="T74" fmla="*/ 289 w 319"/>
                                    <a:gd name="T75" fmla="*/ 50 h 128"/>
                                    <a:gd name="T76" fmla="*/ 277 w 319"/>
                                    <a:gd name="T77" fmla="*/ 4 h 128"/>
                                    <a:gd name="T78" fmla="*/ 291 w 319"/>
                                    <a:gd name="T79" fmla="*/ 0 h 128"/>
                                    <a:gd name="T80" fmla="*/ 313 w 319"/>
                                    <a:gd name="T81" fmla="*/ 24 h 128"/>
                                    <a:gd name="T82" fmla="*/ 305 w 319"/>
                                    <a:gd name="T83" fmla="*/ 46 h 128"/>
                                    <a:gd name="T84" fmla="*/ 301 w 319"/>
                                    <a:gd name="T85" fmla="*/ 44 h 128"/>
                                    <a:gd name="T86" fmla="*/ 291 w 319"/>
                                    <a:gd name="T87" fmla="*/ 30 h 128"/>
                                    <a:gd name="T88" fmla="*/ 289 w 319"/>
                                    <a:gd name="T89" fmla="*/ 20 h 128"/>
                                    <a:gd name="T90" fmla="*/ 307 w 319"/>
                                    <a:gd name="T91" fmla="*/ 36 h 128"/>
                                    <a:gd name="T92" fmla="*/ 305 w 319"/>
                                    <a:gd name="T93" fmla="*/ 16 h 128"/>
                                    <a:gd name="T94" fmla="*/ 285 w 319"/>
                                    <a:gd name="T95" fmla="*/ 4 h 128"/>
                                    <a:gd name="T96" fmla="*/ 285 w 319"/>
                                    <a:gd name="T97" fmla="*/ 38 h 128"/>
                                    <a:gd name="T98" fmla="*/ 315 w 319"/>
                                    <a:gd name="T99" fmla="*/ 48 h 128"/>
                                    <a:gd name="T100" fmla="*/ 313 w 319"/>
                                    <a:gd name="T101" fmla="*/ 60 h 128"/>
                                    <a:gd name="T102" fmla="*/ 271 w 319"/>
                                    <a:gd name="T103" fmla="*/ 66 h 128"/>
                                    <a:gd name="T104" fmla="*/ 214 w 319"/>
                                    <a:gd name="T105" fmla="*/ 78 h 128"/>
                                    <a:gd name="T106" fmla="*/ 164 w 319"/>
                                    <a:gd name="T107" fmla="*/ 86 h 128"/>
                                    <a:gd name="T108" fmla="*/ 138 w 319"/>
                                    <a:gd name="T109" fmla="*/ 90 h 128"/>
                                    <a:gd name="T110" fmla="*/ 96 w 319"/>
                                    <a:gd name="T111" fmla="*/ 104 h 128"/>
                                    <a:gd name="T112" fmla="*/ 64 w 319"/>
                                    <a:gd name="T113" fmla="*/ 118 h 128"/>
                                    <a:gd name="T114" fmla="*/ 50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42" y="128"/>
                                      </a:moveTo>
                                      <a:lnTo>
                                        <a:pt x="38" y="126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0" y="122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36" y="118"/>
                                      </a:lnTo>
                                      <a:lnTo>
                                        <a:pt x="40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50" y="116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6" y="114"/>
                                      </a:lnTo>
                                      <a:lnTo>
                                        <a:pt x="58" y="114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4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2" y="108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82" y="104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90" y="100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8"/>
                                      </a:lnTo>
                                      <a:lnTo>
                                        <a:pt x="96" y="96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4" y="94"/>
                                      </a:lnTo>
                                      <a:lnTo>
                                        <a:pt x="108" y="94"/>
                                      </a:lnTo>
                                      <a:lnTo>
                                        <a:pt x="110" y="94"/>
                                      </a:lnTo>
                                      <a:lnTo>
                                        <a:pt x="112" y="92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8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96" y="80"/>
                                      </a:lnTo>
                                      <a:lnTo>
                                        <a:pt x="90" y="80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74" y="84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66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4" y="98"/>
                                      </a:lnTo>
                                      <a:lnTo>
                                        <a:pt x="20" y="100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6" y="56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2" y="96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32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74" y="80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96" y="74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6" y="78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2" y="64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24" y="54"/>
                                      </a:lnTo>
                                      <a:lnTo>
                                        <a:pt x="230" y="54"/>
                                      </a:lnTo>
                                      <a:lnTo>
                                        <a:pt x="234" y="52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46" y="50"/>
                                      </a:lnTo>
                                      <a:lnTo>
                                        <a:pt x="250" y="50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62" y="48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6" y="40"/>
                                      </a:lnTo>
                                      <a:lnTo>
                                        <a:pt x="264" y="36"/>
                                      </a:lnTo>
                                      <a:lnTo>
                                        <a:pt x="262" y="32"/>
                                      </a:lnTo>
                                      <a:lnTo>
                                        <a:pt x="260" y="30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258" y="20"/>
                                      </a:lnTo>
                                      <a:lnTo>
                                        <a:pt x="260" y="16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2" y="10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66" y="6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7" y="8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66" y="12"/>
                                      </a:lnTo>
                                      <a:lnTo>
                                        <a:pt x="264" y="16"/>
                                      </a:lnTo>
                                      <a:lnTo>
                                        <a:pt x="264" y="22"/>
                                      </a:lnTo>
                                      <a:lnTo>
                                        <a:pt x="264" y="26"/>
                                      </a:lnTo>
                                      <a:lnTo>
                                        <a:pt x="266" y="30"/>
                                      </a:lnTo>
                                      <a:lnTo>
                                        <a:pt x="267" y="34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77" y="48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1" y="52"/>
                                      </a:lnTo>
                                      <a:lnTo>
                                        <a:pt x="269" y="52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64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4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44" y="54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4" y="56"/>
                                      </a:lnTo>
                                      <a:lnTo>
                                        <a:pt x="228" y="58"/>
                                      </a:lnTo>
                                      <a:lnTo>
                                        <a:pt x="222" y="58"/>
                                      </a:lnTo>
                                      <a:lnTo>
                                        <a:pt x="214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2" y="62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6" y="80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0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6" y="84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12" y="70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26" y="68"/>
                                      </a:lnTo>
                                      <a:lnTo>
                                        <a:pt x="232" y="68"/>
                                      </a:lnTo>
                                      <a:lnTo>
                                        <a:pt x="238" y="66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52" y="64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4" y="62"/>
                                      </a:lnTo>
                                      <a:lnTo>
                                        <a:pt x="269" y="62"/>
                                      </a:lnTo>
                                      <a:lnTo>
                                        <a:pt x="273" y="60"/>
                                      </a:lnTo>
                                      <a:lnTo>
                                        <a:pt x="279" y="60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5" y="46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9" y="36"/>
                                      </a:lnTo>
                                      <a:lnTo>
                                        <a:pt x="277" y="30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5" y="18"/>
                                      </a:lnTo>
                                      <a:lnTo>
                                        <a:pt x="275" y="12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9" y="4"/>
                                      </a:lnTo>
                                      <a:lnTo>
                                        <a:pt x="301" y="6"/>
                                      </a:lnTo>
                                      <a:lnTo>
                                        <a:pt x="303" y="8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09" y="16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11" y="22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3" y="28"/>
                                      </a:lnTo>
                                      <a:lnTo>
                                        <a:pt x="313" y="32"/>
                                      </a:lnTo>
                                      <a:lnTo>
                                        <a:pt x="313" y="36"/>
                                      </a:lnTo>
                                      <a:lnTo>
                                        <a:pt x="313" y="40"/>
                                      </a:lnTo>
                                      <a:lnTo>
                                        <a:pt x="311" y="42"/>
                                      </a:lnTo>
                                      <a:lnTo>
                                        <a:pt x="309" y="44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1" y="46"/>
                                      </a:lnTo>
                                      <a:lnTo>
                                        <a:pt x="299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1" y="40"/>
                                      </a:lnTo>
                                      <a:lnTo>
                                        <a:pt x="297" y="40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3" y="26"/>
                                      </a:lnTo>
                                      <a:lnTo>
                                        <a:pt x="283" y="22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293" y="20"/>
                                      </a:lnTo>
                                      <a:lnTo>
                                        <a:pt x="295" y="26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299" y="36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09" y="28"/>
                                      </a:lnTo>
                                      <a:lnTo>
                                        <a:pt x="309" y="24"/>
                                      </a:lnTo>
                                      <a:lnTo>
                                        <a:pt x="307" y="20"/>
                                      </a:lnTo>
                                      <a:lnTo>
                                        <a:pt x="305" y="16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1" y="10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305" y="56"/>
                                      </a:lnTo>
                                      <a:lnTo>
                                        <a:pt x="307" y="56"/>
                                      </a:lnTo>
                                      <a:lnTo>
                                        <a:pt x="309" y="54"/>
                                      </a:lnTo>
                                      <a:lnTo>
                                        <a:pt x="311" y="54"/>
                                      </a:lnTo>
                                      <a:lnTo>
                                        <a:pt x="313" y="52"/>
                                      </a:lnTo>
                                      <a:lnTo>
                                        <a:pt x="313" y="50"/>
                                      </a:lnTo>
                                      <a:lnTo>
                                        <a:pt x="315" y="48"/>
                                      </a:lnTo>
                                      <a:lnTo>
                                        <a:pt x="315" y="44"/>
                                      </a:lnTo>
                                      <a:lnTo>
                                        <a:pt x="315" y="40"/>
                                      </a:lnTo>
                                      <a:lnTo>
                                        <a:pt x="317" y="44"/>
                                      </a:lnTo>
                                      <a:lnTo>
                                        <a:pt x="319" y="48"/>
                                      </a:lnTo>
                                      <a:lnTo>
                                        <a:pt x="319" y="50"/>
                                      </a:lnTo>
                                      <a:lnTo>
                                        <a:pt x="319" y="54"/>
                                      </a:lnTo>
                                      <a:lnTo>
                                        <a:pt x="319" y="56"/>
                                      </a:lnTo>
                                      <a:lnTo>
                                        <a:pt x="317" y="58"/>
                                      </a:lnTo>
                                      <a:lnTo>
                                        <a:pt x="313" y="60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07" y="60"/>
                                      </a:lnTo>
                                      <a:lnTo>
                                        <a:pt x="303" y="62"/>
                                      </a:lnTo>
                                      <a:lnTo>
                                        <a:pt x="299" y="62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83" y="64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71" y="66"/>
                                      </a:lnTo>
                                      <a:lnTo>
                                        <a:pt x="266" y="68"/>
                                      </a:lnTo>
                                      <a:lnTo>
                                        <a:pt x="260" y="70"/>
                                      </a:lnTo>
                                      <a:lnTo>
                                        <a:pt x="254" y="70"/>
                                      </a:lnTo>
                                      <a:lnTo>
                                        <a:pt x="246" y="72"/>
                                      </a:lnTo>
                                      <a:lnTo>
                                        <a:pt x="240" y="72"/>
                                      </a:lnTo>
                                      <a:lnTo>
                                        <a:pt x="234" y="74"/>
                                      </a:lnTo>
                                      <a:lnTo>
                                        <a:pt x="226" y="74"/>
                                      </a:lnTo>
                                      <a:lnTo>
                                        <a:pt x="220" y="76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06" y="78"/>
                                      </a:lnTo>
                                      <a:lnTo>
                                        <a:pt x="200" y="80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82"/>
                                      </a:lnTo>
                                      <a:lnTo>
                                        <a:pt x="184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0" y="9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106" y="100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90" y="106"/>
                                      </a:lnTo>
                                      <a:lnTo>
                                        <a:pt x="86" y="108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8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6" y="122"/>
                                      </a:lnTo>
                                      <a:lnTo>
                                        <a:pt x="54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48" y="128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2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7" name="Freeform 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2763" y="1547813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2 w 319"/>
                                    <a:gd name="T1" fmla="*/ 108 h 128"/>
                                    <a:gd name="T2" fmla="*/ 50 w 319"/>
                                    <a:gd name="T3" fmla="*/ 118 h 128"/>
                                    <a:gd name="T4" fmla="*/ 76 w 319"/>
                                    <a:gd name="T5" fmla="*/ 106 h 128"/>
                                    <a:gd name="T6" fmla="*/ 96 w 319"/>
                                    <a:gd name="T7" fmla="*/ 96 h 128"/>
                                    <a:gd name="T8" fmla="*/ 118 w 319"/>
                                    <a:gd name="T9" fmla="*/ 90 h 128"/>
                                    <a:gd name="T10" fmla="*/ 106 w 319"/>
                                    <a:gd name="T11" fmla="*/ 78 h 128"/>
                                    <a:gd name="T12" fmla="*/ 70 w 319"/>
                                    <a:gd name="T13" fmla="*/ 84 h 128"/>
                                    <a:gd name="T14" fmla="*/ 42 w 319"/>
                                    <a:gd name="T15" fmla="*/ 92 h 128"/>
                                    <a:gd name="T16" fmla="*/ 12 w 319"/>
                                    <a:gd name="T17" fmla="*/ 104 h 128"/>
                                    <a:gd name="T18" fmla="*/ 0 w 319"/>
                                    <a:gd name="T19" fmla="*/ 84 h 128"/>
                                    <a:gd name="T20" fmla="*/ 16 w 319"/>
                                    <a:gd name="T21" fmla="*/ 54 h 128"/>
                                    <a:gd name="T22" fmla="*/ 62 w 319"/>
                                    <a:gd name="T23" fmla="*/ 50 h 128"/>
                                    <a:gd name="T24" fmla="*/ 104 w 319"/>
                                    <a:gd name="T25" fmla="*/ 48 h 128"/>
                                    <a:gd name="T26" fmla="*/ 48 w 319"/>
                                    <a:gd name="T27" fmla="*/ 56 h 128"/>
                                    <a:gd name="T28" fmla="*/ 8 w 319"/>
                                    <a:gd name="T29" fmla="*/ 68 h 128"/>
                                    <a:gd name="T30" fmla="*/ 10 w 319"/>
                                    <a:gd name="T31" fmla="*/ 96 h 128"/>
                                    <a:gd name="T32" fmla="*/ 62 w 319"/>
                                    <a:gd name="T33" fmla="*/ 82 h 128"/>
                                    <a:gd name="T34" fmla="*/ 106 w 319"/>
                                    <a:gd name="T35" fmla="*/ 60 h 128"/>
                                    <a:gd name="T36" fmla="*/ 110 w 319"/>
                                    <a:gd name="T37" fmla="*/ 62 h 128"/>
                                    <a:gd name="T38" fmla="*/ 132 w 319"/>
                                    <a:gd name="T39" fmla="*/ 82 h 128"/>
                                    <a:gd name="T40" fmla="*/ 116 w 319"/>
                                    <a:gd name="T41" fmla="*/ 52 h 128"/>
                                    <a:gd name="T42" fmla="*/ 136 w 319"/>
                                    <a:gd name="T43" fmla="*/ 68 h 128"/>
                                    <a:gd name="T44" fmla="*/ 180 w 319"/>
                                    <a:gd name="T45" fmla="*/ 62 h 128"/>
                                    <a:gd name="T46" fmla="*/ 234 w 319"/>
                                    <a:gd name="T47" fmla="*/ 52 h 128"/>
                                    <a:gd name="T48" fmla="*/ 269 w 319"/>
                                    <a:gd name="T49" fmla="*/ 46 h 128"/>
                                    <a:gd name="T50" fmla="*/ 260 w 319"/>
                                    <a:gd name="T51" fmla="*/ 16 h 128"/>
                                    <a:gd name="T52" fmla="*/ 273 w 319"/>
                                    <a:gd name="T53" fmla="*/ 2 h 128"/>
                                    <a:gd name="T54" fmla="*/ 264 w 319"/>
                                    <a:gd name="T55" fmla="*/ 22 h 128"/>
                                    <a:gd name="T56" fmla="*/ 277 w 319"/>
                                    <a:gd name="T57" fmla="*/ 50 h 128"/>
                                    <a:gd name="T58" fmla="*/ 250 w 319"/>
                                    <a:gd name="T59" fmla="*/ 54 h 128"/>
                                    <a:gd name="T60" fmla="*/ 196 w 319"/>
                                    <a:gd name="T61" fmla="*/ 62 h 128"/>
                                    <a:gd name="T62" fmla="*/ 146 w 319"/>
                                    <a:gd name="T63" fmla="*/ 72 h 128"/>
                                    <a:gd name="T64" fmla="*/ 134 w 319"/>
                                    <a:gd name="T65" fmla="*/ 78 h 128"/>
                                    <a:gd name="T66" fmla="*/ 150 w 319"/>
                                    <a:gd name="T67" fmla="*/ 82 h 128"/>
                                    <a:gd name="T68" fmla="*/ 194 w 319"/>
                                    <a:gd name="T69" fmla="*/ 74 h 128"/>
                                    <a:gd name="T70" fmla="*/ 252 w 319"/>
                                    <a:gd name="T71" fmla="*/ 64 h 128"/>
                                    <a:gd name="T72" fmla="*/ 295 w 319"/>
                                    <a:gd name="T73" fmla="*/ 58 h 128"/>
                                    <a:gd name="T74" fmla="*/ 289 w 319"/>
                                    <a:gd name="T75" fmla="*/ 50 h 128"/>
                                    <a:gd name="T76" fmla="*/ 277 w 319"/>
                                    <a:gd name="T77" fmla="*/ 4 h 128"/>
                                    <a:gd name="T78" fmla="*/ 291 w 319"/>
                                    <a:gd name="T79" fmla="*/ 0 h 128"/>
                                    <a:gd name="T80" fmla="*/ 313 w 319"/>
                                    <a:gd name="T81" fmla="*/ 24 h 128"/>
                                    <a:gd name="T82" fmla="*/ 305 w 319"/>
                                    <a:gd name="T83" fmla="*/ 46 h 128"/>
                                    <a:gd name="T84" fmla="*/ 301 w 319"/>
                                    <a:gd name="T85" fmla="*/ 44 h 128"/>
                                    <a:gd name="T86" fmla="*/ 291 w 319"/>
                                    <a:gd name="T87" fmla="*/ 30 h 128"/>
                                    <a:gd name="T88" fmla="*/ 289 w 319"/>
                                    <a:gd name="T89" fmla="*/ 20 h 128"/>
                                    <a:gd name="T90" fmla="*/ 307 w 319"/>
                                    <a:gd name="T91" fmla="*/ 36 h 128"/>
                                    <a:gd name="T92" fmla="*/ 305 w 319"/>
                                    <a:gd name="T93" fmla="*/ 16 h 128"/>
                                    <a:gd name="T94" fmla="*/ 285 w 319"/>
                                    <a:gd name="T95" fmla="*/ 4 h 128"/>
                                    <a:gd name="T96" fmla="*/ 285 w 319"/>
                                    <a:gd name="T97" fmla="*/ 38 h 128"/>
                                    <a:gd name="T98" fmla="*/ 315 w 319"/>
                                    <a:gd name="T99" fmla="*/ 48 h 128"/>
                                    <a:gd name="T100" fmla="*/ 313 w 319"/>
                                    <a:gd name="T101" fmla="*/ 60 h 128"/>
                                    <a:gd name="T102" fmla="*/ 271 w 319"/>
                                    <a:gd name="T103" fmla="*/ 66 h 128"/>
                                    <a:gd name="T104" fmla="*/ 214 w 319"/>
                                    <a:gd name="T105" fmla="*/ 78 h 128"/>
                                    <a:gd name="T106" fmla="*/ 164 w 319"/>
                                    <a:gd name="T107" fmla="*/ 86 h 128"/>
                                    <a:gd name="T108" fmla="*/ 138 w 319"/>
                                    <a:gd name="T109" fmla="*/ 90 h 128"/>
                                    <a:gd name="T110" fmla="*/ 96 w 319"/>
                                    <a:gd name="T111" fmla="*/ 104 h 128"/>
                                    <a:gd name="T112" fmla="*/ 64 w 319"/>
                                    <a:gd name="T113" fmla="*/ 118 h 128"/>
                                    <a:gd name="T114" fmla="*/ 50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42" y="128"/>
                                      </a:moveTo>
                                      <a:lnTo>
                                        <a:pt x="38" y="126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0" y="122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36" y="118"/>
                                      </a:lnTo>
                                      <a:lnTo>
                                        <a:pt x="40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50" y="116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6" y="114"/>
                                      </a:lnTo>
                                      <a:lnTo>
                                        <a:pt x="58" y="114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4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2" y="108"/>
                                      </a:lnTo>
                                      <a:lnTo>
                                        <a:pt x="76" y="106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82" y="104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6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90" y="100"/>
                                      </a:lnTo>
                                      <a:lnTo>
                                        <a:pt x="92" y="98"/>
                                      </a:lnTo>
                                      <a:lnTo>
                                        <a:pt x="94" y="98"/>
                                      </a:lnTo>
                                      <a:lnTo>
                                        <a:pt x="96" y="96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4" y="94"/>
                                      </a:lnTo>
                                      <a:lnTo>
                                        <a:pt x="108" y="94"/>
                                      </a:lnTo>
                                      <a:lnTo>
                                        <a:pt x="110" y="94"/>
                                      </a:lnTo>
                                      <a:lnTo>
                                        <a:pt x="112" y="92"/>
                                      </a:lnTo>
                                      <a:lnTo>
                                        <a:pt x="114" y="92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18" y="88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8" y="78"/>
                                      </a:lnTo>
                                      <a:lnTo>
                                        <a:pt x="106" y="78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0" y="78"/>
                                      </a:lnTo>
                                      <a:lnTo>
                                        <a:pt x="96" y="80"/>
                                      </a:lnTo>
                                      <a:lnTo>
                                        <a:pt x="90" y="80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74" y="84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66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4" y="98"/>
                                      </a:lnTo>
                                      <a:lnTo>
                                        <a:pt x="20" y="100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6" y="56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12" y="96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32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74" y="80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96" y="74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6" y="54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16" y="78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2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52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2" y="64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4" y="62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2" y="60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24" y="54"/>
                                      </a:lnTo>
                                      <a:lnTo>
                                        <a:pt x="230" y="54"/>
                                      </a:lnTo>
                                      <a:lnTo>
                                        <a:pt x="234" y="52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46" y="50"/>
                                      </a:lnTo>
                                      <a:lnTo>
                                        <a:pt x="250" y="50"/>
                                      </a:lnTo>
                                      <a:lnTo>
                                        <a:pt x="254" y="50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62" y="48"/>
                                      </a:lnTo>
                                      <a:lnTo>
                                        <a:pt x="264" y="48"/>
                                      </a:lnTo>
                                      <a:lnTo>
                                        <a:pt x="267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6" y="40"/>
                                      </a:lnTo>
                                      <a:lnTo>
                                        <a:pt x="264" y="36"/>
                                      </a:lnTo>
                                      <a:lnTo>
                                        <a:pt x="262" y="32"/>
                                      </a:lnTo>
                                      <a:lnTo>
                                        <a:pt x="260" y="30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258" y="20"/>
                                      </a:lnTo>
                                      <a:lnTo>
                                        <a:pt x="260" y="16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2" y="10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66" y="6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3" y="2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7" y="8"/>
                                      </a:lnTo>
                                      <a:lnTo>
                                        <a:pt x="267" y="10"/>
                                      </a:lnTo>
                                      <a:lnTo>
                                        <a:pt x="266" y="12"/>
                                      </a:lnTo>
                                      <a:lnTo>
                                        <a:pt x="264" y="16"/>
                                      </a:lnTo>
                                      <a:lnTo>
                                        <a:pt x="264" y="22"/>
                                      </a:lnTo>
                                      <a:lnTo>
                                        <a:pt x="264" y="26"/>
                                      </a:lnTo>
                                      <a:lnTo>
                                        <a:pt x="266" y="30"/>
                                      </a:lnTo>
                                      <a:lnTo>
                                        <a:pt x="267" y="34"/>
                                      </a:lnTo>
                                      <a:lnTo>
                                        <a:pt x="269" y="36"/>
                                      </a:lnTo>
                                      <a:lnTo>
                                        <a:pt x="271" y="40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5" y="46"/>
                                      </a:lnTo>
                                      <a:lnTo>
                                        <a:pt x="277" y="48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1" y="52"/>
                                      </a:lnTo>
                                      <a:lnTo>
                                        <a:pt x="269" y="52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64" y="52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54" y="54"/>
                                      </a:lnTo>
                                      <a:lnTo>
                                        <a:pt x="250" y="54"/>
                                      </a:lnTo>
                                      <a:lnTo>
                                        <a:pt x="244" y="54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4" y="56"/>
                                      </a:lnTo>
                                      <a:lnTo>
                                        <a:pt x="228" y="58"/>
                                      </a:lnTo>
                                      <a:lnTo>
                                        <a:pt x="222" y="58"/>
                                      </a:lnTo>
                                      <a:lnTo>
                                        <a:pt x="214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2" y="62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6" y="6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6" y="80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0" y="82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4" y="84"/>
                                      </a:lnTo>
                                      <a:lnTo>
                                        <a:pt x="146" y="84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0" y="82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6" y="78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12" y="70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26" y="68"/>
                                      </a:lnTo>
                                      <a:lnTo>
                                        <a:pt x="232" y="68"/>
                                      </a:lnTo>
                                      <a:lnTo>
                                        <a:pt x="238" y="66"/>
                                      </a:lnTo>
                                      <a:lnTo>
                                        <a:pt x="246" y="66"/>
                                      </a:lnTo>
                                      <a:lnTo>
                                        <a:pt x="252" y="64"/>
                                      </a:lnTo>
                                      <a:lnTo>
                                        <a:pt x="258" y="64"/>
                                      </a:lnTo>
                                      <a:lnTo>
                                        <a:pt x="264" y="62"/>
                                      </a:lnTo>
                                      <a:lnTo>
                                        <a:pt x="269" y="62"/>
                                      </a:lnTo>
                                      <a:lnTo>
                                        <a:pt x="273" y="60"/>
                                      </a:lnTo>
                                      <a:lnTo>
                                        <a:pt x="279" y="60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87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95" y="58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7" y="56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5" y="54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91" y="52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5" y="46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9" y="36"/>
                                      </a:lnTo>
                                      <a:lnTo>
                                        <a:pt x="277" y="30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5" y="18"/>
                                      </a:lnTo>
                                      <a:lnTo>
                                        <a:pt x="275" y="12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4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1" y="2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9" y="4"/>
                                      </a:lnTo>
                                      <a:lnTo>
                                        <a:pt x="301" y="6"/>
                                      </a:lnTo>
                                      <a:lnTo>
                                        <a:pt x="303" y="8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09" y="16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11" y="22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3" y="28"/>
                                      </a:lnTo>
                                      <a:lnTo>
                                        <a:pt x="313" y="32"/>
                                      </a:lnTo>
                                      <a:lnTo>
                                        <a:pt x="313" y="36"/>
                                      </a:lnTo>
                                      <a:lnTo>
                                        <a:pt x="313" y="40"/>
                                      </a:lnTo>
                                      <a:lnTo>
                                        <a:pt x="311" y="42"/>
                                      </a:lnTo>
                                      <a:lnTo>
                                        <a:pt x="309" y="44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6"/>
                                      </a:lnTo>
                                      <a:lnTo>
                                        <a:pt x="301" y="46"/>
                                      </a:lnTo>
                                      <a:lnTo>
                                        <a:pt x="299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3" y="42"/>
                                      </a:lnTo>
                                      <a:lnTo>
                                        <a:pt x="301" y="40"/>
                                      </a:lnTo>
                                      <a:lnTo>
                                        <a:pt x="297" y="40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5" y="34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89" y="24"/>
                                      </a:lnTo>
                                      <a:lnTo>
                                        <a:pt x="283" y="26"/>
                                      </a:lnTo>
                                      <a:lnTo>
                                        <a:pt x="283" y="22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7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291" y="20"/>
                                      </a:lnTo>
                                      <a:lnTo>
                                        <a:pt x="293" y="20"/>
                                      </a:lnTo>
                                      <a:lnTo>
                                        <a:pt x="295" y="26"/>
                                      </a:lnTo>
                                      <a:lnTo>
                                        <a:pt x="297" y="30"/>
                                      </a:lnTo>
                                      <a:lnTo>
                                        <a:pt x="299" y="36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7" y="36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4"/>
                                      </a:lnTo>
                                      <a:lnTo>
                                        <a:pt x="309" y="32"/>
                                      </a:lnTo>
                                      <a:lnTo>
                                        <a:pt x="309" y="30"/>
                                      </a:lnTo>
                                      <a:lnTo>
                                        <a:pt x="309" y="28"/>
                                      </a:lnTo>
                                      <a:lnTo>
                                        <a:pt x="309" y="24"/>
                                      </a:lnTo>
                                      <a:lnTo>
                                        <a:pt x="307" y="20"/>
                                      </a:lnTo>
                                      <a:lnTo>
                                        <a:pt x="305" y="16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1" y="10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3" y="4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3" y="6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81" y="12"/>
                                      </a:lnTo>
                                      <a:lnTo>
                                        <a:pt x="281" y="18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83" y="32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91" y="44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305" y="56"/>
                                      </a:lnTo>
                                      <a:lnTo>
                                        <a:pt x="307" y="56"/>
                                      </a:lnTo>
                                      <a:lnTo>
                                        <a:pt x="309" y="54"/>
                                      </a:lnTo>
                                      <a:lnTo>
                                        <a:pt x="311" y="54"/>
                                      </a:lnTo>
                                      <a:lnTo>
                                        <a:pt x="313" y="52"/>
                                      </a:lnTo>
                                      <a:lnTo>
                                        <a:pt x="313" y="50"/>
                                      </a:lnTo>
                                      <a:lnTo>
                                        <a:pt x="315" y="48"/>
                                      </a:lnTo>
                                      <a:lnTo>
                                        <a:pt x="315" y="44"/>
                                      </a:lnTo>
                                      <a:lnTo>
                                        <a:pt x="315" y="40"/>
                                      </a:lnTo>
                                      <a:lnTo>
                                        <a:pt x="317" y="44"/>
                                      </a:lnTo>
                                      <a:lnTo>
                                        <a:pt x="319" y="48"/>
                                      </a:lnTo>
                                      <a:lnTo>
                                        <a:pt x="319" y="50"/>
                                      </a:lnTo>
                                      <a:lnTo>
                                        <a:pt x="319" y="54"/>
                                      </a:lnTo>
                                      <a:lnTo>
                                        <a:pt x="319" y="56"/>
                                      </a:lnTo>
                                      <a:lnTo>
                                        <a:pt x="317" y="58"/>
                                      </a:lnTo>
                                      <a:lnTo>
                                        <a:pt x="313" y="60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07" y="60"/>
                                      </a:lnTo>
                                      <a:lnTo>
                                        <a:pt x="303" y="62"/>
                                      </a:lnTo>
                                      <a:lnTo>
                                        <a:pt x="299" y="62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83" y="64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71" y="66"/>
                                      </a:lnTo>
                                      <a:lnTo>
                                        <a:pt x="266" y="68"/>
                                      </a:lnTo>
                                      <a:lnTo>
                                        <a:pt x="260" y="70"/>
                                      </a:lnTo>
                                      <a:lnTo>
                                        <a:pt x="254" y="70"/>
                                      </a:lnTo>
                                      <a:lnTo>
                                        <a:pt x="246" y="72"/>
                                      </a:lnTo>
                                      <a:lnTo>
                                        <a:pt x="240" y="72"/>
                                      </a:lnTo>
                                      <a:lnTo>
                                        <a:pt x="234" y="74"/>
                                      </a:lnTo>
                                      <a:lnTo>
                                        <a:pt x="226" y="74"/>
                                      </a:lnTo>
                                      <a:lnTo>
                                        <a:pt x="220" y="76"/>
                                      </a:lnTo>
                                      <a:lnTo>
                                        <a:pt x="214" y="78"/>
                                      </a:lnTo>
                                      <a:lnTo>
                                        <a:pt x="206" y="78"/>
                                      </a:lnTo>
                                      <a:lnTo>
                                        <a:pt x="200" y="80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82"/>
                                      </a:lnTo>
                                      <a:lnTo>
                                        <a:pt x="184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54" y="88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0" y="9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106" y="100"/>
                                      </a:lnTo>
                                      <a:lnTo>
                                        <a:pt x="102" y="102"/>
                                      </a:lnTo>
                                      <a:lnTo>
                                        <a:pt x="96" y="104"/>
                                      </a:lnTo>
                                      <a:lnTo>
                                        <a:pt x="90" y="106"/>
                                      </a:lnTo>
                                      <a:lnTo>
                                        <a:pt x="86" y="108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6" y="118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56" y="122"/>
                                      </a:lnTo>
                                      <a:lnTo>
                                        <a:pt x="54" y="124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48" y="128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2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8" name="Freeform 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788" y="1506538"/>
                                  <a:ext cx="349250" cy="114300"/>
                                </a:xfrm>
                                <a:custGeom>
                                  <a:avLst/>
                                  <a:gdLst>
                                    <a:gd name="T0" fmla="*/ 48 w 220"/>
                                    <a:gd name="T1" fmla="*/ 60 h 72"/>
                                    <a:gd name="T2" fmla="*/ 28 w 220"/>
                                    <a:gd name="T3" fmla="*/ 50 h 72"/>
                                    <a:gd name="T4" fmla="*/ 30 w 220"/>
                                    <a:gd name="T5" fmla="*/ 48 h 72"/>
                                    <a:gd name="T6" fmla="*/ 48 w 220"/>
                                    <a:gd name="T7" fmla="*/ 54 h 72"/>
                                    <a:gd name="T8" fmla="*/ 60 w 220"/>
                                    <a:gd name="T9" fmla="*/ 68 h 72"/>
                                    <a:gd name="T10" fmla="*/ 58 w 220"/>
                                    <a:gd name="T11" fmla="*/ 56 h 72"/>
                                    <a:gd name="T12" fmla="*/ 30 w 220"/>
                                    <a:gd name="T13" fmla="*/ 44 h 72"/>
                                    <a:gd name="T14" fmla="*/ 18 w 220"/>
                                    <a:gd name="T15" fmla="*/ 56 h 72"/>
                                    <a:gd name="T16" fmla="*/ 12 w 220"/>
                                    <a:gd name="T17" fmla="*/ 70 h 72"/>
                                    <a:gd name="T18" fmla="*/ 0 w 220"/>
                                    <a:gd name="T19" fmla="*/ 58 h 72"/>
                                    <a:gd name="T20" fmla="*/ 14 w 220"/>
                                    <a:gd name="T21" fmla="*/ 44 h 72"/>
                                    <a:gd name="T22" fmla="*/ 6 w 220"/>
                                    <a:gd name="T23" fmla="*/ 56 h 72"/>
                                    <a:gd name="T24" fmla="*/ 12 w 220"/>
                                    <a:gd name="T25" fmla="*/ 64 h 72"/>
                                    <a:gd name="T26" fmla="*/ 14 w 220"/>
                                    <a:gd name="T27" fmla="*/ 58 h 72"/>
                                    <a:gd name="T28" fmla="*/ 24 w 220"/>
                                    <a:gd name="T29" fmla="*/ 44 h 72"/>
                                    <a:gd name="T30" fmla="*/ 50 w 220"/>
                                    <a:gd name="T31" fmla="*/ 44 h 72"/>
                                    <a:gd name="T32" fmla="*/ 70 w 220"/>
                                    <a:gd name="T33" fmla="*/ 68 h 72"/>
                                    <a:gd name="T34" fmla="*/ 78 w 220"/>
                                    <a:gd name="T35" fmla="*/ 64 h 72"/>
                                    <a:gd name="T36" fmla="*/ 74 w 220"/>
                                    <a:gd name="T37" fmla="*/ 48 h 72"/>
                                    <a:gd name="T38" fmla="*/ 78 w 220"/>
                                    <a:gd name="T39" fmla="*/ 36 h 72"/>
                                    <a:gd name="T40" fmla="*/ 102 w 220"/>
                                    <a:gd name="T41" fmla="*/ 32 h 72"/>
                                    <a:gd name="T42" fmla="*/ 126 w 220"/>
                                    <a:gd name="T43" fmla="*/ 34 h 72"/>
                                    <a:gd name="T44" fmla="*/ 112 w 220"/>
                                    <a:gd name="T45" fmla="*/ 36 h 72"/>
                                    <a:gd name="T46" fmla="*/ 92 w 220"/>
                                    <a:gd name="T47" fmla="*/ 36 h 72"/>
                                    <a:gd name="T48" fmla="*/ 78 w 220"/>
                                    <a:gd name="T49" fmla="*/ 44 h 72"/>
                                    <a:gd name="T50" fmla="*/ 84 w 220"/>
                                    <a:gd name="T51" fmla="*/ 58 h 72"/>
                                    <a:gd name="T52" fmla="*/ 86 w 220"/>
                                    <a:gd name="T53" fmla="*/ 56 h 72"/>
                                    <a:gd name="T54" fmla="*/ 92 w 220"/>
                                    <a:gd name="T55" fmla="*/ 42 h 72"/>
                                    <a:gd name="T56" fmla="*/ 114 w 220"/>
                                    <a:gd name="T57" fmla="*/ 42 h 72"/>
                                    <a:gd name="T58" fmla="*/ 130 w 220"/>
                                    <a:gd name="T59" fmla="*/ 38 h 72"/>
                                    <a:gd name="T60" fmla="*/ 130 w 220"/>
                                    <a:gd name="T61" fmla="*/ 30 h 72"/>
                                    <a:gd name="T62" fmla="*/ 110 w 220"/>
                                    <a:gd name="T63" fmla="*/ 14 h 72"/>
                                    <a:gd name="T64" fmla="*/ 118 w 220"/>
                                    <a:gd name="T65" fmla="*/ 6 h 72"/>
                                    <a:gd name="T66" fmla="*/ 136 w 220"/>
                                    <a:gd name="T67" fmla="*/ 10 h 72"/>
                                    <a:gd name="T68" fmla="*/ 144 w 220"/>
                                    <a:gd name="T69" fmla="*/ 10 h 72"/>
                                    <a:gd name="T70" fmla="*/ 138 w 220"/>
                                    <a:gd name="T71" fmla="*/ 2 h 72"/>
                                    <a:gd name="T72" fmla="*/ 142 w 220"/>
                                    <a:gd name="T73" fmla="*/ 0 h 72"/>
                                    <a:gd name="T74" fmla="*/ 148 w 220"/>
                                    <a:gd name="T75" fmla="*/ 12 h 72"/>
                                    <a:gd name="T76" fmla="*/ 140 w 220"/>
                                    <a:gd name="T77" fmla="*/ 18 h 72"/>
                                    <a:gd name="T78" fmla="*/ 128 w 220"/>
                                    <a:gd name="T79" fmla="*/ 8 h 72"/>
                                    <a:gd name="T80" fmla="*/ 118 w 220"/>
                                    <a:gd name="T81" fmla="*/ 12 h 72"/>
                                    <a:gd name="T82" fmla="*/ 130 w 220"/>
                                    <a:gd name="T83" fmla="*/ 26 h 72"/>
                                    <a:gd name="T84" fmla="*/ 130 w 220"/>
                                    <a:gd name="T85" fmla="*/ 20 h 72"/>
                                    <a:gd name="T86" fmla="*/ 128 w 220"/>
                                    <a:gd name="T87" fmla="*/ 14 h 72"/>
                                    <a:gd name="T88" fmla="*/ 142 w 220"/>
                                    <a:gd name="T89" fmla="*/ 28 h 72"/>
                                    <a:gd name="T90" fmla="*/ 128 w 220"/>
                                    <a:gd name="T91" fmla="*/ 44 h 72"/>
                                    <a:gd name="T92" fmla="*/ 112 w 220"/>
                                    <a:gd name="T93" fmla="*/ 46 h 72"/>
                                    <a:gd name="T94" fmla="*/ 94 w 220"/>
                                    <a:gd name="T95" fmla="*/ 46 h 72"/>
                                    <a:gd name="T96" fmla="*/ 90 w 220"/>
                                    <a:gd name="T97" fmla="*/ 60 h 72"/>
                                    <a:gd name="T98" fmla="*/ 114 w 220"/>
                                    <a:gd name="T99" fmla="*/ 60 h 72"/>
                                    <a:gd name="T100" fmla="*/ 150 w 220"/>
                                    <a:gd name="T101" fmla="*/ 50 h 72"/>
                                    <a:gd name="T102" fmla="*/ 182 w 220"/>
                                    <a:gd name="T103" fmla="*/ 40 h 72"/>
                                    <a:gd name="T104" fmla="*/ 208 w 220"/>
                                    <a:gd name="T105" fmla="*/ 30 h 72"/>
                                    <a:gd name="T106" fmla="*/ 220 w 220"/>
                                    <a:gd name="T107" fmla="*/ 24 h 72"/>
                                    <a:gd name="T108" fmla="*/ 214 w 220"/>
                                    <a:gd name="T109" fmla="*/ 32 h 72"/>
                                    <a:gd name="T110" fmla="*/ 194 w 220"/>
                                    <a:gd name="T111" fmla="*/ 44 h 72"/>
                                    <a:gd name="T112" fmla="*/ 168 w 220"/>
                                    <a:gd name="T113" fmla="*/ 52 h 72"/>
                                    <a:gd name="T114" fmla="*/ 120 w 220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0" h="72">
                                      <a:moveTo>
                                        <a:pt x="62" y="72"/>
                                      </a:moveTo>
                                      <a:lnTo>
                                        <a:pt x="58" y="72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6" y="42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2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4" y="6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0" y="4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4" y="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6" y="4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6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6"/>
                                      </a:lnTo>
                                      <a:lnTo>
                                        <a:pt x="106" y="46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6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90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4" y="46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182" y="40"/>
                                      </a:lnTo>
                                      <a:lnTo>
                                        <a:pt x="186" y="38"/>
                                      </a:lnTo>
                                      <a:lnTo>
                                        <a:pt x="190" y="36"/>
                                      </a:lnTo>
                                      <a:lnTo>
                                        <a:pt x="194" y="34"/>
                                      </a:lnTo>
                                      <a:lnTo>
                                        <a:pt x="198" y="34"/>
                                      </a:lnTo>
                                      <a:lnTo>
                                        <a:pt x="200" y="32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10" y="28"/>
                                      </a:lnTo>
                                      <a:lnTo>
                                        <a:pt x="212" y="28"/>
                                      </a:lnTo>
                                      <a:lnTo>
                                        <a:pt x="216" y="26"/>
                                      </a:lnTo>
                                      <a:lnTo>
                                        <a:pt x="218" y="26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16" y="30"/>
                                      </a:lnTo>
                                      <a:lnTo>
                                        <a:pt x="214" y="32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08" y="36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02" y="40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0" y="44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86" y="46"/>
                                      </a:lnTo>
                                      <a:lnTo>
                                        <a:pt x="184" y="46"/>
                                      </a:lnTo>
                                      <a:lnTo>
                                        <a:pt x="180" y="48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9" name="Freeform 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788" y="1506538"/>
                                  <a:ext cx="349250" cy="114300"/>
                                </a:xfrm>
                                <a:custGeom>
                                  <a:avLst/>
                                  <a:gdLst>
                                    <a:gd name="T0" fmla="*/ 48 w 220"/>
                                    <a:gd name="T1" fmla="*/ 60 h 72"/>
                                    <a:gd name="T2" fmla="*/ 28 w 220"/>
                                    <a:gd name="T3" fmla="*/ 50 h 72"/>
                                    <a:gd name="T4" fmla="*/ 30 w 220"/>
                                    <a:gd name="T5" fmla="*/ 48 h 72"/>
                                    <a:gd name="T6" fmla="*/ 48 w 220"/>
                                    <a:gd name="T7" fmla="*/ 54 h 72"/>
                                    <a:gd name="T8" fmla="*/ 60 w 220"/>
                                    <a:gd name="T9" fmla="*/ 68 h 72"/>
                                    <a:gd name="T10" fmla="*/ 58 w 220"/>
                                    <a:gd name="T11" fmla="*/ 56 h 72"/>
                                    <a:gd name="T12" fmla="*/ 30 w 220"/>
                                    <a:gd name="T13" fmla="*/ 44 h 72"/>
                                    <a:gd name="T14" fmla="*/ 18 w 220"/>
                                    <a:gd name="T15" fmla="*/ 56 h 72"/>
                                    <a:gd name="T16" fmla="*/ 12 w 220"/>
                                    <a:gd name="T17" fmla="*/ 70 h 72"/>
                                    <a:gd name="T18" fmla="*/ 0 w 220"/>
                                    <a:gd name="T19" fmla="*/ 58 h 72"/>
                                    <a:gd name="T20" fmla="*/ 14 w 220"/>
                                    <a:gd name="T21" fmla="*/ 44 h 72"/>
                                    <a:gd name="T22" fmla="*/ 6 w 220"/>
                                    <a:gd name="T23" fmla="*/ 56 h 72"/>
                                    <a:gd name="T24" fmla="*/ 12 w 220"/>
                                    <a:gd name="T25" fmla="*/ 64 h 72"/>
                                    <a:gd name="T26" fmla="*/ 14 w 220"/>
                                    <a:gd name="T27" fmla="*/ 58 h 72"/>
                                    <a:gd name="T28" fmla="*/ 24 w 220"/>
                                    <a:gd name="T29" fmla="*/ 44 h 72"/>
                                    <a:gd name="T30" fmla="*/ 50 w 220"/>
                                    <a:gd name="T31" fmla="*/ 44 h 72"/>
                                    <a:gd name="T32" fmla="*/ 70 w 220"/>
                                    <a:gd name="T33" fmla="*/ 68 h 72"/>
                                    <a:gd name="T34" fmla="*/ 78 w 220"/>
                                    <a:gd name="T35" fmla="*/ 64 h 72"/>
                                    <a:gd name="T36" fmla="*/ 74 w 220"/>
                                    <a:gd name="T37" fmla="*/ 48 h 72"/>
                                    <a:gd name="T38" fmla="*/ 78 w 220"/>
                                    <a:gd name="T39" fmla="*/ 36 h 72"/>
                                    <a:gd name="T40" fmla="*/ 102 w 220"/>
                                    <a:gd name="T41" fmla="*/ 32 h 72"/>
                                    <a:gd name="T42" fmla="*/ 126 w 220"/>
                                    <a:gd name="T43" fmla="*/ 34 h 72"/>
                                    <a:gd name="T44" fmla="*/ 112 w 220"/>
                                    <a:gd name="T45" fmla="*/ 36 h 72"/>
                                    <a:gd name="T46" fmla="*/ 92 w 220"/>
                                    <a:gd name="T47" fmla="*/ 36 h 72"/>
                                    <a:gd name="T48" fmla="*/ 78 w 220"/>
                                    <a:gd name="T49" fmla="*/ 44 h 72"/>
                                    <a:gd name="T50" fmla="*/ 84 w 220"/>
                                    <a:gd name="T51" fmla="*/ 58 h 72"/>
                                    <a:gd name="T52" fmla="*/ 86 w 220"/>
                                    <a:gd name="T53" fmla="*/ 56 h 72"/>
                                    <a:gd name="T54" fmla="*/ 92 w 220"/>
                                    <a:gd name="T55" fmla="*/ 42 h 72"/>
                                    <a:gd name="T56" fmla="*/ 114 w 220"/>
                                    <a:gd name="T57" fmla="*/ 42 h 72"/>
                                    <a:gd name="T58" fmla="*/ 130 w 220"/>
                                    <a:gd name="T59" fmla="*/ 38 h 72"/>
                                    <a:gd name="T60" fmla="*/ 130 w 220"/>
                                    <a:gd name="T61" fmla="*/ 30 h 72"/>
                                    <a:gd name="T62" fmla="*/ 110 w 220"/>
                                    <a:gd name="T63" fmla="*/ 14 h 72"/>
                                    <a:gd name="T64" fmla="*/ 118 w 220"/>
                                    <a:gd name="T65" fmla="*/ 6 h 72"/>
                                    <a:gd name="T66" fmla="*/ 136 w 220"/>
                                    <a:gd name="T67" fmla="*/ 10 h 72"/>
                                    <a:gd name="T68" fmla="*/ 144 w 220"/>
                                    <a:gd name="T69" fmla="*/ 10 h 72"/>
                                    <a:gd name="T70" fmla="*/ 138 w 220"/>
                                    <a:gd name="T71" fmla="*/ 2 h 72"/>
                                    <a:gd name="T72" fmla="*/ 142 w 220"/>
                                    <a:gd name="T73" fmla="*/ 0 h 72"/>
                                    <a:gd name="T74" fmla="*/ 148 w 220"/>
                                    <a:gd name="T75" fmla="*/ 12 h 72"/>
                                    <a:gd name="T76" fmla="*/ 140 w 220"/>
                                    <a:gd name="T77" fmla="*/ 18 h 72"/>
                                    <a:gd name="T78" fmla="*/ 128 w 220"/>
                                    <a:gd name="T79" fmla="*/ 8 h 72"/>
                                    <a:gd name="T80" fmla="*/ 118 w 220"/>
                                    <a:gd name="T81" fmla="*/ 12 h 72"/>
                                    <a:gd name="T82" fmla="*/ 130 w 220"/>
                                    <a:gd name="T83" fmla="*/ 26 h 72"/>
                                    <a:gd name="T84" fmla="*/ 130 w 220"/>
                                    <a:gd name="T85" fmla="*/ 20 h 72"/>
                                    <a:gd name="T86" fmla="*/ 128 w 220"/>
                                    <a:gd name="T87" fmla="*/ 14 h 72"/>
                                    <a:gd name="T88" fmla="*/ 142 w 220"/>
                                    <a:gd name="T89" fmla="*/ 28 h 72"/>
                                    <a:gd name="T90" fmla="*/ 128 w 220"/>
                                    <a:gd name="T91" fmla="*/ 44 h 72"/>
                                    <a:gd name="T92" fmla="*/ 112 w 220"/>
                                    <a:gd name="T93" fmla="*/ 46 h 72"/>
                                    <a:gd name="T94" fmla="*/ 94 w 220"/>
                                    <a:gd name="T95" fmla="*/ 46 h 72"/>
                                    <a:gd name="T96" fmla="*/ 90 w 220"/>
                                    <a:gd name="T97" fmla="*/ 60 h 72"/>
                                    <a:gd name="T98" fmla="*/ 114 w 220"/>
                                    <a:gd name="T99" fmla="*/ 60 h 72"/>
                                    <a:gd name="T100" fmla="*/ 150 w 220"/>
                                    <a:gd name="T101" fmla="*/ 50 h 72"/>
                                    <a:gd name="T102" fmla="*/ 182 w 220"/>
                                    <a:gd name="T103" fmla="*/ 40 h 72"/>
                                    <a:gd name="T104" fmla="*/ 208 w 220"/>
                                    <a:gd name="T105" fmla="*/ 30 h 72"/>
                                    <a:gd name="T106" fmla="*/ 220 w 220"/>
                                    <a:gd name="T107" fmla="*/ 24 h 72"/>
                                    <a:gd name="T108" fmla="*/ 214 w 220"/>
                                    <a:gd name="T109" fmla="*/ 32 h 72"/>
                                    <a:gd name="T110" fmla="*/ 194 w 220"/>
                                    <a:gd name="T111" fmla="*/ 44 h 72"/>
                                    <a:gd name="T112" fmla="*/ 168 w 220"/>
                                    <a:gd name="T113" fmla="*/ 52 h 72"/>
                                    <a:gd name="T114" fmla="*/ 120 w 220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0" h="72">
                                      <a:moveTo>
                                        <a:pt x="62" y="72"/>
                                      </a:moveTo>
                                      <a:lnTo>
                                        <a:pt x="58" y="72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54" y="58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6" y="54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6" y="62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6" y="42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2"/>
                                      </a:lnTo>
                                      <a:lnTo>
                                        <a:pt x="112" y="18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26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0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4" y="6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0" y="4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4" y="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4" y="2"/>
                                      </a:lnTo>
                                      <a:lnTo>
                                        <a:pt x="146" y="4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6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0" y="12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8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6"/>
                                      </a:lnTo>
                                      <a:lnTo>
                                        <a:pt x="118" y="20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8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6"/>
                                      </a:lnTo>
                                      <a:lnTo>
                                        <a:pt x="106" y="46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6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90" y="56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40" y="54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4" y="46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182" y="40"/>
                                      </a:lnTo>
                                      <a:lnTo>
                                        <a:pt x="186" y="38"/>
                                      </a:lnTo>
                                      <a:lnTo>
                                        <a:pt x="190" y="36"/>
                                      </a:lnTo>
                                      <a:lnTo>
                                        <a:pt x="194" y="34"/>
                                      </a:lnTo>
                                      <a:lnTo>
                                        <a:pt x="198" y="34"/>
                                      </a:lnTo>
                                      <a:lnTo>
                                        <a:pt x="200" y="32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10" y="28"/>
                                      </a:lnTo>
                                      <a:lnTo>
                                        <a:pt x="212" y="28"/>
                                      </a:lnTo>
                                      <a:lnTo>
                                        <a:pt x="216" y="26"/>
                                      </a:lnTo>
                                      <a:lnTo>
                                        <a:pt x="218" y="26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4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16" y="30"/>
                                      </a:lnTo>
                                      <a:lnTo>
                                        <a:pt x="214" y="32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08" y="36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02" y="40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0" y="44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86" y="46"/>
                                      </a:lnTo>
                                      <a:lnTo>
                                        <a:pt x="184" y="46"/>
                                      </a:lnTo>
                                      <a:lnTo>
                                        <a:pt x="180" y="48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04" y="68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2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0" name="Freeform 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7525" y="1557338"/>
                                  <a:ext cx="471488" cy="215900"/>
                                </a:xfrm>
                                <a:custGeom>
                                  <a:avLst/>
                                  <a:gdLst>
                                    <a:gd name="T0" fmla="*/ 24 w 297"/>
                                    <a:gd name="T1" fmla="*/ 118 h 136"/>
                                    <a:gd name="T2" fmla="*/ 50 w 297"/>
                                    <a:gd name="T3" fmla="*/ 126 h 136"/>
                                    <a:gd name="T4" fmla="*/ 72 w 297"/>
                                    <a:gd name="T5" fmla="*/ 114 h 136"/>
                                    <a:gd name="T6" fmla="*/ 92 w 297"/>
                                    <a:gd name="T7" fmla="*/ 104 h 136"/>
                                    <a:gd name="T8" fmla="*/ 112 w 297"/>
                                    <a:gd name="T9" fmla="*/ 96 h 136"/>
                                    <a:gd name="T10" fmla="*/ 100 w 297"/>
                                    <a:gd name="T11" fmla="*/ 86 h 136"/>
                                    <a:gd name="T12" fmla="*/ 66 w 297"/>
                                    <a:gd name="T13" fmla="*/ 94 h 136"/>
                                    <a:gd name="T14" fmla="*/ 42 w 297"/>
                                    <a:gd name="T15" fmla="*/ 102 h 136"/>
                                    <a:gd name="T16" fmla="*/ 14 w 297"/>
                                    <a:gd name="T17" fmla="*/ 116 h 136"/>
                                    <a:gd name="T18" fmla="*/ 0 w 297"/>
                                    <a:gd name="T19" fmla="*/ 98 h 136"/>
                                    <a:gd name="T20" fmla="*/ 16 w 297"/>
                                    <a:gd name="T21" fmla="*/ 70 h 136"/>
                                    <a:gd name="T22" fmla="*/ 58 w 297"/>
                                    <a:gd name="T23" fmla="*/ 62 h 136"/>
                                    <a:gd name="T24" fmla="*/ 96 w 297"/>
                                    <a:gd name="T25" fmla="*/ 58 h 136"/>
                                    <a:gd name="T26" fmla="*/ 44 w 297"/>
                                    <a:gd name="T27" fmla="*/ 68 h 136"/>
                                    <a:gd name="T28" fmla="*/ 8 w 297"/>
                                    <a:gd name="T29" fmla="*/ 82 h 136"/>
                                    <a:gd name="T30" fmla="*/ 12 w 297"/>
                                    <a:gd name="T31" fmla="*/ 110 h 136"/>
                                    <a:gd name="T32" fmla="*/ 60 w 297"/>
                                    <a:gd name="T33" fmla="*/ 92 h 136"/>
                                    <a:gd name="T34" fmla="*/ 100 w 297"/>
                                    <a:gd name="T35" fmla="*/ 68 h 136"/>
                                    <a:gd name="T36" fmla="*/ 102 w 297"/>
                                    <a:gd name="T37" fmla="*/ 70 h 136"/>
                                    <a:gd name="T38" fmla="*/ 124 w 297"/>
                                    <a:gd name="T39" fmla="*/ 88 h 136"/>
                                    <a:gd name="T40" fmla="*/ 108 w 297"/>
                                    <a:gd name="T41" fmla="*/ 62 h 136"/>
                                    <a:gd name="T42" fmla="*/ 128 w 297"/>
                                    <a:gd name="T43" fmla="*/ 76 h 136"/>
                                    <a:gd name="T44" fmla="*/ 168 w 297"/>
                                    <a:gd name="T45" fmla="*/ 66 h 136"/>
                                    <a:gd name="T46" fmla="*/ 218 w 297"/>
                                    <a:gd name="T47" fmla="*/ 52 h 136"/>
                                    <a:gd name="T48" fmla="*/ 249 w 297"/>
                                    <a:gd name="T49" fmla="*/ 46 h 136"/>
                                    <a:gd name="T50" fmla="*/ 239 w 297"/>
                                    <a:gd name="T51" fmla="*/ 18 h 136"/>
                                    <a:gd name="T52" fmla="*/ 251 w 297"/>
                                    <a:gd name="T53" fmla="*/ 4 h 136"/>
                                    <a:gd name="T54" fmla="*/ 243 w 297"/>
                                    <a:gd name="T55" fmla="*/ 22 h 136"/>
                                    <a:gd name="T56" fmla="*/ 257 w 297"/>
                                    <a:gd name="T57" fmla="*/ 48 h 136"/>
                                    <a:gd name="T58" fmla="*/ 232 w 297"/>
                                    <a:gd name="T59" fmla="*/ 54 h 136"/>
                                    <a:gd name="T60" fmla="*/ 182 w 297"/>
                                    <a:gd name="T61" fmla="*/ 66 h 136"/>
                                    <a:gd name="T62" fmla="*/ 136 w 297"/>
                                    <a:gd name="T63" fmla="*/ 76 h 136"/>
                                    <a:gd name="T64" fmla="*/ 126 w 297"/>
                                    <a:gd name="T65" fmla="*/ 84 h 136"/>
                                    <a:gd name="T66" fmla="*/ 142 w 297"/>
                                    <a:gd name="T67" fmla="*/ 86 h 136"/>
                                    <a:gd name="T68" fmla="*/ 182 w 297"/>
                                    <a:gd name="T69" fmla="*/ 76 h 136"/>
                                    <a:gd name="T70" fmla="*/ 234 w 297"/>
                                    <a:gd name="T71" fmla="*/ 64 h 136"/>
                                    <a:gd name="T72" fmla="*/ 275 w 297"/>
                                    <a:gd name="T73" fmla="*/ 54 h 136"/>
                                    <a:gd name="T74" fmla="*/ 269 w 297"/>
                                    <a:gd name="T75" fmla="*/ 48 h 136"/>
                                    <a:gd name="T76" fmla="*/ 255 w 297"/>
                                    <a:gd name="T77" fmla="*/ 6 h 136"/>
                                    <a:gd name="T78" fmla="*/ 267 w 297"/>
                                    <a:gd name="T79" fmla="*/ 0 h 136"/>
                                    <a:gd name="T80" fmla="*/ 289 w 297"/>
                                    <a:gd name="T81" fmla="*/ 22 h 136"/>
                                    <a:gd name="T82" fmla="*/ 283 w 297"/>
                                    <a:gd name="T83" fmla="*/ 42 h 136"/>
                                    <a:gd name="T84" fmla="*/ 279 w 297"/>
                                    <a:gd name="T85" fmla="*/ 42 h 136"/>
                                    <a:gd name="T86" fmla="*/ 269 w 297"/>
                                    <a:gd name="T87" fmla="*/ 28 h 136"/>
                                    <a:gd name="T88" fmla="*/ 267 w 297"/>
                                    <a:gd name="T89" fmla="*/ 18 h 136"/>
                                    <a:gd name="T90" fmla="*/ 285 w 297"/>
                                    <a:gd name="T91" fmla="*/ 34 h 136"/>
                                    <a:gd name="T92" fmla="*/ 281 w 297"/>
                                    <a:gd name="T93" fmla="*/ 14 h 136"/>
                                    <a:gd name="T94" fmla="*/ 261 w 297"/>
                                    <a:gd name="T95" fmla="*/ 4 h 136"/>
                                    <a:gd name="T96" fmla="*/ 265 w 297"/>
                                    <a:gd name="T97" fmla="*/ 36 h 136"/>
                                    <a:gd name="T98" fmla="*/ 293 w 297"/>
                                    <a:gd name="T99" fmla="*/ 42 h 136"/>
                                    <a:gd name="T100" fmla="*/ 293 w 297"/>
                                    <a:gd name="T101" fmla="*/ 54 h 136"/>
                                    <a:gd name="T102" fmla="*/ 253 w 297"/>
                                    <a:gd name="T103" fmla="*/ 64 h 136"/>
                                    <a:gd name="T104" fmla="*/ 200 w 297"/>
                                    <a:gd name="T105" fmla="*/ 78 h 136"/>
                                    <a:gd name="T106" fmla="*/ 156 w 297"/>
                                    <a:gd name="T107" fmla="*/ 88 h 136"/>
                                    <a:gd name="T108" fmla="*/ 132 w 297"/>
                                    <a:gd name="T109" fmla="*/ 96 h 136"/>
                                    <a:gd name="T110" fmla="*/ 92 w 297"/>
                                    <a:gd name="T111" fmla="*/ 110 h 136"/>
                                    <a:gd name="T112" fmla="*/ 64 w 297"/>
                                    <a:gd name="T113" fmla="*/ 126 h 136"/>
                                    <a:gd name="T114" fmla="*/ 50 w 297"/>
                                    <a:gd name="T115" fmla="*/ 134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6">
                                      <a:moveTo>
                                        <a:pt x="44" y="136"/>
                                      </a:moveTo>
                                      <a:lnTo>
                                        <a:pt x="40" y="134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32" y="130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24" y="118"/>
                                      </a:lnTo>
                                      <a:lnTo>
                                        <a:pt x="26" y="122"/>
                                      </a:lnTo>
                                      <a:lnTo>
                                        <a:pt x="30" y="124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38" y="126"/>
                                      </a:lnTo>
                                      <a:lnTo>
                                        <a:pt x="42" y="128"/>
                                      </a:lnTo>
                                      <a:lnTo>
                                        <a:pt x="44" y="128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6" y="112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88" y="106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94" y="102"/>
                                      </a:lnTo>
                                      <a:lnTo>
                                        <a:pt x="98" y="102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4" y="100"/>
                                      </a:lnTo>
                                      <a:lnTo>
                                        <a:pt x="108" y="98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2" y="94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06" y="88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98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0" y="88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82" y="90"/>
                                      </a:lnTo>
                                      <a:lnTo>
                                        <a:pt x="78" y="90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32" y="106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6" y="114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6" y="12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2" y="112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8" y="7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0" y="92"/>
                                      </a:lnTo>
                                      <a:lnTo>
                                        <a:pt x="70" y="88"/>
                                      </a:lnTo>
                                      <a:lnTo>
                                        <a:pt x="80" y="86"/>
                                      </a:lnTo>
                                      <a:lnTo>
                                        <a:pt x="90" y="84"/>
                                      </a:lnTo>
                                      <a:lnTo>
                                        <a:pt x="102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6"/>
                                      </a:lnTo>
                                      <a:lnTo>
                                        <a:pt x="106" y="80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12" y="88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32" y="92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62" y="66"/>
                                      </a:lnTo>
                                      <a:lnTo>
                                        <a:pt x="168" y="6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6" y="58"/>
                                      </a:lnTo>
                                      <a:lnTo>
                                        <a:pt x="202" y="56"/>
                                      </a:lnTo>
                                      <a:lnTo>
                                        <a:pt x="208" y="56"/>
                                      </a:lnTo>
                                      <a:lnTo>
                                        <a:pt x="214" y="54"/>
                                      </a:lnTo>
                                      <a:lnTo>
                                        <a:pt x="218" y="52"/>
                                      </a:lnTo>
                                      <a:lnTo>
                                        <a:pt x="224" y="52"/>
                                      </a:lnTo>
                                      <a:lnTo>
                                        <a:pt x="228" y="50"/>
                                      </a:lnTo>
                                      <a:lnTo>
                                        <a:pt x="232" y="50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51" y="46"/>
                                      </a:lnTo>
                                      <a:lnTo>
                                        <a:pt x="249" y="42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3" y="36"/>
                                      </a:lnTo>
                                      <a:lnTo>
                                        <a:pt x="241" y="34"/>
                                      </a:lnTo>
                                      <a:lnTo>
                                        <a:pt x="239" y="30"/>
                                      </a:lnTo>
                                      <a:lnTo>
                                        <a:pt x="237" y="26"/>
                                      </a:lnTo>
                                      <a:lnTo>
                                        <a:pt x="237" y="22"/>
                                      </a:lnTo>
                                      <a:lnTo>
                                        <a:pt x="239" y="18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8"/>
                                      </a:lnTo>
                                      <a:lnTo>
                                        <a:pt x="245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51" y="4"/>
                                      </a:lnTo>
                                      <a:lnTo>
                                        <a:pt x="251" y="4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7" y="8"/>
                                      </a:lnTo>
                                      <a:lnTo>
                                        <a:pt x="247" y="10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245" y="12"/>
                                      </a:lnTo>
                                      <a:lnTo>
                                        <a:pt x="243" y="18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5" y="30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5" y="44"/>
                                      </a:lnTo>
                                      <a:lnTo>
                                        <a:pt x="257" y="46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55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1" y="50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5" y="52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7" y="52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28" y="54"/>
                                      </a:lnTo>
                                      <a:lnTo>
                                        <a:pt x="222" y="56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0" y="62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0" y="68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50" y="74"/>
                                      </a:lnTo>
                                      <a:lnTo>
                                        <a:pt x="144" y="74"/>
                                      </a:lnTo>
                                      <a:lnTo>
                                        <a:pt x="140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30" y="86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4" y="86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56" y="82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0"/>
                                      </a:lnTo>
                                      <a:lnTo>
                                        <a:pt x="212" y="68"/>
                                      </a:lnTo>
                                      <a:lnTo>
                                        <a:pt x="218" y="68"/>
                                      </a:lnTo>
                                      <a:lnTo>
                                        <a:pt x="224" y="66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34" y="64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0"/>
                                      </a:lnTo>
                                      <a:lnTo>
                                        <a:pt x="251" y="60"/>
                                      </a:lnTo>
                                      <a:lnTo>
                                        <a:pt x="255" y="58"/>
                                      </a:lnTo>
                                      <a:lnTo>
                                        <a:pt x="261" y="56"/>
                                      </a:lnTo>
                                      <a:lnTo>
                                        <a:pt x="265" y="56"/>
                                      </a:lnTo>
                                      <a:lnTo>
                                        <a:pt x="269" y="54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5" y="54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59" y="34"/>
                                      </a:lnTo>
                                      <a:lnTo>
                                        <a:pt x="255" y="30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5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79" y="8"/>
                                      </a:lnTo>
                                      <a:lnTo>
                                        <a:pt x="283" y="10"/>
                                      </a:lnTo>
                                      <a:lnTo>
                                        <a:pt x="285" y="14"/>
                                      </a:lnTo>
                                      <a:lnTo>
                                        <a:pt x="287" y="16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89" y="22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1" y="32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7" y="40"/>
                                      </a:lnTo>
                                      <a:lnTo>
                                        <a:pt x="285" y="40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3" y="42"/>
                                      </a:lnTo>
                                      <a:lnTo>
                                        <a:pt x="281" y="44"/>
                                      </a:lnTo>
                                      <a:lnTo>
                                        <a:pt x="279" y="44"/>
                                      </a:lnTo>
                                      <a:lnTo>
                                        <a:pt x="277" y="44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81" y="40"/>
                                      </a:lnTo>
                                      <a:lnTo>
                                        <a:pt x="281" y="40"/>
                                      </a:lnTo>
                                      <a:lnTo>
                                        <a:pt x="279" y="38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75" y="34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1" y="30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67" y="24"/>
                                      </a:lnTo>
                                      <a:lnTo>
                                        <a:pt x="263" y="26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5" y="20"/>
                                      </a:lnTo>
                                      <a:lnTo>
                                        <a:pt x="265" y="20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71" y="18"/>
                                      </a:lnTo>
                                      <a:lnTo>
                                        <a:pt x="271" y="24"/>
                                      </a:lnTo>
                                      <a:lnTo>
                                        <a:pt x="275" y="28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7" y="30"/>
                                      </a:lnTo>
                                      <a:lnTo>
                                        <a:pt x="287" y="30"/>
                                      </a:lnTo>
                                      <a:lnTo>
                                        <a:pt x="287" y="28"/>
                                      </a:lnTo>
                                      <a:lnTo>
                                        <a:pt x="287" y="26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3" y="18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9" y="12"/>
                                      </a:lnTo>
                                      <a:lnTo>
                                        <a:pt x="277" y="8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59" y="12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5" y="3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5" y="48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48"/>
                                      </a:lnTo>
                                      <a:lnTo>
                                        <a:pt x="291" y="48"/>
                                      </a:lnTo>
                                      <a:lnTo>
                                        <a:pt x="291" y="46"/>
                                      </a:lnTo>
                                      <a:lnTo>
                                        <a:pt x="293" y="42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40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295" y="52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89" y="56"/>
                                      </a:lnTo>
                                      <a:lnTo>
                                        <a:pt x="287" y="56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43" y="68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30" y="70"/>
                                      </a:lnTo>
                                      <a:lnTo>
                                        <a:pt x="224" y="72"/>
                                      </a:lnTo>
                                      <a:lnTo>
                                        <a:pt x="218" y="72"/>
                                      </a:lnTo>
                                      <a:lnTo>
                                        <a:pt x="212" y="74"/>
                                      </a:lnTo>
                                      <a:lnTo>
                                        <a:pt x="206" y="76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0" y="88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2" y="90"/>
                                      </a:lnTo>
                                      <a:lnTo>
                                        <a:pt x="150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6" y="9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4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6" y="94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8" y="96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4" y="100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98" y="108"/>
                                      </a:lnTo>
                                      <a:lnTo>
                                        <a:pt x="92" y="110"/>
                                      </a:lnTo>
                                      <a:lnTo>
                                        <a:pt x="88" y="112"/>
                                      </a:lnTo>
                                      <a:lnTo>
                                        <a:pt x="82" y="116"/>
                                      </a:lnTo>
                                      <a:lnTo>
                                        <a:pt x="76" y="118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2" y="126"/>
                                      </a:lnTo>
                                      <a:lnTo>
                                        <a:pt x="60" y="128"/>
                                      </a:lnTo>
                                      <a:lnTo>
                                        <a:pt x="58" y="128"/>
                                      </a:lnTo>
                                      <a:lnTo>
                                        <a:pt x="58" y="130"/>
                                      </a:lnTo>
                                      <a:lnTo>
                                        <a:pt x="56" y="130"/>
                                      </a:lnTo>
                                      <a:lnTo>
                                        <a:pt x="54" y="132"/>
                                      </a:lnTo>
                                      <a:lnTo>
                                        <a:pt x="54" y="132"/>
                                      </a:lnTo>
                                      <a:lnTo>
                                        <a:pt x="52" y="134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4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1" name="Freeform 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7525" y="1557338"/>
                                  <a:ext cx="471488" cy="215900"/>
                                </a:xfrm>
                                <a:custGeom>
                                  <a:avLst/>
                                  <a:gdLst>
                                    <a:gd name="T0" fmla="*/ 24 w 297"/>
                                    <a:gd name="T1" fmla="*/ 118 h 136"/>
                                    <a:gd name="T2" fmla="*/ 50 w 297"/>
                                    <a:gd name="T3" fmla="*/ 126 h 136"/>
                                    <a:gd name="T4" fmla="*/ 72 w 297"/>
                                    <a:gd name="T5" fmla="*/ 114 h 136"/>
                                    <a:gd name="T6" fmla="*/ 92 w 297"/>
                                    <a:gd name="T7" fmla="*/ 104 h 136"/>
                                    <a:gd name="T8" fmla="*/ 112 w 297"/>
                                    <a:gd name="T9" fmla="*/ 96 h 136"/>
                                    <a:gd name="T10" fmla="*/ 100 w 297"/>
                                    <a:gd name="T11" fmla="*/ 86 h 136"/>
                                    <a:gd name="T12" fmla="*/ 66 w 297"/>
                                    <a:gd name="T13" fmla="*/ 94 h 136"/>
                                    <a:gd name="T14" fmla="*/ 42 w 297"/>
                                    <a:gd name="T15" fmla="*/ 102 h 136"/>
                                    <a:gd name="T16" fmla="*/ 14 w 297"/>
                                    <a:gd name="T17" fmla="*/ 116 h 136"/>
                                    <a:gd name="T18" fmla="*/ 0 w 297"/>
                                    <a:gd name="T19" fmla="*/ 98 h 136"/>
                                    <a:gd name="T20" fmla="*/ 16 w 297"/>
                                    <a:gd name="T21" fmla="*/ 70 h 136"/>
                                    <a:gd name="T22" fmla="*/ 58 w 297"/>
                                    <a:gd name="T23" fmla="*/ 62 h 136"/>
                                    <a:gd name="T24" fmla="*/ 96 w 297"/>
                                    <a:gd name="T25" fmla="*/ 58 h 136"/>
                                    <a:gd name="T26" fmla="*/ 44 w 297"/>
                                    <a:gd name="T27" fmla="*/ 68 h 136"/>
                                    <a:gd name="T28" fmla="*/ 8 w 297"/>
                                    <a:gd name="T29" fmla="*/ 82 h 136"/>
                                    <a:gd name="T30" fmla="*/ 12 w 297"/>
                                    <a:gd name="T31" fmla="*/ 110 h 136"/>
                                    <a:gd name="T32" fmla="*/ 60 w 297"/>
                                    <a:gd name="T33" fmla="*/ 92 h 136"/>
                                    <a:gd name="T34" fmla="*/ 100 w 297"/>
                                    <a:gd name="T35" fmla="*/ 68 h 136"/>
                                    <a:gd name="T36" fmla="*/ 102 w 297"/>
                                    <a:gd name="T37" fmla="*/ 70 h 136"/>
                                    <a:gd name="T38" fmla="*/ 124 w 297"/>
                                    <a:gd name="T39" fmla="*/ 88 h 136"/>
                                    <a:gd name="T40" fmla="*/ 108 w 297"/>
                                    <a:gd name="T41" fmla="*/ 62 h 136"/>
                                    <a:gd name="T42" fmla="*/ 128 w 297"/>
                                    <a:gd name="T43" fmla="*/ 76 h 136"/>
                                    <a:gd name="T44" fmla="*/ 168 w 297"/>
                                    <a:gd name="T45" fmla="*/ 66 h 136"/>
                                    <a:gd name="T46" fmla="*/ 218 w 297"/>
                                    <a:gd name="T47" fmla="*/ 52 h 136"/>
                                    <a:gd name="T48" fmla="*/ 249 w 297"/>
                                    <a:gd name="T49" fmla="*/ 46 h 136"/>
                                    <a:gd name="T50" fmla="*/ 239 w 297"/>
                                    <a:gd name="T51" fmla="*/ 18 h 136"/>
                                    <a:gd name="T52" fmla="*/ 251 w 297"/>
                                    <a:gd name="T53" fmla="*/ 4 h 136"/>
                                    <a:gd name="T54" fmla="*/ 243 w 297"/>
                                    <a:gd name="T55" fmla="*/ 22 h 136"/>
                                    <a:gd name="T56" fmla="*/ 257 w 297"/>
                                    <a:gd name="T57" fmla="*/ 48 h 136"/>
                                    <a:gd name="T58" fmla="*/ 232 w 297"/>
                                    <a:gd name="T59" fmla="*/ 54 h 136"/>
                                    <a:gd name="T60" fmla="*/ 182 w 297"/>
                                    <a:gd name="T61" fmla="*/ 66 h 136"/>
                                    <a:gd name="T62" fmla="*/ 136 w 297"/>
                                    <a:gd name="T63" fmla="*/ 76 h 136"/>
                                    <a:gd name="T64" fmla="*/ 126 w 297"/>
                                    <a:gd name="T65" fmla="*/ 84 h 136"/>
                                    <a:gd name="T66" fmla="*/ 142 w 297"/>
                                    <a:gd name="T67" fmla="*/ 86 h 136"/>
                                    <a:gd name="T68" fmla="*/ 182 w 297"/>
                                    <a:gd name="T69" fmla="*/ 76 h 136"/>
                                    <a:gd name="T70" fmla="*/ 234 w 297"/>
                                    <a:gd name="T71" fmla="*/ 64 h 136"/>
                                    <a:gd name="T72" fmla="*/ 275 w 297"/>
                                    <a:gd name="T73" fmla="*/ 54 h 136"/>
                                    <a:gd name="T74" fmla="*/ 269 w 297"/>
                                    <a:gd name="T75" fmla="*/ 48 h 136"/>
                                    <a:gd name="T76" fmla="*/ 255 w 297"/>
                                    <a:gd name="T77" fmla="*/ 6 h 136"/>
                                    <a:gd name="T78" fmla="*/ 267 w 297"/>
                                    <a:gd name="T79" fmla="*/ 0 h 136"/>
                                    <a:gd name="T80" fmla="*/ 289 w 297"/>
                                    <a:gd name="T81" fmla="*/ 22 h 136"/>
                                    <a:gd name="T82" fmla="*/ 283 w 297"/>
                                    <a:gd name="T83" fmla="*/ 42 h 136"/>
                                    <a:gd name="T84" fmla="*/ 279 w 297"/>
                                    <a:gd name="T85" fmla="*/ 42 h 136"/>
                                    <a:gd name="T86" fmla="*/ 269 w 297"/>
                                    <a:gd name="T87" fmla="*/ 28 h 136"/>
                                    <a:gd name="T88" fmla="*/ 267 w 297"/>
                                    <a:gd name="T89" fmla="*/ 18 h 136"/>
                                    <a:gd name="T90" fmla="*/ 285 w 297"/>
                                    <a:gd name="T91" fmla="*/ 34 h 136"/>
                                    <a:gd name="T92" fmla="*/ 281 w 297"/>
                                    <a:gd name="T93" fmla="*/ 14 h 136"/>
                                    <a:gd name="T94" fmla="*/ 261 w 297"/>
                                    <a:gd name="T95" fmla="*/ 4 h 136"/>
                                    <a:gd name="T96" fmla="*/ 265 w 297"/>
                                    <a:gd name="T97" fmla="*/ 36 h 136"/>
                                    <a:gd name="T98" fmla="*/ 293 w 297"/>
                                    <a:gd name="T99" fmla="*/ 42 h 136"/>
                                    <a:gd name="T100" fmla="*/ 293 w 297"/>
                                    <a:gd name="T101" fmla="*/ 54 h 136"/>
                                    <a:gd name="T102" fmla="*/ 253 w 297"/>
                                    <a:gd name="T103" fmla="*/ 64 h 136"/>
                                    <a:gd name="T104" fmla="*/ 200 w 297"/>
                                    <a:gd name="T105" fmla="*/ 78 h 136"/>
                                    <a:gd name="T106" fmla="*/ 156 w 297"/>
                                    <a:gd name="T107" fmla="*/ 88 h 136"/>
                                    <a:gd name="T108" fmla="*/ 132 w 297"/>
                                    <a:gd name="T109" fmla="*/ 96 h 136"/>
                                    <a:gd name="T110" fmla="*/ 92 w 297"/>
                                    <a:gd name="T111" fmla="*/ 110 h 136"/>
                                    <a:gd name="T112" fmla="*/ 64 w 297"/>
                                    <a:gd name="T113" fmla="*/ 126 h 136"/>
                                    <a:gd name="T114" fmla="*/ 50 w 297"/>
                                    <a:gd name="T115" fmla="*/ 134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6">
                                      <a:moveTo>
                                        <a:pt x="44" y="136"/>
                                      </a:moveTo>
                                      <a:lnTo>
                                        <a:pt x="40" y="134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32" y="130"/>
                                      </a:lnTo>
                                      <a:lnTo>
                                        <a:pt x="28" y="128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0" y="116"/>
                                      </a:lnTo>
                                      <a:lnTo>
                                        <a:pt x="24" y="118"/>
                                      </a:lnTo>
                                      <a:lnTo>
                                        <a:pt x="26" y="122"/>
                                      </a:lnTo>
                                      <a:lnTo>
                                        <a:pt x="30" y="124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38" y="126"/>
                                      </a:lnTo>
                                      <a:lnTo>
                                        <a:pt x="42" y="128"/>
                                      </a:lnTo>
                                      <a:lnTo>
                                        <a:pt x="44" y="128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58" y="122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64" y="118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70" y="116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6" y="112"/>
                                      </a:lnTo>
                                      <a:lnTo>
                                        <a:pt x="78" y="110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88" y="106"/>
                                      </a:lnTo>
                                      <a:lnTo>
                                        <a:pt x="90" y="104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94" y="102"/>
                                      </a:lnTo>
                                      <a:lnTo>
                                        <a:pt x="98" y="102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4" y="100"/>
                                      </a:lnTo>
                                      <a:lnTo>
                                        <a:pt x="108" y="98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12" y="94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06" y="88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02" y="86"/>
                                      </a:lnTo>
                                      <a:lnTo>
                                        <a:pt x="100" y="86"/>
                                      </a:lnTo>
                                      <a:lnTo>
                                        <a:pt x="98" y="86"/>
                                      </a:lnTo>
                                      <a:lnTo>
                                        <a:pt x="94" y="86"/>
                                      </a:lnTo>
                                      <a:lnTo>
                                        <a:pt x="90" y="88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82" y="90"/>
                                      </a:lnTo>
                                      <a:lnTo>
                                        <a:pt x="78" y="90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70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0" y="100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32" y="106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2" y="112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6" y="114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6" y="12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2" y="112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8" y="7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0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0" y="92"/>
                                      </a:lnTo>
                                      <a:lnTo>
                                        <a:pt x="70" y="88"/>
                                      </a:lnTo>
                                      <a:lnTo>
                                        <a:pt x="80" y="86"/>
                                      </a:lnTo>
                                      <a:lnTo>
                                        <a:pt x="90" y="84"/>
                                      </a:lnTo>
                                      <a:lnTo>
                                        <a:pt x="102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0" y="68"/>
                                      </a:lnTo>
                                      <a:lnTo>
                                        <a:pt x="98" y="66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4" y="76"/>
                                      </a:lnTo>
                                      <a:lnTo>
                                        <a:pt x="106" y="80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12" y="88"/>
                                      </a:lnTo>
                                      <a:lnTo>
                                        <a:pt x="116" y="92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32" y="92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4" y="88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30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62" y="66"/>
                                      </a:lnTo>
                                      <a:lnTo>
                                        <a:pt x="168" y="6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6" y="58"/>
                                      </a:lnTo>
                                      <a:lnTo>
                                        <a:pt x="202" y="56"/>
                                      </a:lnTo>
                                      <a:lnTo>
                                        <a:pt x="208" y="56"/>
                                      </a:lnTo>
                                      <a:lnTo>
                                        <a:pt x="214" y="54"/>
                                      </a:lnTo>
                                      <a:lnTo>
                                        <a:pt x="218" y="52"/>
                                      </a:lnTo>
                                      <a:lnTo>
                                        <a:pt x="224" y="52"/>
                                      </a:lnTo>
                                      <a:lnTo>
                                        <a:pt x="228" y="50"/>
                                      </a:lnTo>
                                      <a:lnTo>
                                        <a:pt x="232" y="50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51" y="46"/>
                                      </a:lnTo>
                                      <a:lnTo>
                                        <a:pt x="249" y="42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3" y="36"/>
                                      </a:lnTo>
                                      <a:lnTo>
                                        <a:pt x="241" y="34"/>
                                      </a:lnTo>
                                      <a:lnTo>
                                        <a:pt x="239" y="30"/>
                                      </a:lnTo>
                                      <a:lnTo>
                                        <a:pt x="237" y="26"/>
                                      </a:lnTo>
                                      <a:lnTo>
                                        <a:pt x="237" y="22"/>
                                      </a:lnTo>
                                      <a:lnTo>
                                        <a:pt x="239" y="18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8"/>
                                      </a:lnTo>
                                      <a:lnTo>
                                        <a:pt x="245" y="6"/>
                                      </a:lnTo>
                                      <a:lnTo>
                                        <a:pt x="247" y="6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1" y="2"/>
                                      </a:lnTo>
                                      <a:lnTo>
                                        <a:pt x="251" y="4"/>
                                      </a:lnTo>
                                      <a:lnTo>
                                        <a:pt x="251" y="4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7" y="8"/>
                                      </a:lnTo>
                                      <a:lnTo>
                                        <a:pt x="247" y="10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245" y="12"/>
                                      </a:lnTo>
                                      <a:lnTo>
                                        <a:pt x="243" y="18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5" y="30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55" y="42"/>
                                      </a:lnTo>
                                      <a:lnTo>
                                        <a:pt x="255" y="44"/>
                                      </a:lnTo>
                                      <a:lnTo>
                                        <a:pt x="257" y="46"/>
                                      </a:lnTo>
                                      <a:lnTo>
                                        <a:pt x="257" y="48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55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1" y="50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5" y="52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7" y="52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28" y="54"/>
                                      </a:lnTo>
                                      <a:lnTo>
                                        <a:pt x="222" y="56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0" y="62"/>
                                      </a:lnTo>
                                      <a:lnTo>
                                        <a:pt x="194" y="62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2" y="66"/>
                                      </a:lnTo>
                                      <a:lnTo>
                                        <a:pt x="176" y="66"/>
                                      </a:lnTo>
                                      <a:lnTo>
                                        <a:pt x="170" y="68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50" y="74"/>
                                      </a:lnTo>
                                      <a:lnTo>
                                        <a:pt x="144" y="74"/>
                                      </a:lnTo>
                                      <a:lnTo>
                                        <a:pt x="140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4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30" y="86"/>
                                      </a:lnTo>
                                      <a:lnTo>
                                        <a:pt x="132" y="86"/>
                                      </a:lnTo>
                                      <a:lnTo>
                                        <a:pt x="134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6" y="88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4" y="86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56" y="82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8" y="74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6" y="70"/>
                                      </a:lnTo>
                                      <a:lnTo>
                                        <a:pt x="212" y="68"/>
                                      </a:lnTo>
                                      <a:lnTo>
                                        <a:pt x="218" y="68"/>
                                      </a:lnTo>
                                      <a:lnTo>
                                        <a:pt x="224" y="66"/>
                                      </a:lnTo>
                                      <a:lnTo>
                                        <a:pt x="230" y="64"/>
                                      </a:lnTo>
                                      <a:lnTo>
                                        <a:pt x="234" y="64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0"/>
                                      </a:lnTo>
                                      <a:lnTo>
                                        <a:pt x="251" y="60"/>
                                      </a:lnTo>
                                      <a:lnTo>
                                        <a:pt x="255" y="58"/>
                                      </a:lnTo>
                                      <a:lnTo>
                                        <a:pt x="261" y="56"/>
                                      </a:lnTo>
                                      <a:lnTo>
                                        <a:pt x="265" y="56"/>
                                      </a:lnTo>
                                      <a:lnTo>
                                        <a:pt x="269" y="54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5" y="54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75" y="52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3" y="50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9" y="48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59" y="34"/>
                                      </a:lnTo>
                                      <a:lnTo>
                                        <a:pt x="255" y="30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5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61" y="2"/>
                                      </a:lnTo>
                                      <a:lnTo>
                                        <a:pt x="265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75" y="4"/>
                                      </a:lnTo>
                                      <a:lnTo>
                                        <a:pt x="277" y="6"/>
                                      </a:lnTo>
                                      <a:lnTo>
                                        <a:pt x="279" y="8"/>
                                      </a:lnTo>
                                      <a:lnTo>
                                        <a:pt x="283" y="10"/>
                                      </a:lnTo>
                                      <a:lnTo>
                                        <a:pt x="285" y="14"/>
                                      </a:lnTo>
                                      <a:lnTo>
                                        <a:pt x="287" y="16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89" y="22"/>
                                      </a:lnTo>
                                      <a:lnTo>
                                        <a:pt x="291" y="26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1" y="32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87" y="38"/>
                                      </a:lnTo>
                                      <a:lnTo>
                                        <a:pt x="287" y="40"/>
                                      </a:lnTo>
                                      <a:lnTo>
                                        <a:pt x="285" y="40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3" y="42"/>
                                      </a:lnTo>
                                      <a:lnTo>
                                        <a:pt x="281" y="44"/>
                                      </a:lnTo>
                                      <a:lnTo>
                                        <a:pt x="279" y="44"/>
                                      </a:lnTo>
                                      <a:lnTo>
                                        <a:pt x="277" y="44"/>
                                      </a:lnTo>
                                      <a:lnTo>
                                        <a:pt x="275" y="44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81" y="40"/>
                                      </a:lnTo>
                                      <a:lnTo>
                                        <a:pt x="281" y="40"/>
                                      </a:lnTo>
                                      <a:lnTo>
                                        <a:pt x="279" y="38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75" y="34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1" y="30"/>
                                      </a:lnTo>
                                      <a:lnTo>
                                        <a:pt x="269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67" y="24"/>
                                      </a:lnTo>
                                      <a:lnTo>
                                        <a:pt x="263" y="26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5" y="20"/>
                                      </a:lnTo>
                                      <a:lnTo>
                                        <a:pt x="265" y="20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69" y="18"/>
                                      </a:lnTo>
                                      <a:lnTo>
                                        <a:pt x="271" y="18"/>
                                      </a:lnTo>
                                      <a:lnTo>
                                        <a:pt x="271" y="24"/>
                                      </a:lnTo>
                                      <a:lnTo>
                                        <a:pt x="275" y="28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3" y="34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5" y="32"/>
                                      </a:lnTo>
                                      <a:lnTo>
                                        <a:pt x="287" y="30"/>
                                      </a:lnTo>
                                      <a:lnTo>
                                        <a:pt x="287" y="30"/>
                                      </a:lnTo>
                                      <a:lnTo>
                                        <a:pt x="287" y="28"/>
                                      </a:lnTo>
                                      <a:lnTo>
                                        <a:pt x="287" y="26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3" y="18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9" y="12"/>
                                      </a:lnTo>
                                      <a:lnTo>
                                        <a:pt x="277" y="8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71" y="4"/>
                                      </a:lnTo>
                                      <a:lnTo>
                                        <a:pt x="267" y="4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61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59" y="12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5" y="3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5" y="48"/>
                                      </a:lnTo>
                                      <a:lnTo>
                                        <a:pt x="283" y="52"/>
                                      </a:lnTo>
                                      <a:lnTo>
                                        <a:pt x="287" y="50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48"/>
                                      </a:lnTo>
                                      <a:lnTo>
                                        <a:pt x="291" y="48"/>
                                      </a:lnTo>
                                      <a:lnTo>
                                        <a:pt x="291" y="46"/>
                                      </a:lnTo>
                                      <a:lnTo>
                                        <a:pt x="293" y="42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40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297" y="48"/>
                                      </a:lnTo>
                                      <a:lnTo>
                                        <a:pt x="297" y="50"/>
                                      </a:lnTo>
                                      <a:lnTo>
                                        <a:pt x="295" y="52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89" y="56"/>
                                      </a:lnTo>
                                      <a:lnTo>
                                        <a:pt x="287" y="56"/>
                                      </a:lnTo>
                                      <a:lnTo>
                                        <a:pt x="283" y="58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75" y="60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43" y="68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30" y="70"/>
                                      </a:lnTo>
                                      <a:lnTo>
                                        <a:pt x="224" y="72"/>
                                      </a:lnTo>
                                      <a:lnTo>
                                        <a:pt x="218" y="72"/>
                                      </a:lnTo>
                                      <a:lnTo>
                                        <a:pt x="212" y="74"/>
                                      </a:lnTo>
                                      <a:lnTo>
                                        <a:pt x="206" y="76"/>
                                      </a:lnTo>
                                      <a:lnTo>
                                        <a:pt x="200" y="78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0" y="88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2" y="90"/>
                                      </a:lnTo>
                                      <a:lnTo>
                                        <a:pt x="150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6" y="90"/>
                                      </a:lnTo>
                                      <a:lnTo>
                                        <a:pt x="144" y="90"/>
                                      </a:lnTo>
                                      <a:lnTo>
                                        <a:pt x="144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6" y="94"/>
                                      </a:lnTo>
                                      <a:lnTo>
                                        <a:pt x="132" y="96"/>
                                      </a:lnTo>
                                      <a:lnTo>
                                        <a:pt x="128" y="96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4" y="100"/>
                                      </a:lnTo>
                                      <a:lnTo>
                                        <a:pt x="110" y="102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98" y="108"/>
                                      </a:lnTo>
                                      <a:lnTo>
                                        <a:pt x="92" y="110"/>
                                      </a:lnTo>
                                      <a:lnTo>
                                        <a:pt x="88" y="112"/>
                                      </a:lnTo>
                                      <a:lnTo>
                                        <a:pt x="82" y="116"/>
                                      </a:lnTo>
                                      <a:lnTo>
                                        <a:pt x="76" y="118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70" y="122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2" y="126"/>
                                      </a:lnTo>
                                      <a:lnTo>
                                        <a:pt x="60" y="128"/>
                                      </a:lnTo>
                                      <a:lnTo>
                                        <a:pt x="58" y="128"/>
                                      </a:lnTo>
                                      <a:lnTo>
                                        <a:pt x="58" y="130"/>
                                      </a:lnTo>
                                      <a:lnTo>
                                        <a:pt x="56" y="130"/>
                                      </a:lnTo>
                                      <a:lnTo>
                                        <a:pt x="54" y="132"/>
                                      </a:lnTo>
                                      <a:lnTo>
                                        <a:pt x="54" y="132"/>
                                      </a:lnTo>
                                      <a:lnTo>
                                        <a:pt x="52" y="134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4" y="13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2" name="Freeform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4200" y="1531938"/>
                                  <a:ext cx="319088" cy="114300"/>
                                </a:xfrm>
                                <a:custGeom>
                                  <a:avLst/>
                                  <a:gdLst>
                                    <a:gd name="T0" fmla="*/ 40 w 201"/>
                                    <a:gd name="T1" fmla="*/ 58 h 72"/>
                                    <a:gd name="T2" fmla="*/ 24 w 201"/>
                                    <a:gd name="T3" fmla="*/ 54 h 72"/>
                                    <a:gd name="T4" fmla="*/ 28 w 201"/>
                                    <a:gd name="T5" fmla="*/ 50 h 72"/>
                                    <a:gd name="T6" fmla="*/ 46 w 201"/>
                                    <a:gd name="T7" fmla="*/ 58 h 72"/>
                                    <a:gd name="T8" fmla="*/ 56 w 201"/>
                                    <a:gd name="T9" fmla="*/ 68 h 72"/>
                                    <a:gd name="T10" fmla="*/ 48 w 201"/>
                                    <a:gd name="T11" fmla="*/ 54 h 72"/>
                                    <a:gd name="T12" fmla="*/ 24 w 201"/>
                                    <a:gd name="T13" fmla="*/ 48 h 72"/>
                                    <a:gd name="T14" fmla="*/ 16 w 201"/>
                                    <a:gd name="T15" fmla="*/ 64 h 72"/>
                                    <a:gd name="T16" fmla="*/ 8 w 201"/>
                                    <a:gd name="T17" fmla="*/ 72 h 72"/>
                                    <a:gd name="T18" fmla="*/ 0 w 201"/>
                                    <a:gd name="T19" fmla="*/ 60 h 72"/>
                                    <a:gd name="T20" fmla="*/ 12 w 201"/>
                                    <a:gd name="T21" fmla="*/ 46 h 72"/>
                                    <a:gd name="T22" fmla="*/ 4 w 201"/>
                                    <a:gd name="T23" fmla="*/ 62 h 72"/>
                                    <a:gd name="T24" fmla="*/ 12 w 201"/>
                                    <a:gd name="T25" fmla="*/ 68 h 72"/>
                                    <a:gd name="T26" fmla="*/ 12 w 201"/>
                                    <a:gd name="T27" fmla="*/ 60 h 72"/>
                                    <a:gd name="T28" fmla="*/ 24 w 201"/>
                                    <a:gd name="T29" fmla="*/ 46 h 72"/>
                                    <a:gd name="T30" fmla="*/ 48 w 201"/>
                                    <a:gd name="T31" fmla="*/ 48 h 72"/>
                                    <a:gd name="T32" fmla="*/ 66 w 201"/>
                                    <a:gd name="T33" fmla="*/ 68 h 72"/>
                                    <a:gd name="T34" fmla="*/ 72 w 201"/>
                                    <a:gd name="T35" fmla="*/ 62 h 72"/>
                                    <a:gd name="T36" fmla="*/ 66 w 201"/>
                                    <a:gd name="T37" fmla="*/ 48 h 72"/>
                                    <a:gd name="T38" fmla="*/ 72 w 201"/>
                                    <a:gd name="T39" fmla="*/ 36 h 72"/>
                                    <a:gd name="T40" fmla="*/ 94 w 201"/>
                                    <a:gd name="T41" fmla="*/ 32 h 72"/>
                                    <a:gd name="T42" fmla="*/ 116 w 201"/>
                                    <a:gd name="T43" fmla="*/ 32 h 72"/>
                                    <a:gd name="T44" fmla="*/ 100 w 201"/>
                                    <a:gd name="T45" fmla="*/ 36 h 72"/>
                                    <a:gd name="T46" fmla="*/ 80 w 201"/>
                                    <a:gd name="T47" fmla="*/ 36 h 72"/>
                                    <a:gd name="T48" fmla="*/ 70 w 201"/>
                                    <a:gd name="T49" fmla="*/ 46 h 72"/>
                                    <a:gd name="T50" fmla="*/ 78 w 201"/>
                                    <a:gd name="T51" fmla="*/ 60 h 72"/>
                                    <a:gd name="T52" fmla="*/ 78 w 201"/>
                                    <a:gd name="T53" fmla="*/ 52 h 72"/>
                                    <a:gd name="T54" fmla="*/ 86 w 201"/>
                                    <a:gd name="T55" fmla="*/ 40 h 72"/>
                                    <a:gd name="T56" fmla="*/ 106 w 201"/>
                                    <a:gd name="T57" fmla="*/ 40 h 72"/>
                                    <a:gd name="T58" fmla="*/ 120 w 201"/>
                                    <a:gd name="T59" fmla="*/ 34 h 72"/>
                                    <a:gd name="T60" fmla="*/ 114 w 201"/>
                                    <a:gd name="T61" fmla="*/ 26 h 72"/>
                                    <a:gd name="T62" fmla="*/ 100 w 201"/>
                                    <a:gd name="T63" fmla="*/ 14 h 72"/>
                                    <a:gd name="T64" fmla="*/ 108 w 201"/>
                                    <a:gd name="T65" fmla="*/ 6 h 72"/>
                                    <a:gd name="T66" fmla="*/ 126 w 201"/>
                                    <a:gd name="T67" fmla="*/ 10 h 72"/>
                                    <a:gd name="T68" fmla="*/ 130 w 201"/>
                                    <a:gd name="T69" fmla="*/ 8 h 72"/>
                                    <a:gd name="T70" fmla="*/ 122 w 201"/>
                                    <a:gd name="T71" fmla="*/ 2 h 72"/>
                                    <a:gd name="T72" fmla="*/ 130 w 201"/>
                                    <a:gd name="T73" fmla="*/ 0 h 72"/>
                                    <a:gd name="T74" fmla="*/ 134 w 201"/>
                                    <a:gd name="T75" fmla="*/ 12 h 72"/>
                                    <a:gd name="T76" fmla="*/ 124 w 201"/>
                                    <a:gd name="T77" fmla="*/ 16 h 72"/>
                                    <a:gd name="T78" fmla="*/ 114 w 201"/>
                                    <a:gd name="T79" fmla="*/ 8 h 72"/>
                                    <a:gd name="T80" fmla="*/ 104 w 201"/>
                                    <a:gd name="T81" fmla="*/ 12 h 72"/>
                                    <a:gd name="T82" fmla="*/ 122 w 201"/>
                                    <a:gd name="T83" fmla="*/ 26 h 72"/>
                                    <a:gd name="T84" fmla="*/ 116 w 201"/>
                                    <a:gd name="T85" fmla="*/ 18 h 72"/>
                                    <a:gd name="T86" fmla="*/ 118 w 201"/>
                                    <a:gd name="T87" fmla="*/ 14 h 72"/>
                                    <a:gd name="T88" fmla="*/ 130 w 201"/>
                                    <a:gd name="T89" fmla="*/ 28 h 72"/>
                                    <a:gd name="T90" fmla="*/ 116 w 201"/>
                                    <a:gd name="T91" fmla="*/ 42 h 72"/>
                                    <a:gd name="T92" fmla="*/ 100 w 201"/>
                                    <a:gd name="T93" fmla="*/ 44 h 72"/>
                                    <a:gd name="T94" fmla="*/ 82 w 201"/>
                                    <a:gd name="T95" fmla="*/ 44 h 72"/>
                                    <a:gd name="T96" fmla="*/ 82 w 201"/>
                                    <a:gd name="T97" fmla="*/ 62 h 72"/>
                                    <a:gd name="T98" fmla="*/ 110 w 201"/>
                                    <a:gd name="T99" fmla="*/ 56 h 72"/>
                                    <a:gd name="T100" fmla="*/ 142 w 201"/>
                                    <a:gd name="T101" fmla="*/ 44 h 72"/>
                                    <a:gd name="T102" fmla="*/ 172 w 201"/>
                                    <a:gd name="T103" fmla="*/ 32 h 72"/>
                                    <a:gd name="T104" fmla="*/ 192 w 201"/>
                                    <a:gd name="T105" fmla="*/ 20 h 72"/>
                                    <a:gd name="T106" fmla="*/ 201 w 201"/>
                                    <a:gd name="T107" fmla="*/ 16 h 72"/>
                                    <a:gd name="T108" fmla="*/ 193 w 201"/>
                                    <a:gd name="T109" fmla="*/ 26 h 72"/>
                                    <a:gd name="T110" fmla="*/ 174 w 201"/>
                                    <a:gd name="T111" fmla="*/ 38 h 72"/>
                                    <a:gd name="T112" fmla="*/ 150 w 201"/>
                                    <a:gd name="T113" fmla="*/ 48 h 72"/>
                                    <a:gd name="T114" fmla="*/ 106 w 201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1" h="72">
                                      <a:moveTo>
                                        <a:pt x="54" y="72"/>
                                      </a:moveTo>
                                      <a:lnTo>
                                        <a:pt x="52" y="70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2" y="4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10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8" y="24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4" y="54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2" y="40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4" y="34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82" y="26"/>
                                      </a:lnTo>
                                      <a:lnTo>
                                        <a:pt x="184" y="26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92" y="26"/>
                                      </a:lnTo>
                                      <a:lnTo>
                                        <a:pt x="190" y="28"/>
                                      </a:lnTo>
                                      <a:lnTo>
                                        <a:pt x="188" y="30"/>
                                      </a:lnTo>
                                      <a:lnTo>
                                        <a:pt x="186" y="32"/>
                                      </a:lnTo>
                                      <a:lnTo>
                                        <a:pt x="182" y="34"/>
                                      </a:lnTo>
                                      <a:lnTo>
                                        <a:pt x="178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2" y="38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66" y="42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0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4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3" name="Freeform 2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4200" y="1531938"/>
                                  <a:ext cx="319088" cy="114300"/>
                                </a:xfrm>
                                <a:custGeom>
                                  <a:avLst/>
                                  <a:gdLst>
                                    <a:gd name="T0" fmla="*/ 40 w 201"/>
                                    <a:gd name="T1" fmla="*/ 58 h 72"/>
                                    <a:gd name="T2" fmla="*/ 24 w 201"/>
                                    <a:gd name="T3" fmla="*/ 54 h 72"/>
                                    <a:gd name="T4" fmla="*/ 28 w 201"/>
                                    <a:gd name="T5" fmla="*/ 50 h 72"/>
                                    <a:gd name="T6" fmla="*/ 46 w 201"/>
                                    <a:gd name="T7" fmla="*/ 58 h 72"/>
                                    <a:gd name="T8" fmla="*/ 56 w 201"/>
                                    <a:gd name="T9" fmla="*/ 68 h 72"/>
                                    <a:gd name="T10" fmla="*/ 48 w 201"/>
                                    <a:gd name="T11" fmla="*/ 54 h 72"/>
                                    <a:gd name="T12" fmla="*/ 24 w 201"/>
                                    <a:gd name="T13" fmla="*/ 48 h 72"/>
                                    <a:gd name="T14" fmla="*/ 16 w 201"/>
                                    <a:gd name="T15" fmla="*/ 64 h 72"/>
                                    <a:gd name="T16" fmla="*/ 8 w 201"/>
                                    <a:gd name="T17" fmla="*/ 72 h 72"/>
                                    <a:gd name="T18" fmla="*/ 0 w 201"/>
                                    <a:gd name="T19" fmla="*/ 60 h 72"/>
                                    <a:gd name="T20" fmla="*/ 12 w 201"/>
                                    <a:gd name="T21" fmla="*/ 46 h 72"/>
                                    <a:gd name="T22" fmla="*/ 4 w 201"/>
                                    <a:gd name="T23" fmla="*/ 62 h 72"/>
                                    <a:gd name="T24" fmla="*/ 12 w 201"/>
                                    <a:gd name="T25" fmla="*/ 68 h 72"/>
                                    <a:gd name="T26" fmla="*/ 12 w 201"/>
                                    <a:gd name="T27" fmla="*/ 60 h 72"/>
                                    <a:gd name="T28" fmla="*/ 24 w 201"/>
                                    <a:gd name="T29" fmla="*/ 46 h 72"/>
                                    <a:gd name="T30" fmla="*/ 48 w 201"/>
                                    <a:gd name="T31" fmla="*/ 48 h 72"/>
                                    <a:gd name="T32" fmla="*/ 66 w 201"/>
                                    <a:gd name="T33" fmla="*/ 68 h 72"/>
                                    <a:gd name="T34" fmla="*/ 72 w 201"/>
                                    <a:gd name="T35" fmla="*/ 62 h 72"/>
                                    <a:gd name="T36" fmla="*/ 66 w 201"/>
                                    <a:gd name="T37" fmla="*/ 48 h 72"/>
                                    <a:gd name="T38" fmla="*/ 72 w 201"/>
                                    <a:gd name="T39" fmla="*/ 36 h 72"/>
                                    <a:gd name="T40" fmla="*/ 94 w 201"/>
                                    <a:gd name="T41" fmla="*/ 32 h 72"/>
                                    <a:gd name="T42" fmla="*/ 116 w 201"/>
                                    <a:gd name="T43" fmla="*/ 32 h 72"/>
                                    <a:gd name="T44" fmla="*/ 100 w 201"/>
                                    <a:gd name="T45" fmla="*/ 36 h 72"/>
                                    <a:gd name="T46" fmla="*/ 80 w 201"/>
                                    <a:gd name="T47" fmla="*/ 36 h 72"/>
                                    <a:gd name="T48" fmla="*/ 70 w 201"/>
                                    <a:gd name="T49" fmla="*/ 46 h 72"/>
                                    <a:gd name="T50" fmla="*/ 78 w 201"/>
                                    <a:gd name="T51" fmla="*/ 60 h 72"/>
                                    <a:gd name="T52" fmla="*/ 78 w 201"/>
                                    <a:gd name="T53" fmla="*/ 52 h 72"/>
                                    <a:gd name="T54" fmla="*/ 86 w 201"/>
                                    <a:gd name="T55" fmla="*/ 40 h 72"/>
                                    <a:gd name="T56" fmla="*/ 106 w 201"/>
                                    <a:gd name="T57" fmla="*/ 40 h 72"/>
                                    <a:gd name="T58" fmla="*/ 120 w 201"/>
                                    <a:gd name="T59" fmla="*/ 34 h 72"/>
                                    <a:gd name="T60" fmla="*/ 114 w 201"/>
                                    <a:gd name="T61" fmla="*/ 26 h 72"/>
                                    <a:gd name="T62" fmla="*/ 100 w 201"/>
                                    <a:gd name="T63" fmla="*/ 14 h 72"/>
                                    <a:gd name="T64" fmla="*/ 108 w 201"/>
                                    <a:gd name="T65" fmla="*/ 6 h 72"/>
                                    <a:gd name="T66" fmla="*/ 126 w 201"/>
                                    <a:gd name="T67" fmla="*/ 10 h 72"/>
                                    <a:gd name="T68" fmla="*/ 130 w 201"/>
                                    <a:gd name="T69" fmla="*/ 8 h 72"/>
                                    <a:gd name="T70" fmla="*/ 122 w 201"/>
                                    <a:gd name="T71" fmla="*/ 2 h 72"/>
                                    <a:gd name="T72" fmla="*/ 130 w 201"/>
                                    <a:gd name="T73" fmla="*/ 0 h 72"/>
                                    <a:gd name="T74" fmla="*/ 134 w 201"/>
                                    <a:gd name="T75" fmla="*/ 12 h 72"/>
                                    <a:gd name="T76" fmla="*/ 124 w 201"/>
                                    <a:gd name="T77" fmla="*/ 16 h 72"/>
                                    <a:gd name="T78" fmla="*/ 114 w 201"/>
                                    <a:gd name="T79" fmla="*/ 8 h 72"/>
                                    <a:gd name="T80" fmla="*/ 104 w 201"/>
                                    <a:gd name="T81" fmla="*/ 12 h 72"/>
                                    <a:gd name="T82" fmla="*/ 122 w 201"/>
                                    <a:gd name="T83" fmla="*/ 26 h 72"/>
                                    <a:gd name="T84" fmla="*/ 116 w 201"/>
                                    <a:gd name="T85" fmla="*/ 18 h 72"/>
                                    <a:gd name="T86" fmla="*/ 118 w 201"/>
                                    <a:gd name="T87" fmla="*/ 14 h 72"/>
                                    <a:gd name="T88" fmla="*/ 130 w 201"/>
                                    <a:gd name="T89" fmla="*/ 28 h 72"/>
                                    <a:gd name="T90" fmla="*/ 116 w 201"/>
                                    <a:gd name="T91" fmla="*/ 42 h 72"/>
                                    <a:gd name="T92" fmla="*/ 100 w 201"/>
                                    <a:gd name="T93" fmla="*/ 44 h 72"/>
                                    <a:gd name="T94" fmla="*/ 82 w 201"/>
                                    <a:gd name="T95" fmla="*/ 44 h 72"/>
                                    <a:gd name="T96" fmla="*/ 82 w 201"/>
                                    <a:gd name="T97" fmla="*/ 62 h 72"/>
                                    <a:gd name="T98" fmla="*/ 110 w 201"/>
                                    <a:gd name="T99" fmla="*/ 56 h 72"/>
                                    <a:gd name="T100" fmla="*/ 142 w 201"/>
                                    <a:gd name="T101" fmla="*/ 44 h 72"/>
                                    <a:gd name="T102" fmla="*/ 172 w 201"/>
                                    <a:gd name="T103" fmla="*/ 32 h 72"/>
                                    <a:gd name="T104" fmla="*/ 192 w 201"/>
                                    <a:gd name="T105" fmla="*/ 20 h 72"/>
                                    <a:gd name="T106" fmla="*/ 201 w 201"/>
                                    <a:gd name="T107" fmla="*/ 16 h 72"/>
                                    <a:gd name="T108" fmla="*/ 193 w 201"/>
                                    <a:gd name="T109" fmla="*/ 26 h 72"/>
                                    <a:gd name="T110" fmla="*/ 174 w 201"/>
                                    <a:gd name="T111" fmla="*/ 38 h 72"/>
                                    <a:gd name="T112" fmla="*/ 150 w 201"/>
                                    <a:gd name="T113" fmla="*/ 48 h 72"/>
                                    <a:gd name="T114" fmla="*/ 106 w 201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1" h="72">
                                      <a:moveTo>
                                        <a:pt x="54" y="72"/>
                                      </a:moveTo>
                                      <a:lnTo>
                                        <a:pt x="52" y="70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2" y="64"/>
                                      </a:lnTo>
                                      <a:lnTo>
                                        <a:pt x="54" y="64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6" y="60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36" y="48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54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6" y="44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6" y="68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8" y="62"/>
                                      </a:lnTo>
                                      <a:lnTo>
                                        <a:pt x="80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0" y="18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06" y="6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2" y="4"/>
                                      </a:lnTo>
                                      <a:lnTo>
                                        <a:pt x="116" y="4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10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2" y="6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28" y="4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22" y="12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6" y="18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8" y="24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2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18" y="18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12" y="14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0" y="48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2" y="64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4" y="54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2" y="40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4" y="34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82" y="26"/>
                                      </a:lnTo>
                                      <a:lnTo>
                                        <a:pt x="184" y="26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6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92" y="26"/>
                                      </a:lnTo>
                                      <a:lnTo>
                                        <a:pt x="190" y="28"/>
                                      </a:lnTo>
                                      <a:lnTo>
                                        <a:pt x="188" y="30"/>
                                      </a:lnTo>
                                      <a:lnTo>
                                        <a:pt x="186" y="32"/>
                                      </a:lnTo>
                                      <a:lnTo>
                                        <a:pt x="182" y="34"/>
                                      </a:lnTo>
                                      <a:lnTo>
                                        <a:pt x="178" y="36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4" y="38"/>
                                      </a:lnTo>
                                      <a:lnTo>
                                        <a:pt x="172" y="38"/>
                                      </a:lnTo>
                                      <a:lnTo>
                                        <a:pt x="170" y="40"/>
                                      </a:lnTo>
                                      <a:lnTo>
                                        <a:pt x="166" y="42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0" y="48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36" y="52"/>
                                      </a:lnTo>
                                      <a:lnTo>
                                        <a:pt x="130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4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4" name="Freeform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9700" y="85725"/>
                                  <a:ext cx="488950" cy="192088"/>
                                </a:xfrm>
                                <a:custGeom>
                                  <a:avLst/>
                                  <a:gdLst>
                                    <a:gd name="T0" fmla="*/ 254 w 308"/>
                                    <a:gd name="T1" fmla="*/ 111 h 121"/>
                                    <a:gd name="T2" fmla="*/ 198 w 308"/>
                                    <a:gd name="T3" fmla="*/ 97 h 121"/>
                                    <a:gd name="T4" fmla="*/ 152 w 308"/>
                                    <a:gd name="T5" fmla="*/ 85 h 121"/>
                                    <a:gd name="T6" fmla="*/ 128 w 308"/>
                                    <a:gd name="T7" fmla="*/ 80 h 121"/>
                                    <a:gd name="T8" fmla="*/ 84 w 308"/>
                                    <a:gd name="T9" fmla="*/ 76 h 121"/>
                                    <a:gd name="T10" fmla="*/ 50 w 308"/>
                                    <a:gd name="T11" fmla="*/ 76 h 121"/>
                                    <a:gd name="T12" fmla="*/ 34 w 308"/>
                                    <a:gd name="T13" fmla="*/ 78 h 121"/>
                                    <a:gd name="T14" fmla="*/ 16 w 308"/>
                                    <a:gd name="T15" fmla="*/ 52 h 121"/>
                                    <a:gd name="T16" fmla="*/ 36 w 308"/>
                                    <a:gd name="T17" fmla="*/ 70 h 121"/>
                                    <a:gd name="T18" fmla="*/ 58 w 308"/>
                                    <a:gd name="T19" fmla="*/ 70 h 121"/>
                                    <a:gd name="T20" fmla="*/ 82 w 308"/>
                                    <a:gd name="T21" fmla="*/ 70 h 121"/>
                                    <a:gd name="T22" fmla="*/ 106 w 308"/>
                                    <a:gd name="T23" fmla="*/ 72 h 121"/>
                                    <a:gd name="T24" fmla="*/ 108 w 308"/>
                                    <a:gd name="T25" fmla="*/ 58 h 121"/>
                                    <a:gd name="T26" fmla="*/ 76 w 308"/>
                                    <a:gd name="T27" fmla="*/ 50 h 121"/>
                                    <a:gd name="T28" fmla="*/ 50 w 308"/>
                                    <a:gd name="T29" fmla="*/ 44 h 121"/>
                                    <a:gd name="T30" fmla="*/ 16 w 308"/>
                                    <a:gd name="T31" fmla="*/ 42 h 121"/>
                                    <a:gd name="T32" fmla="*/ 4 w 308"/>
                                    <a:gd name="T33" fmla="*/ 28 h 121"/>
                                    <a:gd name="T34" fmla="*/ 26 w 308"/>
                                    <a:gd name="T35" fmla="*/ 0 h 121"/>
                                    <a:gd name="T36" fmla="*/ 66 w 308"/>
                                    <a:gd name="T37" fmla="*/ 12 h 121"/>
                                    <a:gd name="T38" fmla="*/ 106 w 308"/>
                                    <a:gd name="T39" fmla="*/ 26 h 121"/>
                                    <a:gd name="T40" fmla="*/ 76 w 308"/>
                                    <a:gd name="T41" fmla="*/ 20 h 121"/>
                                    <a:gd name="T42" fmla="*/ 30 w 308"/>
                                    <a:gd name="T43" fmla="*/ 4 h 121"/>
                                    <a:gd name="T44" fmla="*/ 8 w 308"/>
                                    <a:gd name="T45" fmla="*/ 36 h 121"/>
                                    <a:gd name="T46" fmla="*/ 46 w 308"/>
                                    <a:gd name="T47" fmla="*/ 40 h 121"/>
                                    <a:gd name="T48" fmla="*/ 110 w 308"/>
                                    <a:gd name="T49" fmla="*/ 46 h 121"/>
                                    <a:gd name="T50" fmla="*/ 116 w 308"/>
                                    <a:gd name="T51" fmla="*/ 36 h 121"/>
                                    <a:gd name="T52" fmla="*/ 130 w 308"/>
                                    <a:gd name="T53" fmla="*/ 78 h 121"/>
                                    <a:gd name="T54" fmla="*/ 120 w 308"/>
                                    <a:gd name="T55" fmla="*/ 42 h 121"/>
                                    <a:gd name="T56" fmla="*/ 128 w 308"/>
                                    <a:gd name="T57" fmla="*/ 58 h 121"/>
                                    <a:gd name="T58" fmla="*/ 164 w 308"/>
                                    <a:gd name="T59" fmla="*/ 68 h 121"/>
                                    <a:gd name="T60" fmla="*/ 216 w 308"/>
                                    <a:gd name="T61" fmla="*/ 81 h 121"/>
                                    <a:gd name="T62" fmla="*/ 256 w 308"/>
                                    <a:gd name="T63" fmla="*/ 91 h 121"/>
                                    <a:gd name="T64" fmla="*/ 258 w 308"/>
                                    <a:gd name="T65" fmla="*/ 70 h 121"/>
                                    <a:gd name="T66" fmla="*/ 280 w 308"/>
                                    <a:gd name="T67" fmla="*/ 54 h 121"/>
                                    <a:gd name="T68" fmla="*/ 272 w 308"/>
                                    <a:gd name="T69" fmla="*/ 60 h 121"/>
                                    <a:gd name="T70" fmla="*/ 266 w 308"/>
                                    <a:gd name="T71" fmla="*/ 93 h 121"/>
                                    <a:gd name="T72" fmla="*/ 248 w 308"/>
                                    <a:gd name="T73" fmla="*/ 93 h 121"/>
                                    <a:gd name="T74" fmla="*/ 200 w 308"/>
                                    <a:gd name="T75" fmla="*/ 81 h 121"/>
                                    <a:gd name="T76" fmla="*/ 150 w 308"/>
                                    <a:gd name="T77" fmla="*/ 68 h 121"/>
                                    <a:gd name="T78" fmla="*/ 126 w 308"/>
                                    <a:gd name="T79" fmla="*/ 64 h 121"/>
                                    <a:gd name="T80" fmla="*/ 136 w 308"/>
                                    <a:gd name="T81" fmla="*/ 76 h 121"/>
                                    <a:gd name="T82" fmla="*/ 170 w 308"/>
                                    <a:gd name="T83" fmla="*/ 83 h 121"/>
                                    <a:gd name="T84" fmla="*/ 226 w 308"/>
                                    <a:gd name="T85" fmla="*/ 97 h 121"/>
                                    <a:gd name="T86" fmla="*/ 272 w 308"/>
                                    <a:gd name="T87" fmla="*/ 109 h 121"/>
                                    <a:gd name="T88" fmla="*/ 278 w 308"/>
                                    <a:gd name="T89" fmla="*/ 105 h 121"/>
                                    <a:gd name="T90" fmla="*/ 280 w 308"/>
                                    <a:gd name="T91" fmla="*/ 64 h 121"/>
                                    <a:gd name="T92" fmla="*/ 292 w 308"/>
                                    <a:gd name="T93" fmla="*/ 58 h 121"/>
                                    <a:gd name="T94" fmla="*/ 308 w 308"/>
                                    <a:gd name="T95" fmla="*/ 83 h 121"/>
                                    <a:gd name="T96" fmla="*/ 294 w 308"/>
                                    <a:gd name="T97" fmla="*/ 105 h 121"/>
                                    <a:gd name="T98" fmla="*/ 288 w 308"/>
                                    <a:gd name="T99" fmla="*/ 103 h 121"/>
                                    <a:gd name="T100" fmla="*/ 286 w 308"/>
                                    <a:gd name="T101" fmla="*/ 91 h 121"/>
                                    <a:gd name="T102" fmla="*/ 286 w 308"/>
                                    <a:gd name="T103" fmla="*/ 78 h 121"/>
                                    <a:gd name="T104" fmla="*/ 294 w 308"/>
                                    <a:gd name="T105" fmla="*/ 99 h 121"/>
                                    <a:gd name="T106" fmla="*/ 304 w 308"/>
                                    <a:gd name="T107" fmla="*/ 87 h 121"/>
                                    <a:gd name="T108" fmla="*/ 294 w 308"/>
                                    <a:gd name="T109" fmla="*/ 62 h 121"/>
                                    <a:gd name="T110" fmla="*/ 278 w 308"/>
                                    <a:gd name="T111" fmla="*/ 78 h 121"/>
                                    <a:gd name="T112" fmla="*/ 296 w 308"/>
                                    <a:gd name="T113" fmla="*/ 113 h 121"/>
                                    <a:gd name="T114" fmla="*/ 300 w 308"/>
                                    <a:gd name="T115" fmla="*/ 119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8" h="121">
                                      <a:moveTo>
                                        <a:pt x="292" y="121"/>
                                      </a:moveTo>
                                      <a:lnTo>
                                        <a:pt x="288" y="119"/>
                                      </a:lnTo>
                                      <a:lnTo>
                                        <a:pt x="284" y="119"/>
                                      </a:lnTo>
                                      <a:lnTo>
                                        <a:pt x="280" y="117"/>
                                      </a:lnTo>
                                      <a:lnTo>
                                        <a:pt x="276" y="117"/>
                                      </a:lnTo>
                                      <a:lnTo>
                                        <a:pt x="272" y="115"/>
                                      </a:lnTo>
                                      <a:lnTo>
                                        <a:pt x="266" y="113"/>
                                      </a:lnTo>
                                      <a:lnTo>
                                        <a:pt x="260" y="113"/>
                                      </a:lnTo>
                                      <a:lnTo>
                                        <a:pt x="254" y="111"/>
                                      </a:lnTo>
                                      <a:lnTo>
                                        <a:pt x="248" y="109"/>
                                      </a:lnTo>
                                      <a:lnTo>
                                        <a:pt x="242" y="109"/>
                                      </a:lnTo>
                                      <a:lnTo>
                                        <a:pt x="236" y="107"/>
                                      </a:lnTo>
                                      <a:lnTo>
                                        <a:pt x="230" y="105"/>
                                      </a:lnTo>
                                      <a:lnTo>
                                        <a:pt x="224" y="103"/>
                                      </a:lnTo>
                                      <a:lnTo>
                                        <a:pt x="218" y="101"/>
                                      </a:lnTo>
                                      <a:lnTo>
                                        <a:pt x="210" y="99"/>
                                      </a:lnTo>
                                      <a:lnTo>
                                        <a:pt x="204" y="99"/>
                                      </a:lnTo>
                                      <a:lnTo>
                                        <a:pt x="198" y="97"/>
                                      </a:lnTo>
                                      <a:lnTo>
                                        <a:pt x="192" y="95"/>
                                      </a:lnTo>
                                      <a:lnTo>
                                        <a:pt x="186" y="93"/>
                                      </a:lnTo>
                                      <a:lnTo>
                                        <a:pt x="180" y="93"/>
                                      </a:lnTo>
                                      <a:lnTo>
                                        <a:pt x="174" y="91"/>
                                      </a:lnTo>
                                      <a:lnTo>
                                        <a:pt x="170" y="89"/>
                                      </a:lnTo>
                                      <a:lnTo>
                                        <a:pt x="164" y="89"/>
                                      </a:lnTo>
                                      <a:lnTo>
                                        <a:pt x="160" y="87"/>
                                      </a:lnTo>
                                      <a:lnTo>
                                        <a:pt x="156" y="87"/>
                                      </a:lnTo>
                                      <a:lnTo>
                                        <a:pt x="152" y="85"/>
                                      </a:lnTo>
                                      <a:lnTo>
                                        <a:pt x="150" y="85"/>
                                      </a:lnTo>
                                      <a:lnTo>
                                        <a:pt x="146" y="83"/>
                                      </a:lnTo>
                                      <a:lnTo>
                                        <a:pt x="144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36" y="81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74" y="76"/>
                                      </a:lnTo>
                                      <a:lnTo>
                                        <a:pt x="66" y="76"/>
                                      </a:lnTo>
                                      <a:lnTo>
                                        <a:pt x="60" y="76"/>
                                      </a:lnTo>
                                      <a:lnTo>
                                        <a:pt x="58" y="76"/>
                                      </a:lnTo>
                                      <a:lnTo>
                                        <a:pt x="56" y="76"/>
                                      </a:lnTo>
                                      <a:lnTo>
                                        <a:pt x="54" y="76"/>
                                      </a:lnTo>
                                      <a:lnTo>
                                        <a:pt x="52" y="76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2" y="76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6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72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6" y="70"/>
                                      </a:lnTo>
                                      <a:lnTo>
                                        <a:pt x="78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82" y="70"/>
                                      </a:lnTo>
                                      <a:lnTo>
                                        <a:pt x="86" y="70"/>
                                      </a:lnTo>
                                      <a:lnTo>
                                        <a:pt x="88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9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00" y="56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6" y="36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96" y="50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108" y="48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48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92" y="76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4" y="78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16" y="81"/>
                                      </a:lnTo>
                                      <a:lnTo>
                                        <a:pt x="222" y="81"/>
                                      </a:lnTo>
                                      <a:lnTo>
                                        <a:pt x="226" y="83"/>
                                      </a:lnTo>
                                      <a:lnTo>
                                        <a:pt x="232" y="85"/>
                                      </a:lnTo>
                                      <a:lnTo>
                                        <a:pt x="236" y="85"/>
                                      </a:lnTo>
                                      <a:lnTo>
                                        <a:pt x="240" y="87"/>
                                      </a:lnTo>
                                      <a:lnTo>
                                        <a:pt x="246" y="89"/>
                                      </a:lnTo>
                                      <a:lnTo>
                                        <a:pt x="250" y="89"/>
                                      </a:lnTo>
                                      <a:lnTo>
                                        <a:pt x="252" y="91"/>
                                      </a:lnTo>
                                      <a:lnTo>
                                        <a:pt x="256" y="91"/>
                                      </a:lnTo>
                                      <a:lnTo>
                                        <a:pt x="258" y="91"/>
                                      </a:lnTo>
                                      <a:lnTo>
                                        <a:pt x="260" y="91"/>
                                      </a:lnTo>
                                      <a:lnTo>
                                        <a:pt x="260" y="93"/>
                                      </a:lnTo>
                                      <a:lnTo>
                                        <a:pt x="260" y="89"/>
                                      </a:lnTo>
                                      <a:lnTo>
                                        <a:pt x="258" y="85"/>
                                      </a:lnTo>
                                      <a:lnTo>
                                        <a:pt x="258" y="81"/>
                                      </a:lnTo>
                                      <a:lnTo>
                                        <a:pt x="258" y="78"/>
                                      </a:lnTo>
                                      <a:lnTo>
                                        <a:pt x="258" y="74"/>
                                      </a:lnTo>
                                      <a:lnTo>
                                        <a:pt x="258" y="70"/>
                                      </a:lnTo>
                                      <a:lnTo>
                                        <a:pt x="260" y="66"/>
                                      </a:lnTo>
                                      <a:lnTo>
                                        <a:pt x="264" y="62"/>
                                      </a:lnTo>
                                      <a:lnTo>
                                        <a:pt x="264" y="60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80" y="54"/>
                                      </a:lnTo>
                                      <a:lnTo>
                                        <a:pt x="282" y="54"/>
                                      </a:lnTo>
                                      <a:lnTo>
                                        <a:pt x="282" y="56"/>
                                      </a:lnTo>
                                      <a:lnTo>
                                        <a:pt x="280" y="56"/>
                                      </a:lnTo>
                                      <a:lnTo>
                                        <a:pt x="280" y="56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4" y="58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68" y="64"/>
                                      </a:lnTo>
                                      <a:lnTo>
                                        <a:pt x="264" y="68"/>
                                      </a:lnTo>
                                      <a:lnTo>
                                        <a:pt x="264" y="72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3"/>
                                      </a:lnTo>
                                      <a:lnTo>
                                        <a:pt x="266" y="87"/>
                                      </a:lnTo>
                                      <a:lnTo>
                                        <a:pt x="266" y="91"/>
                                      </a:lnTo>
                                      <a:lnTo>
                                        <a:pt x="266" y="93"/>
                                      </a:lnTo>
                                      <a:lnTo>
                                        <a:pt x="266" y="95"/>
                                      </a:lnTo>
                                      <a:lnTo>
                                        <a:pt x="266" y="97"/>
                                      </a:lnTo>
                                      <a:lnTo>
                                        <a:pt x="264" y="99"/>
                                      </a:lnTo>
                                      <a:lnTo>
                                        <a:pt x="262" y="99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58" y="97"/>
                                      </a:lnTo>
                                      <a:lnTo>
                                        <a:pt x="256" y="95"/>
                                      </a:lnTo>
                                      <a:lnTo>
                                        <a:pt x="252" y="95"/>
                                      </a:lnTo>
                                      <a:lnTo>
                                        <a:pt x="248" y="93"/>
                                      </a:lnTo>
                                      <a:lnTo>
                                        <a:pt x="244" y="93"/>
                                      </a:lnTo>
                                      <a:lnTo>
                                        <a:pt x="240" y="91"/>
                                      </a:lnTo>
                                      <a:lnTo>
                                        <a:pt x="234" y="89"/>
                                      </a:lnTo>
                                      <a:lnTo>
                                        <a:pt x="230" y="89"/>
                                      </a:lnTo>
                                      <a:lnTo>
                                        <a:pt x="224" y="87"/>
                                      </a:lnTo>
                                      <a:lnTo>
                                        <a:pt x="218" y="85"/>
                                      </a:lnTo>
                                      <a:lnTo>
                                        <a:pt x="212" y="83"/>
                                      </a:lnTo>
                                      <a:lnTo>
                                        <a:pt x="206" y="81"/>
                                      </a:lnTo>
                                      <a:lnTo>
                                        <a:pt x="200" y="81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0" y="74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44" y="78"/>
                                      </a:lnTo>
                                      <a:lnTo>
                                        <a:pt x="148" y="78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66" y="83"/>
                                      </a:lnTo>
                                      <a:lnTo>
                                        <a:pt x="170" y="83"/>
                                      </a:lnTo>
                                      <a:lnTo>
                                        <a:pt x="176" y="85"/>
                                      </a:lnTo>
                                      <a:lnTo>
                                        <a:pt x="182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94" y="89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6" y="93"/>
                                      </a:lnTo>
                                      <a:lnTo>
                                        <a:pt x="212" y="95"/>
                                      </a:lnTo>
                                      <a:lnTo>
                                        <a:pt x="218" y="95"/>
                                      </a:lnTo>
                                      <a:lnTo>
                                        <a:pt x="226" y="97"/>
                                      </a:lnTo>
                                      <a:lnTo>
                                        <a:pt x="232" y="99"/>
                                      </a:lnTo>
                                      <a:lnTo>
                                        <a:pt x="238" y="101"/>
                                      </a:lnTo>
                                      <a:lnTo>
                                        <a:pt x="242" y="103"/>
                                      </a:lnTo>
                                      <a:lnTo>
                                        <a:pt x="248" y="103"/>
                                      </a:lnTo>
                                      <a:lnTo>
                                        <a:pt x="254" y="105"/>
                                      </a:lnTo>
                                      <a:lnTo>
                                        <a:pt x="258" y="107"/>
                                      </a:lnTo>
                                      <a:lnTo>
                                        <a:pt x="264" y="107"/>
                                      </a:lnTo>
                                      <a:lnTo>
                                        <a:pt x="268" y="109"/>
                                      </a:lnTo>
                                      <a:lnTo>
                                        <a:pt x="272" y="109"/>
                                      </a:lnTo>
                                      <a:lnTo>
                                        <a:pt x="276" y="111"/>
                                      </a:lnTo>
                                      <a:lnTo>
                                        <a:pt x="280" y="111"/>
                                      </a:lnTo>
                                      <a:lnTo>
                                        <a:pt x="282" y="113"/>
                                      </a:lnTo>
                                      <a:lnTo>
                                        <a:pt x="282" y="111"/>
                                      </a:lnTo>
                                      <a:lnTo>
                                        <a:pt x="280" y="109"/>
                                      </a:lnTo>
                                      <a:lnTo>
                                        <a:pt x="280" y="109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278" y="105"/>
                                      </a:lnTo>
                                      <a:lnTo>
                                        <a:pt x="276" y="105"/>
                                      </a:lnTo>
                                      <a:lnTo>
                                        <a:pt x="276" y="103"/>
                                      </a:lnTo>
                                      <a:lnTo>
                                        <a:pt x="274" y="99"/>
                                      </a:lnTo>
                                      <a:lnTo>
                                        <a:pt x="274" y="93"/>
                                      </a:lnTo>
                                      <a:lnTo>
                                        <a:pt x="272" y="87"/>
                                      </a:lnTo>
                                      <a:lnTo>
                                        <a:pt x="274" y="81"/>
                                      </a:lnTo>
                                      <a:lnTo>
                                        <a:pt x="274" y="76"/>
                                      </a:lnTo>
                                      <a:lnTo>
                                        <a:pt x="276" y="70"/>
                                      </a:lnTo>
                                      <a:lnTo>
                                        <a:pt x="280" y="64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58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88" y="58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292" y="58"/>
                                      </a:lnTo>
                                      <a:lnTo>
                                        <a:pt x="294" y="60"/>
                                      </a:lnTo>
                                      <a:lnTo>
                                        <a:pt x="298" y="62"/>
                                      </a:lnTo>
                                      <a:lnTo>
                                        <a:pt x="300" y="64"/>
                                      </a:lnTo>
                                      <a:lnTo>
                                        <a:pt x="302" y="66"/>
                                      </a:lnTo>
                                      <a:lnTo>
                                        <a:pt x="304" y="70"/>
                                      </a:lnTo>
                                      <a:lnTo>
                                        <a:pt x="306" y="74"/>
                                      </a:lnTo>
                                      <a:lnTo>
                                        <a:pt x="306" y="76"/>
                                      </a:lnTo>
                                      <a:lnTo>
                                        <a:pt x="308" y="81"/>
                                      </a:lnTo>
                                      <a:lnTo>
                                        <a:pt x="308" y="83"/>
                                      </a:lnTo>
                                      <a:lnTo>
                                        <a:pt x="308" y="87"/>
                                      </a:lnTo>
                                      <a:lnTo>
                                        <a:pt x="308" y="91"/>
                                      </a:lnTo>
                                      <a:lnTo>
                                        <a:pt x="306" y="93"/>
                                      </a:lnTo>
                                      <a:lnTo>
                                        <a:pt x="306" y="97"/>
                                      </a:lnTo>
                                      <a:lnTo>
                                        <a:pt x="304" y="99"/>
                                      </a:lnTo>
                                      <a:lnTo>
                                        <a:pt x="302" y="103"/>
                                      </a:lnTo>
                                      <a:lnTo>
                                        <a:pt x="298" y="105"/>
                                      </a:lnTo>
                                      <a:lnTo>
                                        <a:pt x="296" y="105"/>
                                      </a:lnTo>
                                      <a:lnTo>
                                        <a:pt x="294" y="105"/>
                                      </a:lnTo>
                                      <a:lnTo>
                                        <a:pt x="294" y="105"/>
                                      </a:lnTo>
                                      <a:lnTo>
                                        <a:pt x="292" y="105"/>
                                      </a:lnTo>
                                      <a:lnTo>
                                        <a:pt x="290" y="105"/>
                                      </a:lnTo>
                                      <a:lnTo>
                                        <a:pt x="288" y="105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4" y="103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92" y="103"/>
                                      </a:lnTo>
                                      <a:lnTo>
                                        <a:pt x="290" y="99"/>
                                      </a:lnTo>
                                      <a:lnTo>
                                        <a:pt x="288" y="97"/>
                                      </a:lnTo>
                                      <a:lnTo>
                                        <a:pt x="288" y="95"/>
                                      </a:lnTo>
                                      <a:lnTo>
                                        <a:pt x="286" y="91"/>
                                      </a:lnTo>
                                      <a:lnTo>
                                        <a:pt x="286" y="89"/>
                                      </a:lnTo>
                                      <a:lnTo>
                                        <a:pt x="286" y="85"/>
                                      </a:lnTo>
                                      <a:lnTo>
                                        <a:pt x="286" y="83"/>
                                      </a:lnTo>
                                      <a:lnTo>
                                        <a:pt x="286" y="81"/>
                                      </a:lnTo>
                                      <a:lnTo>
                                        <a:pt x="282" y="80"/>
                                      </a:lnTo>
                                      <a:lnTo>
                                        <a:pt x="282" y="76"/>
                                      </a:lnTo>
                                      <a:lnTo>
                                        <a:pt x="284" y="76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2" y="78"/>
                                      </a:lnTo>
                                      <a:lnTo>
                                        <a:pt x="292" y="78"/>
                                      </a:lnTo>
                                      <a:lnTo>
                                        <a:pt x="290" y="83"/>
                                      </a:lnTo>
                                      <a:lnTo>
                                        <a:pt x="290" y="89"/>
                                      </a:lnTo>
                                      <a:lnTo>
                                        <a:pt x="292" y="95"/>
                                      </a:lnTo>
                                      <a:lnTo>
                                        <a:pt x="294" y="99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8" y="99"/>
                                      </a:lnTo>
                                      <a:lnTo>
                                        <a:pt x="298" y="97"/>
                                      </a:lnTo>
                                      <a:lnTo>
                                        <a:pt x="300" y="97"/>
                                      </a:lnTo>
                                      <a:lnTo>
                                        <a:pt x="300" y="97"/>
                                      </a:lnTo>
                                      <a:lnTo>
                                        <a:pt x="302" y="95"/>
                                      </a:lnTo>
                                      <a:lnTo>
                                        <a:pt x="302" y="93"/>
                                      </a:lnTo>
                                      <a:lnTo>
                                        <a:pt x="304" y="91"/>
                                      </a:lnTo>
                                      <a:lnTo>
                                        <a:pt x="304" y="87"/>
                                      </a:lnTo>
                                      <a:lnTo>
                                        <a:pt x="304" y="83"/>
                                      </a:lnTo>
                                      <a:lnTo>
                                        <a:pt x="304" y="80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02" y="72"/>
                                      </a:lnTo>
                                      <a:lnTo>
                                        <a:pt x="300" y="70"/>
                                      </a:lnTo>
                                      <a:lnTo>
                                        <a:pt x="298" y="66"/>
                                      </a:lnTo>
                                      <a:lnTo>
                                        <a:pt x="296" y="62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2" y="62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88" y="62"/>
                                      </a:lnTo>
                                      <a:lnTo>
                                        <a:pt x="288" y="62"/>
                                      </a:lnTo>
                                      <a:lnTo>
                                        <a:pt x="286" y="64"/>
                                      </a:lnTo>
                                      <a:lnTo>
                                        <a:pt x="284" y="68"/>
                                      </a:lnTo>
                                      <a:lnTo>
                                        <a:pt x="280" y="72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8" y="85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80" y="99"/>
                                      </a:lnTo>
                                      <a:lnTo>
                                        <a:pt x="282" y="107"/>
                                      </a:lnTo>
                                      <a:lnTo>
                                        <a:pt x="288" y="113"/>
                                      </a:lnTo>
                                      <a:lnTo>
                                        <a:pt x="290" y="115"/>
                                      </a:lnTo>
                                      <a:lnTo>
                                        <a:pt x="292" y="115"/>
                                      </a:lnTo>
                                      <a:lnTo>
                                        <a:pt x="294" y="115"/>
                                      </a:lnTo>
                                      <a:lnTo>
                                        <a:pt x="296" y="113"/>
                                      </a:lnTo>
                                      <a:lnTo>
                                        <a:pt x="298" y="113"/>
                                      </a:lnTo>
                                      <a:lnTo>
                                        <a:pt x="300" y="111"/>
                                      </a:lnTo>
                                      <a:lnTo>
                                        <a:pt x="302" y="109"/>
                                      </a:lnTo>
                                      <a:lnTo>
                                        <a:pt x="304" y="105"/>
                                      </a:lnTo>
                                      <a:lnTo>
                                        <a:pt x="304" y="109"/>
                                      </a:lnTo>
                                      <a:lnTo>
                                        <a:pt x="304" y="113"/>
                                      </a:lnTo>
                                      <a:lnTo>
                                        <a:pt x="304" y="115"/>
                                      </a:lnTo>
                                      <a:lnTo>
                                        <a:pt x="302" y="117"/>
                                      </a:lnTo>
                                      <a:lnTo>
                                        <a:pt x="300" y="119"/>
                                      </a:lnTo>
                                      <a:lnTo>
                                        <a:pt x="298" y="121"/>
                                      </a:lnTo>
                                      <a:lnTo>
                                        <a:pt x="294" y="121"/>
                                      </a:lnTo>
                                      <a:lnTo>
                                        <a:pt x="292" y="1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5" name="Freeform 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9700" y="85725"/>
                                  <a:ext cx="488950" cy="192088"/>
                                </a:xfrm>
                                <a:custGeom>
                                  <a:avLst/>
                                  <a:gdLst>
                                    <a:gd name="T0" fmla="*/ 254 w 308"/>
                                    <a:gd name="T1" fmla="*/ 111 h 121"/>
                                    <a:gd name="T2" fmla="*/ 198 w 308"/>
                                    <a:gd name="T3" fmla="*/ 97 h 121"/>
                                    <a:gd name="T4" fmla="*/ 152 w 308"/>
                                    <a:gd name="T5" fmla="*/ 85 h 121"/>
                                    <a:gd name="T6" fmla="*/ 128 w 308"/>
                                    <a:gd name="T7" fmla="*/ 80 h 121"/>
                                    <a:gd name="T8" fmla="*/ 84 w 308"/>
                                    <a:gd name="T9" fmla="*/ 76 h 121"/>
                                    <a:gd name="T10" fmla="*/ 50 w 308"/>
                                    <a:gd name="T11" fmla="*/ 76 h 121"/>
                                    <a:gd name="T12" fmla="*/ 34 w 308"/>
                                    <a:gd name="T13" fmla="*/ 78 h 121"/>
                                    <a:gd name="T14" fmla="*/ 16 w 308"/>
                                    <a:gd name="T15" fmla="*/ 52 h 121"/>
                                    <a:gd name="T16" fmla="*/ 36 w 308"/>
                                    <a:gd name="T17" fmla="*/ 70 h 121"/>
                                    <a:gd name="T18" fmla="*/ 58 w 308"/>
                                    <a:gd name="T19" fmla="*/ 70 h 121"/>
                                    <a:gd name="T20" fmla="*/ 82 w 308"/>
                                    <a:gd name="T21" fmla="*/ 70 h 121"/>
                                    <a:gd name="T22" fmla="*/ 106 w 308"/>
                                    <a:gd name="T23" fmla="*/ 72 h 121"/>
                                    <a:gd name="T24" fmla="*/ 108 w 308"/>
                                    <a:gd name="T25" fmla="*/ 58 h 121"/>
                                    <a:gd name="T26" fmla="*/ 76 w 308"/>
                                    <a:gd name="T27" fmla="*/ 50 h 121"/>
                                    <a:gd name="T28" fmla="*/ 50 w 308"/>
                                    <a:gd name="T29" fmla="*/ 44 h 121"/>
                                    <a:gd name="T30" fmla="*/ 16 w 308"/>
                                    <a:gd name="T31" fmla="*/ 42 h 121"/>
                                    <a:gd name="T32" fmla="*/ 4 w 308"/>
                                    <a:gd name="T33" fmla="*/ 28 h 121"/>
                                    <a:gd name="T34" fmla="*/ 26 w 308"/>
                                    <a:gd name="T35" fmla="*/ 0 h 121"/>
                                    <a:gd name="T36" fmla="*/ 66 w 308"/>
                                    <a:gd name="T37" fmla="*/ 12 h 121"/>
                                    <a:gd name="T38" fmla="*/ 106 w 308"/>
                                    <a:gd name="T39" fmla="*/ 26 h 121"/>
                                    <a:gd name="T40" fmla="*/ 76 w 308"/>
                                    <a:gd name="T41" fmla="*/ 20 h 121"/>
                                    <a:gd name="T42" fmla="*/ 30 w 308"/>
                                    <a:gd name="T43" fmla="*/ 4 h 121"/>
                                    <a:gd name="T44" fmla="*/ 8 w 308"/>
                                    <a:gd name="T45" fmla="*/ 36 h 121"/>
                                    <a:gd name="T46" fmla="*/ 46 w 308"/>
                                    <a:gd name="T47" fmla="*/ 40 h 121"/>
                                    <a:gd name="T48" fmla="*/ 110 w 308"/>
                                    <a:gd name="T49" fmla="*/ 46 h 121"/>
                                    <a:gd name="T50" fmla="*/ 116 w 308"/>
                                    <a:gd name="T51" fmla="*/ 36 h 121"/>
                                    <a:gd name="T52" fmla="*/ 130 w 308"/>
                                    <a:gd name="T53" fmla="*/ 78 h 121"/>
                                    <a:gd name="T54" fmla="*/ 120 w 308"/>
                                    <a:gd name="T55" fmla="*/ 42 h 121"/>
                                    <a:gd name="T56" fmla="*/ 128 w 308"/>
                                    <a:gd name="T57" fmla="*/ 58 h 121"/>
                                    <a:gd name="T58" fmla="*/ 164 w 308"/>
                                    <a:gd name="T59" fmla="*/ 68 h 121"/>
                                    <a:gd name="T60" fmla="*/ 216 w 308"/>
                                    <a:gd name="T61" fmla="*/ 81 h 121"/>
                                    <a:gd name="T62" fmla="*/ 256 w 308"/>
                                    <a:gd name="T63" fmla="*/ 91 h 121"/>
                                    <a:gd name="T64" fmla="*/ 258 w 308"/>
                                    <a:gd name="T65" fmla="*/ 70 h 121"/>
                                    <a:gd name="T66" fmla="*/ 280 w 308"/>
                                    <a:gd name="T67" fmla="*/ 54 h 121"/>
                                    <a:gd name="T68" fmla="*/ 272 w 308"/>
                                    <a:gd name="T69" fmla="*/ 60 h 121"/>
                                    <a:gd name="T70" fmla="*/ 266 w 308"/>
                                    <a:gd name="T71" fmla="*/ 93 h 121"/>
                                    <a:gd name="T72" fmla="*/ 248 w 308"/>
                                    <a:gd name="T73" fmla="*/ 93 h 121"/>
                                    <a:gd name="T74" fmla="*/ 200 w 308"/>
                                    <a:gd name="T75" fmla="*/ 81 h 121"/>
                                    <a:gd name="T76" fmla="*/ 150 w 308"/>
                                    <a:gd name="T77" fmla="*/ 68 h 121"/>
                                    <a:gd name="T78" fmla="*/ 126 w 308"/>
                                    <a:gd name="T79" fmla="*/ 64 h 121"/>
                                    <a:gd name="T80" fmla="*/ 136 w 308"/>
                                    <a:gd name="T81" fmla="*/ 76 h 121"/>
                                    <a:gd name="T82" fmla="*/ 170 w 308"/>
                                    <a:gd name="T83" fmla="*/ 83 h 121"/>
                                    <a:gd name="T84" fmla="*/ 226 w 308"/>
                                    <a:gd name="T85" fmla="*/ 97 h 121"/>
                                    <a:gd name="T86" fmla="*/ 272 w 308"/>
                                    <a:gd name="T87" fmla="*/ 109 h 121"/>
                                    <a:gd name="T88" fmla="*/ 278 w 308"/>
                                    <a:gd name="T89" fmla="*/ 105 h 121"/>
                                    <a:gd name="T90" fmla="*/ 280 w 308"/>
                                    <a:gd name="T91" fmla="*/ 64 h 121"/>
                                    <a:gd name="T92" fmla="*/ 292 w 308"/>
                                    <a:gd name="T93" fmla="*/ 58 h 121"/>
                                    <a:gd name="T94" fmla="*/ 308 w 308"/>
                                    <a:gd name="T95" fmla="*/ 83 h 121"/>
                                    <a:gd name="T96" fmla="*/ 294 w 308"/>
                                    <a:gd name="T97" fmla="*/ 105 h 121"/>
                                    <a:gd name="T98" fmla="*/ 288 w 308"/>
                                    <a:gd name="T99" fmla="*/ 103 h 121"/>
                                    <a:gd name="T100" fmla="*/ 286 w 308"/>
                                    <a:gd name="T101" fmla="*/ 91 h 121"/>
                                    <a:gd name="T102" fmla="*/ 286 w 308"/>
                                    <a:gd name="T103" fmla="*/ 78 h 121"/>
                                    <a:gd name="T104" fmla="*/ 294 w 308"/>
                                    <a:gd name="T105" fmla="*/ 99 h 121"/>
                                    <a:gd name="T106" fmla="*/ 304 w 308"/>
                                    <a:gd name="T107" fmla="*/ 87 h 121"/>
                                    <a:gd name="T108" fmla="*/ 294 w 308"/>
                                    <a:gd name="T109" fmla="*/ 62 h 121"/>
                                    <a:gd name="T110" fmla="*/ 278 w 308"/>
                                    <a:gd name="T111" fmla="*/ 78 h 121"/>
                                    <a:gd name="T112" fmla="*/ 296 w 308"/>
                                    <a:gd name="T113" fmla="*/ 113 h 121"/>
                                    <a:gd name="T114" fmla="*/ 300 w 308"/>
                                    <a:gd name="T115" fmla="*/ 119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8" h="121">
                                      <a:moveTo>
                                        <a:pt x="292" y="121"/>
                                      </a:moveTo>
                                      <a:lnTo>
                                        <a:pt x="288" y="119"/>
                                      </a:lnTo>
                                      <a:lnTo>
                                        <a:pt x="284" y="119"/>
                                      </a:lnTo>
                                      <a:lnTo>
                                        <a:pt x="280" y="117"/>
                                      </a:lnTo>
                                      <a:lnTo>
                                        <a:pt x="276" y="117"/>
                                      </a:lnTo>
                                      <a:lnTo>
                                        <a:pt x="272" y="115"/>
                                      </a:lnTo>
                                      <a:lnTo>
                                        <a:pt x="266" y="113"/>
                                      </a:lnTo>
                                      <a:lnTo>
                                        <a:pt x="260" y="113"/>
                                      </a:lnTo>
                                      <a:lnTo>
                                        <a:pt x="254" y="111"/>
                                      </a:lnTo>
                                      <a:lnTo>
                                        <a:pt x="248" y="109"/>
                                      </a:lnTo>
                                      <a:lnTo>
                                        <a:pt x="242" y="109"/>
                                      </a:lnTo>
                                      <a:lnTo>
                                        <a:pt x="236" y="107"/>
                                      </a:lnTo>
                                      <a:lnTo>
                                        <a:pt x="230" y="105"/>
                                      </a:lnTo>
                                      <a:lnTo>
                                        <a:pt x="224" y="103"/>
                                      </a:lnTo>
                                      <a:lnTo>
                                        <a:pt x="218" y="101"/>
                                      </a:lnTo>
                                      <a:lnTo>
                                        <a:pt x="210" y="99"/>
                                      </a:lnTo>
                                      <a:lnTo>
                                        <a:pt x="204" y="99"/>
                                      </a:lnTo>
                                      <a:lnTo>
                                        <a:pt x="198" y="97"/>
                                      </a:lnTo>
                                      <a:lnTo>
                                        <a:pt x="192" y="95"/>
                                      </a:lnTo>
                                      <a:lnTo>
                                        <a:pt x="186" y="93"/>
                                      </a:lnTo>
                                      <a:lnTo>
                                        <a:pt x="180" y="93"/>
                                      </a:lnTo>
                                      <a:lnTo>
                                        <a:pt x="174" y="91"/>
                                      </a:lnTo>
                                      <a:lnTo>
                                        <a:pt x="170" y="89"/>
                                      </a:lnTo>
                                      <a:lnTo>
                                        <a:pt x="164" y="89"/>
                                      </a:lnTo>
                                      <a:lnTo>
                                        <a:pt x="160" y="87"/>
                                      </a:lnTo>
                                      <a:lnTo>
                                        <a:pt x="156" y="87"/>
                                      </a:lnTo>
                                      <a:lnTo>
                                        <a:pt x="152" y="85"/>
                                      </a:lnTo>
                                      <a:lnTo>
                                        <a:pt x="150" y="85"/>
                                      </a:lnTo>
                                      <a:lnTo>
                                        <a:pt x="146" y="83"/>
                                      </a:lnTo>
                                      <a:lnTo>
                                        <a:pt x="144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42" y="83"/>
                                      </a:lnTo>
                                      <a:lnTo>
                                        <a:pt x="136" y="81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4" y="76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74" y="76"/>
                                      </a:lnTo>
                                      <a:lnTo>
                                        <a:pt x="66" y="76"/>
                                      </a:lnTo>
                                      <a:lnTo>
                                        <a:pt x="60" y="76"/>
                                      </a:lnTo>
                                      <a:lnTo>
                                        <a:pt x="58" y="76"/>
                                      </a:lnTo>
                                      <a:lnTo>
                                        <a:pt x="56" y="76"/>
                                      </a:lnTo>
                                      <a:lnTo>
                                        <a:pt x="54" y="76"/>
                                      </a:lnTo>
                                      <a:lnTo>
                                        <a:pt x="52" y="76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2" y="76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8" y="78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34" y="78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6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72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6" y="70"/>
                                      </a:lnTo>
                                      <a:lnTo>
                                        <a:pt x="78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82" y="70"/>
                                      </a:lnTo>
                                      <a:lnTo>
                                        <a:pt x="86" y="70"/>
                                      </a:lnTo>
                                      <a:lnTo>
                                        <a:pt x="88" y="70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98" y="72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00" y="56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6" y="36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74" y="44"/>
                                      </a:lnTo>
                                      <a:lnTo>
                                        <a:pt x="84" y="48"/>
                                      </a:lnTo>
                                      <a:lnTo>
                                        <a:pt x="96" y="50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08" y="50"/>
                                      </a:lnTo>
                                      <a:lnTo>
                                        <a:pt x="108" y="48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70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30" y="78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0" y="48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8" y="66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92" y="76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4" y="78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16" y="81"/>
                                      </a:lnTo>
                                      <a:lnTo>
                                        <a:pt x="222" y="81"/>
                                      </a:lnTo>
                                      <a:lnTo>
                                        <a:pt x="226" y="83"/>
                                      </a:lnTo>
                                      <a:lnTo>
                                        <a:pt x="232" y="85"/>
                                      </a:lnTo>
                                      <a:lnTo>
                                        <a:pt x="236" y="85"/>
                                      </a:lnTo>
                                      <a:lnTo>
                                        <a:pt x="240" y="87"/>
                                      </a:lnTo>
                                      <a:lnTo>
                                        <a:pt x="246" y="89"/>
                                      </a:lnTo>
                                      <a:lnTo>
                                        <a:pt x="250" y="89"/>
                                      </a:lnTo>
                                      <a:lnTo>
                                        <a:pt x="252" y="91"/>
                                      </a:lnTo>
                                      <a:lnTo>
                                        <a:pt x="256" y="91"/>
                                      </a:lnTo>
                                      <a:lnTo>
                                        <a:pt x="258" y="91"/>
                                      </a:lnTo>
                                      <a:lnTo>
                                        <a:pt x="260" y="91"/>
                                      </a:lnTo>
                                      <a:lnTo>
                                        <a:pt x="260" y="93"/>
                                      </a:lnTo>
                                      <a:lnTo>
                                        <a:pt x="260" y="89"/>
                                      </a:lnTo>
                                      <a:lnTo>
                                        <a:pt x="258" y="85"/>
                                      </a:lnTo>
                                      <a:lnTo>
                                        <a:pt x="258" y="81"/>
                                      </a:lnTo>
                                      <a:lnTo>
                                        <a:pt x="258" y="78"/>
                                      </a:lnTo>
                                      <a:lnTo>
                                        <a:pt x="258" y="74"/>
                                      </a:lnTo>
                                      <a:lnTo>
                                        <a:pt x="258" y="70"/>
                                      </a:lnTo>
                                      <a:lnTo>
                                        <a:pt x="260" y="66"/>
                                      </a:lnTo>
                                      <a:lnTo>
                                        <a:pt x="264" y="62"/>
                                      </a:lnTo>
                                      <a:lnTo>
                                        <a:pt x="264" y="60"/>
                                      </a:lnTo>
                                      <a:lnTo>
                                        <a:pt x="268" y="58"/>
                                      </a:lnTo>
                                      <a:lnTo>
                                        <a:pt x="270" y="56"/>
                                      </a:lnTo>
                                      <a:lnTo>
                                        <a:pt x="272" y="56"/>
                                      </a:lnTo>
                                      <a:lnTo>
                                        <a:pt x="274" y="56"/>
                                      </a:lnTo>
                                      <a:lnTo>
                                        <a:pt x="276" y="54"/>
                                      </a:lnTo>
                                      <a:lnTo>
                                        <a:pt x="280" y="54"/>
                                      </a:lnTo>
                                      <a:lnTo>
                                        <a:pt x="282" y="54"/>
                                      </a:lnTo>
                                      <a:lnTo>
                                        <a:pt x="282" y="56"/>
                                      </a:lnTo>
                                      <a:lnTo>
                                        <a:pt x="280" y="56"/>
                                      </a:lnTo>
                                      <a:lnTo>
                                        <a:pt x="280" y="56"/>
                                      </a:lnTo>
                                      <a:lnTo>
                                        <a:pt x="278" y="56"/>
                                      </a:lnTo>
                                      <a:lnTo>
                                        <a:pt x="276" y="58"/>
                                      </a:lnTo>
                                      <a:lnTo>
                                        <a:pt x="274" y="58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72" y="60"/>
                                      </a:lnTo>
                                      <a:lnTo>
                                        <a:pt x="268" y="64"/>
                                      </a:lnTo>
                                      <a:lnTo>
                                        <a:pt x="264" y="68"/>
                                      </a:lnTo>
                                      <a:lnTo>
                                        <a:pt x="264" y="72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64" y="80"/>
                                      </a:lnTo>
                                      <a:lnTo>
                                        <a:pt x="264" y="83"/>
                                      </a:lnTo>
                                      <a:lnTo>
                                        <a:pt x="266" y="87"/>
                                      </a:lnTo>
                                      <a:lnTo>
                                        <a:pt x="266" y="91"/>
                                      </a:lnTo>
                                      <a:lnTo>
                                        <a:pt x="266" y="93"/>
                                      </a:lnTo>
                                      <a:lnTo>
                                        <a:pt x="266" y="95"/>
                                      </a:lnTo>
                                      <a:lnTo>
                                        <a:pt x="266" y="97"/>
                                      </a:lnTo>
                                      <a:lnTo>
                                        <a:pt x="264" y="99"/>
                                      </a:lnTo>
                                      <a:lnTo>
                                        <a:pt x="262" y="99"/>
                                      </a:lnTo>
                                      <a:lnTo>
                                        <a:pt x="260" y="97"/>
                                      </a:lnTo>
                                      <a:lnTo>
                                        <a:pt x="258" y="97"/>
                                      </a:lnTo>
                                      <a:lnTo>
                                        <a:pt x="256" y="95"/>
                                      </a:lnTo>
                                      <a:lnTo>
                                        <a:pt x="252" y="95"/>
                                      </a:lnTo>
                                      <a:lnTo>
                                        <a:pt x="248" y="93"/>
                                      </a:lnTo>
                                      <a:lnTo>
                                        <a:pt x="244" y="93"/>
                                      </a:lnTo>
                                      <a:lnTo>
                                        <a:pt x="240" y="91"/>
                                      </a:lnTo>
                                      <a:lnTo>
                                        <a:pt x="234" y="89"/>
                                      </a:lnTo>
                                      <a:lnTo>
                                        <a:pt x="230" y="89"/>
                                      </a:lnTo>
                                      <a:lnTo>
                                        <a:pt x="224" y="87"/>
                                      </a:lnTo>
                                      <a:lnTo>
                                        <a:pt x="218" y="85"/>
                                      </a:lnTo>
                                      <a:lnTo>
                                        <a:pt x="212" y="83"/>
                                      </a:lnTo>
                                      <a:lnTo>
                                        <a:pt x="206" y="81"/>
                                      </a:lnTo>
                                      <a:lnTo>
                                        <a:pt x="200" y="81"/>
                                      </a:lnTo>
                                      <a:lnTo>
                                        <a:pt x="194" y="80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0" y="74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4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44" y="78"/>
                                      </a:lnTo>
                                      <a:lnTo>
                                        <a:pt x="148" y="78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66" y="83"/>
                                      </a:lnTo>
                                      <a:lnTo>
                                        <a:pt x="170" y="83"/>
                                      </a:lnTo>
                                      <a:lnTo>
                                        <a:pt x="176" y="85"/>
                                      </a:lnTo>
                                      <a:lnTo>
                                        <a:pt x="182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94" y="89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6" y="93"/>
                                      </a:lnTo>
                                      <a:lnTo>
                                        <a:pt x="212" y="95"/>
                                      </a:lnTo>
                                      <a:lnTo>
                                        <a:pt x="218" y="95"/>
                                      </a:lnTo>
                                      <a:lnTo>
                                        <a:pt x="226" y="97"/>
                                      </a:lnTo>
                                      <a:lnTo>
                                        <a:pt x="232" y="99"/>
                                      </a:lnTo>
                                      <a:lnTo>
                                        <a:pt x="238" y="101"/>
                                      </a:lnTo>
                                      <a:lnTo>
                                        <a:pt x="242" y="103"/>
                                      </a:lnTo>
                                      <a:lnTo>
                                        <a:pt x="248" y="103"/>
                                      </a:lnTo>
                                      <a:lnTo>
                                        <a:pt x="254" y="105"/>
                                      </a:lnTo>
                                      <a:lnTo>
                                        <a:pt x="258" y="107"/>
                                      </a:lnTo>
                                      <a:lnTo>
                                        <a:pt x="264" y="107"/>
                                      </a:lnTo>
                                      <a:lnTo>
                                        <a:pt x="268" y="109"/>
                                      </a:lnTo>
                                      <a:lnTo>
                                        <a:pt x="272" y="109"/>
                                      </a:lnTo>
                                      <a:lnTo>
                                        <a:pt x="276" y="111"/>
                                      </a:lnTo>
                                      <a:lnTo>
                                        <a:pt x="280" y="111"/>
                                      </a:lnTo>
                                      <a:lnTo>
                                        <a:pt x="282" y="113"/>
                                      </a:lnTo>
                                      <a:lnTo>
                                        <a:pt x="282" y="111"/>
                                      </a:lnTo>
                                      <a:lnTo>
                                        <a:pt x="280" y="109"/>
                                      </a:lnTo>
                                      <a:lnTo>
                                        <a:pt x="280" y="109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278" y="107"/>
                                      </a:lnTo>
                                      <a:lnTo>
                                        <a:pt x="278" y="105"/>
                                      </a:lnTo>
                                      <a:lnTo>
                                        <a:pt x="276" y="105"/>
                                      </a:lnTo>
                                      <a:lnTo>
                                        <a:pt x="276" y="103"/>
                                      </a:lnTo>
                                      <a:lnTo>
                                        <a:pt x="274" y="99"/>
                                      </a:lnTo>
                                      <a:lnTo>
                                        <a:pt x="274" y="93"/>
                                      </a:lnTo>
                                      <a:lnTo>
                                        <a:pt x="272" y="87"/>
                                      </a:lnTo>
                                      <a:lnTo>
                                        <a:pt x="274" y="81"/>
                                      </a:lnTo>
                                      <a:lnTo>
                                        <a:pt x="274" y="76"/>
                                      </a:lnTo>
                                      <a:lnTo>
                                        <a:pt x="276" y="70"/>
                                      </a:lnTo>
                                      <a:lnTo>
                                        <a:pt x="280" y="64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60"/>
                                      </a:lnTo>
                                      <a:lnTo>
                                        <a:pt x="284" y="58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88" y="58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290" y="58"/>
                                      </a:lnTo>
                                      <a:lnTo>
                                        <a:pt x="292" y="58"/>
                                      </a:lnTo>
                                      <a:lnTo>
                                        <a:pt x="294" y="60"/>
                                      </a:lnTo>
                                      <a:lnTo>
                                        <a:pt x="298" y="62"/>
                                      </a:lnTo>
                                      <a:lnTo>
                                        <a:pt x="300" y="64"/>
                                      </a:lnTo>
                                      <a:lnTo>
                                        <a:pt x="302" y="66"/>
                                      </a:lnTo>
                                      <a:lnTo>
                                        <a:pt x="304" y="70"/>
                                      </a:lnTo>
                                      <a:lnTo>
                                        <a:pt x="306" y="74"/>
                                      </a:lnTo>
                                      <a:lnTo>
                                        <a:pt x="306" y="76"/>
                                      </a:lnTo>
                                      <a:lnTo>
                                        <a:pt x="308" y="81"/>
                                      </a:lnTo>
                                      <a:lnTo>
                                        <a:pt x="308" y="83"/>
                                      </a:lnTo>
                                      <a:lnTo>
                                        <a:pt x="308" y="87"/>
                                      </a:lnTo>
                                      <a:lnTo>
                                        <a:pt x="308" y="91"/>
                                      </a:lnTo>
                                      <a:lnTo>
                                        <a:pt x="306" y="93"/>
                                      </a:lnTo>
                                      <a:lnTo>
                                        <a:pt x="306" y="97"/>
                                      </a:lnTo>
                                      <a:lnTo>
                                        <a:pt x="304" y="99"/>
                                      </a:lnTo>
                                      <a:lnTo>
                                        <a:pt x="302" y="103"/>
                                      </a:lnTo>
                                      <a:lnTo>
                                        <a:pt x="298" y="105"/>
                                      </a:lnTo>
                                      <a:lnTo>
                                        <a:pt x="296" y="105"/>
                                      </a:lnTo>
                                      <a:lnTo>
                                        <a:pt x="294" y="105"/>
                                      </a:lnTo>
                                      <a:lnTo>
                                        <a:pt x="294" y="105"/>
                                      </a:lnTo>
                                      <a:lnTo>
                                        <a:pt x="292" y="105"/>
                                      </a:lnTo>
                                      <a:lnTo>
                                        <a:pt x="290" y="105"/>
                                      </a:lnTo>
                                      <a:lnTo>
                                        <a:pt x="288" y="105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4" y="103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6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88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92" y="103"/>
                                      </a:lnTo>
                                      <a:lnTo>
                                        <a:pt x="290" y="99"/>
                                      </a:lnTo>
                                      <a:lnTo>
                                        <a:pt x="288" y="97"/>
                                      </a:lnTo>
                                      <a:lnTo>
                                        <a:pt x="288" y="95"/>
                                      </a:lnTo>
                                      <a:lnTo>
                                        <a:pt x="286" y="91"/>
                                      </a:lnTo>
                                      <a:lnTo>
                                        <a:pt x="286" y="89"/>
                                      </a:lnTo>
                                      <a:lnTo>
                                        <a:pt x="286" y="85"/>
                                      </a:lnTo>
                                      <a:lnTo>
                                        <a:pt x="286" y="83"/>
                                      </a:lnTo>
                                      <a:lnTo>
                                        <a:pt x="286" y="81"/>
                                      </a:lnTo>
                                      <a:lnTo>
                                        <a:pt x="282" y="80"/>
                                      </a:lnTo>
                                      <a:lnTo>
                                        <a:pt x="282" y="76"/>
                                      </a:lnTo>
                                      <a:lnTo>
                                        <a:pt x="284" y="76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6" y="78"/>
                                      </a:lnTo>
                                      <a:lnTo>
                                        <a:pt x="288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92" y="78"/>
                                      </a:lnTo>
                                      <a:lnTo>
                                        <a:pt x="292" y="78"/>
                                      </a:lnTo>
                                      <a:lnTo>
                                        <a:pt x="290" y="83"/>
                                      </a:lnTo>
                                      <a:lnTo>
                                        <a:pt x="290" y="89"/>
                                      </a:lnTo>
                                      <a:lnTo>
                                        <a:pt x="292" y="95"/>
                                      </a:lnTo>
                                      <a:lnTo>
                                        <a:pt x="294" y="99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8" y="99"/>
                                      </a:lnTo>
                                      <a:lnTo>
                                        <a:pt x="298" y="97"/>
                                      </a:lnTo>
                                      <a:lnTo>
                                        <a:pt x="300" y="97"/>
                                      </a:lnTo>
                                      <a:lnTo>
                                        <a:pt x="300" y="97"/>
                                      </a:lnTo>
                                      <a:lnTo>
                                        <a:pt x="302" y="95"/>
                                      </a:lnTo>
                                      <a:lnTo>
                                        <a:pt x="302" y="93"/>
                                      </a:lnTo>
                                      <a:lnTo>
                                        <a:pt x="304" y="91"/>
                                      </a:lnTo>
                                      <a:lnTo>
                                        <a:pt x="304" y="87"/>
                                      </a:lnTo>
                                      <a:lnTo>
                                        <a:pt x="304" y="83"/>
                                      </a:lnTo>
                                      <a:lnTo>
                                        <a:pt x="304" y="80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02" y="72"/>
                                      </a:lnTo>
                                      <a:lnTo>
                                        <a:pt x="300" y="70"/>
                                      </a:lnTo>
                                      <a:lnTo>
                                        <a:pt x="298" y="66"/>
                                      </a:lnTo>
                                      <a:lnTo>
                                        <a:pt x="296" y="62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2" y="62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90" y="62"/>
                                      </a:lnTo>
                                      <a:lnTo>
                                        <a:pt x="288" y="62"/>
                                      </a:lnTo>
                                      <a:lnTo>
                                        <a:pt x="288" y="62"/>
                                      </a:lnTo>
                                      <a:lnTo>
                                        <a:pt x="286" y="64"/>
                                      </a:lnTo>
                                      <a:lnTo>
                                        <a:pt x="284" y="68"/>
                                      </a:lnTo>
                                      <a:lnTo>
                                        <a:pt x="280" y="72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8" y="85"/>
                                      </a:lnTo>
                                      <a:lnTo>
                                        <a:pt x="278" y="91"/>
                                      </a:lnTo>
                                      <a:lnTo>
                                        <a:pt x="280" y="99"/>
                                      </a:lnTo>
                                      <a:lnTo>
                                        <a:pt x="282" y="107"/>
                                      </a:lnTo>
                                      <a:lnTo>
                                        <a:pt x="288" y="113"/>
                                      </a:lnTo>
                                      <a:lnTo>
                                        <a:pt x="290" y="115"/>
                                      </a:lnTo>
                                      <a:lnTo>
                                        <a:pt x="292" y="115"/>
                                      </a:lnTo>
                                      <a:lnTo>
                                        <a:pt x="294" y="115"/>
                                      </a:lnTo>
                                      <a:lnTo>
                                        <a:pt x="296" y="113"/>
                                      </a:lnTo>
                                      <a:lnTo>
                                        <a:pt x="298" y="113"/>
                                      </a:lnTo>
                                      <a:lnTo>
                                        <a:pt x="300" y="111"/>
                                      </a:lnTo>
                                      <a:lnTo>
                                        <a:pt x="302" y="109"/>
                                      </a:lnTo>
                                      <a:lnTo>
                                        <a:pt x="304" y="105"/>
                                      </a:lnTo>
                                      <a:lnTo>
                                        <a:pt x="304" y="109"/>
                                      </a:lnTo>
                                      <a:lnTo>
                                        <a:pt x="304" y="113"/>
                                      </a:lnTo>
                                      <a:lnTo>
                                        <a:pt x="304" y="115"/>
                                      </a:lnTo>
                                      <a:lnTo>
                                        <a:pt x="302" y="117"/>
                                      </a:lnTo>
                                      <a:lnTo>
                                        <a:pt x="300" y="119"/>
                                      </a:lnTo>
                                      <a:lnTo>
                                        <a:pt x="298" y="121"/>
                                      </a:lnTo>
                                      <a:lnTo>
                                        <a:pt x="294" y="121"/>
                                      </a:lnTo>
                                      <a:lnTo>
                                        <a:pt x="292" y="12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6" name="Freeform 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7650" y="60325"/>
                                  <a:ext cx="330200" cy="114300"/>
                                </a:xfrm>
                                <a:custGeom>
                                  <a:avLst/>
                                  <a:gdLst>
                                    <a:gd name="T0" fmla="*/ 158 w 208"/>
                                    <a:gd name="T1" fmla="*/ 70 h 72"/>
                                    <a:gd name="T2" fmla="*/ 110 w 208"/>
                                    <a:gd name="T3" fmla="*/ 62 h 72"/>
                                    <a:gd name="T4" fmla="*/ 48 w 208"/>
                                    <a:gd name="T5" fmla="*/ 46 h 72"/>
                                    <a:gd name="T6" fmla="*/ 40 w 208"/>
                                    <a:gd name="T7" fmla="*/ 24 h 72"/>
                                    <a:gd name="T8" fmla="*/ 26 w 208"/>
                                    <a:gd name="T9" fmla="*/ 12 h 72"/>
                                    <a:gd name="T10" fmla="*/ 32 w 208"/>
                                    <a:gd name="T11" fmla="*/ 12 h 72"/>
                                    <a:gd name="T12" fmla="*/ 46 w 208"/>
                                    <a:gd name="T13" fmla="*/ 26 h 72"/>
                                    <a:gd name="T14" fmla="*/ 50 w 208"/>
                                    <a:gd name="T15" fmla="*/ 42 h 72"/>
                                    <a:gd name="T16" fmla="*/ 50 w 208"/>
                                    <a:gd name="T17" fmla="*/ 24 h 72"/>
                                    <a:gd name="T18" fmla="*/ 30 w 208"/>
                                    <a:gd name="T19" fmla="*/ 8 h 72"/>
                                    <a:gd name="T20" fmla="*/ 16 w 208"/>
                                    <a:gd name="T21" fmla="*/ 18 h 72"/>
                                    <a:gd name="T22" fmla="*/ 4 w 208"/>
                                    <a:gd name="T23" fmla="*/ 22 h 72"/>
                                    <a:gd name="T24" fmla="*/ 2 w 208"/>
                                    <a:gd name="T25" fmla="*/ 6 h 72"/>
                                    <a:gd name="T26" fmla="*/ 20 w 208"/>
                                    <a:gd name="T27" fmla="*/ 0 h 72"/>
                                    <a:gd name="T28" fmla="*/ 6 w 208"/>
                                    <a:gd name="T29" fmla="*/ 10 h 72"/>
                                    <a:gd name="T30" fmla="*/ 10 w 208"/>
                                    <a:gd name="T31" fmla="*/ 20 h 72"/>
                                    <a:gd name="T32" fmla="*/ 14 w 208"/>
                                    <a:gd name="T33" fmla="*/ 12 h 72"/>
                                    <a:gd name="T34" fmla="*/ 30 w 208"/>
                                    <a:gd name="T35" fmla="*/ 6 h 72"/>
                                    <a:gd name="T36" fmla="*/ 52 w 208"/>
                                    <a:gd name="T37" fmla="*/ 20 h 72"/>
                                    <a:gd name="T38" fmla="*/ 60 w 208"/>
                                    <a:gd name="T39" fmla="*/ 46 h 72"/>
                                    <a:gd name="T40" fmla="*/ 68 w 208"/>
                                    <a:gd name="T41" fmla="*/ 42 h 72"/>
                                    <a:gd name="T42" fmla="*/ 70 w 208"/>
                                    <a:gd name="T43" fmla="*/ 28 h 72"/>
                                    <a:gd name="T44" fmla="*/ 80 w 208"/>
                                    <a:gd name="T45" fmla="*/ 20 h 72"/>
                                    <a:gd name="T46" fmla="*/ 102 w 208"/>
                                    <a:gd name="T47" fmla="*/ 28 h 72"/>
                                    <a:gd name="T48" fmla="*/ 122 w 208"/>
                                    <a:gd name="T49" fmla="*/ 38 h 72"/>
                                    <a:gd name="T50" fmla="*/ 104 w 208"/>
                                    <a:gd name="T51" fmla="*/ 32 h 72"/>
                                    <a:gd name="T52" fmla="*/ 86 w 208"/>
                                    <a:gd name="T53" fmla="*/ 24 h 72"/>
                                    <a:gd name="T54" fmla="*/ 74 w 208"/>
                                    <a:gd name="T55" fmla="*/ 28 h 72"/>
                                    <a:gd name="T56" fmla="*/ 72 w 208"/>
                                    <a:gd name="T57" fmla="*/ 44 h 72"/>
                                    <a:gd name="T58" fmla="*/ 78 w 208"/>
                                    <a:gd name="T59" fmla="*/ 38 h 72"/>
                                    <a:gd name="T60" fmla="*/ 90 w 208"/>
                                    <a:gd name="T61" fmla="*/ 32 h 72"/>
                                    <a:gd name="T62" fmla="*/ 110 w 208"/>
                                    <a:gd name="T63" fmla="*/ 40 h 72"/>
                                    <a:gd name="T64" fmla="*/ 124 w 208"/>
                                    <a:gd name="T65" fmla="*/ 42 h 72"/>
                                    <a:gd name="T66" fmla="*/ 124 w 208"/>
                                    <a:gd name="T67" fmla="*/ 32 h 72"/>
                                    <a:gd name="T68" fmla="*/ 116 w 208"/>
                                    <a:gd name="T69" fmla="*/ 12 h 72"/>
                                    <a:gd name="T70" fmla="*/ 126 w 208"/>
                                    <a:gd name="T71" fmla="*/ 8 h 72"/>
                                    <a:gd name="T72" fmla="*/ 140 w 208"/>
                                    <a:gd name="T73" fmla="*/ 22 h 72"/>
                                    <a:gd name="T74" fmla="*/ 148 w 208"/>
                                    <a:gd name="T75" fmla="*/ 22 h 72"/>
                                    <a:gd name="T76" fmla="*/ 142 w 208"/>
                                    <a:gd name="T77" fmla="*/ 12 h 72"/>
                                    <a:gd name="T78" fmla="*/ 150 w 208"/>
                                    <a:gd name="T79" fmla="*/ 16 h 72"/>
                                    <a:gd name="T80" fmla="*/ 148 w 208"/>
                                    <a:gd name="T81" fmla="*/ 28 h 72"/>
                                    <a:gd name="T82" fmla="*/ 138 w 208"/>
                                    <a:gd name="T83" fmla="*/ 26 h 72"/>
                                    <a:gd name="T84" fmla="*/ 132 w 208"/>
                                    <a:gd name="T85" fmla="*/ 14 h 72"/>
                                    <a:gd name="T86" fmla="*/ 120 w 208"/>
                                    <a:gd name="T87" fmla="*/ 14 h 72"/>
                                    <a:gd name="T88" fmla="*/ 128 w 208"/>
                                    <a:gd name="T89" fmla="*/ 36 h 72"/>
                                    <a:gd name="T90" fmla="*/ 128 w 208"/>
                                    <a:gd name="T91" fmla="*/ 24 h 72"/>
                                    <a:gd name="T92" fmla="*/ 132 w 208"/>
                                    <a:gd name="T93" fmla="*/ 22 h 72"/>
                                    <a:gd name="T94" fmla="*/ 136 w 208"/>
                                    <a:gd name="T95" fmla="*/ 40 h 72"/>
                                    <a:gd name="T96" fmla="*/ 116 w 208"/>
                                    <a:gd name="T97" fmla="*/ 46 h 72"/>
                                    <a:gd name="T98" fmla="*/ 102 w 208"/>
                                    <a:gd name="T99" fmla="*/ 40 h 72"/>
                                    <a:gd name="T100" fmla="*/ 86 w 208"/>
                                    <a:gd name="T101" fmla="*/ 34 h 72"/>
                                    <a:gd name="T102" fmla="*/ 78 w 208"/>
                                    <a:gd name="T103" fmla="*/ 48 h 72"/>
                                    <a:gd name="T104" fmla="*/ 104 w 208"/>
                                    <a:gd name="T105" fmla="*/ 56 h 72"/>
                                    <a:gd name="T106" fmla="*/ 140 w 208"/>
                                    <a:gd name="T107" fmla="*/ 60 h 72"/>
                                    <a:gd name="T108" fmla="*/ 172 w 208"/>
                                    <a:gd name="T109" fmla="*/ 64 h 72"/>
                                    <a:gd name="T110" fmla="*/ 198 w 208"/>
                                    <a:gd name="T111" fmla="*/ 64 h 72"/>
                                    <a:gd name="T112" fmla="*/ 208 w 208"/>
                                    <a:gd name="T113" fmla="*/ 66 h 72"/>
                                    <a:gd name="T114" fmla="*/ 196 w 208"/>
                                    <a:gd name="T115" fmla="*/ 7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8" h="72">
                                      <a:moveTo>
                                        <a:pt x="178" y="72"/>
                                      </a:moveTo>
                                      <a:lnTo>
                                        <a:pt x="172" y="72"/>
                                      </a:lnTo>
                                      <a:lnTo>
                                        <a:pt x="172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58" y="70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18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24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2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68" y="34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20" y="38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4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14" y="14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0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6"/>
                                      </a:lnTo>
                                      <a:lnTo>
                                        <a:pt x="144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6"/>
                                      </a:lnTo>
                                      <a:lnTo>
                                        <a:pt x="150" y="18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2" y="14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6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8" y="34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100" y="56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60" y="62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2" y="64"/>
                                      </a:lnTo>
                                      <a:lnTo>
                                        <a:pt x="176" y="64"/>
                                      </a:lnTo>
                                      <a:lnTo>
                                        <a:pt x="18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200" y="64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204" y="64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4" y="66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4" y="70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78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7" name="Freeform 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7650" y="60325"/>
                                  <a:ext cx="330200" cy="114300"/>
                                </a:xfrm>
                                <a:custGeom>
                                  <a:avLst/>
                                  <a:gdLst>
                                    <a:gd name="T0" fmla="*/ 158 w 208"/>
                                    <a:gd name="T1" fmla="*/ 70 h 72"/>
                                    <a:gd name="T2" fmla="*/ 110 w 208"/>
                                    <a:gd name="T3" fmla="*/ 62 h 72"/>
                                    <a:gd name="T4" fmla="*/ 48 w 208"/>
                                    <a:gd name="T5" fmla="*/ 46 h 72"/>
                                    <a:gd name="T6" fmla="*/ 40 w 208"/>
                                    <a:gd name="T7" fmla="*/ 24 h 72"/>
                                    <a:gd name="T8" fmla="*/ 26 w 208"/>
                                    <a:gd name="T9" fmla="*/ 12 h 72"/>
                                    <a:gd name="T10" fmla="*/ 32 w 208"/>
                                    <a:gd name="T11" fmla="*/ 12 h 72"/>
                                    <a:gd name="T12" fmla="*/ 46 w 208"/>
                                    <a:gd name="T13" fmla="*/ 26 h 72"/>
                                    <a:gd name="T14" fmla="*/ 50 w 208"/>
                                    <a:gd name="T15" fmla="*/ 42 h 72"/>
                                    <a:gd name="T16" fmla="*/ 50 w 208"/>
                                    <a:gd name="T17" fmla="*/ 24 h 72"/>
                                    <a:gd name="T18" fmla="*/ 30 w 208"/>
                                    <a:gd name="T19" fmla="*/ 8 h 72"/>
                                    <a:gd name="T20" fmla="*/ 16 w 208"/>
                                    <a:gd name="T21" fmla="*/ 18 h 72"/>
                                    <a:gd name="T22" fmla="*/ 4 w 208"/>
                                    <a:gd name="T23" fmla="*/ 22 h 72"/>
                                    <a:gd name="T24" fmla="*/ 2 w 208"/>
                                    <a:gd name="T25" fmla="*/ 6 h 72"/>
                                    <a:gd name="T26" fmla="*/ 20 w 208"/>
                                    <a:gd name="T27" fmla="*/ 0 h 72"/>
                                    <a:gd name="T28" fmla="*/ 6 w 208"/>
                                    <a:gd name="T29" fmla="*/ 10 h 72"/>
                                    <a:gd name="T30" fmla="*/ 10 w 208"/>
                                    <a:gd name="T31" fmla="*/ 20 h 72"/>
                                    <a:gd name="T32" fmla="*/ 14 w 208"/>
                                    <a:gd name="T33" fmla="*/ 12 h 72"/>
                                    <a:gd name="T34" fmla="*/ 30 w 208"/>
                                    <a:gd name="T35" fmla="*/ 6 h 72"/>
                                    <a:gd name="T36" fmla="*/ 52 w 208"/>
                                    <a:gd name="T37" fmla="*/ 20 h 72"/>
                                    <a:gd name="T38" fmla="*/ 60 w 208"/>
                                    <a:gd name="T39" fmla="*/ 46 h 72"/>
                                    <a:gd name="T40" fmla="*/ 68 w 208"/>
                                    <a:gd name="T41" fmla="*/ 42 h 72"/>
                                    <a:gd name="T42" fmla="*/ 70 w 208"/>
                                    <a:gd name="T43" fmla="*/ 28 h 72"/>
                                    <a:gd name="T44" fmla="*/ 80 w 208"/>
                                    <a:gd name="T45" fmla="*/ 20 h 72"/>
                                    <a:gd name="T46" fmla="*/ 102 w 208"/>
                                    <a:gd name="T47" fmla="*/ 28 h 72"/>
                                    <a:gd name="T48" fmla="*/ 122 w 208"/>
                                    <a:gd name="T49" fmla="*/ 38 h 72"/>
                                    <a:gd name="T50" fmla="*/ 104 w 208"/>
                                    <a:gd name="T51" fmla="*/ 32 h 72"/>
                                    <a:gd name="T52" fmla="*/ 86 w 208"/>
                                    <a:gd name="T53" fmla="*/ 24 h 72"/>
                                    <a:gd name="T54" fmla="*/ 74 w 208"/>
                                    <a:gd name="T55" fmla="*/ 28 h 72"/>
                                    <a:gd name="T56" fmla="*/ 72 w 208"/>
                                    <a:gd name="T57" fmla="*/ 44 h 72"/>
                                    <a:gd name="T58" fmla="*/ 78 w 208"/>
                                    <a:gd name="T59" fmla="*/ 38 h 72"/>
                                    <a:gd name="T60" fmla="*/ 90 w 208"/>
                                    <a:gd name="T61" fmla="*/ 32 h 72"/>
                                    <a:gd name="T62" fmla="*/ 110 w 208"/>
                                    <a:gd name="T63" fmla="*/ 40 h 72"/>
                                    <a:gd name="T64" fmla="*/ 124 w 208"/>
                                    <a:gd name="T65" fmla="*/ 42 h 72"/>
                                    <a:gd name="T66" fmla="*/ 124 w 208"/>
                                    <a:gd name="T67" fmla="*/ 32 h 72"/>
                                    <a:gd name="T68" fmla="*/ 116 w 208"/>
                                    <a:gd name="T69" fmla="*/ 12 h 72"/>
                                    <a:gd name="T70" fmla="*/ 126 w 208"/>
                                    <a:gd name="T71" fmla="*/ 8 h 72"/>
                                    <a:gd name="T72" fmla="*/ 140 w 208"/>
                                    <a:gd name="T73" fmla="*/ 22 h 72"/>
                                    <a:gd name="T74" fmla="*/ 148 w 208"/>
                                    <a:gd name="T75" fmla="*/ 22 h 72"/>
                                    <a:gd name="T76" fmla="*/ 142 w 208"/>
                                    <a:gd name="T77" fmla="*/ 12 h 72"/>
                                    <a:gd name="T78" fmla="*/ 150 w 208"/>
                                    <a:gd name="T79" fmla="*/ 16 h 72"/>
                                    <a:gd name="T80" fmla="*/ 148 w 208"/>
                                    <a:gd name="T81" fmla="*/ 28 h 72"/>
                                    <a:gd name="T82" fmla="*/ 138 w 208"/>
                                    <a:gd name="T83" fmla="*/ 26 h 72"/>
                                    <a:gd name="T84" fmla="*/ 132 w 208"/>
                                    <a:gd name="T85" fmla="*/ 14 h 72"/>
                                    <a:gd name="T86" fmla="*/ 120 w 208"/>
                                    <a:gd name="T87" fmla="*/ 14 h 72"/>
                                    <a:gd name="T88" fmla="*/ 128 w 208"/>
                                    <a:gd name="T89" fmla="*/ 36 h 72"/>
                                    <a:gd name="T90" fmla="*/ 128 w 208"/>
                                    <a:gd name="T91" fmla="*/ 24 h 72"/>
                                    <a:gd name="T92" fmla="*/ 132 w 208"/>
                                    <a:gd name="T93" fmla="*/ 22 h 72"/>
                                    <a:gd name="T94" fmla="*/ 136 w 208"/>
                                    <a:gd name="T95" fmla="*/ 40 h 72"/>
                                    <a:gd name="T96" fmla="*/ 116 w 208"/>
                                    <a:gd name="T97" fmla="*/ 46 h 72"/>
                                    <a:gd name="T98" fmla="*/ 102 w 208"/>
                                    <a:gd name="T99" fmla="*/ 40 h 72"/>
                                    <a:gd name="T100" fmla="*/ 86 w 208"/>
                                    <a:gd name="T101" fmla="*/ 34 h 72"/>
                                    <a:gd name="T102" fmla="*/ 78 w 208"/>
                                    <a:gd name="T103" fmla="*/ 48 h 72"/>
                                    <a:gd name="T104" fmla="*/ 104 w 208"/>
                                    <a:gd name="T105" fmla="*/ 56 h 72"/>
                                    <a:gd name="T106" fmla="*/ 140 w 208"/>
                                    <a:gd name="T107" fmla="*/ 60 h 72"/>
                                    <a:gd name="T108" fmla="*/ 172 w 208"/>
                                    <a:gd name="T109" fmla="*/ 64 h 72"/>
                                    <a:gd name="T110" fmla="*/ 198 w 208"/>
                                    <a:gd name="T111" fmla="*/ 64 h 72"/>
                                    <a:gd name="T112" fmla="*/ 208 w 208"/>
                                    <a:gd name="T113" fmla="*/ 66 h 72"/>
                                    <a:gd name="T114" fmla="*/ 196 w 208"/>
                                    <a:gd name="T115" fmla="*/ 7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8" h="72">
                                      <a:moveTo>
                                        <a:pt x="178" y="72"/>
                                      </a:moveTo>
                                      <a:lnTo>
                                        <a:pt x="172" y="72"/>
                                      </a:lnTo>
                                      <a:lnTo>
                                        <a:pt x="172" y="72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58" y="70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18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88" y="5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24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44" y="20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8" y="2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0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6" y="44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8" y="40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68" y="34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20" y="38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4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114" y="14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4" y="8"/>
                                      </a:lnTo>
                                      <a:lnTo>
                                        <a:pt x="126" y="8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2" y="10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36" y="14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2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8" y="20"/>
                                      </a:lnTo>
                                      <a:lnTo>
                                        <a:pt x="148" y="18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4" y="16"/>
                                      </a:lnTo>
                                      <a:lnTo>
                                        <a:pt x="144" y="14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8" y="14"/>
                                      </a:lnTo>
                                      <a:lnTo>
                                        <a:pt x="150" y="16"/>
                                      </a:lnTo>
                                      <a:lnTo>
                                        <a:pt x="150" y="18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2" y="24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48" y="28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6" y="18"/>
                                      </a:lnTo>
                                      <a:lnTo>
                                        <a:pt x="134" y="16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2" y="14"/>
                                      </a:lnTo>
                                      <a:lnTo>
                                        <a:pt x="130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2" y="14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2" y="28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34" y="26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8" y="34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6" y="46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0" y="44"/>
                                      </a:lnTo>
                                      <a:lnTo>
                                        <a:pt x="80" y="46"/>
                                      </a:lnTo>
                                      <a:lnTo>
                                        <a:pt x="78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100" y="56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60" y="62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68" y="64"/>
                                      </a:lnTo>
                                      <a:lnTo>
                                        <a:pt x="172" y="64"/>
                                      </a:lnTo>
                                      <a:lnTo>
                                        <a:pt x="176" y="64"/>
                                      </a:lnTo>
                                      <a:lnTo>
                                        <a:pt x="180" y="64"/>
                                      </a:lnTo>
                                      <a:lnTo>
                                        <a:pt x="184" y="64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200" y="64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204" y="64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8" y="66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4" y="66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4" y="70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78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8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3788" y="31750"/>
                                  <a:ext cx="614363" cy="242888"/>
                                </a:xfrm>
                                <a:custGeom>
                                  <a:avLst/>
                                  <a:gdLst>
                                    <a:gd name="T0" fmla="*/ 322 w 387"/>
                                    <a:gd name="T1" fmla="*/ 141 h 153"/>
                                    <a:gd name="T2" fmla="*/ 250 w 387"/>
                                    <a:gd name="T3" fmla="*/ 123 h 153"/>
                                    <a:gd name="T4" fmla="*/ 192 w 387"/>
                                    <a:gd name="T5" fmla="*/ 108 h 153"/>
                                    <a:gd name="T6" fmla="*/ 160 w 387"/>
                                    <a:gd name="T7" fmla="*/ 102 h 153"/>
                                    <a:gd name="T8" fmla="*/ 106 w 387"/>
                                    <a:gd name="T9" fmla="*/ 96 h 153"/>
                                    <a:gd name="T10" fmla="*/ 64 w 387"/>
                                    <a:gd name="T11" fmla="*/ 96 h 153"/>
                                    <a:gd name="T12" fmla="*/ 44 w 387"/>
                                    <a:gd name="T13" fmla="*/ 98 h 153"/>
                                    <a:gd name="T14" fmla="*/ 20 w 387"/>
                                    <a:gd name="T15" fmla="*/ 66 h 153"/>
                                    <a:gd name="T16" fmla="*/ 46 w 387"/>
                                    <a:gd name="T17" fmla="*/ 88 h 153"/>
                                    <a:gd name="T18" fmla="*/ 74 w 387"/>
                                    <a:gd name="T19" fmla="*/ 88 h 153"/>
                                    <a:gd name="T20" fmla="*/ 104 w 387"/>
                                    <a:gd name="T21" fmla="*/ 88 h 153"/>
                                    <a:gd name="T22" fmla="*/ 134 w 387"/>
                                    <a:gd name="T23" fmla="*/ 92 h 153"/>
                                    <a:gd name="T24" fmla="*/ 136 w 387"/>
                                    <a:gd name="T25" fmla="*/ 74 h 153"/>
                                    <a:gd name="T26" fmla="*/ 96 w 387"/>
                                    <a:gd name="T27" fmla="*/ 64 h 153"/>
                                    <a:gd name="T28" fmla="*/ 64 w 387"/>
                                    <a:gd name="T29" fmla="*/ 56 h 153"/>
                                    <a:gd name="T30" fmla="*/ 20 w 387"/>
                                    <a:gd name="T31" fmla="*/ 54 h 153"/>
                                    <a:gd name="T32" fmla="*/ 4 w 387"/>
                                    <a:gd name="T33" fmla="*/ 36 h 153"/>
                                    <a:gd name="T34" fmla="*/ 34 w 387"/>
                                    <a:gd name="T35" fmla="*/ 2 h 153"/>
                                    <a:gd name="T36" fmla="*/ 84 w 387"/>
                                    <a:gd name="T37" fmla="*/ 16 h 153"/>
                                    <a:gd name="T38" fmla="*/ 134 w 387"/>
                                    <a:gd name="T39" fmla="*/ 32 h 153"/>
                                    <a:gd name="T40" fmla="*/ 96 w 387"/>
                                    <a:gd name="T41" fmla="*/ 24 h 153"/>
                                    <a:gd name="T42" fmla="*/ 38 w 387"/>
                                    <a:gd name="T43" fmla="*/ 6 h 153"/>
                                    <a:gd name="T44" fmla="*/ 10 w 387"/>
                                    <a:gd name="T45" fmla="*/ 46 h 153"/>
                                    <a:gd name="T46" fmla="*/ 60 w 387"/>
                                    <a:gd name="T47" fmla="*/ 50 h 153"/>
                                    <a:gd name="T48" fmla="*/ 138 w 387"/>
                                    <a:gd name="T49" fmla="*/ 58 h 153"/>
                                    <a:gd name="T50" fmla="*/ 148 w 387"/>
                                    <a:gd name="T51" fmla="*/ 46 h 153"/>
                                    <a:gd name="T52" fmla="*/ 164 w 387"/>
                                    <a:gd name="T53" fmla="*/ 98 h 153"/>
                                    <a:gd name="T54" fmla="*/ 152 w 387"/>
                                    <a:gd name="T55" fmla="*/ 52 h 153"/>
                                    <a:gd name="T56" fmla="*/ 160 w 387"/>
                                    <a:gd name="T57" fmla="*/ 74 h 153"/>
                                    <a:gd name="T58" fmla="*/ 206 w 387"/>
                                    <a:gd name="T59" fmla="*/ 86 h 153"/>
                                    <a:gd name="T60" fmla="*/ 272 w 387"/>
                                    <a:gd name="T61" fmla="*/ 102 h 153"/>
                                    <a:gd name="T62" fmla="*/ 322 w 387"/>
                                    <a:gd name="T63" fmla="*/ 115 h 153"/>
                                    <a:gd name="T64" fmla="*/ 326 w 387"/>
                                    <a:gd name="T65" fmla="*/ 88 h 153"/>
                                    <a:gd name="T66" fmla="*/ 351 w 387"/>
                                    <a:gd name="T67" fmla="*/ 68 h 153"/>
                                    <a:gd name="T68" fmla="*/ 342 w 387"/>
                                    <a:gd name="T69" fmla="*/ 76 h 153"/>
                                    <a:gd name="T70" fmla="*/ 336 w 387"/>
                                    <a:gd name="T71" fmla="*/ 119 h 153"/>
                                    <a:gd name="T72" fmla="*/ 314 w 387"/>
                                    <a:gd name="T73" fmla="*/ 119 h 153"/>
                                    <a:gd name="T74" fmla="*/ 252 w 387"/>
                                    <a:gd name="T75" fmla="*/ 102 h 153"/>
                                    <a:gd name="T76" fmla="*/ 188 w 387"/>
                                    <a:gd name="T77" fmla="*/ 86 h 153"/>
                                    <a:gd name="T78" fmla="*/ 160 w 387"/>
                                    <a:gd name="T79" fmla="*/ 82 h 153"/>
                                    <a:gd name="T80" fmla="*/ 172 w 387"/>
                                    <a:gd name="T81" fmla="*/ 96 h 153"/>
                                    <a:gd name="T82" fmla="*/ 216 w 387"/>
                                    <a:gd name="T83" fmla="*/ 106 h 153"/>
                                    <a:gd name="T84" fmla="*/ 284 w 387"/>
                                    <a:gd name="T85" fmla="*/ 123 h 153"/>
                                    <a:gd name="T86" fmla="*/ 344 w 387"/>
                                    <a:gd name="T87" fmla="*/ 139 h 153"/>
                                    <a:gd name="T88" fmla="*/ 349 w 387"/>
                                    <a:gd name="T89" fmla="*/ 133 h 153"/>
                                    <a:gd name="T90" fmla="*/ 351 w 387"/>
                                    <a:gd name="T91" fmla="*/ 82 h 153"/>
                                    <a:gd name="T92" fmla="*/ 367 w 387"/>
                                    <a:gd name="T93" fmla="*/ 74 h 153"/>
                                    <a:gd name="T94" fmla="*/ 387 w 387"/>
                                    <a:gd name="T95" fmla="*/ 106 h 153"/>
                                    <a:gd name="T96" fmla="*/ 371 w 387"/>
                                    <a:gd name="T97" fmla="*/ 133 h 153"/>
                                    <a:gd name="T98" fmla="*/ 361 w 387"/>
                                    <a:gd name="T99" fmla="*/ 129 h 153"/>
                                    <a:gd name="T100" fmla="*/ 361 w 387"/>
                                    <a:gd name="T101" fmla="*/ 115 h 153"/>
                                    <a:gd name="T102" fmla="*/ 361 w 387"/>
                                    <a:gd name="T103" fmla="*/ 98 h 153"/>
                                    <a:gd name="T104" fmla="*/ 371 w 387"/>
                                    <a:gd name="T105" fmla="*/ 125 h 153"/>
                                    <a:gd name="T106" fmla="*/ 383 w 387"/>
                                    <a:gd name="T107" fmla="*/ 112 h 153"/>
                                    <a:gd name="T108" fmla="*/ 369 w 387"/>
                                    <a:gd name="T109" fmla="*/ 78 h 153"/>
                                    <a:gd name="T110" fmla="*/ 351 w 387"/>
                                    <a:gd name="T111" fmla="*/ 100 h 153"/>
                                    <a:gd name="T112" fmla="*/ 373 w 387"/>
                                    <a:gd name="T113" fmla="*/ 143 h 153"/>
                                    <a:gd name="T114" fmla="*/ 377 w 387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3">
                                      <a:moveTo>
                                        <a:pt x="367" y="153"/>
                                      </a:moveTo>
                                      <a:lnTo>
                                        <a:pt x="363" y="151"/>
                                      </a:lnTo>
                                      <a:lnTo>
                                        <a:pt x="357" y="151"/>
                                      </a:lnTo>
                                      <a:lnTo>
                                        <a:pt x="353" y="149"/>
                                      </a:lnTo>
                                      <a:lnTo>
                                        <a:pt x="347" y="147"/>
                                      </a:lnTo>
                                      <a:lnTo>
                                        <a:pt x="342" y="145"/>
                                      </a:lnTo>
                                      <a:lnTo>
                                        <a:pt x="336" y="145"/>
                                      </a:lnTo>
                                      <a:lnTo>
                                        <a:pt x="328" y="143"/>
                                      </a:lnTo>
                                      <a:lnTo>
                                        <a:pt x="322" y="141"/>
                                      </a:lnTo>
                                      <a:lnTo>
                                        <a:pt x="314" y="139"/>
                                      </a:lnTo>
                                      <a:lnTo>
                                        <a:pt x="306" y="137"/>
                                      </a:lnTo>
                                      <a:lnTo>
                                        <a:pt x="298" y="135"/>
                                      </a:lnTo>
                                      <a:lnTo>
                                        <a:pt x="290" y="133"/>
                                      </a:lnTo>
                                      <a:lnTo>
                                        <a:pt x="282" y="131"/>
                                      </a:lnTo>
                                      <a:lnTo>
                                        <a:pt x="274" y="129"/>
                                      </a:lnTo>
                                      <a:lnTo>
                                        <a:pt x="266" y="127"/>
                                      </a:lnTo>
                                      <a:lnTo>
                                        <a:pt x="258" y="125"/>
                                      </a:lnTo>
                                      <a:lnTo>
                                        <a:pt x="250" y="123"/>
                                      </a:lnTo>
                                      <a:lnTo>
                                        <a:pt x="242" y="121"/>
                                      </a:lnTo>
                                      <a:lnTo>
                                        <a:pt x="234" y="119"/>
                                      </a:lnTo>
                                      <a:lnTo>
                                        <a:pt x="228" y="117"/>
                                      </a:lnTo>
                                      <a:lnTo>
                                        <a:pt x="220" y="115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8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6"/>
                                      </a:lnTo>
                                      <a:lnTo>
                                        <a:pt x="180" y="106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66" y="104"/>
                                      </a:lnTo>
                                      <a:lnTo>
                                        <a:pt x="160" y="102"/>
                                      </a:lnTo>
                                      <a:lnTo>
                                        <a:pt x="156" y="102"/>
                                      </a:lnTo>
                                      <a:lnTo>
                                        <a:pt x="150" y="100"/>
                                      </a:lnTo>
                                      <a:lnTo>
                                        <a:pt x="144" y="100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8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06" y="96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6" y="96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70" y="96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4" y="96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98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8" y="84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0" y="88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4" y="88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82" y="88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90" y="88"/>
                                      </a:lnTo>
                                      <a:lnTo>
                                        <a:pt x="94" y="88"/>
                                      </a:lnTo>
                                      <a:lnTo>
                                        <a:pt x="98" y="88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4" y="88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4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6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38" y="84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70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96" y="20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40" y="38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6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38" y="58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4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50" y="72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50" y="60"/>
                                      </a:lnTo>
                                      <a:lnTo>
                                        <a:pt x="152" y="54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6" y="50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6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8" y="82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14" y="88"/>
                                      </a:lnTo>
                                      <a:lnTo>
                                        <a:pt x="222" y="90"/>
                                      </a:lnTo>
                                      <a:lnTo>
                                        <a:pt x="228" y="92"/>
                                      </a:lnTo>
                                      <a:lnTo>
                                        <a:pt x="236" y="94"/>
                                      </a:lnTo>
                                      <a:lnTo>
                                        <a:pt x="244" y="96"/>
                                      </a:lnTo>
                                      <a:lnTo>
                                        <a:pt x="250" y="98"/>
                                      </a:lnTo>
                                      <a:lnTo>
                                        <a:pt x="258" y="100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8"/>
                                      </a:lnTo>
                                      <a:lnTo>
                                        <a:pt x="298" y="110"/>
                                      </a:lnTo>
                                      <a:lnTo>
                                        <a:pt x="304" y="112"/>
                                      </a:lnTo>
                                      <a:lnTo>
                                        <a:pt x="310" y="112"/>
                                      </a:lnTo>
                                      <a:lnTo>
                                        <a:pt x="314" y="114"/>
                                      </a:lnTo>
                                      <a:lnTo>
                                        <a:pt x="318" y="115"/>
                                      </a:lnTo>
                                      <a:lnTo>
                                        <a:pt x="322" y="115"/>
                                      </a:lnTo>
                                      <a:lnTo>
                                        <a:pt x="326" y="115"/>
                                      </a:lnTo>
                                      <a:lnTo>
                                        <a:pt x="328" y="117"/>
                                      </a:lnTo>
                                      <a:lnTo>
                                        <a:pt x="330" y="117"/>
                                      </a:lnTo>
                                      <a:lnTo>
                                        <a:pt x="328" y="112"/>
                                      </a:lnTo>
                                      <a:lnTo>
                                        <a:pt x="326" y="108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6" y="98"/>
                                      </a:lnTo>
                                      <a:lnTo>
                                        <a:pt x="326" y="94"/>
                                      </a:lnTo>
                                      <a:lnTo>
                                        <a:pt x="326" y="88"/>
                                      </a:lnTo>
                                      <a:lnTo>
                                        <a:pt x="328" y="84"/>
                                      </a:lnTo>
                                      <a:lnTo>
                                        <a:pt x="332" y="78"/>
                                      </a:lnTo>
                                      <a:lnTo>
                                        <a:pt x="334" y="76"/>
                                      </a:lnTo>
                                      <a:lnTo>
                                        <a:pt x="336" y="74"/>
                                      </a:lnTo>
                                      <a:lnTo>
                                        <a:pt x="340" y="72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6" y="70"/>
                                      </a:lnTo>
                                      <a:lnTo>
                                        <a:pt x="347" y="70"/>
                                      </a:lnTo>
                                      <a:lnTo>
                                        <a:pt x="351" y="68"/>
                                      </a:lnTo>
                                      <a:lnTo>
                                        <a:pt x="355" y="70"/>
                                      </a:lnTo>
                                      <a:lnTo>
                                        <a:pt x="355" y="70"/>
                                      </a:lnTo>
                                      <a:lnTo>
                                        <a:pt x="353" y="70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49" y="72"/>
                                      </a:lnTo>
                                      <a:lnTo>
                                        <a:pt x="347" y="72"/>
                                      </a:lnTo>
                                      <a:lnTo>
                                        <a:pt x="346" y="74"/>
                                      </a:lnTo>
                                      <a:lnTo>
                                        <a:pt x="344" y="76"/>
                                      </a:lnTo>
                                      <a:lnTo>
                                        <a:pt x="342" y="76"/>
                                      </a:lnTo>
                                      <a:lnTo>
                                        <a:pt x="336" y="82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32" y="92"/>
                                      </a:lnTo>
                                      <a:lnTo>
                                        <a:pt x="332" y="96"/>
                                      </a:lnTo>
                                      <a:lnTo>
                                        <a:pt x="332" y="102"/>
                                      </a:lnTo>
                                      <a:lnTo>
                                        <a:pt x="334" y="106"/>
                                      </a:lnTo>
                                      <a:lnTo>
                                        <a:pt x="334" y="112"/>
                                      </a:lnTo>
                                      <a:lnTo>
                                        <a:pt x="336" y="115"/>
                                      </a:lnTo>
                                      <a:lnTo>
                                        <a:pt x="336" y="119"/>
                                      </a:lnTo>
                                      <a:lnTo>
                                        <a:pt x="336" y="121"/>
                                      </a:lnTo>
                                      <a:lnTo>
                                        <a:pt x="334" y="123"/>
                                      </a:lnTo>
                                      <a:lnTo>
                                        <a:pt x="332" y="125"/>
                                      </a:lnTo>
                                      <a:lnTo>
                                        <a:pt x="332" y="125"/>
                                      </a:lnTo>
                                      <a:lnTo>
                                        <a:pt x="328" y="123"/>
                                      </a:lnTo>
                                      <a:lnTo>
                                        <a:pt x="326" y="123"/>
                                      </a:lnTo>
                                      <a:lnTo>
                                        <a:pt x="322" y="121"/>
                                      </a:lnTo>
                                      <a:lnTo>
                                        <a:pt x="318" y="119"/>
                                      </a:lnTo>
                                      <a:lnTo>
                                        <a:pt x="314" y="119"/>
                                      </a:lnTo>
                                      <a:lnTo>
                                        <a:pt x="308" y="117"/>
                                      </a:lnTo>
                                      <a:lnTo>
                                        <a:pt x="302" y="115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0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6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6" y="94"/>
                                      </a:lnTo>
                                      <a:lnTo>
                                        <a:pt x="208" y="92"/>
                                      </a:lnTo>
                                      <a:lnTo>
                                        <a:pt x="202" y="90"/>
                                      </a:lnTo>
                                      <a:lnTo>
                                        <a:pt x="194" y="88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4" y="86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4" y="88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8"/>
                                      </a:lnTo>
                                      <a:lnTo>
                                        <a:pt x="178" y="98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100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2"/>
                                      </a:lnTo>
                                      <a:lnTo>
                                        <a:pt x="202" y="104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5"/>
                                      </a:lnTo>
                                      <a:lnTo>
                                        <a:pt x="260" y="117"/>
                                      </a:lnTo>
                                      <a:lnTo>
                                        <a:pt x="268" y="119"/>
                                      </a:lnTo>
                                      <a:lnTo>
                                        <a:pt x="276" y="121"/>
                                      </a:lnTo>
                                      <a:lnTo>
                                        <a:pt x="284" y="123"/>
                                      </a:lnTo>
                                      <a:lnTo>
                                        <a:pt x="292" y="125"/>
                                      </a:lnTo>
                                      <a:lnTo>
                                        <a:pt x="300" y="127"/>
                                      </a:lnTo>
                                      <a:lnTo>
                                        <a:pt x="306" y="129"/>
                                      </a:lnTo>
                                      <a:lnTo>
                                        <a:pt x="314" y="131"/>
                                      </a:lnTo>
                                      <a:lnTo>
                                        <a:pt x="320" y="133"/>
                                      </a:lnTo>
                                      <a:lnTo>
                                        <a:pt x="326" y="135"/>
                                      </a:lnTo>
                                      <a:lnTo>
                                        <a:pt x="332" y="137"/>
                                      </a:lnTo>
                                      <a:lnTo>
                                        <a:pt x="338" y="137"/>
                                      </a:lnTo>
                                      <a:lnTo>
                                        <a:pt x="344" y="139"/>
                                      </a:lnTo>
                                      <a:lnTo>
                                        <a:pt x="347" y="141"/>
                                      </a:lnTo>
                                      <a:lnTo>
                                        <a:pt x="351" y="141"/>
                                      </a:lnTo>
                                      <a:lnTo>
                                        <a:pt x="355" y="141"/>
                                      </a:lnTo>
                                      <a:lnTo>
                                        <a:pt x="353" y="141"/>
                                      </a:lnTo>
                                      <a:lnTo>
                                        <a:pt x="353" y="139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349" y="135"/>
                                      </a:lnTo>
                                      <a:lnTo>
                                        <a:pt x="349" y="133"/>
                                      </a:lnTo>
                                      <a:lnTo>
                                        <a:pt x="349" y="131"/>
                                      </a:lnTo>
                                      <a:lnTo>
                                        <a:pt x="347" y="131"/>
                                      </a:lnTo>
                                      <a:lnTo>
                                        <a:pt x="346" y="125"/>
                                      </a:lnTo>
                                      <a:lnTo>
                                        <a:pt x="344" y="117"/>
                                      </a:lnTo>
                                      <a:lnTo>
                                        <a:pt x="344" y="110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46" y="96"/>
                                      </a:lnTo>
                                      <a:lnTo>
                                        <a:pt x="347" y="88"/>
                                      </a:lnTo>
                                      <a:lnTo>
                                        <a:pt x="351" y="82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61" y="74"/>
                                      </a:lnTo>
                                      <a:lnTo>
                                        <a:pt x="363" y="74"/>
                                      </a:lnTo>
                                      <a:lnTo>
                                        <a:pt x="363" y="74"/>
                                      </a:lnTo>
                                      <a:lnTo>
                                        <a:pt x="365" y="74"/>
                                      </a:lnTo>
                                      <a:lnTo>
                                        <a:pt x="367" y="74"/>
                                      </a:lnTo>
                                      <a:lnTo>
                                        <a:pt x="371" y="76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9" y="80"/>
                                      </a:lnTo>
                                      <a:lnTo>
                                        <a:pt x="381" y="84"/>
                                      </a:lnTo>
                                      <a:lnTo>
                                        <a:pt x="383" y="88"/>
                                      </a:lnTo>
                                      <a:lnTo>
                                        <a:pt x="385" y="92"/>
                                      </a:lnTo>
                                      <a:lnTo>
                                        <a:pt x="385" y="98"/>
                                      </a:lnTo>
                                      <a:lnTo>
                                        <a:pt x="387" y="102"/>
                                      </a:lnTo>
                                      <a:lnTo>
                                        <a:pt x="387" y="106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387" y="115"/>
                                      </a:lnTo>
                                      <a:lnTo>
                                        <a:pt x="385" y="119"/>
                                      </a:lnTo>
                                      <a:lnTo>
                                        <a:pt x="383" y="123"/>
                                      </a:lnTo>
                                      <a:lnTo>
                                        <a:pt x="381" y="127"/>
                                      </a:lnTo>
                                      <a:lnTo>
                                        <a:pt x="379" y="129"/>
                                      </a:lnTo>
                                      <a:lnTo>
                                        <a:pt x="375" y="131"/>
                                      </a:lnTo>
                                      <a:lnTo>
                                        <a:pt x="373" y="133"/>
                                      </a:lnTo>
                                      <a:lnTo>
                                        <a:pt x="371" y="133"/>
                                      </a:lnTo>
                                      <a:lnTo>
                                        <a:pt x="369" y="133"/>
                                      </a:lnTo>
                                      <a:lnTo>
                                        <a:pt x="367" y="133"/>
                                      </a:lnTo>
                                      <a:lnTo>
                                        <a:pt x="365" y="133"/>
                                      </a:lnTo>
                                      <a:lnTo>
                                        <a:pt x="363" y="133"/>
                                      </a:lnTo>
                                      <a:lnTo>
                                        <a:pt x="361" y="131"/>
                                      </a:lnTo>
                                      <a:lnTo>
                                        <a:pt x="357" y="129"/>
                                      </a:lnTo>
                                      <a:lnTo>
                                        <a:pt x="359" y="129"/>
                                      </a:lnTo>
                                      <a:lnTo>
                                        <a:pt x="359" y="129"/>
                                      </a:lnTo>
                                      <a:lnTo>
                                        <a:pt x="361" y="129"/>
                                      </a:lnTo>
                                      <a:lnTo>
                                        <a:pt x="363" y="129"/>
                                      </a:lnTo>
                                      <a:lnTo>
                                        <a:pt x="363" y="129"/>
                                      </a:lnTo>
                                      <a:lnTo>
                                        <a:pt x="365" y="129"/>
                                      </a:lnTo>
                                      <a:lnTo>
                                        <a:pt x="365" y="129"/>
                                      </a:lnTo>
                                      <a:lnTo>
                                        <a:pt x="367" y="129"/>
                                      </a:lnTo>
                                      <a:lnTo>
                                        <a:pt x="365" y="125"/>
                                      </a:lnTo>
                                      <a:lnTo>
                                        <a:pt x="363" y="123"/>
                                      </a:lnTo>
                                      <a:lnTo>
                                        <a:pt x="361" y="119"/>
                                      </a:lnTo>
                                      <a:lnTo>
                                        <a:pt x="361" y="115"/>
                                      </a:lnTo>
                                      <a:lnTo>
                                        <a:pt x="361" y="114"/>
                                      </a:lnTo>
                                      <a:lnTo>
                                        <a:pt x="361" y="110"/>
                                      </a:lnTo>
                                      <a:lnTo>
                                        <a:pt x="361" y="106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53" y="102"/>
                                      </a:lnTo>
                                      <a:lnTo>
                                        <a:pt x="355" y="96"/>
                                      </a:lnTo>
                                      <a:lnTo>
                                        <a:pt x="357" y="98"/>
                                      </a:lnTo>
                                      <a:lnTo>
                                        <a:pt x="359" y="98"/>
                                      </a:lnTo>
                                      <a:lnTo>
                                        <a:pt x="361" y="98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65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5" y="106"/>
                                      </a:lnTo>
                                      <a:lnTo>
                                        <a:pt x="365" y="114"/>
                                      </a:lnTo>
                                      <a:lnTo>
                                        <a:pt x="367" y="119"/>
                                      </a:lnTo>
                                      <a:lnTo>
                                        <a:pt x="371" y="125"/>
                                      </a:lnTo>
                                      <a:lnTo>
                                        <a:pt x="373" y="125"/>
                                      </a:lnTo>
                                      <a:lnTo>
                                        <a:pt x="373" y="125"/>
                                      </a:lnTo>
                                      <a:lnTo>
                                        <a:pt x="375" y="123"/>
                                      </a:lnTo>
                                      <a:lnTo>
                                        <a:pt x="377" y="123"/>
                                      </a:lnTo>
                                      <a:lnTo>
                                        <a:pt x="377" y="121"/>
                                      </a:lnTo>
                                      <a:lnTo>
                                        <a:pt x="379" y="121"/>
                                      </a:lnTo>
                                      <a:lnTo>
                                        <a:pt x="381" y="119"/>
                                      </a:lnTo>
                                      <a:lnTo>
                                        <a:pt x="381" y="115"/>
                                      </a:lnTo>
                                      <a:lnTo>
                                        <a:pt x="383" y="112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83" y="102"/>
                                      </a:lnTo>
                                      <a:lnTo>
                                        <a:pt x="383" y="96"/>
                                      </a:lnTo>
                                      <a:lnTo>
                                        <a:pt x="381" y="92"/>
                                      </a:lnTo>
                                      <a:lnTo>
                                        <a:pt x="379" y="88"/>
                                      </a:lnTo>
                                      <a:lnTo>
                                        <a:pt x="375" y="84"/>
                                      </a:lnTo>
                                      <a:lnTo>
                                        <a:pt x="371" y="80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7" y="78"/>
                                      </a:lnTo>
                                      <a:lnTo>
                                        <a:pt x="365" y="78"/>
                                      </a:lnTo>
                                      <a:lnTo>
                                        <a:pt x="365" y="78"/>
                                      </a:lnTo>
                                      <a:lnTo>
                                        <a:pt x="363" y="78"/>
                                      </a:lnTo>
                                      <a:lnTo>
                                        <a:pt x="361" y="80"/>
                                      </a:lnTo>
                                      <a:lnTo>
                                        <a:pt x="361" y="80"/>
                                      </a:lnTo>
                                      <a:lnTo>
                                        <a:pt x="357" y="86"/>
                                      </a:lnTo>
                                      <a:lnTo>
                                        <a:pt x="353" y="92"/>
                                      </a:lnTo>
                                      <a:lnTo>
                                        <a:pt x="351" y="100"/>
                                      </a:lnTo>
                                      <a:lnTo>
                                        <a:pt x="349" y="108"/>
                                      </a:lnTo>
                                      <a:lnTo>
                                        <a:pt x="349" y="115"/>
                                      </a:lnTo>
                                      <a:lnTo>
                                        <a:pt x="351" y="125"/>
                                      </a:lnTo>
                                      <a:lnTo>
                                        <a:pt x="355" y="135"/>
                                      </a:lnTo>
                                      <a:lnTo>
                                        <a:pt x="363" y="143"/>
                                      </a:lnTo>
                                      <a:lnTo>
                                        <a:pt x="365" y="145"/>
                                      </a:lnTo>
                                      <a:lnTo>
                                        <a:pt x="369" y="145"/>
                                      </a:lnTo>
                                      <a:lnTo>
                                        <a:pt x="371" y="145"/>
                                      </a:lnTo>
                                      <a:lnTo>
                                        <a:pt x="373" y="143"/>
                                      </a:lnTo>
                                      <a:lnTo>
                                        <a:pt x="375" y="143"/>
                                      </a:lnTo>
                                      <a:lnTo>
                                        <a:pt x="377" y="139"/>
                                      </a:lnTo>
                                      <a:lnTo>
                                        <a:pt x="379" y="137"/>
                                      </a:lnTo>
                                      <a:lnTo>
                                        <a:pt x="383" y="133"/>
                                      </a:lnTo>
                                      <a:lnTo>
                                        <a:pt x="383" y="139"/>
                                      </a:lnTo>
                                      <a:lnTo>
                                        <a:pt x="383" y="143"/>
                                      </a:lnTo>
                                      <a:lnTo>
                                        <a:pt x="381" y="147"/>
                                      </a:lnTo>
                                      <a:lnTo>
                                        <a:pt x="379" y="149"/>
                                      </a:lnTo>
                                      <a:lnTo>
                                        <a:pt x="377" y="151"/>
                                      </a:lnTo>
                                      <a:lnTo>
                                        <a:pt x="375" y="153"/>
                                      </a:lnTo>
                                      <a:lnTo>
                                        <a:pt x="371" y="153"/>
                                      </a:lnTo>
                                      <a:lnTo>
                                        <a:pt x="367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9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3788" y="31750"/>
                                  <a:ext cx="614363" cy="242888"/>
                                </a:xfrm>
                                <a:custGeom>
                                  <a:avLst/>
                                  <a:gdLst>
                                    <a:gd name="T0" fmla="*/ 322 w 387"/>
                                    <a:gd name="T1" fmla="*/ 141 h 153"/>
                                    <a:gd name="T2" fmla="*/ 250 w 387"/>
                                    <a:gd name="T3" fmla="*/ 123 h 153"/>
                                    <a:gd name="T4" fmla="*/ 192 w 387"/>
                                    <a:gd name="T5" fmla="*/ 108 h 153"/>
                                    <a:gd name="T6" fmla="*/ 160 w 387"/>
                                    <a:gd name="T7" fmla="*/ 102 h 153"/>
                                    <a:gd name="T8" fmla="*/ 106 w 387"/>
                                    <a:gd name="T9" fmla="*/ 96 h 153"/>
                                    <a:gd name="T10" fmla="*/ 64 w 387"/>
                                    <a:gd name="T11" fmla="*/ 96 h 153"/>
                                    <a:gd name="T12" fmla="*/ 44 w 387"/>
                                    <a:gd name="T13" fmla="*/ 98 h 153"/>
                                    <a:gd name="T14" fmla="*/ 20 w 387"/>
                                    <a:gd name="T15" fmla="*/ 66 h 153"/>
                                    <a:gd name="T16" fmla="*/ 46 w 387"/>
                                    <a:gd name="T17" fmla="*/ 88 h 153"/>
                                    <a:gd name="T18" fmla="*/ 74 w 387"/>
                                    <a:gd name="T19" fmla="*/ 88 h 153"/>
                                    <a:gd name="T20" fmla="*/ 104 w 387"/>
                                    <a:gd name="T21" fmla="*/ 88 h 153"/>
                                    <a:gd name="T22" fmla="*/ 134 w 387"/>
                                    <a:gd name="T23" fmla="*/ 92 h 153"/>
                                    <a:gd name="T24" fmla="*/ 136 w 387"/>
                                    <a:gd name="T25" fmla="*/ 74 h 153"/>
                                    <a:gd name="T26" fmla="*/ 96 w 387"/>
                                    <a:gd name="T27" fmla="*/ 64 h 153"/>
                                    <a:gd name="T28" fmla="*/ 64 w 387"/>
                                    <a:gd name="T29" fmla="*/ 56 h 153"/>
                                    <a:gd name="T30" fmla="*/ 20 w 387"/>
                                    <a:gd name="T31" fmla="*/ 54 h 153"/>
                                    <a:gd name="T32" fmla="*/ 4 w 387"/>
                                    <a:gd name="T33" fmla="*/ 36 h 153"/>
                                    <a:gd name="T34" fmla="*/ 34 w 387"/>
                                    <a:gd name="T35" fmla="*/ 2 h 153"/>
                                    <a:gd name="T36" fmla="*/ 84 w 387"/>
                                    <a:gd name="T37" fmla="*/ 16 h 153"/>
                                    <a:gd name="T38" fmla="*/ 134 w 387"/>
                                    <a:gd name="T39" fmla="*/ 32 h 153"/>
                                    <a:gd name="T40" fmla="*/ 96 w 387"/>
                                    <a:gd name="T41" fmla="*/ 24 h 153"/>
                                    <a:gd name="T42" fmla="*/ 38 w 387"/>
                                    <a:gd name="T43" fmla="*/ 6 h 153"/>
                                    <a:gd name="T44" fmla="*/ 10 w 387"/>
                                    <a:gd name="T45" fmla="*/ 46 h 153"/>
                                    <a:gd name="T46" fmla="*/ 60 w 387"/>
                                    <a:gd name="T47" fmla="*/ 50 h 153"/>
                                    <a:gd name="T48" fmla="*/ 138 w 387"/>
                                    <a:gd name="T49" fmla="*/ 58 h 153"/>
                                    <a:gd name="T50" fmla="*/ 148 w 387"/>
                                    <a:gd name="T51" fmla="*/ 46 h 153"/>
                                    <a:gd name="T52" fmla="*/ 164 w 387"/>
                                    <a:gd name="T53" fmla="*/ 98 h 153"/>
                                    <a:gd name="T54" fmla="*/ 152 w 387"/>
                                    <a:gd name="T55" fmla="*/ 52 h 153"/>
                                    <a:gd name="T56" fmla="*/ 160 w 387"/>
                                    <a:gd name="T57" fmla="*/ 74 h 153"/>
                                    <a:gd name="T58" fmla="*/ 206 w 387"/>
                                    <a:gd name="T59" fmla="*/ 86 h 153"/>
                                    <a:gd name="T60" fmla="*/ 272 w 387"/>
                                    <a:gd name="T61" fmla="*/ 102 h 153"/>
                                    <a:gd name="T62" fmla="*/ 322 w 387"/>
                                    <a:gd name="T63" fmla="*/ 115 h 153"/>
                                    <a:gd name="T64" fmla="*/ 326 w 387"/>
                                    <a:gd name="T65" fmla="*/ 88 h 153"/>
                                    <a:gd name="T66" fmla="*/ 351 w 387"/>
                                    <a:gd name="T67" fmla="*/ 68 h 153"/>
                                    <a:gd name="T68" fmla="*/ 342 w 387"/>
                                    <a:gd name="T69" fmla="*/ 76 h 153"/>
                                    <a:gd name="T70" fmla="*/ 336 w 387"/>
                                    <a:gd name="T71" fmla="*/ 119 h 153"/>
                                    <a:gd name="T72" fmla="*/ 314 w 387"/>
                                    <a:gd name="T73" fmla="*/ 119 h 153"/>
                                    <a:gd name="T74" fmla="*/ 252 w 387"/>
                                    <a:gd name="T75" fmla="*/ 102 h 153"/>
                                    <a:gd name="T76" fmla="*/ 188 w 387"/>
                                    <a:gd name="T77" fmla="*/ 86 h 153"/>
                                    <a:gd name="T78" fmla="*/ 160 w 387"/>
                                    <a:gd name="T79" fmla="*/ 82 h 153"/>
                                    <a:gd name="T80" fmla="*/ 172 w 387"/>
                                    <a:gd name="T81" fmla="*/ 96 h 153"/>
                                    <a:gd name="T82" fmla="*/ 216 w 387"/>
                                    <a:gd name="T83" fmla="*/ 106 h 153"/>
                                    <a:gd name="T84" fmla="*/ 284 w 387"/>
                                    <a:gd name="T85" fmla="*/ 123 h 153"/>
                                    <a:gd name="T86" fmla="*/ 344 w 387"/>
                                    <a:gd name="T87" fmla="*/ 139 h 153"/>
                                    <a:gd name="T88" fmla="*/ 349 w 387"/>
                                    <a:gd name="T89" fmla="*/ 133 h 153"/>
                                    <a:gd name="T90" fmla="*/ 351 w 387"/>
                                    <a:gd name="T91" fmla="*/ 82 h 153"/>
                                    <a:gd name="T92" fmla="*/ 367 w 387"/>
                                    <a:gd name="T93" fmla="*/ 74 h 153"/>
                                    <a:gd name="T94" fmla="*/ 387 w 387"/>
                                    <a:gd name="T95" fmla="*/ 106 h 153"/>
                                    <a:gd name="T96" fmla="*/ 371 w 387"/>
                                    <a:gd name="T97" fmla="*/ 133 h 153"/>
                                    <a:gd name="T98" fmla="*/ 361 w 387"/>
                                    <a:gd name="T99" fmla="*/ 129 h 153"/>
                                    <a:gd name="T100" fmla="*/ 361 w 387"/>
                                    <a:gd name="T101" fmla="*/ 115 h 153"/>
                                    <a:gd name="T102" fmla="*/ 361 w 387"/>
                                    <a:gd name="T103" fmla="*/ 98 h 153"/>
                                    <a:gd name="T104" fmla="*/ 371 w 387"/>
                                    <a:gd name="T105" fmla="*/ 125 h 153"/>
                                    <a:gd name="T106" fmla="*/ 383 w 387"/>
                                    <a:gd name="T107" fmla="*/ 112 h 153"/>
                                    <a:gd name="T108" fmla="*/ 369 w 387"/>
                                    <a:gd name="T109" fmla="*/ 78 h 153"/>
                                    <a:gd name="T110" fmla="*/ 351 w 387"/>
                                    <a:gd name="T111" fmla="*/ 100 h 153"/>
                                    <a:gd name="T112" fmla="*/ 373 w 387"/>
                                    <a:gd name="T113" fmla="*/ 143 h 153"/>
                                    <a:gd name="T114" fmla="*/ 377 w 387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3">
                                      <a:moveTo>
                                        <a:pt x="367" y="153"/>
                                      </a:moveTo>
                                      <a:lnTo>
                                        <a:pt x="363" y="151"/>
                                      </a:lnTo>
                                      <a:lnTo>
                                        <a:pt x="357" y="151"/>
                                      </a:lnTo>
                                      <a:lnTo>
                                        <a:pt x="353" y="149"/>
                                      </a:lnTo>
                                      <a:lnTo>
                                        <a:pt x="347" y="147"/>
                                      </a:lnTo>
                                      <a:lnTo>
                                        <a:pt x="342" y="145"/>
                                      </a:lnTo>
                                      <a:lnTo>
                                        <a:pt x="336" y="145"/>
                                      </a:lnTo>
                                      <a:lnTo>
                                        <a:pt x="328" y="143"/>
                                      </a:lnTo>
                                      <a:lnTo>
                                        <a:pt x="322" y="141"/>
                                      </a:lnTo>
                                      <a:lnTo>
                                        <a:pt x="314" y="139"/>
                                      </a:lnTo>
                                      <a:lnTo>
                                        <a:pt x="306" y="137"/>
                                      </a:lnTo>
                                      <a:lnTo>
                                        <a:pt x="298" y="135"/>
                                      </a:lnTo>
                                      <a:lnTo>
                                        <a:pt x="290" y="133"/>
                                      </a:lnTo>
                                      <a:lnTo>
                                        <a:pt x="282" y="131"/>
                                      </a:lnTo>
                                      <a:lnTo>
                                        <a:pt x="274" y="129"/>
                                      </a:lnTo>
                                      <a:lnTo>
                                        <a:pt x="266" y="127"/>
                                      </a:lnTo>
                                      <a:lnTo>
                                        <a:pt x="258" y="125"/>
                                      </a:lnTo>
                                      <a:lnTo>
                                        <a:pt x="250" y="123"/>
                                      </a:lnTo>
                                      <a:lnTo>
                                        <a:pt x="242" y="121"/>
                                      </a:lnTo>
                                      <a:lnTo>
                                        <a:pt x="234" y="119"/>
                                      </a:lnTo>
                                      <a:lnTo>
                                        <a:pt x="228" y="117"/>
                                      </a:lnTo>
                                      <a:lnTo>
                                        <a:pt x="220" y="115"/>
                                      </a:lnTo>
                                      <a:lnTo>
                                        <a:pt x="214" y="114"/>
                                      </a:lnTo>
                                      <a:lnTo>
                                        <a:pt x="208" y="112"/>
                                      </a:lnTo>
                                      <a:lnTo>
                                        <a:pt x="202" y="11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192" y="108"/>
                                      </a:lnTo>
                                      <a:lnTo>
                                        <a:pt x="188" y="108"/>
                                      </a:lnTo>
                                      <a:lnTo>
                                        <a:pt x="184" y="106"/>
                                      </a:lnTo>
                                      <a:lnTo>
                                        <a:pt x="182" y="106"/>
                                      </a:lnTo>
                                      <a:lnTo>
                                        <a:pt x="180" y="106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8" y="106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66" y="104"/>
                                      </a:lnTo>
                                      <a:lnTo>
                                        <a:pt x="160" y="102"/>
                                      </a:lnTo>
                                      <a:lnTo>
                                        <a:pt x="156" y="102"/>
                                      </a:lnTo>
                                      <a:lnTo>
                                        <a:pt x="150" y="100"/>
                                      </a:lnTo>
                                      <a:lnTo>
                                        <a:pt x="144" y="100"/>
                                      </a:lnTo>
                                      <a:lnTo>
                                        <a:pt x="138" y="98"/>
                                      </a:lnTo>
                                      <a:lnTo>
                                        <a:pt x="132" y="98"/>
                                      </a:lnTo>
                                      <a:lnTo>
                                        <a:pt x="126" y="96"/>
                                      </a:lnTo>
                                      <a:lnTo>
                                        <a:pt x="120" y="96"/>
                                      </a:lnTo>
                                      <a:lnTo>
                                        <a:pt x="114" y="96"/>
                                      </a:lnTo>
                                      <a:lnTo>
                                        <a:pt x="106" y="96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84" y="94"/>
                                      </a:lnTo>
                                      <a:lnTo>
                                        <a:pt x="76" y="96"/>
                                      </a:lnTo>
                                      <a:lnTo>
                                        <a:pt x="74" y="96"/>
                                      </a:lnTo>
                                      <a:lnTo>
                                        <a:pt x="70" y="96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4" y="96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6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98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8" y="84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0" y="88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4" y="88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82" y="88"/>
                                      </a:lnTo>
                                      <a:lnTo>
                                        <a:pt x="86" y="88"/>
                                      </a:lnTo>
                                      <a:lnTo>
                                        <a:pt x="90" y="88"/>
                                      </a:lnTo>
                                      <a:lnTo>
                                        <a:pt x="94" y="88"/>
                                      </a:lnTo>
                                      <a:lnTo>
                                        <a:pt x="98" y="88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102" y="88"/>
                                      </a:lnTo>
                                      <a:lnTo>
                                        <a:pt x="104" y="88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4" y="90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6" y="92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40" y="92"/>
                                      </a:lnTo>
                                      <a:lnTo>
                                        <a:pt x="138" y="88"/>
                                      </a:lnTo>
                                      <a:lnTo>
                                        <a:pt x="138" y="84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26" y="70"/>
                                      </a:lnTo>
                                      <a:lnTo>
                                        <a:pt x="122" y="70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74" y="58"/>
                                      </a:lnTo>
                                      <a:lnTo>
                                        <a:pt x="68" y="58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44" y="5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96" y="20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8" y="26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4" y="32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40" y="38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6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8" y="60"/>
                                      </a:lnTo>
                                      <a:lnTo>
                                        <a:pt x="138" y="58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2" y="62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6" y="94"/>
                                      </a:lnTo>
                                      <a:lnTo>
                                        <a:pt x="164" y="98"/>
                                      </a:lnTo>
                                      <a:lnTo>
                                        <a:pt x="160" y="94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50" y="72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50" y="60"/>
                                      </a:lnTo>
                                      <a:lnTo>
                                        <a:pt x="152" y="54"/>
                                      </a:lnTo>
                                      <a:lnTo>
                                        <a:pt x="152" y="52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6" y="50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4" y="76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6" y="78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8" y="82"/>
                                      </a:lnTo>
                                      <a:lnTo>
                                        <a:pt x="194" y="82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206" y="86"/>
                                      </a:lnTo>
                                      <a:lnTo>
                                        <a:pt x="214" y="88"/>
                                      </a:lnTo>
                                      <a:lnTo>
                                        <a:pt x="222" y="90"/>
                                      </a:lnTo>
                                      <a:lnTo>
                                        <a:pt x="228" y="92"/>
                                      </a:lnTo>
                                      <a:lnTo>
                                        <a:pt x="236" y="94"/>
                                      </a:lnTo>
                                      <a:lnTo>
                                        <a:pt x="244" y="96"/>
                                      </a:lnTo>
                                      <a:lnTo>
                                        <a:pt x="250" y="98"/>
                                      </a:lnTo>
                                      <a:lnTo>
                                        <a:pt x="258" y="100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86" y="106"/>
                                      </a:lnTo>
                                      <a:lnTo>
                                        <a:pt x="292" y="108"/>
                                      </a:lnTo>
                                      <a:lnTo>
                                        <a:pt x="298" y="110"/>
                                      </a:lnTo>
                                      <a:lnTo>
                                        <a:pt x="304" y="112"/>
                                      </a:lnTo>
                                      <a:lnTo>
                                        <a:pt x="310" y="112"/>
                                      </a:lnTo>
                                      <a:lnTo>
                                        <a:pt x="314" y="114"/>
                                      </a:lnTo>
                                      <a:lnTo>
                                        <a:pt x="318" y="115"/>
                                      </a:lnTo>
                                      <a:lnTo>
                                        <a:pt x="322" y="115"/>
                                      </a:lnTo>
                                      <a:lnTo>
                                        <a:pt x="326" y="115"/>
                                      </a:lnTo>
                                      <a:lnTo>
                                        <a:pt x="328" y="117"/>
                                      </a:lnTo>
                                      <a:lnTo>
                                        <a:pt x="330" y="117"/>
                                      </a:lnTo>
                                      <a:lnTo>
                                        <a:pt x="328" y="112"/>
                                      </a:lnTo>
                                      <a:lnTo>
                                        <a:pt x="326" y="108"/>
                                      </a:lnTo>
                                      <a:lnTo>
                                        <a:pt x="326" y="102"/>
                                      </a:lnTo>
                                      <a:lnTo>
                                        <a:pt x="326" y="98"/>
                                      </a:lnTo>
                                      <a:lnTo>
                                        <a:pt x="326" y="94"/>
                                      </a:lnTo>
                                      <a:lnTo>
                                        <a:pt x="326" y="88"/>
                                      </a:lnTo>
                                      <a:lnTo>
                                        <a:pt x="328" y="84"/>
                                      </a:lnTo>
                                      <a:lnTo>
                                        <a:pt x="332" y="78"/>
                                      </a:lnTo>
                                      <a:lnTo>
                                        <a:pt x="334" y="76"/>
                                      </a:lnTo>
                                      <a:lnTo>
                                        <a:pt x="336" y="74"/>
                                      </a:lnTo>
                                      <a:lnTo>
                                        <a:pt x="340" y="72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6" y="70"/>
                                      </a:lnTo>
                                      <a:lnTo>
                                        <a:pt x="347" y="70"/>
                                      </a:lnTo>
                                      <a:lnTo>
                                        <a:pt x="351" y="68"/>
                                      </a:lnTo>
                                      <a:lnTo>
                                        <a:pt x="355" y="70"/>
                                      </a:lnTo>
                                      <a:lnTo>
                                        <a:pt x="355" y="70"/>
                                      </a:lnTo>
                                      <a:lnTo>
                                        <a:pt x="353" y="70"/>
                                      </a:lnTo>
                                      <a:lnTo>
                                        <a:pt x="351" y="70"/>
                                      </a:lnTo>
                                      <a:lnTo>
                                        <a:pt x="349" y="72"/>
                                      </a:lnTo>
                                      <a:lnTo>
                                        <a:pt x="347" y="72"/>
                                      </a:lnTo>
                                      <a:lnTo>
                                        <a:pt x="346" y="74"/>
                                      </a:lnTo>
                                      <a:lnTo>
                                        <a:pt x="344" y="76"/>
                                      </a:lnTo>
                                      <a:lnTo>
                                        <a:pt x="342" y="76"/>
                                      </a:lnTo>
                                      <a:lnTo>
                                        <a:pt x="336" y="82"/>
                                      </a:lnTo>
                                      <a:lnTo>
                                        <a:pt x="334" y="86"/>
                                      </a:lnTo>
                                      <a:lnTo>
                                        <a:pt x="332" y="92"/>
                                      </a:lnTo>
                                      <a:lnTo>
                                        <a:pt x="332" y="96"/>
                                      </a:lnTo>
                                      <a:lnTo>
                                        <a:pt x="332" y="102"/>
                                      </a:lnTo>
                                      <a:lnTo>
                                        <a:pt x="334" y="106"/>
                                      </a:lnTo>
                                      <a:lnTo>
                                        <a:pt x="334" y="112"/>
                                      </a:lnTo>
                                      <a:lnTo>
                                        <a:pt x="336" y="115"/>
                                      </a:lnTo>
                                      <a:lnTo>
                                        <a:pt x="336" y="119"/>
                                      </a:lnTo>
                                      <a:lnTo>
                                        <a:pt x="336" y="121"/>
                                      </a:lnTo>
                                      <a:lnTo>
                                        <a:pt x="334" y="123"/>
                                      </a:lnTo>
                                      <a:lnTo>
                                        <a:pt x="332" y="125"/>
                                      </a:lnTo>
                                      <a:lnTo>
                                        <a:pt x="332" y="125"/>
                                      </a:lnTo>
                                      <a:lnTo>
                                        <a:pt x="328" y="123"/>
                                      </a:lnTo>
                                      <a:lnTo>
                                        <a:pt x="326" y="123"/>
                                      </a:lnTo>
                                      <a:lnTo>
                                        <a:pt x="322" y="121"/>
                                      </a:lnTo>
                                      <a:lnTo>
                                        <a:pt x="318" y="119"/>
                                      </a:lnTo>
                                      <a:lnTo>
                                        <a:pt x="314" y="119"/>
                                      </a:lnTo>
                                      <a:lnTo>
                                        <a:pt x="308" y="117"/>
                                      </a:lnTo>
                                      <a:lnTo>
                                        <a:pt x="302" y="115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0" y="112"/>
                                      </a:lnTo>
                                      <a:lnTo>
                                        <a:pt x="282" y="110"/>
                                      </a:lnTo>
                                      <a:lnTo>
                                        <a:pt x="276" y="108"/>
                                      </a:lnTo>
                                      <a:lnTo>
                                        <a:pt x="268" y="106"/>
                                      </a:lnTo>
                                      <a:lnTo>
                                        <a:pt x="260" y="104"/>
                                      </a:lnTo>
                                      <a:lnTo>
                                        <a:pt x="252" y="102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16" y="94"/>
                                      </a:lnTo>
                                      <a:lnTo>
                                        <a:pt x="208" y="92"/>
                                      </a:lnTo>
                                      <a:lnTo>
                                        <a:pt x="202" y="90"/>
                                      </a:lnTo>
                                      <a:lnTo>
                                        <a:pt x="194" y="88"/>
                                      </a:lnTo>
                                      <a:lnTo>
                                        <a:pt x="188" y="86"/>
                                      </a:lnTo>
                                      <a:lnTo>
                                        <a:pt x="184" y="86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62" y="80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60" y="82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4" y="88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66" y="92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72" y="96"/>
                                      </a:lnTo>
                                      <a:lnTo>
                                        <a:pt x="174" y="98"/>
                                      </a:lnTo>
                                      <a:lnTo>
                                        <a:pt x="178" y="98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86" y="100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96" y="102"/>
                                      </a:lnTo>
                                      <a:lnTo>
                                        <a:pt x="202" y="104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16" y="106"/>
                                      </a:lnTo>
                                      <a:lnTo>
                                        <a:pt x="222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8" y="112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2" y="115"/>
                                      </a:lnTo>
                                      <a:lnTo>
                                        <a:pt x="260" y="117"/>
                                      </a:lnTo>
                                      <a:lnTo>
                                        <a:pt x="268" y="119"/>
                                      </a:lnTo>
                                      <a:lnTo>
                                        <a:pt x="276" y="121"/>
                                      </a:lnTo>
                                      <a:lnTo>
                                        <a:pt x="284" y="123"/>
                                      </a:lnTo>
                                      <a:lnTo>
                                        <a:pt x="292" y="125"/>
                                      </a:lnTo>
                                      <a:lnTo>
                                        <a:pt x="300" y="127"/>
                                      </a:lnTo>
                                      <a:lnTo>
                                        <a:pt x="306" y="129"/>
                                      </a:lnTo>
                                      <a:lnTo>
                                        <a:pt x="314" y="131"/>
                                      </a:lnTo>
                                      <a:lnTo>
                                        <a:pt x="320" y="133"/>
                                      </a:lnTo>
                                      <a:lnTo>
                                        <a:pt x="326" y="135"/>
                                      </a:lnTo>
                                      <a:lnTo>
                                        <a:pt x="332" y="137"/>
                                      </a:lnTo>
                                      <a:lnTo>
                                        <a:pt x="338" y="137"/>
                                      </a:lnTo>
                                      <a:lnTo>
                                        <a:pt x="344" y="139"/>
                                      </a:lnTo>
                                      <a:lnTo>
                                        <a:pt x="347" y="141"/>
                                      </a:lnTo>
                                      <a:lnTo>
                                        <a:pt x="351" y="141"/>
                                      </a:lnTo>
                                      <a:lnTo>
                                        <a:pt x="355" y="141"/>
                                      </a:lnTo>
                                      <a:lnTo>
                                        <a:pt x="353" y="141"/>
                                      </a:lnTo>
                                      <a:lnTo>
                                        <a:pt x="353" y="139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351" y="137"/>
                                      </a:lnTo>
                                      <a:lnTo>
                                        <a:pt x="349" y="135"/>
                                      </a:lnTo>
                                      <a:lnTo>
                                        <a:pt x="349" y="133"/>
                                      </a:lnTo>
                                      <a:lnTo>
                                        <a:pt x="349" y="131"/>
                                      </a:lnTo>
                                      <a:lnTo>
                                        <a:pt x="347" y="131"/>
                                      </a:lnTo>
                                      <a:lnTo>
                                        <a:pt x="346" y="125"/>
                                      </a:lnTo>
                                      <a:lnTo>
                                        <a:pt x="344" y="117"/>
                                      </a:lnTo>
                                      <a:lnTo>
                                        <a:pt x="344" y="110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46" y="96"/>
                                      </a:lnTo>
                                      <a:lnTo>
                                        <a:pt x="347" y="88"/>
                                      </a:lnTo>
                                      <a:lnTo>
                                        <a:pt x="351" y="82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59" y="74"/>
                                      </a:lnTo>
                                      <a:lnTo>
                                        <a:pt x="361" y="74"/>
                                      </a:lnTo>
                                      <a:lnTo>
                                        <a:pt x="363" y="74"/>
                                      </a:lnTo>
                                      <a:lnTo>
                                        <a:pt x="363" y="74"/>
                                      </a:lnTo>
                                      <a:lnTo>
                                        <a:pt x="365" y="74"/>
                                      </a:lnTo>
                                      <a:lnTo>
                                        <a:pt x="367" y="74"/>
                                      </a:lnTo>
                                      <a:lnTo>
                                        <a:pt x="371" y="76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9" y="80"/>
                                      </a:lnTo>
                                      <a:lnTo>
                                        <a:pt x="381" y="84"/>
                                      </a:lnTo>
                                      <a:lnTo>
                                        <a:pt x="383" y="88"/>
                                      </a:lnTo>
                                      <a:lnTo>
                                        <a:pt x="385" y="92"/>
                                      </a:lnTo>
                                      <a:lnTo>
                                        <a:pt x="385" y="98"/>
                                      </a:lnTo>
                                      <a:lnTo>
                                        <a:pt x="387" y="102"/>
                                      </a:lnTo>
                                      <a:lnTo>
                                        <a:pt x="387" y="106"/>
                                      </a:lnTo>
                                      <a:lnTo>
                                        <a:pt x="387" y="110"/>
                                      </a:lnTo>
                                      <a:lnTo>
                                        <a:pt x="387" y="115"/>
                                      </a:lnTo>
                                      <a:lnTo>
                                        <a:pt x="385" y="119"/>
                                      </a:lnTo>
                                      <a:lnTo>
                                        <a:pt x="383" y="123"/>
                                      </a:lnTo>
                                      <a:lnTo>
                                        <a:pt x="381" y="127"/>
                                      </a:lnTo>
                                      <a:lnTo>
                                        <a:pt x="379" y="129"/>
                                      </a:lnTo>
                                      <a:lnTo>
                                        <a:pt x="375" y="131"/>
                                      </a:lnTo>
                                      <a:lnTo>
                                        <a:pt x="373" y="133"/>
                                      </a:lnTo>
                                      <a:lnTo>
                                        <a:pt x="371" y="133"/>
                                      </a:lnTo>
                                      <a:lnTo>
                                        <a:pt x="369" y="133"/>
                                      </a:lnTo>
                                      <a:lnTo>
                                        <a:pt x="367" y="133"/>
                                      </a:lnTo>
                                      <a:lnTo>
                                        <a:pt x="365" y="133"/>
                                      </a:lnTo>
                                      <a:lnTo>
                                        <a:pt x="363" y="133"/>
                                      </a:lnTo>
                                      <a:lnTo>
                                        <a:pt x="361" y="131"/>
                                      </a:lnTo>
                                      <a:lnTo>
                                        <a:pt x="357" y="129"/>
                                      </a:lnTo>
                                      <a:lnTo>
                                        <a:pt x="359" y="129"/>
                                      </a:lnTo>
                                      <a:lnTo>
                                        <a:pt x="359" y="129"/>
                                      </a:lnTo>
                                      <a:lnTo>
                                        <a:pt x="361" y="129"/>
                                      </a:lnTo>
                                      <a:lnTo>
                                        <a:pt x="363" y="129"/>
                                      </a:lnTo>
                                      <a:lnTo>
                                        <a:pt x="363" y="129"/>
                                      </a:lnTo>
                                      <a:lnTo>
                                        <a:pt x="365" y="129"/>
                                      </a:lnTo>
                                      <a:lnTo>
                                        <a:pt x="365" y="129"/>
                                      </a:lnTo>
                                      <a:lnTo>
                                        <a:pt x="367" y="129"/>
                                      </a:lnTo>
                                      <a:lnTo>
                                        <a:pt x="365" y="125"/>
                                      </a:lnTo>
                                      <a:lnTo>
                                        <a:pt x="363" y="123"/>
                                      </a:lnTo>
                                      <a:lnTo>
                                        <a:pt x="361" y="119"/>
                                      </a:lnTo>
                                      <a:lnTo>
                                        <a:pt x="361" y="115"/>
                                      </a:lnTo>
                                      <a:lnTo>
                                        <a:pt x="361" y="114"/>
                                      </a:lnTo>
                                      <a:lnTo>
                                        <a:pt x="361" y="110"/>
                                      </a:lnTo>
                                      <a:lnTo>
                                        <a:pt x="361" y="106"/>
                                      </a:lnTo>
                                      <a:lnTo>
                                        <a:pt x="361" y="102"/>
                                      </a:lnTo>
                                      <a:lnTo>
                                        <a:pt x="353" y="102"/>
                                      </a:lnTo>
                                      <a:lnTo>
                                        <a:pt x="355" y="96"/>
                                      </a:lnTo>
                                      <a:lnTo>
                                        <a:pt x="357" y="98"/>
                                      </a:lnTo>
                                      <a:lnTo>
                                        <a:pt x="359" y="98"/>
                                      </a:lnTo>
                                      <a:lnTo>
                                        <a:pt x="361" y="98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63" y="98"/>
                                      </a:lnTo>
                                      <a:lnTo>
                                        <a:pt x="365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7" y="98"/>
                                      </a:lnTo>
                                      <a:lnTo>
                                        <a:pt x="365" y="106"/>
                                      </a:lnTo>
                                      <a:lnTo>
                                        <a:pt x="365" y="114"/>
                                      </a:lnTo>
                                      <a:lnTo>
                                        <a:pt x="367" y="119"/>
                                      </a:lnTo>
                                      <a:lnTo>
                                        <a:pt x="371" y="125"/>
                                      </a:lnTo>
                                      <a:lnTo>
                                        <a:pt x="373" y="125"/>
                                      </a:lnTo>
                                      <a:lnTo>
                                        <a:pt x="373" y="125"/>
                                      </a:lnTo>
                                      <a:lnTo>
                                        <a:pt x="375" y="123"/>
                                      </a:lnTo>
                                      <a:lnTo>
                                        <a:pt x="377" y="123"/>
                                      </a:lnTo>
                                      <a:lnTo>
                                        <a:pt x="377" y="121"/>
                                      </a:lnTo>
                                      <a:lnTo>
                                        <a:pt x="379" y="121"/>
                                      </a:lnTo>
                                      <a:lnTo>
                                        <a:pt x="381" y="119"/>
                                      </a:lnTo>
                                      <a:lnTo>
                                        <a:pt x="381" y="115"/>
                                      </a:lnTo>
                                      <a:lnTo>
                                        <a:pt x="383" y="112"/>
                                      </a:lnTo>
                                      <a:lnTo>
                                        <a:pt x="383" y="106"/>
                                      </a:lnTo>
                                      <a:lnTo>
                                        <a:pt x="383" y="102"/>
                                      </a:lnTo>
                                      <a:lnTo>
                                        <a:pt x="383" y="96"/>
                                      </a:lnTo>
                                      <a:lnTo>
                                        <a:pt x="381" y="92"/>
                                      </a:lnTo>
                                      <a:lnTo>
                                        <a:pt x="379" y="88"/>
                                      </a:lnTo>
                                      <a:lnTo>
                                        <a:pt x="375" y="84"/>
                                      </a:lnTo>
                                      <a:lnTo>
                                        <a:pt x="371" y="80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9" y="78"/>
                                      </a:lnTo>
                                      <a:lnTo>
                                        <a:pt x="367" y="78"/>
                                      </a:lnTo>
                                      <a:lnTo>
                                        <a:pt x="365" y="78"/>
                                      </a:lnTo>
                                      <a:lnTo>
                                        <a:pt x="365" y="78"/>
                                      </a:lnTo>
                                      <a:lnTo>
                                        <a:pt x="363" y="78"/>
                                      </a:lnTo>
                                      <a:lnTo>
                                        <a:pt x="361" y="80"/>
                                      </a:lnTo>
                                      <a:lnTo>
                                        <a:pt x="361" y="80"/>
                                      </a:lnTo>
                                      <a:lnTo>
                                        <a:pt x="357" y="86"/>
                                      </a:lnTo>
                                      <a:lnTo>
                                        <a:pt x="353" y="92"/>
                                      </a:lnTo>
                                      <a:lnTo>
                                        <a:pt x="351" y="100"/>
                                      </a:lnTo>
                                      <a:lnTo>
                                        <a:pt x="349" y="108"/>
                                      </a:lnTo>
                                      <a:lnTo>
                                        <a:pt x="349" y="115"/>
                                      </a:lnTo>
                                      <a:lnTo>
                                        <a:pt x="351" y="125"/>
                                      </a:lnTo>
                                      <a:lnTo>
                                        <a:pt x="355" y="135"/>
                                      </a:lnTo>
                                      <a:lnTo>
                                        <a:pt x="363" y="143"/>
                                      </a:lnTo>
                                      <a:lnTo>
                                        <a:pt x="365" y="145"/>
                                      </a:lnTo>
                                      <a:lnTo>
                                        <a:pt x="369" y="145"/>
                                      </a:lnTo>
                                      <a:lnTo>
                                        <a:pt x="371" y="145"/>
                                      </a:lnTo>
                                      <a:lnTo>
                                        <a:pt x="373" y="143"/>
                                      </a:lnTo>
                                      <a:lnTo>
                                        <a:pt x="375" y="143"/>
                                      </a:lnTo>
                                      <a:lnTo>
                                        <a:pt x="377" y="139"/>
                                      </a:lnTo>
                                      <a:lnTo>
                                        <a:pt x="379" y="137"/>
                                      </a:lnTo>
                                      <a:lnTo>
                                        <a:pt x="383" y="133"/>
                                      </a:lnTo>
                                      <a:lnTo>
                                        <a:pt x="383" y="139"/>
                                      </a:lnTo>
                                      <a:lnTo>
                                        <a:pt x="383" y="143"/>
                                      </a:lnTo>
                                      <a:lnTo>
                                        <a:pt x="381" y="147"/>
                                      </a:lnTo>
                                      <a:lnTo>
                                        <a:pt x="379" y="149"/>
                                      </a:lnTo>
                                      <a:lnTo>
                                        <a:pt x="377" y="151"/>
                                      </a:lnTo>
                                      <a:lnTo>
                                        <a:pt x="375" y="153"/>
                                      </a:lnTo>
                                      <a:lnTo>
                                        <a:pt x="371" y="153"/>
                                      </a:lnTo>
                                      <a:lnTo>
                                        <a:pt x="367" y="15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0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7138" y="0"/>
                                  <a:ext cx="417513" cy="142875"/>
                                </a:xfrm>
                                <a:custGeom>
                                  <a:avLst/>
                                  <a:gdLst>
                                    <a:gd name="T0" fmla="*/ 200 w 263"/>
                                    <a:gd name="T1" fmla="*/ 88 h 90"/>
                                    <a:gd name="T2" fmla="*/ 140 w 263"/>
                                    <a:gd name="T3" fmla="*/ 78 h 90"/>
                                    <a:gd name="T4" fmla="*/ 64 w 263"/>
                                    <a:gd name="T5" fmla="*/ 58 h 90"/>
                                    <a:gd name="T6" fmla="*/ 54 w 263"/>
                                    <a:gd name="T7" fmla="*/ 30 h 90"/>
                                    <a:gd name="T8" fmla="*/ 36 w 263"/>
                                    <a:gd name="T9" fmla="*/ 16 h 90"/>
                                    <a:gd name="T10" fmla="*/ 42 w 263"/>
                                    <a:gd name="T11" fmla="*/ 14 h 90"/>
                                    <a:gd name="T12" fmla="*/ 60 w 263"/>
                                    <a:gd name="T13" fmla="*/ 34 h 90"/>
                                    <a:gd name="T14" fmla="*/ 64 w 263"/>
                                    <a:gd name="T15" fmla="*/ 52 h 90"/>
                                    <a:gd name="T16" fmla="*/ 64 w 263"/>
                                    <a:gd name="T17" fmla="*/ 30 h 90"/>
                                    <a:gd name="T18" fmla="*/ 40 w 263"/>
                                    <a:gd name="T19" fmla="*/ 10 h 90"/>
                                    <a:gd name="T20" fmla="*/ 22 w 263"/>
                                    <a:gd name="T21" fmla="*/ 24 h 90"/>
                                    <a:gd name="T22" fmla="*/ 8 w 263"/>
                                    <a:gd name="T23" fmla="*/ 28 h 90"/>
                                    <a:gd name="T24" fmla="*/ 4 w 263"/>
                                    <a:gd name="T25" fmla="*/ 8 h 90"/>
                                    <a:gd name="T26" fmla="*/ 28 w 263"/>
                                    <a:gd name="T27" fmla="*/ 2 h 90"/>
                                    <a:gd name="T28" fmla="*/ 8 w 263"/>
                                    <a:gd name="T29" fmla="*/ 12 h 90"/>
                                    <a:gd name="T30" fmla="*/ 14 w 263"/>
                                    <a:gd name="T31" fmla="*/ 26 h 90"/>
                                    <a:gd name="T32" fmla="*/ 20 w 263"/>
                                    <a:gd name="T33" fmla="*/ 16 h 90"/>
                                    <a:gd name="T34" fmla="*/ 42 w 263"/>
                                    <a:gd name="T35" fmla="*/ 8 h 90"/>
                                    <a:gd name="T36" fmla="*/ 68 w 263"/>
                                    <a:gd name="T37" fmla="*/ 26 h 90"/>
                                    <a:gd name="T38" fmla="*/ 76 w 263"/>
                                    <a:gd name="T39" fmla="*/ 58 h 90"/>
                                    <a:gd name="T40" fmla="*/ 86 w 263"/>
                                    <a:gd name="T41" fmla="*/ 54 h 90"/>
                                    <a:gd name="T42" fmla="*/ 90 w 263"/>
                                    <a:gd name="T43" fmla="*/ 34 h 90"/>
                                    <a:gd name="T44" fmla="*/ 102 w 263"/>
                                    <a:gd name="T45" fmla="*/ 24 h 90"/>
                                    <a:gd name="T46" fmla="*/ 130 w 263"/>
                                    <a:gd name="T47" fmla="*/ 34 h 90"/>
                                    <a:gd name="T48" fmla="*/ 156 w 263"/>
                                    <a:gd name="T49" fmla="*/ 48 h 90"/>
                                    <a:gd name="T50" fmla="*/ 134 w 263"/>
                                    <a:gd name="T51" fmla="*/ 42 h 90"/>
                                    <a:gd name="T52" fmla="*/ 112 w 263"/>
                                    <a:gd name="T53" fmla="*/ 30 h 90"/>
                                    <a:gd name="T54" fmla="*/ 94 w 263"/>
                                    <a:gd name="T55" fmla="*/ 36 h 90"/>
                                    <a:gd name="T56" fmla="*/ 94 w 263"/>
                                    <a:gd name="T57" fmla="*/ 56 h 90"/>
                                    <a:gd name="T58" fmla="*/ 100 w 263"/>
                                    <a:gd name="T59" fmla="*/ 48 h 90"/>
                                    <a:gd name="T60" fmla="*/ 116 w 263"/>
                                    <a:gd name="T61" fmla="*/ 40 h 90"/>
                                    <a:gd name="T62" fmla="*/ 140 w 263"/>
                                    <a:gd name="T63" fmla="*/ 50 h 90"/>
                                    <a:gd name="T64" fmla="*/ 158 w 263"/>
                                    <a:gd name="T65" fmla="*/ 52 h 90"/>
                                    <a:gd name="T66" fmla="*/ 156 w 263"/>
                                    <a:gd name="T67" fmla="*/ 40 h 90"/>
                                    <a:gd name="T68" fmla="*/ 148 w 263"/>
                                    <a:gd name="T69" fmla="*/ 16 h 90"/>
                                    <a:gd name="T70" fmla="*/ 162 w 263"/>
                                    <a:gd name="T71" fmla="*/ 12 h 90"/>
                                    <a:gd name="T72" fmla="*/ 180 w 263"/>
                                    <a:gd name="T73" fmla="*/ 28 h 90"/>
                                    <a:gd name="T74" fmla="*/ 188 w 263"/>
                                    <a:gd name="T75" fmla="*/ 28 h 90"/>
                                    <a:gd name="T76" fmla="*/ 180 w 263"/>
                                    <a:gd name="T77" fmla="*/ 16 h 90"/>
                                    <a:gd name="T78" fmla="*/ 190 w 263"/>
                                    <a:gd name="T79" fmla="*/ 20 h 90"/>
                                    <a:gd name="T80" fmla="*/ 188 w 263"/>
                                    <a:gd name="T81" fmla="*/ 36 h 90"/>
                                    <a:gd name="T82" fmla="*/ 176 w 263"/>
                                    <a:gd name="T83" fmla="*/ 34 h 90"/>
                                    <a:gd name="T84" fmla="*/ 168 w 263"/>
                                    <a:gd name="T85" fmla="*/ 18 h 90"/>
                                    <a:gd name="T86" fmla="*/ 154 w 263"/>
                                    <a:gd name="T87" fmla="*/ 18 h 90"/>
                                    <a:gd name="T88" fmla="*/ 164 w 263"/>
                                    <a:gd name="T89" fmla="*/ 44 h 90"/>
                                    <a:gd name="T90" fmla="*/ 164 w 263"/>
                                    <a:gd name="T91" fmla="*/ 30 h 90"/>
                                    <a:gd name="T92" fmla="*/ 168 w 263"/>
                                    <a:gd name="T93" fmla="*/ 28 h 90"/>
                                    <a:gd name="T94" fmla="*/ 174 w 263"/>
                                    <a:gd name="T95" fmla="*/ 50 h 90"/>
                                    <a:gd name="T96" fmla="*/ 150 w 263"/>
                                    <a:gd name="T97" fmla="*/ 58 h 90"/>
                                    <a:gd name="T98" fmla="*/ 130 w 263"/>
                                    <a:gd name="T99" fmla="*/ 50 h 90"/>
                                    <a:gd name="T100" fmla="*/ 110 w 263"/>
                                    <a:gd name="T101" fmla="*/ 42 h 90"/>
                                    <a:gd name="T102" fmla="*/ 100 w 263"/>
                                    <a:gd name="T103" fmla="*/ 60 h 90"/>
                                    <a:gd name="T104" fmla="*/ 134 w 263"/>
                                    <a:gd name="T105" fmla="*/ 70 h 90"/>
                                    <a:gd name="T106" fmla="*/ 178 w 263"/>
                                    <a:gd name="T107" fmla="*/ 76 h 90"/>
                                    <a:gd name="T108" fmla="*/ 220 w 263"/>
                                    <a:gd name="T109" fmla="*/ 80 h 90"/>
                                    <a:gd name="T110" fmla="*/ 250 w 263"/>
                                    <a:gd name="T111" fmla="*/ 82 h 90"/>
                                    <a:gd name="T112" fmla="*/ 263 w 263"/>
                                    <a:gd name="T113" fmla="*/ 82 h 90"/>
                                    <a:gd name="T114" fmla="*/ 250 w 263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90">
                                      <a:moveTo>
                                        <a:pt x="226" y="90"/>
                                      </a:moveTo>
                                      <a:lnTo>
                                        <a:pt x="220" y="90"/>
                                      </a:lnTo>
                                      <a:lnTo>
                                        <a:pt x="218" y="90"/>
                                      </a:lnTo>
                                      <a:lnTo>
                                        <a:pt x="216" y="90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8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6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50" y="80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4" y="58"/>
                                      </a:lnTo>
                                      <a:lnTo>
                                        <a:pt x="60" y="56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20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6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0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8" y="48"/>
                                      </a:lnTo>
                                      <a:lnTo>
                                        <a:pt x="144" y="46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4" y="60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60" y="52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56" y="40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48" y="30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6" y="18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2" y="14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2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58" y="12"/>
                                      </a:lnTo>
                                      <a:lnTo>
                                        <a:pt x="162" y="12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8" y="14"/>
                                      </a:lnTo>
                                      <a:lnTo>
                                        <a:pt x="172" y="16"/>
                                      </a:lnTo>
                                      <a:lnTo>
                                        <a:pt x="174" y="18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80" y="28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6" y="30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2" y="18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92" y="22"/>
                                      </a:lnTo>
                                      <a:lnTo>
                                        <a:pt x="194" y="24"/>
                                      </a:lnTo>
                                      <a:lnTo>
                                        <a:pt x="194" y="28"/>
                                      </a:lnTo>
                                      <a:lnTo>
                                        <a:pt x="194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4"/>
                                      </a:lnTo>
                                      <a:lnTo>
                                        <a:pt x="188" y="36"/>
                                      </a:lnTo>
                                      <a:lnTo>
                                        <a:pt x="186" y="36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2" y="38"/>
                                      </a:lnTo>
                                      <a:lnTo>
                                        <a:pt x="180" y="38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8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6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58" y="16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8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4" y="30"/>
                                      </a:lnTo>
                                      <a:lnTo>
                                        <a:pt x="156" y="34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2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6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40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8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46" y="58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0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6" y="54"/>
                                      </a:lnTo>
                                      <a:lnTo>
                                        <a:pt x="132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2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6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208" y="80"/>
                                      </a:lnTo>
                                      <a:lnTo>
                                        <a:pt x="214" y="80"/>
                                      </a:lnTo>
                                      <a:lnTo>
                                        <a:pt x="220" y="80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38" y="82"/>
                                      </a:lnTo>
                                      <a:lnTo>
                                        <a:pt x="242" y="82"/>
                                      </a:lnTo>
                                      <a:lnTo>
                                        <a:pt x="246" y="82"/>
                                      </a:lnTo>
                                      <a:lnTo>
                                        <a:pt x="250" y="82"/>
                                      </a:lnTo>
                                      <a:lnTo>
                                        <a:pt x="254" y="82"/>
                                      </a:lnTo>
                                      <a:lnTo>
                                        <a:pt x="258" y="82"/>
                                      </a:lnTo>
                                      <a:lnTo>
                                        <a:pt x="260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2" y="84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58" y="84"/>
                                      </a:lnTo>
                                      <a:lnTo>
                                        <a:pt x="256" y="86"/>
                                      </a:lnTo>
                                      <a:lnTo>
                                        <a:pt x="254" y="86"/>
                                      </a:lnTo>
                                      <a:lnTo>
                                        <a:pt x="250" y="88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44" y="88"/>
                                      </a:lnTo>
                                      <a:lnTo>
                                        <a:pt x="240" y="90"/>
                                      </a:lnTo>
                                      <a:lnTo>
                                        <a:pt x="234" y="90"/>
                                      </a:lnTo>
                                      <a:lnTo>
                                        <a:pt x="230" y="90"/>
                                      </a:lnTo>
                                      <a:lnTo>
                                        <a:pt x="226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5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7138" y="0"/>
                                  <a:ext cx="417513" cy="142875"/>
                                </a:xfrm>
                                <a:custGeom>
                                  <a:avLst/>
                                  <a:gdLst>
                                    <a:gd name="T0" fmla="*/ 200 w 263"/>
                                    <a:gd name="T1" fmla="*/ 88 h 90"/>
                                    <a:gd name="T2" fmla="*/ 140 w 263"/>
                                    <a:gd name="T3" fmla="*/ 78 h 90"/>
                                    <a:gd name="T4" fmla="*/ 64 w 263"/>
                                    <a:gd name="T5" fmla="*/ 58 h 90"/>
                                    <a:gd name="T6" fmla="*/ 54 w 263"/>
                                    <a:gd name="T7" fmla="*/ 30 h 90"/>
                                    <a:gd name="T8" fmla="*/ 36 w 263"/>
                                    <a:gd name="T9" fmla="*/ 16 h 90"/>
                                    <a:gd name="T10" fmla="*/ 42 w 263"/>
                                    <a:gd name="T11" fmla="*/ 14 h 90"/>
                                    <a:gd name="T12" fmla="*/ 60 w 263"/>
                                    <a:gd name="T13" fmla="*/ 34 h 90"/>
                                    <a:gd name="T14" fmla="*/ 64 w 263"/>
                                    <a:gd name="T15" fmla="*/ 52 h 90"/>
                                    <a:gd name="T16" fmla="*/ 64 w 263"/>
                                    <a:gd name="T17" fmla="*/ 30 h 90"/>
                                    <a:gd name="T18" fmla="*/ 40 w 263"/>
                                    <a:gd name="T19" fmla="*/ 10 h 90"/>
                                    <a:gd name="T20" fmla="*/ 22 w 263"/>
                                    <a:gd name="T21" fmla="*/ 24 h 90"/>
                                    <a:gd name="T22" fmla="*/ 8 w 263"/>
                                    <a:gd name="T23" fmla="*/ 28 h 90"/>
                                    <a:gd name="T24" fmla="*/ 4 w 263"/>
                                    <a:gd name="T25" fmla="*/ 8 h 90"/>
                                    <a:gd name="T26" fmla="*/ 28 w 263"/>
                                    <a:gd name="T27" fmla="*/ 2 h 90"/>
                                    <a:gd name="T28" fmla="*/ 8 w 263"/>
                                    <a:gd name="T29" fmla="*/ 12 h 90"/>
                                    <a:gd name="T30" fmla="*/ 14 w 263"/>
                                    <a:gd name="T31" fmla="*/ 26 h 90"/>
                                    <a:gd name="T32" fmla="*/ 20 w 263"/>
                                    <a:gd name="T33" fmla="*/ 16 h 90"/>
                                    <a:gd name="T34" fmla="*/ 42 w 263"/>
                                    <a:gd name="T35" fmla="*/ 8 h 90"/>
                                    <a:gd name="T36" fmla="*/ 68 w 263"/>
                                    <a:gd name="T37" fmla="*/ 26 h 90"/>
                                    <a:gd name="T38" fmla="*/ 76 w 263"/>
                                    <a:gd name="T39" fmla="*/ 58 h 90"/>
                                    <a:gd name="T40" fmla="*/ 86 w 263"/>
                                    <a:gd name="T41" fmla="*/ 54 h 90"/>
                                    <a:gd name="T42" fmla="*/ 90 w 263"/>
                                    <a:gd name="T43" fmla="*/ 34 h 90"/>
                                    <a:gd name="T44" fmla="*/ 102 w 263"/>
                                    <a:gd name="T45" fmla="*/ 24 h 90"/>
                                    <a:gd name="T46" fmla="*/ 130 w 263"/>
                                    <a:gd name="T47" fmla="*/ 34 h 90"/>
                                    <a:gd name="T48" fmla="*/ 156 w 263"/>
                                    <a:gd name="T49" fmla="*/ 48 h 90"/>
                                    <a:gd name="T50" fmla="*/ 134 w 263"/>
                                    <a:gd name="T51" fmla="*/ 42 h 90"/>
                                    <a:gd name="T52" fmla="*/ 112 w 263"/>
                                    <a:gd name="T53" fmla="*/ 30 h 90"/>
                                    <a:gd name="T54" fmla="*/ 94 w 263"/>
                                    <a:gd name="T55" fmla="*/ 36 h 90"/>
                                    <a:gd name="T56" fmla="*/ 94 w 263"/>
                                    <a:gd name="T57" fmla="*/ 56 h 90"/>
                                    <a:gd name="T58" fmla="*/ 100 w 263"/>
                                    <a:gd name="T59" fmla="*/ 48 h 90"/>
                                    <a:gd name="T60" fmla="*/ 116 w 263"/>
                                    <a:gd name="T61" fmla="*/ 40 h 90"/>
                                    <a:gd name="T62" fmla="*/ 140 w 263"/>
                                    <a:gd name="T63" fmla="*/ 50 h 90"/>
                                    <a:gd name="T64" fmla="*/ 158 w 263"/>
                                    <a:gd name="T65" fmla="*/ 52 h 90"/>
                                    <a:gd name="T66" fmla="*/ 156 w 263"/>
                                    <a:gd name="T67" fmla="*/ 40 h 90"/>
                                    <a:gd name="T68" fmla="*/ 148 w 263"/>
                                    <a:gd name="T69" fmla="*/ 16 h 90"/>
                                    <a:gd name="T70" fmla="*/ 162 w 263"/>
                                    <a:gd name="T71" fmla="*/ 12 h 90"/>
                                    <a:gd name="T72" fmla="*/ 180 w 263"/>
                                    <a:gd name="T73" fmla="*/ 28 h 90"/>
                                    <a:gd name="T74" fmla="*/ 188 w 263"/>
                                    <a:gd name="T75" fmla="*/ 28 h 90"/>
                                    <a:gd name="T76" fmla="*/ 180 w 263"/>
                                    <a:gd name="T77" fmla="*/ 16 h 90"/>
                                    <a:gd name="T78" fmla="*/ 190 w 263"/>
                                    <a:gd name="T79" fmla="*/ 20 h 90"/>
                                    <a:gd name="T80" fmla="*/ 188 w 263"/>
                                    <a:gd name="T81" fmla="*/ 36 h 90"/>
                                    <a:gd name="T82" fmla="*/ 176 w 263"/>
                                    <a:gd name="T83" fmla="*/ 34 h 90"/>
                                    <a:gd name="T84" fmla="*/ 168 w 263"/>
                                    <a:gd name="T85" fmla="*/ 18 h 90"/>
                                    <a:gd name="T86" fmla="*/ 154 w 263"/>
                                    <a:gd name="T87" fmla="*/ 18 h 90"/>
                                    <a:gd name="T88" fmla="*/ 164 w 263"/>
                                    <a:gd name="T89" fmla="*/ 44 h 90"/>
                                    <a:gd name="T90" fmla="*/ 164 w 263"/>
                                    <a:gd name="T91" fmla="*/ 30 h 90"/>
                                    <a:gd name="T92" fmla="*/ 168 w 263"/>
                                    <a:gd name="T93" fmla="*/ 28 h 90"/>
                                    <a:gd name="T94" fmla="*/ 174 w 263"/>
                                    <a:gd name="T95" fmla="*/ 50 h 90"/>
                                    <a:gd name="T96" fmla="*/ 150 w 263"/>
                                    <a:gd name="T97" fmla="*/ 58 h 90"/>
                                    <a:gd name="T98" fmla="*/ 130 w 263"/>
                                    <a:gd name="T99" fmla="*/ 50 h 90"/>
                                    <a:gd name="T100" fmla="*/ 110 w 263"/>
                                    <a:gd name="T101" fmla="*/ 42 h 90"/>
                                    <a:gd name="T102" fmla="*/ 100 w 263"/>
                                    <a:gd name="T103" fmla="*/ 60 h 90"/>
                                    <a:gd name="T104" fmla="*/ 134 w 263"/>
                                    <a:gd name="T105" fmla="*/ 70 h 90"/>
                                    <a:gd name="T106" fmla="*/ 178 w 263"/>
                                    <a:gd name="T107" fmla="*/ 76 h 90"/>
                                    <a:gd name="T108" fmla="*/ 220 w 263"/>
                                    <a:gd name="T109" fmla="*/ 80 h 90"/>
                                    <a:gd name="T110" fmla="*/ 250 w 263"/>
                                    <a:gd name="T111" fmla="*/ 82 h 90"/>
                                    <a:gd name="T112" fmla="*/ 263 w 263"/>
                                    <a:gd name="T113" fmla="*/ 82 h 90"/>
                                    <a:gd name="T114" fmla="*/ 250 w 263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90">
                                      <a:moveTo>
                                        <a:pt x="226" y="90"/>
                                      </a:moveTo>
                                      <a:lnTo>
                                        <a:pt x="220" y="90"/>
                                      </a:lnTo>
                                      <a:lnTo>
                                        <a:pt x="218" y="90"/>
                                      </a:lnTo>
                                      <a:lnTo>
                                        <a:pt x="216" y="90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6" y="88"/>
                                      </a:lnTo>
                                      <a:lnTo>
                                        <a:pt x="200" y="88"/>
                                      </a:lnTo>
                                      <a:lnTo>
                                        <a:pt x="192" y="86"/>
                                      </a:lnTo>
                                      <a:lnTo>
                                        <a:pt x="184" y="86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50" y="80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12" y="74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4" y="58"/>
                                      </a:lnTo>
                                      <a:lnTo>
                                        <a:pt x="60" y="56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6" y="20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2" y="14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42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4" y="52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8" y="42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6" y="26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8" y="5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4" y="56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8" y="24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24" y="32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2" y="40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50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8" y="48"/>
                                      </a:lnTo>
                                      <a:lnTo>
                                        <a:pt x="144" y="46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38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94" y="60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8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44" y="52"/>
                                      </a:lnTo>
                                      <a:lnTo>
                                        <a:pt x="146" y="52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60" y="52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50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56" y="40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48" y="30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46" y="18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2" y="14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2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58" y="12"/>
                                      </a:lnTo>
                                      <a:lnTo>
                                        <a:pt x="162" y="12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8" y="14"/>
                                      </a:lnTo>
                                      <a:lnTo>
                                        <a:pt x="172" y="16"/>
                                      </a:lnTo>
                                      <a:lnTo>
                                        <a:pt x="174" y="18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8" y="24"/>
                                      </a:lnTo>
                                      <a:lnTo>
                                        <a:pt x="180" y="28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82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6" y="30"/>
                                      </a:lnTo>
                                      <a:lnTo>
                                        <a:pt x="186" y="28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8" y="24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2" y="18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86" y="16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92" y="22"/>
                                      </a:lnTo>
                                      <a:lnTo>
                                        <a:pt x="194" y="24"/>
                                      </a:lnTo>
                                      <a:lnTo>
                                        <a:pt x="194" y="28"/>
                                      </a:lnTo>
                                      <a:lnTo>
                                        <a:pt x="194" y="30"/>
                                      </a:lnTo>
                                      <a:lnTo>
                                        <a:pt x="192" y="32"/>
                                      </a:lnTo>
                                      <a:lnTo>
                                        <a:pt x="190" y="34"/>
                                      </a:lnTo>
                                      <a:lnTo>
                                        <a:pt x="188" y="36"/>
                                      </a:lnTo>
                                      <a:lnTo>
                                        <a:pt x="186" y="36"/>
                                      </a:lnTo>
                                      <a:lnTo>
                                        <a:pt x="184" y="36"/>
                                      </a:lnTo>
                                      <a:lnTo>
                                        <a:pt x="182" y="38"/>
                                      </a:lnTo>
                                      <a:lnTo>
                                        <a:pt x="180" y="38"/>
                                      </a:lnTo>
                                      <a:lnTo>
                                        <a:pt x="176" y="38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4" y="28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0" y="20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4" y="16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58" y="16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4" y="18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4" y="30"/>
                                      </a:lnTo>
                                      <a:lnTo>
                                        <a:pt x="156" y="34"/>
                                      </a:lnTo>
                                      <a:lnTo>
                                        <a:pt x="160" y="36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2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2" y="26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2"/>
                                      </a:lnTo>
                                      <a:lnTo>
                                        <a:pt x="166" y="26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4" y="40"/>
                                      </a:lnTo>
                                      <a:lnTo>
                                        <a:pt x="176" y="42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58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46" y="58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0" y="56"/>
                                      </a:lnTo>
                                      <a:lnTo>
                                        <a:pt x="138" y="54"/>
                                      </a:lnTo>
                                      <a:lnTo>
                                        <a:pt x="136" y="54"/>
                                      </a:lnTo>
                                      <a:lnTo>
                                        <a:pt x="132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108" y="66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122" y="68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40" y="72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60" y="74"/>
                                      </a:lnTo>
                                      <a:lnTo>
                                        <a:pt x="166" y="76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2" y="80"/>
                                      </a:lnTo>
                                      <a:lnTo>
                                        <a:pt x="208" y="80"/>
                                      </a:lnTo>
                                      <a:lnTo>
                                        <a:pt x="214" y="80"/>
                                      </a:lnTo>
                                      <a:lnTo>
                                        <a:pt x="220" y="80"/>
                                      </a:lnTo>
                                      <a:lnTo>
                                        <a:pt x="224" y="80"/>
                                      </a:lnTo>
                                      <a:lnTo>
                                        <a:pt x="230" y="80"/>
                                      </a:lnTo>
                                      <a:lnTo>
                                        <a:pt x="234" y="82"/>
                                      </a:lnTo>
                                      <a:lnTo>
                                        <a:pt x="238" y="82"/>
                                      </a:lnTo>
                                      <a:lnTo>
                                        <a:pt x="242" y="82"/>
                                      </a:lnTo>
                                      <a:lnTo>
                                        <a:pt x="246" y="82"/>
                                      </a:lnTo>
                                      <a:lnTo>
                                        <a:pt x="250" y="82"/>
                                      </a:lnTo>
                                      <a:lnTo>
                                        <a:pt x="254" y="82"/>
                                      </a:lnTo>
                                      <a:lnTo>
                                        <a:pt x="258" y="82"/>
                                      </a:lnTo>
                                      <a:lnTo>
                                        <a:pt x="260" y="82"/>
                                      </a:lnTo>
                                      <a:lnTo>
                                        <a:pt x="262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3" y="82"/>
                                      </a:lnTo>
                                      <a:lnTo>
                                        <a:pt x="262" y="84"/>
                                      </a:lnTo>
                                      <a:lnTo>
                                        <a:pt x="260" y="84"/>
                                      </a:lnTo>
                                      <a:lnTo>
                                        <a:pt x="258" y="84"/>
                                      </a:lnTo>
                                      <a:lnTo>
                                        <a:pt x="256" y="86"/>
                                      </a:lnTo>
                                      <a:lnTo>
                                        <a:pt x="254" y="86"/>
                                      </a:lnTo>
                                      <a:lnTo>
                                        <a:pt x="250" y="88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44" y="88"/>
                                      </a:lnTo>
                                      <a:lnTo>
                                        <a:pt x="240" y="90"/>
                                      </a:lnTo>
                                      <a:lnTo>
                                        <a:pt x="234" y="90"/>
                                      </a:lnTo>
                                      <a:lnTo>
                                        <a:pt x="230" y="90"/>
                                      </a:lnTo>
                                      <a:lnTo>
                                        <a:pt x="226" y="9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6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4650" y="2419350"/>
                                  <a:ext cx="449263" cy="225425"/>
                                </a:xfrm>
                                <a:custGeom>
                                  <a:avLst/>
                                  <a:gdLst>
                                    <a:gd name="T0" fmla="*/ 223 w 283"/>
                                    <a:gd name="T1" fmla="*/ 134 h 142"/>
                                    <a:gd name="T2" fmla="*/ 203 w 283"/>
                                    <a:gd name="T3" fmla="*/ 120 h 142"/>
                                    <a:gd name="T4" fmla="*/ 165 w 283"/>
                                    <a:gd name="T5" fmla="*/ 102 h 142"/>
                                    <a:gd name="T6" fmla="*/ 139 w 283"/>
                                    <a:gd name="T7" fmla="*/ 92 h 142"/>
                                    <a:gd name="T8" fmla="*/ 103 w 283"/>
                                    <a:gd name="T9" fmla="*/ 80 h 142"/>
                                    <a:gd name="T10" fmla="*/ 51 w 283"/>
                                    <a:gd name="T11" fmla="*/ 64 h 142"/>
                                    <a:gd name="T12" fmla="*/ 10 w 283"/>
                                    <a:gd name="T13" fmla="*/ 52 h 142"/>
                                    <a:gd name="T14" fmla="*/ 4 w 283"/>
                                    <a:gd name="T15" fmla="*/ 32 h 142"/>
                                    <a:gd name="T16" fmla="*/ 20 w 283"/>
                                    <a:gd name="T17" fmla="*/ 44 h 142"/>
                                    <a:gd name="T18" fmla="*/ 37 w 283"/>
                                    <a:gd name="T19" fmla="*/ 4 h 142"/>
                                    <a:gd name="T20" fmla="*/ 22 w 283"/>
                                    <a:gd name="T21" fmla="*/ 6 h 142"/>
                                    <a:gd name="T22" fmla="*/ 12 w 283"/>
                                    <a:gd name="T23" fmla="*/ 28 h 142"/>
                                    <a:gd name="T24" fmla="*/ 28 w 283"/>
                                    <a:gd name="T25" fmla="*/ 16 h 142"/>
                                    <a:gd name="T26" fmla="*/ 29 w 283"/>
                                    <a:gd name="T27" fmla="*/ 22 h 142"/>
                                    <a:gd name="T28" fmla="*/ 16 w 283"/>
                                    <a:gd name="T29" fmla="*/ 36 h 142"/>
                                    <a:gd name="T30" fmla="*/ 18 w 283"/>
                                    <a:gd name="T31" fmla="*/ 40 h 142"/>
                                    <a:gd name="T32" fmla="*/ 8 w 283"/>
                                    <a:gd name="T33" fmla="*/ 26 h 142"/>
                                    <a:gd name="T34" fmla="*/ 24 w 283"/>
                                    <a:gd name="T35" fmla="*/ 2 h 142"/>
                                    <a:gd name="T36" fmla="*/ 41 w 283"/>
                                    <a:gd name="T37" fmla="*/ 4 h 142"/>
                                    <a:gd name="T38" fmla="*/ 33 w 283"/>
                                    <a:gd name="T39" fmla="*/ 38 h 142"/>
                                    <a:gd name="T40" fmla="*/ 20 w 283"/>
                                    <a:gd name="T41" fmla="*/ 48 h 142"/>
                                    <a:gd name="T42" fmla="*/ 49 w 283"/>
                                    <a:gd name="T43" fmla="*/ 58 h 142"/>
                                    <a:gd name="T44" fmla="*/ 99 w 283"/>
                                    <a:gd name="T45" fmla="*/ 74 h 142"/>
                                    <a:gd name="T46" fmla="*/ 141 w 283"/>
                                    <a:gd name="T47" fmla="*/ 86 h 142"/>
                                    <a:gd name="T48" fmla="*/ 159 w 283"/>
                                    <a:gd name="T49" fmla="*/ 88 h 142"/>
                                    <a:gd name="T50" fmla="*/ 159 w 283"/>
                                    <a:gd name="T51" fmla="*/ 82 h 142"/>
                                    <a:gd name="T52" fmla="*/ 121 w 283"/>
                                    <a:gd name="T53" fmla="*/ 70 h 142"/>
                                    <a:gd name="T54" fmla="*/ 71 w 283"/>
                                    <a:gd name="T55" fmla="*/ 56 h 142"/>
                                    <a:gd name="T56" fmla="*/ 39 w 283"/>
                                    <a:gd name="T57" fmla="*/ 48 h 142"/>
                                    <a:gd name="T58" fmla="*/ 51 w 283"/>
                                    <a:gd name="T59" fmla="*/ 28 h 142"/>
                                    <a:gd name="T60" fmla="*/ 47 w 283"/>
                                    <a:gd name="T61" fmla="*/ 4 h 142"/>
                                    <a:gd name="T62" fmla="*/ 57 w 283"/>
                                    <a:gd name="T63" fmla="*/ 12 h 142"/>
                                    <a:gd name="T64" fmla="*/ 47 w 283"/>
                                    <a:gd name="T65" fmla="*/ 40 h 142"/>
                                    <a:gd name="T66" fmla="*/ 67 w 283"/>
                                    <a:gd name="T67" fmla="*/ 50 h 142"/>
                                    <a:gd name="T68" fmla="*/ 113 w 283"/>
                                    <a:gd name="T69" fmla="*/ 64 h 142"/>
                                    <a:gd name="T70" fmla="*/ 155 w 283"/>
                                    <a:gd name="T71" fmla="*/ 76 h 142"/>
                                    <a:gd name="T72" fmla="*/ 177 w 283"/>
                                    <a:gd name="T73" fmla="*/ 70 h 142"/>
                                    <a:gd name="T74" fmla="*/ 171 w 283"/>
                                    <a:gd name="T75" fmla="*/ 86 h 142"/>
                                    <a:gd name="T76" fmla="*/ 181 w 283"/>
                                    <a:gd name="T77" fmla="*/ 84 h 142"/>
                                    <a:gd name="T78" fmla="*/ 189 w 283"/>
                                    <a:gd name="T79" fmla="*/ 70 h 142"/>
                                    <a:gd name="T80" fmla="*/ 207 w 283"/>
                                    <a:gd name="T81" fmla="*/ 92 h 142"/>
                                    <a:gd name="T82" fmla="*/ 265 w 283"/>
                                    <a:gd name="T83" fmla="*/ 116 h 142"/>
                                    <a:gd name="T84" fmla="*/ 277 w 283"/>
                                    <a:gd name="T85" fmla="*/ 102 h 142"/>
                                    <a:gd name="T86" fmla="*/ 255 w 283"/>
                                    <a:gd name="T87" fmla="*/ 80 h 142"/>
                                    <a:gd name="T88" fmla="*/ 199 w 283"/>
                                    <a:gd name="T89" fmla="*/ 66 h 142"/>
                                    <a:gd name="T90" fmla="*/ 221 w 283"/>
                                    <a:gd name="T91" fmla="*/ 68 h 142"/>
                                    <a:gd name="T92" fmla="*/ 261 w 283"/>
                                    <a:gd name="T93" fmla="*/ 78 h 142"/>
                                    <a:gd name="T94" fmla="*/ 281 w 283"/>
                                    <a:gd name="T95" fmla="*/ 98 h 142"/>
                                    <a:gd name="T96" fmla="*/ 273 w 283"/>
                                    <a:gd name="T97" fmla="*/ 128 h 142"/>
                                    <a:gd name="T98" fmla="*/ 249 w 283"/>
                                    <a:gd name="T99" fmla="*/ 112 h 142"/>
                                    <a:gd name="T100" fmla="*/ 225 w 283"/>
                                    <a:gd name="T101" fmla="*/ 102 h 142"/>
                                    <a:gd name="T102" fmla="*/ 193 w 283"/>
                                    <a:gd name="T103" fmla="*/ 92 h 142"/>
                                    <a:gd name="T104" fmla="*/ 173 w 283"/>
                                    <a:gd name="T105" fmla="*/ 100 h 142"/>
                                    <a:gd name="T106" fmla="*/ 189 w 283"/>
                                    <a:gd name="T107" fmla="*/ 106 h 142"/>
                                    <a:gd name="T108" fmla="*/ 207 w 283"/>
                                    <a:gd name="T109" fmla="*/ 116 h 142"/>
                                    <a:gd name="T110" fmla="*/ 231 w 283"/>
                                    <a:gd name="T111" fmla="*/ 130 h 142"/>
                                    <a:gd name="T112" fmla="*/ 253 w 283"/>
                                    <a:gd name="T113" fmla="*/ 130 h 142"/>
                                    <a:gd name="T114" fmla="*/ 243 w 283"/>
                                    <a:gd name="T115" fmla="*/ 142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3" h="142">
                                      <a:moveTo>
                                        <a:pt x="233" y="142"/>
                                      </a:moveTo>
                                      <a:lnTo>
                                        <a:pt x="233" y="140"/>
                                      </a:lnTo>
                                      <a:lnTo>
                                        <a:pt x="231" y="140"/>
                                      </a:lnTo>
                                      <a:lnTo>
                                        <a:pt x="229" y="138"/>
                                      </a:lnTo>
                                      <a:lnTo>
                                        <a:pt x="229" y="138"/>
                                      </a:lnTo>
                                      <a:lnTo>
                                        <a:pt x="227" y="136"/>
                                      </a:lnTo>
                                      <a:lnTo>
                                        <a:pt x="225" y="136"/>
                                      </a:lnTo>
                                      <a:lnTo>
                                        <a:pt x="225" y="134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21" y="132"/>
                                      </a:lnTo>
                                      <a:lnTo>
                                        <a:pt x="221" y="132"/>
                                      </a:lnTo>
                                      <a:lnTo>
                                        <a:pt x="219" y="130"/>
                                      </a:lnTo>
                                      <a:lnTo>
                                        <a:pt x="217" y="130"/>
                                      </a:lnTo>
                                      <a:lnTo>
                                        <a:pt x="217" y="128"/>
                                      </a:lnTo>
                                      <a:lnTo>
                                        <a:pt x="215" y="128"/>
                                      </a:lnTo>
                                      <a:lnTo>
                                        <a:pt x="213" y="126"/>
                                      </a:lnTo>
                                      <a:lnTo>
                                        <a:pt x="207" y="122"/>
                                      </a:lnTo>
                                      <a:lnTo>
                                        <a:pt x="203" y="120"/>
                                      </a:lnTo>
                                      <a:lnTo>
                                        <a:pt x="197" y="116"/>
                                      </a:lnTo>
                                      <a:lnTo>
                                        <a:pt x="193" y="114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81" y="108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3" y="104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65" y="102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7" y="98"/>
                                      </a:lnTo>
                                      <a:lnTo>
                                        <a:pt x="153" y="96"/>
                                      </a:lnTo>
                                      <a:lnTo>
                                        <a:pt x="149" y="94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41" y="92"/>
                                      </a:lnTo>
                                      <a:lnTo>
                                        <a:pt x="139" y="92"/>
                                      </a:lnTo>
                                      <a:lnTo>
                                        <a:pt x="137" y="92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31" y="90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3" y="86"/>
                                      </a:lnTo>
                                      <a:lnTo>
                                        <a:pt x="119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09" y="82"/>
                                      </a:lnTo>
                                      <a:lnTo>
                                        <a:pt x="103" y="80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91" y="78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81" y="74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69" y="70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51" y="6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0"/>
                                      </a:lnTo>
                                      <a:lnTo>
                                        <a:pt x="29" y="58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37" y="6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3" y="6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3" y="16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9" y="56"/>
                                      </a:lnTo>
                                      <a:lnTo>
                                        <a:pt x="43" y="56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3" y="60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71" y="64"/>
                                      </a:lnTo>
                                      <a:lnTo>
                                        <a:pt x="75" y="66"/>
                                      </a:lnTo>
                                      <a:lnTo>
                                        <a:pt x="81" y="68"/>
                                      </a:lnTo>
                                      <a:lnTo>
                                        <a:pt x="87" y="70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105" y="76"/>
                                      </a:lnTo>
                                      <a:lnTo>
                                        <a:pt x="109" y="76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3" y="84"/>
                                      </a:lnTo>
                                      <a:lnTo>
                                        <a:pt x="137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2"/>
                                      </a:lnTo>
                                      <a:lnTo>
                                        <a:pt x="155" y="90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3" y="82"/>
                                      </a:lnTo>
                                      <a:lnTo>
                                        <a:pt x="159" y="82"/>
                                      </a:lnTo>
                                      <a:lnTo>
                                        <a:pt x="157" y="80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45" y="78"/>
                                      </a:lnTo>
                                      <a:lnTo>
                                        <a:pt x="141" y="76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31" y="72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15" y="68"/>
                                      </a:lnTo>
                                      <a:lnTo>
                                        <a:pt x="109" y="66"/>
                                      </a:lnTo>
                                      <a:lnTo>
                                        <a:pt x="103" y="64"/>
                                      </a:lnTo>
                                      <a:lnTo>
                                        <a:pt x="97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7" y="54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9" y="42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53" y="22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1" y="34"/>
                                      </a:lnTo>
                                      <a:lnTo>
                                        <a:pt x="49" y="38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51" y="46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9" y="48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3" y="66"/>
                                      </a:lnTo>
                                      <a:lnTo>
                                        <a:pt x="129" y="68"/>
                                      </a:lnTo>
                                      <a:lnTo>
                                        <a:pt x="133" y="70"/>
                                      </a:lnTo>
                                      <a:lnTo>
                                        <a:pt x="139" y="72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47" y="7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55" y="76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63" y="78"/>
                                      </a:lnTo>
                                      <a:lnTo>
                                        <a:pt x="165" y="80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69" y="80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1" y="66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70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77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61" y="92"/>
                                      </a:lnTo>
                                      <a:lnTo>
                                        <a:pt x="155" y="94"/>
                                      </a:lnTo>
                                      <a:lnTo>
                                        <a:pt x="169" y="98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75" y="92"/>
                                      </a:lnTo>
                                      <a:lnTo>
                                        <a:pt x="179" y="88"/>
                                      </a:lnTo>
                                      <a:lnTo>
                                        <a:pt x="181" y="84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85" y="76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97" y="88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7" y="106"/>
                                      </a:lnTo>
                                      <a:lnTo>
                                        <a:pt x="253" y="110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63" y="114"/>
                                      </a:lnTo>
                                      <a:lnTo>
                                        <a:pt x="265" y="116"/>
                                      </a:lnTo>
                                      <a:lnTo>
                                        <a:pt x="269" y="116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5" y="116"/>
                                      </a:lnTo>
                                      <a:lnTo>
                                        <a:pt x="277" y="11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2"/>
                                      </a:lnTo>
                                      <a:lnTo>
                                        <a:pt x="277" y="98"/>
                                      </a:lnTo>
                                      <a:lnTo>
                                        <a:pt x="275" y="92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65" y="82"/>
                                      </a:lnTo>
                                      <a:lnTo>
                                        <a:pt x="259" y="82"/>
                                      </a:lnTo>
                                      <a:lnTo>
                                        <a:pt x="255" y="80"/>
                                      </a:lnTo>
                                      <a:lnTo>
                                        <a:pt x="247" y="78"/>
                                      </a:lnTo>
                                      <a:lnTo>
                                        <a:pt x="241" y="78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27" y="74"/>
                                      </a:lnTo>
                                      <a:lnTo>
                                        <a:pt x="221" y="72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3" y="68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13" y="66"/>
                                      </a:lnTo>
                                      <a:lnTo>
                                        <a:pt x="217" y="68"/>
                                      </a:lnTo>
                                      <a:lnTo>
                                        <a:pt x="221" y="68"/>
                                      </a:lnTo>
                                      <a:lnTo>
                                        <a:pt x="225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33" y="72"/>
                                      </a:lnTo>
                                      <a:lnTo>
                                        <a:pt x="239" y="72"/>
                                      </a:lnTo>
                                      <a:lnTo>
                                        <a:pt x="243" y="74"/>
                                      </a:lnTo>
                                      <a:lnTo>
                                        <a:pt x="247" y="74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61" y="78"/>
                                      </a:lnTo>
                                      <a:lnTo>
                                        <a:pt x="267" y="78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3" y="80"/>
                                      </a:lnTo>
                                      <a:lnTo>
                                        <a:pt x="275" y="82"/>
                                      </a:lnTo>
                                      <a:lnTo>
                                        <a:pt x="277" y="86"/>
                                      </a:lnTo>
                                      <a:lnTo>
                                        <a:pt x="279" y="88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81" y="94"/>
                                      </a:lnTo>
                                      <a:lnTo>
                                        <a:pt x="281" y="98"/>
                                      </a:lnTo>
                                      <a:lnTo>
                                        <a:pt x="283" y="102"/>
                                      </a:lnTo>
                                      <a:lnTo>
                                        <a:pt x="281" y="108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6"/>
                                      </a:lnTo>
                                      <a:lnTo>
                                        <a:pt x="279" y="120"/>
                                      </a:lnTo>
                                      <a:lnTo>
                                        <a:pt x="279" y="124"/>
                                      </a:lnTo>
                                      <a:lnTo>
                                        <a:pt x="277" y="128"/>
                                      </a:lnTo>
                                      <a:lnTo>
                                        <a:pt x="275" y="132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1" y="126"/>
                                      </a:lnTo>
                                      <a:lnTo>
                                        <a:pt x="269" y="124"/>
                                      </a:lnTo>
                                      <a:lnTo>
                                        <a:pt x="267" y="122"/>
                                      </a:lnTo>
                                      <a:lnTo>
                                        <a:pt x="265" y="122"/>
                                      </a:lnTo>
                                      <a:lnTo>
                                        <a:pt x="261" y="120"/>
                                      </a:lnTo>
                                      <a:lnTo>
                                        <a:pt x="259" y="118"/>
                                      </a:lnTo>
                                      <a:lnTo>
                                        <a:pt x="255" y="116"/>
                                      </a:lnTo>
                                      <a:lnTo>
                                        <a:pt x="253" y="114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5" y="112"/>
                                      </a:lnTo>
                                      <a:lnTo>
                                        <a:pt x="243" y="110"/>
                                      </a:lnTo>
                                      <a:lnTo>
                                        <a:pt x="239" y="108"/>
                                      </a:lnTo>
                                      <a:lnTo>
                                        <a:pt x="235" y="106"/>
                                      </a:lnTo>
                                      <a:lnTo>
                                        <a:pt x="231" y="106"/>
                                      </a:lnTo>
                                      <a:lnTo>
                                        <a:pt x="229" y="104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19" y="100"/>
                                      </a:lnTo>
                                      <a:lnTo>
                                        <a:pt x="217" y="100"/>
                                      </a:lnTo>
                                      <a:lnTo>
                                        <a:pt x="213" y="98"/>
                                      </a:lnTo>
                                      <a:lnTo>
                                        <a:pt x="209" y="96"/>
                                      </a:lnTo>
                                      <a:lnTo>
                                        <a:pt x="205" y="96"/>
                                      </a:lnTo>
                                      <a:lnTo>
                                        <a:pt x="201" y="94"/>
                                      </a:lnTo>
                                      <a:lnTo>
                                        <a:pt x="197" y="94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91" y="92"/>
                                      </a:lnTo>
                                      <a:lnTo>
                                        <a:pt x="187" y="90"/>
                                      </a:lnTo>
                                      <a:lnTo>
                                        <a:pt x="185" y="90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1" y="92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5" y="100"/>
                                      </a:lnTo>
                                      <a:lnTo>
                                        <a:pt x="177" y="100"/>
                                      </a:lnTo>
                                      <a:lnTo>
                                        <a:pt x="179" y="102"/>
                                      </a:lnTo>
                                      <a:lnTo>
                                        <a:pt x="179" y="102"/>
                                      </a:lnTo>
                                      <a:lnTo>
                                        <a:pt x="181" y="104"/>
                                      </a:lnTo>
                                      <a:lnTo>
                                        <a:pt x="185" y="104"/>
                                      </a:lnTo>
                                      <a:lnTo>
                                        <a:pt x="187" y="106"/>
                                      </a:lnTo>
                                      <a:lnTo>
                                        <a:pt x="189" y="106"/>
                                      </a:lnTo>
                                      <a:lnTo>
                                        <a:pt x="191" y="108"/>
                                      </a:lnTo>
                                      <a:lnTo>
                                        <a:pt x="193" y="108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197" y="110"/>
                                      </a:lnTo>
                                      <a:lnTo>
                                        <a:pt x="199" y="112"/>
                                      </a:lnTo>
                                      <a:lnTo>
                                        <a:pt x="201" y="112"/>
                                      </a:lnTo>
                                      <a:lnTo>
                                        <a:pt x="203" y="114"/>
                                      </a:lnTo>
                                      <a:lnTo>
                                        <a:pt x="205" y="114"/>
                                      </a:lnTo>
                                      <a:lnTo>
                                        <a:pt x="207" y="116"/>
                                      </a:lnTo>
                                      <a:lnTo>
                                        <a:pt x="209" y="118"/>
                                      </a:lnTo>
                                      <a:lnTo>
                                        <a:pt x="211" y="118"/>
                                      </a:lnTo>
                                      <a:lnTo>
                                        <a:pt x="215" y="120"/>
                                      </a:lnTo>
                                      <a:lnTo>
                                        <a:pt x="217" y="122"/>
                                      </a:lnTo>
                                      <a:lnTo>
                                        <a:pt x="221" y="124"/>
                                      </a:lnTo>
                                      <a:lnTo>
                                        <a:pt x="223" y="126"/>
                                      </a:lnTo>
                                      <a:lnTo>
                                        <a:pt x="225" y="128"/>
                                      </a:lnTo>
                                      <a:lnTo>
                                        <a:pt x="229" y="130"/>
                                      </a:lnTo>
                                      <a:lnTo>
                                        <a:pt x="231" y="130"/>
                                      </a:lnTo>
                                      <a:lnTo>
                                        <a:pt x="233" y="132"/>
                                      </a:lnTo>
                                      <a:lnTo>
                                        <a:pt x="233" y="132"/>
                                      </a:lnTo>
                                      <a:lnTo>
                                        <a:pt x="235" y="132"/>
                                      </a:lnTo>
                                      <a:lnTo>
                                        <a:pt x="235" y="134"/>
                                      </a:lnTo>
                                      <a:lnTo>
                                        <a:pt x="239" y="134"/>
                                      </a:lnTo>
                                      <a:lnTo>
                                        <a:pt x="241" y="134"/>
                                      </a:lnTo>
                                      <a:lnTo>
                                        <a:pt x="245" y="134"/>
                                      </a:lnTo>
                                      <a:lnTo>
                                        <a:pt x="249" y="132"/>
                                      </a:lnTo>
                                      <a:lnTo>
                                        <a:pt x="253" y="130"/>
                                      </a:lnTo>
                                      <a:lnTo>
                                        <a:pt x="257" y="128"/>
                                      </a:lnTo>
                                      <a:lnTo>
                                        <a:pt x="259" y="126"/>
                                      </a:lnTo>
                                      <a:lnTo>
                                        <a:pt x="261" y="124"/>
                                      </a:lnTo>
                                      <a:lnTo>
                                        <a:pt x="259" y="128"/>
                                      </a:lnTo>
                                      <a:lnTo>
                                        <a:pt x="257" y="132"/>
                                      </a:lnTo>
                                      <a:lnTo>
                                        <a:pt x="253" y="136"/>
                                      </a:lnTo>
                                      <a:lnTo>
                                        <a:pt x="251" y="138"/>
                                      </a:lnTo>
                                      <a:lnTo>
                                        <a:pt x="247" y="140"/>
                                      </a:lnTo>
                                      <a:lnTo>
                                        <a:pt x="243" y="142"/>
                                      </a:lnTo>
                                      <a:lnTo>
                                        <a:pt x="239" y="142"/>
                                      </a:lnTo>
                                      <a:lnTo>
                                        <a:pt x="235" y="142"/>
                                      </a:lnTo>
                                      <a:lnTo>
                                        <a:pt x="233" y="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7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4650" y="2419350"/>
                                  <a:ext cx="449263" cy="225425"/>
                                </a:xfrm>
                                <a:custGeom>
                                  <a:avLst/>
                                  <a:gdLst>
                                    <a:gd name="T0" fmla="*/ 223 w 283"/>
                                    <a:gd name="T1" fmla="*/ 134 h 142"/>
                                    <a:gd name="T2" fmla="*/ 203 w 283"/>
                                    <a:gd name="T3" fmla="*/ 120 h 142"/>
                                    <a:gd name="T4" fmla="*/ 165 w 283"/>
                                    <a:gd name="T5" fmla="*/ 102 h 142"/>
                                    <a:gd name="T6" fmla="*/ 139 w 283"/>
                                    <a:gd name="T7" fmla="*/ 92 h 142"/>
                                    <a:gd name="T8" fmla="*/ 103 w 283"/>
                                    <a:gd name="T9" fmla="*/ 80 h 142"/>
                                    <a:gd name="T10" fmla="*/ 51 w 283"/>
                                    <a:gd name="T11" fmla="*/ 64 h 142"/>
                                    <a:gd name="T12" fmla="*/ 10 w 283"/>
                                    <a:gd name="T13" fmla="*/ 52 h 142"/>
                                    <a:gd name="T14" fmla="*/ 4 w 283"/>
                                    <a:gd name="T15" fmla="*/ 32 h 142"/>
                                    <a:gd name="T16" fmla="*/ 20 w 283"/>
                                    <a:gd name="T17" fmla="*/ 44 h 142"/>
                                    <a:gd name="T18" fmla="*/ 37 w 283"/>
                                    <a:gd name="T19" fmla="*/ 4 h 142"/>
                                    <a:gd name="T20" fmla="*/ 22 w 283"/>
                                    <a:gd name="T21" fmla="*/ 6 h 142"/>
                                    <a:gd name="T22" fmla="*/ 12 w 283"/>
                                    <a:gd name="T23" fmla="*/ 28 h 142"/>
                                    <a:gd name="T24" fmla="*/ 28 w 283"/>
                                    <a:gd name="T25" fmla="*/ 16 h 142"/>
                                    <a:gd name="T26" fmla="*/ 29 w 283"/>
                                    <a:gd name="T27" fmla="*/ 22 h 142"/>
                                    <a:gd name="T28" fmla="*/ 16 w 283"/>
                                    <a:gd name="T29" fmla="*/ 36 h 142"/>
                                    <a:gd name="T30" fmla="*/ 18 w 283"/>
                                    <a:gd name="T31" fmla="*/ 40 h 142"/>
                                    <a:gd name="T32" fmla="*/ 8 w 283"/>
                                    <a:gd name="T33" fmla="*/ 26 h 142"/>
                                    <a:gd name="T34" fmla="*/ 24 w 283"/>
                                    <a:gd name="T35" fmla="*/ 2 h 142"/>
                                    <a:gd name="T36" fmla="*/ 41 w 283"/>
                                    <a:gd name="T37" fmla="*/ 4 h 142"/>
                                    <a:gd name="T38" fmla="*/ 33 w 283"/>
                                    <a:gd name="T39" fmla="*/ 38 h 142"/>
                                    <a:gd name="T40" fmla="*/ 20 w 283"/>
                                    <a:gd name="T41" fmla="*/ 48 h 142"/>
                                    <a:gd name="T42" fmla="*/ 49 w 283"/>
                                    <a:gd name="T43" fmla="*/ 58 h 142"/>
                                    <a:gd name="T44" fmla="*/ 99 w 283"/>
                                    <a:gd name="T45" fmla="*/ 74 h 142"/>
                                    <a:gd name="T46" fmla="*/ 141 w 283"/>
                                    <a:gd name="T47" fmla="*/ 86 h 142"/>
                                    <a:gd name="T48" fmla="*/ 159 w 283"/>
                                    <a:gd name="T49" fmla="*/ 88 h 142"/>
                                    <a:gd name="T50" fmla="*/ 159 w 283"/>
                                    <a:gd name="T51" fmla="*/ 82 h 142"/>
                                    <a:gd name="T52" fmla="*/ 121 w 283"/>
                                    <a:gd name="T53" fmla="*/ 70 h 142"/>
                                    <a:gd name="T54" fmla="*/ 71 w 283"/>
                                    <a:gd name="T55" fmla="*/ 56 h 142"/>
                                    <a:gd name="T56" fmla="*/ 39 w 283"/>
                                    <a:gd name="T57" fmla="*/ 48 h 142"/>
                                    <a:gd name="T58" fmla="*/ 51 w 283"/>
                                    <a:gd name="T59" fmla="*/ 28 h 142"/>
                                    <a:gd name="T60" fmla="*/ 47 w 283"/>
                                    <a:gd name="T61" fmla="*/ 4 h 142"/>
                                    <a:gd name="T62" fmla="*/ 57 w 283"/>
                                    <a:gd name="T63" fmla="*/ 12 h 142"/>
                                    <a:gd name="T64" fmla="*/ 47 w 283"/>
                                    <a:gd name="T65" fmla="*/ 40 h 142"/>
                                    <a:gd name="T66" fmla="*/ 67 w 283"/>
                                    <a:gd name="T67" fmla="*/ 50 h 142"/>
                                    <a:gd name="T68" fmla="*/ 113 w 283"/>
                                    <a:gd name="T69" fmla="*/ 64 h 142"/>
                                    <a:gd name="T70" fmla="*/ 155 w 283"/>
                                    <a:gd name="T71" fmla="*/ 76 h 142"/>
                                    <a:gd name="T72" fmla="*/ 177 w 283"/>
                                    <a:gd name="T73" fmla="*/ 70 h 142"/>
                                    <a:gd name="T74" fmla="*/ 171 w 283"/>
                                    <a:gd name="T75" fmla="*/ 86 h 142"/>
                                    <a:gd name="T76" fmla="*/ 181 w 283"/>
                                    <a:gd name="T77" fmla="*/ 84 h 142"/>
                                    <a:gd name="T78" fmla="*/ 189 w 283"/>
                                    <a:gd name="T79" fmla="*/ 70 h 142"/>
                                    <a:gd name="T80" fmla="*/ 207 w 283"/>
                                    <a:gd name="T81" fmla="*/ 92 h 142"/>
                                    <a:gd name="T82" fmla="*/ 265 w 283"/>
                                    <a:gd name="T83" fmla="*/ 116 h 142"/>
                                    <a:gd name="T84" fmla="*/ 277 w 283"/>
                                    <a:gd name="T85" fmla="*/ 102 h 142"/>
                                    <a:gd name="T86" fmla="*/ 255 w 283"/>
                                    <a:gd name="T87" fmla="*/ 80 h 142"/>
                                    <a:gd name="T88" fmla="*/ 199 w 283"/>
                                    <a:gd name="T89" fmla="*/ 66 h 142"/>
                                    <a:gd name="T90" fmla="*/ 221 w 283"/>
                                    <a:gd name="T91" fmla="*/ 68 h 142"/>
                                    <a:gd name="T92" fmla="*/ 261 w 283"/>
                                    <a:gd name="T93" fmla="*/ 78 h 142"/>
                                    <a:gd name="T94" fmla="*/ 281 w 283"/>
                                    <a:gd name="T95" fmla="*/ 98 h 142"/>
                                    <a:gd name="T96" fmla="*/ 273 w 283"/>
                                    <a:gd name="T97" fmla="*/ 128 h 142"/>
                                    <a:gd name="T98" fmla="*/ 249 w 283"/>
                                    <a:gd name="T99" fmla="*/ 112 h 142"/>
                                    <a:gd name="T100" fmla="*/ 225 w 283"/>
                                    <a:gd name="T101" fmla="*/ 102 h 142"/>
                                    <a:gd name="T102" fmla="*/ 193 w 283"/>
                                    <a:gd name="T103" fmla="*/ 92 h 142"/>
                                    <a:gd name="T104" fmla="*/ 173 w 283"/>
                                    <a:gd name="T105" fmla="*/ 100 h 142"/>
                                    <a:gd name="T106" fmla="*/ 189 w 283"/>
                                    <a:gd name="T107" fmla="*/ 106 h 142"/>
                                    <a:gd name="T108" fmla="*/ 207 w 283"/>
                                    <a:gd name="T109" fmla="*/ 116 h 142"/>
                                    <a:gd name="T110" fmla="*/ 231 w 283"/>
                                    <a:gd name="T111" fmla="*/ 130 h 142"/>
                                    <a:gd name="T112" fmla="*/ 253 w 283"/>
                                    <a:gd name="T113" fmla="*/ 130 h 142"/>
                                    <a:gd name="T114" fmla="*/ 243 w 283"/>
                                    <a:gd name="T115" fmla="*/ 142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3" h="142">
                                      <a:moveTo>
                                        <a:pt x="233" y="142"/>
                                      </a:moveTo>
                                      <a:lnTo>
                                        <a:pt x="233" y="140"/>
                                      </a:lnTo>
                                      <a:lnTo>
                                        <a:pt x="231" y="140"/>
                                      </a:lnTo>
                                      <a:lnTo>
                                        <a:pt x="229" y="138"/>
                                      </a:lnTo>
                                      <a:lnTo>
                                        <a:pt x="229" y="138"/>
                                      </a:lnTo>
                                      <a:lnTo>
                                        <a:pt x="227" y="136"/>
                                      </a:lnTo>
                                      <a:lnTo>
                                        <a:pt x="225" y="136"/>
                                      </a:lnTo>
                                      <a:lnTo>
                                        <a:pt x="225" y="134"/>
                                      </a:lnTo>
                                      <a:lnTo>
                                        <a:pt x="223" y="134"/>
                                      </a:lnTo>
                                      <a:lnTo>
                                        <a:pt x="221" y="132"/>
                                      </a:lnTo>
                                      <a:lnTo>
                                        <a:pt x="221" y="132"/>
                                      </a:lnTo>
                                      <a:lnTo>
                                        <a:pt x="219" y="130"/>
                                      </a:lnTo>
                                      <a:lnTo>
                                        <a:pt x="217" y="130"/>
                                      </a:lnTo>
                                      <a:lnTo>
                                        <a:pt x="217" y="128"/>
                                      </a:lnTo>
                                      <a:lnTo>
                                        <a:pt x="215" y="128"/>
                                      </a:lnTo>
                                      <a:lnTo>
                                        <a:pt x="213" y="126"/>
                                      </a:lnTo>
                                      <a:lnTo>
                                        <a:pt x="207" y="122"/>
                                      </a:lnTo>
                                      <a:lnTo>
                                        <a:pt x="203" y="120"/>
                                      </a:lnTo>
                                      <a:lnTo>
                                        <a:pt x="197" y="116"/>
                                      </a:lnTo>
                                      <a:lnTo>
                                        <a:pt x="193" y="114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81" y="108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3" y="104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65" y="102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7" y="98"/>
                                      </a:lnTo>
                                      <a:lnTo>
                                        <a:pt x="153" y="96"/>
                                      </a:lnTo>
                                      <a:lnTo>
                                        <a:pt x="149" y="94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3" y="92"/>
                                      </a:lnTo>
                                      <a:lnTo>
                                        <a:pt x="141" y="92"/>
                                      </a:lnTo>
                                      <a:lnTo>
                                        <a:pt x="139" y="92"/>
                                      </a:lnTo>
                                      <a:lnTo>
                                        <a:pt x="137" y="92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31" y="90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3" y="86"/>
                                      </a:lnTo>
                                      <a:lnTo>
                                        <a:pt x="119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09" y="82"/>
                                      </a:lnTo>
                                      <a:lnTo>
                                        <a:pt x="103" y="80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91" y="78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81" y="74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69" y="70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51" y="6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0"/>
                                      </a:lnTo>
                                      <a:lnTo>
                                        <a:pt x="29" y="58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37" y="6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3" y="6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3" y="16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6" y="4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9" y="56"/>
                                      </a:lnTo>
                                      <a:lnTo>
                                        <a:pt x="43" y="56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3" y="60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71" y="64"/>
                                      </a:lnTo>
                                      <a:lnTo>
                                        <a:pt x="75" y="66"/>
                                      </a:lnTo>
                                      <a:lnTo>
                                        <a:pt x="81" y="68"/>
                                      </a:lnTo>
                                      <a:lnTo>
                                        <a:pt x="87" y="70"/>
                                      </a:lnTo>
                                      <a:lnTo>
                                        <a:pt x="93" y="72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105" y="76"/>
                                      </a:lnTo>
                                      <a:lnTo>
                                        <a:pt x="109" y="76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3" y="84"/>
                                      </a:lnTo>
                                      <a:lnTo>
                                        <a:pt x="137" y="86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9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2"/>
                                      </a:lnTo>
                                      <a:lnTo>
                                        <a:pt x="155" y="90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9" y="88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3" y="82"/>
                                      </a:lnTo>
                                      <a:lnTo>
                                        <a:pt x="159" y="82"/>
                                      </a:lnTo>
                                      <a:lnTo>
                                        <a:pt x="157" y="80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45" y="78"/>
                                      </a:lnTo>
                                      <a:lnTo>
                                        <a:pt x="141" y="76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31" y="72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15" y="68"/>
                                      </a:lnTo>
                                      <a:lnTo>
                                        <a:pt x="109" y="66"/>
                                      </a:lnTo>
                                      <a:lnTo>
                                        <a:pt x="103" y="64"/>
                                      </a:lnTo>
                                      <a:lnTo>
                                        <a:pt x="97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7" y="54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9" y="42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53" y="22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1" y="34"/>
                                      </a:lnTo>
                                      <a:lnTo>
                                        <a:pt x="49" y="38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51" y="46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9" y="48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71" y="5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7" y="62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3" y="66"/>
                                      </a:lnTo>
                                      <a:lnTo>
                                        <a:pt x="129" y="68"/>
                                      </a:lnTo>
                                      <a:lnTo>
                                        <a:pt x="133" y="70"/>
                                      </a:lnTo>
                                      <a:lnTo>
                                        <a:pt x="139" y="72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47" y="7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55" y="76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63" y="78"/>
                                      </a:lnTo>
                                      <a:lnTo>
                                        <a:pt x="165" y="80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69" y="80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1" y="66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70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77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61" y="92"/>
                                      </a:lnTo>
                                      <a:lnTo>
                                        <a:pt x="155" y="94"/>
                                      </a:lnTo>
                                      <a:lnTo>
                                        <a:pt x="169" y="98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75" y="92"/>
                                      </a:lnTo>
                                      <a:lnTo>
                                        <a:pt x="179" y="88"/>
                                      </a:lnTo>
                                      <a:lnTo>
                                        <a:pt x="181" y="84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85" y="76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7" y="82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97" y="88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7" y="106"/>
                                      </a:lnTo>
                                      <a:lnTo>
                                        <a:pt x="253" y="110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63" y="114"/>
                                      </a:lnTo>
                                      <a:lnTo>
                                        <a:pt x="265" y="116"/>
                                      </a:lnTo>
                                      <a:lnTo>
                                        <a:pt x="269" y="116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3" y="120"/>
                                      </a:lnTo>
                                      <a:lnTo>
                                        <a:pt x="275" y="116"/>
                                      </a:lnTo>
                                      <a:lnTo>
                                        <a:pt x="277" y="11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77" y="102"/>
                                      </a:lnTo>
                                      <a:lnTo>
                                        <a:pt x="277" y="98"/>
                                      </a:lnTo>
                                      <a:lnTo>
                                        <a:pt x="275" y="92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71" y="84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65" y="82"/>
                                      </a:lnTo>
                                      <a:lnTo>
                                        <a:pt x="259" y="82"/>
                                      </a:lnTo>
                                      <a:lnTo>
                                        <a:pt x="255" y="80"/>
                                      </a:lnTo>
                                      <a:lnTo>
                                        <a:pt x="247" y="78"/>
                                      </a:lnTo>
                                      <a:lnTo>
                                        <a:pt x="241" y="78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27" y="74"/>
                                      </a:lnTo>
                                      <a:lnTo>
                                        <a:pt x="221" y="72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3" y="68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13" y="66"/>
                                      </a:lnTo>
                                      <a:lnTo>
                                        <a:pt x="217" y="68"/>
                                      </a:lnTo>
                                      <a:lnTo>
                                        <a:pt x="221" y="68"/>
                                      </a:lnTo>
                                      <a:lnTo>
                                        <a:pt x="225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33" y="72"/>
                                      </a:lnTo>
                                      <a:lnTo>
                                        <a:pt x="239" y="72"/>
                                      </a:lnTo>
                                      <a:lnTo>
                                        <a:pt x="243" y="74"/>
                                      </a:lnTo>
                                      <a:lnTo>
                                        <a:pt x="247" y="74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61" y="78"/>
                                      </a:lnTo>
                                      <a:lnTo>
                                        <a:pt x="267" y="78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3" y="80"/>
                                      </a:lnTo>
                                      <a:lnTo>
                                        <a:pt x="275" y="82"/>
                                      </a:lnTo>
                                      <a:lnTo>
                                        <a:pt x="277" y="86"/>
                                      </a:lnTo>
                                      <a:lnTo>
                                        <a:pt x="279" y="88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81" y="94"/>
                                      </a:lnTo>
                                      <a:lnTo>
                                        <a:pt x="281" y="98"/>
                                      </a:lnTo>
                                      <a:lnTo>
                                        <a:pt x="283" y="102"/>
                                      </a:lnTo>
                                      <a:lnTo>
                                        <a:pt x="281" y="108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81" y="116"/>
                                      </a:lnTo>
                                      <a:lnTo>
                                        <a:pt x="279" y="120"/>
                                      </a:lnTo>
                                      <a:lnTo>
                                        <a:pt x="279" y="124"/>
                                      </a:lnTo>
                                      <a:lnTo>
                                        <a:pt x="277" y="128"/>
                                      </a:lnTo>
                                      <a:lnTo>
                                        <a:pt x="275" y="132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1" y="126"/>
                                      </a:lnTo>
                                      <a:lnTo>
                                        <a:pt x="269" y="124"/>
                                      </a:lnTo>
                                      <a:lnTo>
                                        <a:pt x="267" y="122"/>
                                      </a:lnTo>
                                      <a:lnTo>
                                        <a:pt x="265" y="122"/>
                                      </a:lnTo>
                                      <a:lnTo>
                                        <a:pt x="261" y="120"/>
                                      </a:lnTo>
                                      <a:lnTo>
                                        <a:pt x="259" y="118"/>
                                      </a:lnTo>
                                      <a:lnTo>
                                        <a:pt x="255" y="116"/>
                                      </a:lnTo>
                                      <a:lnTo>
                                        <a:pt x="253" y="114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5" y="112"/>
                                      </a:lnTo>
                                      <a:lnTo>
                                        <a:pt x="243" y="110"/>
                                      </a:lnTo>
                                      <a:lnTo>
                                        <a:pt x="239" y="108"/>
                                      </a:lnTo>
                                      <a:lnTo>
                                        <a:pt x="235" y="106"/>
                                      </a:lnTo>
                                      <a:lnTo>
                                        <a:pt x="231" y="106"/>
                                      </a:lnTo>
                                      <a:lnTo>
                                        <a:pt x="229" y="104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27" y="104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19" y="100"/>
                                      </a:lnTo>
                                      <a:lnTo>
                                        <a:pt x="217" y="100"/>
                                      </a:lnTo>
                                      <a:lnTo>
                                        <a:pt x="213" y="98"/>
                                      </a:lnTo>
                                      <a:lnTo>
                                        <a:pt x="209" y="96"/>
                                      </a:lnTo>
                                      <a:lnTo>
                                        <a:pt x="205" y="96"/>
                                      </a:lnTo>
                                      <a:lnTo>
                                        <a:pt x="201" y="94"/>
                                      </a:lnTo>
                                      <a:lnTo>
                                        <a:pt x="197" y="94"/>
                                      </a:lnTo>
                                      <a:lnTo>
                                        <a:pt x="193" y="92"/>
                                      </a:lnTo>
                                      <a:lnTo>
                                        <a:pt x="191" y="92"/>
                                      </a:lnTo>
                                      <a:lnTo>
                                        <a:pt x="187" y="90"/>
                                      </a:lnTo>
                                      <a:lnTo>
                                        <a:pt x="185" y="90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1" y="92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75" y="100"/>
                                      </a:lnTo>
                                      <a:lnTo>
                                        <a:pt x="177" y="100"/>
                                      </a:lnTo>
                                      <a:lnTo>
                                        <a:pt x="179" y="102"/>
                                      </a:lnTo>
                                      <a:lnTo>
                                        <a:pt x="179" y="102"/>
                                      </a:lnTo>
                                      <a:lnTo>
                                        <a:pt x="181" y="104"/>
                                      </a:lnTo>
                                      <a:lnTo>
                                        <a:pt x="185" y="104"/>
                                      </a:lnTo>
                                      <a:lnTo>
                                        <a:pt x="187" y="106"/>
                                      </a:lnTo>
                                      <a:lnTo>
                                        <a:pt x="189" y="106"/>
                                      </a:lnTo>
                                      <a:lnTo>
                                        <a:pt x="191" y="108"/>
                                      </a:lnTo>
                                      <a:lnTo>
                                        <a:pt x="193" y="108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197" y="110"/>
                                      </a:lnTo>
                                      <a:lnTo>
                                        <a:pt x="199" y="112"/>
                                      </a:lnTo>
                                      <a:lnTo>
                                        <a:pt x="201" y="112"/>
                                      </a:lnTo>
                                      <a:lnTo>
                                        <a:pt x="203" y="114"/>
                                      </a:lnTo>
                                      <a:lnTo>
                                        <a:pt x="205" y="114"/>
                                      </a:lnTo>
                                      <a:lnTo>
                                        <a:pt x="207" y="116"/>
                                      </a:lnTo>
                                      <a:lnTo>
                                        <a:pt x="209" y="118"/>
                                      </a:lnTo>
                                      <a:lnTo>
                                        <a:pt x="211" y="118"/>
                                      </a:lnTo>
                                      <a:lnTo>
                                        <a:pt x="215" y="120"/>
                                      </a:lnTo>
                                      <a:lnTo>
                                        <a:pt x="217" y="122"/>
                                      </a:lnTo>
                                      <a:lnTo>
                                        <a:pt x="221" y="124"/>
                                      </a:lnTo>
                                      <a:lnTo>
                                        <a:pt x="223" y="126"/>
                                      </a:lnTo>
                                      <a:lnTo>
                                        <a:pt x="225" y="128"/>
                                      </a:lnTo>
                                      <a:lnTo>
                                        <a:pt x="229" y="130"/>
                                      </a:lnTo>
                                      <a:lnTo>
                                        <a:pt x="231" y="130"/>
                                      </a:lnTo>
                                      <a:lnTo>
                                        <a:pt x="233" y="132"/>
                                      </a:lnTo>
                                      <a:lnTo>
                                        <a:pt x="233" y="132"/>
                                      </a:lnTo>
                                      <a:lnTo>
                                        <a:pt x="235" y="132"/>
                                      </a:lnTo>
                                      <a:lnTo>
                                        <a:pt x="235" y="134"/>
                                      </a:lnTo>
                                      <a:lnTo>
                                        <a:pt x="239" y="134"/>
                                      </a:lnTo>
                                      <a:lnTo>
                                        <a:pt x="241" y="134"/>
                                      </a:lnTo>
                                      <a:lnTo>
                                        <a:pt x="245" y="134"/>
                                      </a:lnTo>
                                      <a:lnTo>
                                        <a:pt x="249" y="132"/>
                                      </a:lnTo>
                                      <a:lnTo>
                                        <a:pt x="253" y="130"/>
                                      </a:lnTo>
                                      <a:lnTo>
                                        <a:pt x="257" y="128"/>
                                      </a:lnTo>
                                      <a:lnTo>
                                        <a:pt x="259" y="126"/>
                                      </a:lnTo>
                                      <a:lnTo>
                                        <a:pt x="261" y="124"/>
                                      </a:lnTo>
                                      <a:lnTo>
                                        <a:pt x="259" y="128"/>
                                      </a:lnTo>
                                      <a:lnTo>
                                        <a:pt x="257" y="132"/>
                                      </a:lnTo>
                                      <a:lnTo>
                                        <a:pt x="253" y="136"/>
                                      </a:lnTo>
                                      <a:lnTo>
                                        <a:pt x="251" y="138"/>
                                      </a:lnTo>
                                      <a:lnTo>
                                        <a:pt x="247" y="140"/>
                                      </a:lnTo>
                                      <a:lnTo>
                                        <a:pt x="243" y="142"/>
                                      </a:lnTo>
                                      <a:lnTo>
                                        <a:pt x="239" y="142"/>
                                      </a:lnTo>
                                      <a:lnTo>
                                        <a:pt x="235" y="142"/>
                                      </a:lnTo>
                                      <a:lnTo>
                                        <a:pt x="233" y="14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8788" y="2400300"/>
                                  <a:ext cx="307975" cy="120650"/>
                                </a:xfrm>
                                <a:custGeom>
                                  <a:avLst/>
                                  <a:gdLst>
                                    <a:gd name="T0" fmla="*/ 178 w 194"/>
                                    <a:gd name="T1" fmla="*/ 66 h 76"/>
                                    <a:gd name="T2" fmla="*/ 168 w 194"/>
                                    <a:gd name="T3" fmla="*/ 52 h 76"/>
                                    <a:gd name="T4" fmla="*/ 142 w 194"/>
                                    <a:gd name="T5" fmla="*/ 60 h 76"/>
                                    <a:gd name="T6" fmla="*/ 140 w 194"/>
                                    <a:gd name="T7" fmla="*/ 70 h 76"/>
                                    <a:gd name="T8" fmla="*/ 150 w 194"/>
                                    <a:gd name="T9" fmla="*/ 58 h 76"/>
                                    <a:gd name="T10" fmla="*/ 168 w 194"/>
                                    <a:gd name="T11" fmla="*/ 56 h 76"/>
                                    <a:gd name="T12" fmla="*/ 170 w 194"/>
                                    <a:gd name="T13" fmla="*/ 58 h 76"/>
                                    <a:gd name="T14" fmla="*/ 150 w 194"/>
                                    <a:gd name="T15" fmla="*/ 64 h 76"/>
                                    <a:gd name="T16" fmla="*/ 134 w 194"/>
                                    <a:gd name="T17" fmla="*/ 74 h 76"/>
                                    <a:gd name="T18" fmla="*/ 74 w 194"/>
                                    <a:gd name="T19" fmla="*/ 56 h 76"/>
                                    <a:gd name="T20" fmla="*/ 34 w 194"/>
                                    <a:gd name="T21" fmla="*/ 38 h 76"/>
                                    <a:gd name="T22" fmla="*/ 16 w 194"/>
                                    <a:gd name="T23" fmla="*/ 28 h 76"/>
                                    <a:gd name="T24" fmla="*/ 2 w 194"/>
                                    <a:gd name="T25" fmla="*/ 16 h 76"/>
                                    <a:gd name="T26" fmla="*/ 2 w 194"/>
                                    <a:gd name="T27" fmla="*/ 14 h 76"/>
                                    <a:gd name="T28" fmla="*/ 16 w 194"/>
                                    <a:gd name="T29" fmla="*/ 22 h 76"/>
                                    <a:gd name="T30" fmla="*/ 40 w 194"/>
                                    <a:gd name="T31" fmla="*/ 34 h 76"/>
                                    <a:gd name="T32" fmla="*/ 70 w 194"/>
                                    <a:gd name="T33" fmla="*/ 48 h 76"/>
                                    <a:gd name="T34" fmla="*/ 100 w 194"/>
                                    <a:gd name="T35" fmla="*/ 60 h 76"/>
                                    <a:gd name="T36" fmla="*/ 114 w 194"/>
                                    <a:gd name="T37" fmla="*/ 56 h 76"/>
                                    <a:gd name="T38" fmla="*/ 106 w 194"/>
                                    <a:gd name="T39" fmla="*/ 44 h 76"/>
                                    <a:gd name="T40" fmla="*/ 90 w 194"/>
                                    <a:gd name="T41" fmla="*/ 44 h 76"/>
                                    <a:gd name="T42" fmla="*/ 76 w 194"/>
                                    <a:gd name="T43" fmla="*/ 38 h 76"/>
                                    <a:gd name="T44" fmla="*/ 72 w 194"/>
                                    <a:gd name="T45" fmla="*/ 22 h 76"/>
                                    <a:gd name="T46" fmla="*/ 88 w 194"/>
                                    <a:gd name="T47" fmla="*/ 12 h 76"/>
                                    <a:gd name="T48" fmla="*/ 78 w 194"/>
                                    <a:gd name="T49" fmla="*/ 22 h 76"/>
                                    <a:gd name="T50" fmla="*/ 88 w 194"/>
                                    <a:gd name="T51" fmla="*/ 22 h 76"/>
                                    <a:gd name="T52" fmla="*/ 92 w 194"/>
                                    <a:gd name="T53" fmla="*/ 10 h 76"/>
                                    <a:gd name="T54" fmla="*/ 82 w 194"/>
                                    <a:gd name="T55" fmla="*/ 10 h 76"/>
                                    <a:gd name="T56" fmla="*/ 72 w 194"/>
                                    <a:gd name="T57" fmla="*/ 18 h 76"/>
                                    <a:gd name="T58" fmla="*/ 64 w 194"/>
                                    <a:gd name="T59" fmla="*/ 8 h 76"/>
                                    <a:gd name="T60" fmla="*/ 78 w 194"/>
                                    <a:gd name="T61" fmla="*/ 2 h 76"/>
                                    <a:gd name="T62" fmla="*/ 74 w 194"/>
                                    <a:gd name="T63" fmla="*/ 4 h 76"/>
                                    <a:gd name="T64" fmla="*/ 70 w 194"/>
                                    <a:gd name="T65" fmla="*/ 10 h 76"/>
                                    <a:gd name="T66" fmla="*/ 82 w 194"/>
                                    <a:gd name="T67" fmla="*/ 6 h 76"/>
                                    <a:gd name="T68" fmla="*/ 96 w 194"/>
                                    <a:gd name="T69" fmla="*/ 10 h 76"/>
                                    <a:gd name="T70" fmla="*/ 96 w 194"/>
                                    <a:gd name="T71" fmla="*/ 22 h 76"/>
                                    <a:gd name="T72" fmla="*/ 78 w 194"/>
                                    <a:gd name="T73" fmla="*/ 32 h 76"/>
                                    <a:gd name="T74" fmla="*/ 80 w 194"/>
                                    <a:gd name="T75" fmla="*/ 38 h 76"/>
                                    <a:gd name="T76" fmla="*/ 100 w 194"/>
                                    <a:gd name="T77" fmla="*/ 40 h 76"/>
                                    <a:gd name="T78" fmla="*/ 118 w 194"/>
                                    <a:gd name="T79" fmla="*/ 46 h 76"/>
                                    <a:gd name="T80" fmla="*/ 116 w 194"/>
                                    <a:gd name="T81" fmla="*/ 60 h 76"/>
                                    <a:gd name="T82" fmla="*/ 122 w 194"/>
                                    <a:gd name="T83" fmla="*/ 54 h 76"/>
                                    <a:gd name="T84" fmla="*/ 126 w 194"/>
                                    <a:gd name="T85" fmla="*/ 44 h 76"/>
                                    <a:gd name="T86" fmla="*/ 108 w 194"/>
                                    <a:gd name="T87" fmla="*/ 38 h 76"/>
                                    <a:gd name="T88" fmla="*/ 92 w 194"/>
                                    <a:gd name="T89" fmla="*/ 36 h 76"/>
                                    <a:gd name="T90" fmla="*/ 90 w 194"/>
                                    <a:gd name="T91" fmla="*/ 34 h 76"/>
                                    <a:gd name="T92" fmla="*/ 112 w 194"/>
                                    <a:gd name="T93" fmla="*/ 34 h 76"/>
                                    <a:gd name="T94" fmla="*/ 130 w 194"/>
                                    <a:gd name="T95" fmla="*/ 44 h 76"/>
                                    <a:gd name="T96" fmla="*/ 128 w 194"/>
                                    <a:gd name="T97" fmla="*/ 54 h 76"/>
                                    <a:gd name="T98" fmla="*/ 126 w 194"/>
                                    <a:gd name="T99" fmla="*/ 66 h 76"/>
                                    <a:gd name="T100" fmla="*/ 134 w 194"/>
                                    <a:gd name="T101" fmla="*/ 62 h 76"/>
                                    <a:gd name="T102" fmla="*/ 158 w 194"/>
                                    <a:gd name="T103" fmla="*/ 48 h 76"/>
                                    <a:gd name="T104" fmla="*/ 178 w 194"/>
                                    <a:gd name="T105" fmla="*/ 58 h 76"/>
                                    <a:gd name="T106" fmla="*/ 180 w 194"/>
                                    <a:gd name="T107" fmla="*/ 70 h 76"/>
                                    <a:gd name="T108" fmla="*/ 186 w 194"/>
                                    <a:gd name="T109" fmla="*/ 72 h 76"/>
                                    <a:gd name="T110" fmla="*/ 186 w 194"/>
                                    <a:gd name="T111" fmla="*/ 60 h 76"/>
                                    <a:gd name="T112" fmla="*/ 188 w 194"/>
                                    <a:gd name="T113" fmla="*/ 56 h 76"/>
                                    <a:gd name="T114" fmla="*/ 192 w 194"/>
                                    <a:gd name="T115" fmla="*/ 74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76">
                                      <a:moveTo>
                                        <a:pt x="180" y="76"/>
                                      </a:moveTo>
                                      <a:lnTo>
                                        <a:pt x="178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174" y="56"/>
                                      </a:lnTo>
                                      <a:lnTo>
                                        <a:pt x="172" y="54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6" y="52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0" y="64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48" y="60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6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4" y="6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98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8" y="48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8" y="6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6" y="46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34" y="62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56"/>
                                      </a:lnTo>
                                      <a:lnTo>
                                        <a:pt x="144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6" y="54"/>
                                      </a:lnTo>
                                      <a:lnTo>
                                        <a:pt x="178" y="58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0" y="66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72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84" y="58"/>
                                      </a:lnTo>
                                      <a:lnTo>
                                        <a:pt x="182" y="54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86" y="54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6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6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0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8788" y="2400300"/>
                                  <a:ext cx="307975" cy="120650"/>
                                </a:xfrm>
                                <a:custGeom>
                                  <a:avLst/>
                                  <a:gdLst>
                                    <a:gd name="T0" fmla="*/ 178 w 194"/>
                                    <a:gd name="T1" fmla="*/ 66 h 76"/>
                                    <a:gd name="T2" fmla="*/ 168 w 194"/>
                                    <a:gd name="T3" fmla="*/ 52 h 76"/>
                                    <a:gd name="T4" fmla="*/ 142 w 194"/>
                                    <a:gd name="T5" fmla="*/ 60 h 76"/>
                                    <a:gd name="T6" fmla="*/ 140 w 194"/>
                                    <a:gd name="T7" fmla="*/ 70 h 76"/>
                                    <a:gd name="T8" fmla="*/ 150 w 194"/>
                                    <a:gd name="T9" fmla="*/ 58 h 76"/>
                                    <a:gd name="T10" fmla="*/ 168 w 194"/>
                                    <a:gd name="T11" fmla="*/ 56 h 76"/>
                                    <a:gd name="T12" fmla="*/ 170 w 194"/>
                                    <a:gd name="T13" fmla="*/ 58 h 76"/>
                                    <a:gd name="T14" fmla="*/ 150 w 194"/>
                                    <a:gd name="T15" fmla="*/ 64 h 76"/>
                                    <a:gd name="T16" fmla="*/ 134 w 194"/>
                                    <a:gd name="T17" fmla="*/ 74 h 76"/>
                                    <a:gd name="T18" fmla="*/ 74 w 194"/>
                                    <a:gd name="T19" fmla="*/ 56 h 76"/>
                                    <a:gd name="T20" fmla="*/ 34 w 194"/>
                                    <a:gd name="T21" fmla="*/ 38 h 76"/>
                                    <a:gd name="T22" fmla="*/ 16 w 194"/>
                                    <a:gd name="T23" fmla="*/ 28 h 76"/>
                                    <a:gd name="T24" fmla="*/ 2 w 194"/>
                                    <a:gd name="T25" fmla="*/ 16 h 76"/>
                                    <a:gd name="T26" fmla="*/ 2 w 194"/>
                                    <a:gd name="T27" fmla="*/ 14 h 76"/>
                                    <a:gd name="T28" fmla="*/ 16 w 194"/>
                                    <a:gd name="T29" fmla="*/ 22 h 76"/>
                                    <a:gd name="T30" fmla="*/ 40 w 194"/>
                                    <a:gd name="T31" fmla="*/ 34 h 76"/>
                                    <a:gd name="T32" fmla="*/ 70 w 194"/>
                                    <a:gd name="T33" fmla="*/ 48 h 76"/>
                                    <a:gd name="T34" fmla="*/ 100 w 194"/>
                                    <a:gd name="T35" fmla="*/ 60 h 76"/>
                                    <a:gd name="T36" fmla="*/ 114 w 194"/>
                                    <a:gd name="T37" fmla="*/ 56 h 76"/>
                                    <a:gd name="T38" fmla="*/ 106 w 194"/>
                                    <a:gd name="T39" fmla="*/ 44 h 76"/>
                                    <a:gd name="T40" fmla="*/ 90 w 194"/>
                                    <a:gd name="T41" fmla="*/ 44 h 76"/>
                                    <a:gd name="T42" fmla="*/ 76 w 194"/>
                                    <a:gd name="T43" fmla="*/ 38 h 76"/>
                                    <a:gd name="T44" fmla="*/ 72 w 194"/>
                                    <a:gd name="T45" fmla="*/ 22 h 76"/>
                                    <a:gd name="T46" fmla="*/ 88 w 194"/>
                                    <a:gd name="T47" fmla="*/ 12 h 76"/>
                                    <a:gd name="T48" fmla="*/ 78 w 194"/>
                                    <a:gd name="T49" fmla="*/ 22 h 76"/>
                                    <a:gd name="T50" fmla="*/ 88 w 194"/>
                                    <a:gd name="T51" fmla="*/ 22 h 76"/>
                                    <a:gd name="T52" fmla="*/ 92 w 194"/>
                                    <a:gd name="T53" fmla="*/ 10 h 76"/>
                                    <a:gd name="T54" fmla="*/ 82 w 194"/>
                                    <a:gd name="T55" fmla="*/ 10 h 76"/>
                                    <a:gd name="T56" fmla="*/ 72 w 194"/>
                                    <a:gd name="T57" fmla="*/ 18 h 76"/>
                                    <a:gd name="T58" fmla="*/ 64 w 194"/>
                                    <a:gd name="T59" fmla="*/ 8 h 76"/>
                                    <a:gd name="T60" fmla="*/ 78 w 194"/>
                                    <a:gd name="T61" fmla="*/ 2 h 76"/>
                                    <a:gd name="T62" fmla="*/ 74 w 194"/>
                                    <a:gd name="T63" fmla="*/ 4 h 76"/>
                                    <a:gd name="T64" fmla="*/ 70 w 194"/>
                                    <a:gd name="T65" fmla="*/ 10 h 76"/>
                                    <a:gd name="T66" fmla="*/ 82 w 194"/>
                                    <a:gd name="T67" fmla="*/ 6 h 76"/>
                                    <a:gd name="T68" fmla="*/ 96 w 194"/>
                                    <a:gd name="T69" fmla="*/ 10 h 76"/>
                                    <a:gd name="T70" fmla="*/ 96 w 194"/>
                                    <a:gd name="T71" fmla="*/ 22 h 76"/>
                                    <a:gd name="T72" fmla="*/ 78 w 194"/>
                                    <a:gd name="T73" fmla="*/ 32 h 76"/>
                                    <a:gd name="T74" fmla="*/ 80 w 194"/>
                                    <a:gd name="T75" fmla="*/ 38 h 76"/>
                                    <a:gd name="T76" fmla="*/ 100 w 194"/>
                                    <a:gd name="T77" fmla="*/ 40 h 76"/>
                                    <a:gd name="T78" fmla="*/ 118 w 194"/>
                                    <a:gd name="T79" fmla="*/ 46 h 76"/>
                                    <a:gd name="T80" fmla="*/ 116 w 194"/>
                                    <a:gd name="T81" fmla="*/ 60 h 76"/>
                                    <a:gd name="T82" fmla="*/ 122 w 194"/>
                                    <a:gd name="T83" fmla="*/ 54 h 76"/>
                                    <a:gd name="T84" fmla="*/ 126 w 194"/>
                                    <a:gd name="T85" fmla="*/ 44 h 76"/>
                                    <a:gd name="T86" fmla="*/ 108 w 194"/>
                                    <a:gd name="T87" fmla="*/ 38 h 76"/>
                                    <a:gd name="T88" fmla="*/ 92 w 194"/>
                                    <a:gd name="T89" fmla="*/ 36 h 76"/>
                                    <a:gd name="T90" fmla="*/ 90 w 194"/>
                                    <a:gd name="T91" fmla="*/ 34 h 76"/>
                                    <a:gd name="T92" fmla="*/ 112 w 194"/>
                                    <a:gd name="T93" fmla="*/ 34 h 76"/>
                                    <a:gd name="T94" fmla="*/ 130 w 194"/>
                                    <a:gd name="T95" fmla="*/ 44 h 76"/>
                                    <a:gd name="T96" fmla="*/ 128 w 194"/>
                                    <a:gd name="T97" fmla="*/ 54 h 76"/>
                                    <a:gd name="T98" fmla="*/ 126 w 194"/>
                                    <a:gd name="T99" fmla="*/ 66 h 76"/>
                                    <a:gd name="T100" fmla="*/ 134 w 194"/>
                                    <a:gd name="T101" fmla="*/ 62 h 76"/>
                                    <a:gd name="T102" fmla="*/ 158 w 194"/>
                                    <a:gd name="T103" fmla="*/ 48 h 76"/>
                                    <a:gd name="T104" fmla="*/ 178 w 194"/>
                                    <a:gd name="T105" fmla="*/ 58 h 76"/>
                                    <a:gd name="T106" fmla="*/ 180 w 194"/>
                                    <a:gd name="T107" fmla="*/ 70 h 76"/>
                                    <a:gd name="T108" fmla="*/ 186 w 194"/>
                                    <a:gd name="T109" fmla="*/ 72 h 76"/>
                                    <a:gd name="T110" fmla="*/ 186 w 194"/>
                                    <a:gd name="T111" fmla="*/ 60 h 76"/>
                                    <a:gd name="T112" fmla="*/ 188 w 194"/>
                                    <a:gd name="T113" fmla="*/ 56 h 76"/>
                                    <a:gd name="T114" fmla="*/ 192 w 194"/>
                                    <a:gd name="T115" fmla="*/ 74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4" h="76">
                                      <a:moveTo>
                                        <a:pt x="180" y="76"/>
                                      </a:moveTo>
                                      <a:lnTo>
                                        <a:pt x="178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76" y="68"/>
                                      </a:lnTo>
                                      <a:lnTo>
                                        <a:pt x="178" y="66"/>
                                      </a:lnTo>
                                      <a:lnTo>
                                        <a:pt x="178" y="62"/>
                                      </a:lnTo>
                                      <a:lnTo>
                                        <a:pt x="176" y="60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174" y="56"/>
                                      </a:lnTo>
                                      <a:lnTo>
                                        <a:pt x="172" y="54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6" y="52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0" y="52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46" y="56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0" y="64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2" y="66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48" y="60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6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170" y="56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66" y="56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4" y="60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36" y="74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00" y="66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6" y="54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6" y="48"/>
                                      </a:lnTo>
                                      <a:lnTo>
                                        <a:pt x="114" y="46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4" y="18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100" y="14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98" y="20"/>
                                      </a:lnTo>
                                      <a:lnTo>
                                        <a:pt x="96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8" y="48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18" y="54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8" y="66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6" y="46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0" y="40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24" y="38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30" y="70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34" y="62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40" y="56"/>
                                      </a:lnTo>
                                      <a:lnTo>
                                        <a:pt x="144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6" y="54"/>
                                      </a:lnTo>
                                      <a:lnTo>
                                        <a:pt x="178" y="58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60"/>
                                      </a:lnTo>
                                      <a:lnTo>
                                        <a:pt x="180" y="62"/>
                                      </a:lnTo>
                                      <a:lnTo>
                                        <a:pt x="180" y="66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0" y="68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72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84" y="58"/>
                                      </a:lnTo>
                                      <a:lnTo>
                                        <a:pt x="182" y="54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86" y="54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2" y="62"/>
                                      </a:lnTo>
                                      <a:lnTo>
                                        <a:pt x="192" y="66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2" y="74"/>
                                      </a:lnTo>
                                      <a:lnTo>
                                        <a:pt x="190" y="76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6" y="76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0" y="7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0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4238" y="2928938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59 w 319"/>
                                    <a:gd name="T1" fmla="*/ 120 h 128"/>
                                    <a:gd name="T2" fmla="*/ 235 w 319"/>
                                    <a:gd name="T3" fmla="*/ 108 h 128"/>
                                    <a:gd name="T4" fmla="*/ 189 w 319"/>
                                    <a:gd name="T5" fmla="*/ 92 h 128"/>
                                    <a:gd name="T6" fmla="*/ 162 w 319"/>
                                    <a:gd name="T7" fmla="*/ 86 h 128"/>
                                    <a:gd name="T8" fmla="*/ 120 w 319"/>
                                    <a:gd name="T9" fmla="*/ 78 h 128"/>
                                    <a:gd name="T10" fmla="*/ 60 w 319"/>
                                    <a:gd name="T11" fmla="*/ 68 h 128"/>
                                    <a:gd name="T12" fmla="*/ 12 w 319"/>
                                    <a:gd name="T13" fmla="*/ 60 h 128"/>
                                    <a:gd name="T14" fmla="*/ 4 w 319"/>
                                    <a:gd name="T15" fmla="*/ 40 h 128"/>
                                    <a:gd name="T16" fmla="*/ 24 w 319"/>
                                    <a:gd name="T17" fmla="*/ 50 h 128"/>
                                    <a:gd name="T18" fmla="*/ 36 w 319"/>
                                    <a:gd name="T19" fmla="*/ 4 h 128"/>
                                    <a:gd name="T20" fmla="*/ 20 w 319"/>
                                    <a:gd name="T21" fmla="*/ 8 h 128"/>
                                    <a:gd name="T22" fmla="*/ 12 w 319"/>
                                    <a:gd name="T23" fmla="*/ 34 h 128"/>
                                    <a:gd name="T24" fmla="*/ 28 w 319"/>
                                    <a:gd name="T25" fmla="*/ 18 h 128"/>
                                    <a:gd name="T26" fmla="*/ 30 w 319"/>
                                    <a:gd name="T27" fmla="*/ 24 h 128"/>
                                    <a:gd name="T28" fmla="*/ 18 w 319"/>
                                    <a:gd name="T29" fmla="*/ 44 h 128"/>
                                    <a:gd name="T30" fmla="*/ 20 w 319"/>
                                    <a:gd name="T31" fmla="*/ 46 h 128"/>
                                    <a:gd name="T32" fmla="*/ 6 w 319"/>
                                    <a:gd name="T33" fmla="*/ 32 h 128"/>
                                    <a:gd name="T34" fmla="*/ 22 w 319"/>
                                    <a:gd name="T35" fmla="*/ 2 h 128"/>
                                    <a:gd name="T36" fmla="*/ 40 w 319"/>
                                    <a:gd name="T37" fmla="*/ 2 h 128"/>
                                    <a:gd name="T38" fmla="*/ 38 w 319"/>
                                    <a:gd name="T39" fmla="*/ 40 h 128"/>
                                    <a:gd name="T40" fmla="*/ 22 w 319"/>
                                    <a:gd name="T41" fmla="*/ 56 h 128"/>
                                    <a:gd name="T42" fmla="*/ 56 w 319"/>
                                    <a:gd name="T43" fmla="*/ 62 h 128"/>
                                    <a:gd name="T44" fmla="*/ 114 w 319"/>
                                    <a:gd name="T45" fmla="*/ 72 h 128"/>
                                    <a:gd name="T46" fmla="*/ 164 w 319"/>
                                    <a:gd name="T47" fmla="*/ 80 h 128"/>
                                    <a:gd name="T48" fmla="*/ 182 w 319"/>
                                    <a:gd name="T49" fmla="*/ 80 h 128"/>
                                    <a:gd name="T50" fmla="*/ 182 w 319"/>
                                    <a:gd name="T51" fmla="*/ 72 h 128"/>
                                    <a:gd name="T52" fmla="*/ 138 w 319"/>
                                    <a:gd name="T53" fmla="*/ 64 h 128"/>
                                    <a:gd name="T54" fmla="*/ 82 w 319"/>
                                    <a:gd name="T55" fmla="*/ 56 h 128"/>
                                    <a:gd name="T56" fmla="*/ 46 w 319"/>
                                    <a:gd name="T57" fmla="*/ 52 h 128"/>
                                    <a:gd name="T58" fmla="*/ 54 w 319"/>
                                    <a:gd name="T59" fmla="*/ 30 h 128"/>
                                    <a:gd name="T60" fmla="*/ 48 w 319"/>
                                    <a:gd name="T61" fmla="*/ 2 h 128"/>
                                    <a:gd name="T62" fmla="*/ 58 w 319"/>
                                    <a:gd name="T63" fmla="*/ 10 h 128"/>
                                    <a:gd name="T64" fmla="*/ 52 w 319"/>
                                    <a:gd name="T65" fmla="*/ 42 h 128"/>
                                    <a:gd name="T66" fmla="*/ 76 w 319"/>
                                    <a:gd name="T67" fmla="*/ 50 h 128"/>
                                    <a:gd name="T68" fmla="*/ 128 w 319"/>
                                    <a:gd name="T69" fmla="*/ 58 h 128"/>
                                    <a:gd name="T70" fmla="*/ 178 w 319"/>
                                    <a:gd name="T71" fmla="*/ 68 h 128"/>
                                    <a:gd name="T72" fmla="*/ 199 w 319"/>
                                    <a:gd name="T73" fmla="*/ 56 h 128"/>
                                    <a:gd name="T74" fmla="*/ 195 w 319"/>
                                    <a:gd name="T75" fmla="*/ 74 h 128"/>
                                    <a:gd name="T76" fmla="*/ 207 w 319"/>
                                    <a:gd name="T77" fmla="*/ 72 h 128"/>
                                    <a:gd name="T78" fmla="*/ 213 w 319"/>
                                    <a:gd name="T79" fmla="*/ 54 h 128"/>
                                    <a:gd name="T80" fmla="*/ 235 w 319"/>
                                    <a:gd name="T81" fmla="*/ 76 h 128"/>
                                    <a:gd name="T82" fmla="*/ 303 w 319"/>
                                    <a:gd name="T83" fmla="*/ 94 h 128"/>
                                    <a:gd name="T84" fmla="*/ 315 w 319"/>
                                    <a:gd name="T85" fmla="*/ 78 h 128"/>
                                    <a:gd name="T86" fmla="*/ 285 w 319"/>
                                    <a:gd name="T87" fmla="*/ 58 h 128"/>
                                    <a:gd name="T88" fmla="*/ 221 w 319"/>
                                    <a:gd name="T89" fmla="*/ 50 h 128"/>
                                    <a:gd name="T90" fmla="*/ 247 w 319"/>
                                    <a:gd name="T91" fmla="*/ 50 h 128"/>
                                    <a:gd name="T92" fmla="*/ 293 w 319"/>
                                    <a:gd name="T93" fmla="*/ 52 h 128"/>
                                    <a:gd name="T94" fmla="*/ 319 w 319"/>
                                    <a:gd name="T95" fmla="*/ 74 h 128"/>
                                    <a:gd name="T96" fmla="*/ 313 w 319"/>
                                    <a:gd name="T97" fmla="*/ 108 h 128"/>
                                    <a:gd name="T98" fmla="*/ 285 w 319"/>
                                    <a:gd name="T99" fmla="*/ 94 h 128"/>
                                    <a:gd name="T100" fmla="*/ 257 w 319"/>
                                    <a:gd name="T101" fmla="*/ 86 h 128"/>
                                    <a:gd name="T102" fmla="*/ 221 w 319"/>
                                    <a:gd name="T103" fmla="*/ 78 h 128"/>
                                    <a:gd name="T104" fmla="*/ 199 w 319"/>
                                    <a:gd name="T105" fmla="*/ 90 h 128"/>
                                    <a:gd name="T106" fmla="*/ 217 w 319"/>
                                    <a:gd name="T107" fmla="*/ 94 h 128"/>
                                    <a:gd name="T108" fmla="*/ 239 w 319"/>
                                    <a:gd name="T109" fmla="*/ 102 h 128"/>
                                    <a:gd name="T110" fmla="*/ 267 w 319"/>
                                    <a:gd name="T111" fmla="*/ 116 h 128"/>
                                    <a:gd name="T112" fmla="*/ 291 w 319"/>
                                    <a:gd name="T113" fmla="*/ 112 h 128"/>
                                    <a:gd name="T114" fmla="*/ 281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271" y="128"/>
                                      </a:moveTo>
                                      <a:lnTo>
                                        <a:pt x="271" y="126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1" y="120"/>
                                      </a:lnTo>
                                      <a:lnTo>
                                        <a:pt x="259" y="120"/>
                                      </a:lnTo>
                                      <a:lnTo>
                                        <a:pt x="257" y="118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3" y="118"/>
                                      </a:lnTo>
                                      <a:lnTo>
                                        <a:pt x="253" y="116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41" y="110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29" y="106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17" y="102"/>
                                      </a:lnTo>
                                      <a:lnTo>
                                        <a:pt x="213" y="100"/>
                                      </a:lnTo>
                                      <a:lnTo>
                                        <a:pt x="207" y="98"/>
                                      </a:lnTo>
                                      <a:lnTo>
                                        <a:pt x="203" y="96"/>
                                      </a:lnTo>
                                      <a:lnTo>
                                        <a:pt x="199" y="94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89" y="92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2" y="90"/>
                                      </a:lnTo>
                                      <a:lnTo>
                                        <a:pt x="176" y="90"/>
                                      </a:lnTo>
                                      <a:lnTo>
                                        <a:pt x="172" y="88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08" y="76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4" y="74"/>
                                      </a:lnTo>
                                      <a:lnTo>
                                        <a:pt x="88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26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44" y="76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54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4" y="80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3" y="78"/>
                                      </a:lnTo>
                                      <a:lnTo>
                                        <a:pt x="185" y="78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74" y="70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2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8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8" y="68"/>
                                      </a:lnTo>
                                      <a:lnTo>
                                        <a:pt x="182" y="6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9" y="56"/>
                                      </a:lnTo>
                                      <a:lnTo>
                                        <a:pt x="201" y="52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1" y="66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83" y="84"/>
                                      </a:lnTo>
                                      <a:lnTo>
                                        <a:pt x="180" y="86"/>
                                      </a:lnTo>
                                      <a:lnTo>
                                        <a:pt x="193" y="90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6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47" y="78"/>
                                      </a:lnTo>
                                      <a:lnTo>
                                        <a:pt x="257" y="80"/>
                                      </a:lnTo>
                                      <a:lnTo>
                                        <a:pt x="265" y="84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9" y="90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9" y="92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9" y="96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5" y="9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2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3" y="72"/>
                                      </a:lnTo>
                                      <a:lnTo>
                                        <a:pt x="311" y="68"/>
                                      </a:lnTo>
                                      <a:lnTo>
                                        <a:pt x="309" y="64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301" y="58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55" y="54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27" y="50"/>
                                      </a:lnTo>
                                      <a:lnTo>
                                        <a:pt x="221" y="50"/>
                                      </a:lnTo>
                                      <a:lnTo>
                                        <a:pt x="219" y="48"/>
                                      </a:lnTo>
                                      <a:lnTo>
                                        <a:pt x="215" y="48"/>
                                      </a:lnTo>
                                      <a:lnTo>
                                        <a:pt x="219" y="46"/>
                                      </a:lnTo>
                                      <a:lnTo>
                                        <a:pt x="223" y="46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3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61" y="50"/>
                                      </a:lnTo>
                                      <a:lnTo>
                                        <a:pt x="267" y="50"/>
                                      </a:lnTo>
                                      <a:lnTo>
                                        <a:pt x="271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81" y="52"/>
                                      </a:lnTo>
                                      <a:lnTo>
                                        <a:pt x="287" y="52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9" y="54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07" y="54"/>
                                      </a:lnTo>
                                      <a:lnTo>
                                        <a:pt x="309" y="56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13" y="62"/>
                                      </a:lnTo>
                                      <a:lnTo>
                                        <a:pt x="315" y="66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19" y="74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19" y="82"/>
                                      </a:lnTo>
                                      <a:lnTo>
                                        <a:pt x="319" y="88"/>
                                      </a:lnTo>
                                      <a:lnTo>
                                        <a:pt x="319" y="92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7" y="106"/>
                                      </a:lnTo>
                                      <a:lnTo>
                                        <a:pt x="317" y="110"/>
                                      </a:lnTo>
                                      <a:lnTo>
                                        <a:pt x="313" y="108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5" y="102"/>
                                      </a:lnTo>
                                      <a:lnTo>
                                        <a:pt x="303" y="100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89" y="94"/>
                                      </a:lnTo>
                                      <a:lnTo>
                                        <a:pt x="285" y="94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1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7" y="86"/>
                                      </a:lnTo>
                                      <a:lnTo>
                                        <a:pt x="253" y="84"/>
                                      </a:lnTo>
                                      <a:lnTo>
                                        <a:pt x="249" y="84"/>
                                      </a:lnTo>
                                      <a:lnTo>
                                        <a:pt x="247" y="84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37" y="82"/>
                                      </a:lnTo>
                                      <a:lnTo>
                                        <a:pt x="233" y="80"/>
                                      </a:lnTo>
                                      <a:lnTo>
                                        <a:pt x="229" y="80"/>
                                      </a:lnTo>
                                      <a:lnTo>
                                        <a:pt x="225" y="80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217" y="78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07" y="80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201" y="86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3" y="90"/>
                                      </a:lnTo>
                                      <a:lnTo>
                                        <a:pt x="205" y="92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09" y="92"/>
                                      </a:lnTo>
                                      <a:lnTo>
                                        <a:pt x="211" y="94"/>
                                      </a:lnTo>
                                      <a:lnTo>
                                        <a:pt x="215" y="94"/>
                                      </a:lnTo>
                                      <a:lnTo>
                                        <a:pt x="217" y="94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3" y="96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27" y="98"/>
                                      </a:lnTo>
                                      <a:lnTo>
                                        <a:pt x="229" y="98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3" y="100"/>
                                      </a:lnTo>
                                      <a:lnTo>
                                        <a:pt x="235" y="102"/>
                                      </a:lnTo>
                                      <a:lnTo>
                                        <a:pt x="239" y="102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47" y="106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55" y="110"/>
                                      </a:lnTo>
                                      <a:lnTo>
                                        <a:pt x="257" y="112"/>
                                      </a:lnTo>
                                      <a:lnTo>
                                        <a:pt x="261" y="112"/>
                                      </a:lnTo>
                                      <a:lnTo>
                                        <a:pt x="263" y="114"/>
                                      </a:lnTo>
                                      <a:lnTo>
                                        <a:pt x="267" y="116"/>
                                      </a:lnTo>
                                      <a:lnTo>
                                        <a:pt x="269" y="116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7" y="114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301" y="104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85" y="124"/>
                                      </a:lnTo>
                                      <a:lnTo>
                                        <a:pt x="281" y="126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1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1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4238" y="2928938"/>
                                  <a:ext cx="506413" cy="203200"/>
                                </a:xfrm>
                                <a:custGeom>
                                  <a:avLst/>
                                  <a:gdLst>
                                    <a:gd name="T0" fmla="*/ 259 w 319"/>
                                    <a:gd name="T1" fmla="*/ 120 h 128"/>
                                    <a:gd name="T2" fmla="*/ 235 w 319"/>
                                    <a:gd name="T3" fmla="*/ 108 h 128"/>
                                    <a:gd name="T4" fmla="*/ 189 w 319"/>
                                    <a:gd name="T5" fmla="*/ 92 h 128"/>
                                    <a:gd name="T6" fmla="*/ 162 w 319"/>
                                    <a:gd name="T7" fmla="*/ 86 h 128"/>
                                    <a:gd name="T8" fmla="*/ 120 w 319"/>
                                    <a:gd name="T9" fmla="*/ 78 h 128"/>
                                    <a:gd name="T10" fmla="*/ 60 w 319"/>
                                    <a:gd name="T11" fmla="*/ 68 h 128"/>
                                    <a:gd name="T12" fmla="*/ 12 w 319"/>
                                    <a:gd name="T13" fmla="*/ 60 h 128"/>
                                    <a:gd name="T14" fmla="*/ 4 w 319"/>
                                    <a:gd name="T15" fmla="*/ 40 h 128"/>
                                    <a:gd name="T16" fmla="*/ 24 w 319"/>
                                    <a:gd name="T17" fmla="*/ 50 h 128"/>
                                    <a:gd name="T18" fmla="*/ 36 w 319"/>
                                    <a:gd name="T19" fmla="*/ 4 h 128"/>
                                    <a:gd name="T20" fmla="*/ 20 w 319"/>
                                    <a:gd name="T21" fmla="*/ 8 h 128"/>
                                    <a:gd name="T22" fmla="*/ 12 w 319"/>
                                    <a:gd name="T23" fmla="*/ 34 h 128"/>
                                    <a:gd name="T24" fmla="*/ 28 w 319"/>
                                    <a:gd name="T25" fmla="*/ 18 h 128"/>
                                    <a:gd name="T26" fmla="*/ 30 w 319"/>
                                    <a:gd name="T27" fmla="*/ 24 h 128"/>
                                    <a:gd name="T28" fmla="*/ 18 w 319"/>
                                    <a:gd name="T29" fmla="*/ 44 h 128"/>
                                    <a:gd name="T30" fmla="*/ 20 w 319"/>
                                    <a:gd name="T31" fmla="*/ 46 h 128"/>
                                    <a:gd name="T32" fmla="*/ 6 w 319"/>
                                    <a:gd name="T33" fmla="*/ 32 h 128"/>
                                    <a:gd name="T34" fmla="*/ 22 w 319"/>
                                    <a:gd name="T35" fmla="*/ 2 h 128"/>
                                    <a:gd name="T36" fmla="*/ 40 w 319"/>
                                    <a:gd name="T37" fmla="*/ 2 h 128"/>
                                    <a:gd name="T38" fmla="*/ 38 w 319"/>
                                    <a:gd name="T39" fmla="*/ 40 h 128"/>
                                    <a:gd name="T40" fmla="*/ 22 w 319"/>
                                    <a:gd name="T41" fmla="*/ 56 h 128"/>
                                    <a:gd name="T42" fmla="*/ 56 w 319"/>
                                    <a:gd name="T43" fmla="*/ 62 h 128"/>
                                    <a:gd name="T44" fmla="*/ 114 w 319"/>
                                    <a:gd name="T45" fmla="*/ 72 h 128"/>
                                    <a:gd name="T46" fmla="*/ 164 w 319"/>
                                    <a:gd name="T47" fmla="*/ 80 h 128"/>
                                    <a:gd name="T48" fmla="*/ 182 w 319"/>
                                    <a:gd name="T49" fmla="*/ 80 h 128"/>
                                    <a:gd name="T50" fmla="*/ 182 w 319"/>
                                    <a:gd name="T51" fmla="*/ 72 h 128"/>
                                    <a:gd name="T52" fmla="*/ 138 w 319"/>
                                    <a:gd name="T53" fmla="*/ 64 h 128"/>
                                    <a:gd name="T54" fmla="*/ 82 w 319"/>
                                    <a:gd name="T55" fmla="*/ 56 h 128"/>
                                    <a:gd name="T56" fmla="*/ 46 w 319"/>
                                    <a:gd name="T57" fmla="*/ 52 h 128"/>
                                    <a:gd name="T58" fmla="*/ 54 w 319"/>
                                    <a:gd name="T59" fmla="*/ 30 h 128"/>
                                    <a:gd name="T60" fmla="*/ 48 w 319"/>
                                    <a:gd name="T61" fmla="*/ 2 h 128"/>
                                    <a:gd name="T62" fmla="*/ 58 w 319"/>
                                    <a:gd name="T63" fmla="*/ 10 h 128"/>
                                    <a:gd name="T64" fmla="*/ 52 w 319"/>
                                    <a:gd name="T65" fmla="*/ 42 h 128"/>
                                    <a:gd name="T66" fmla="*/ 76 w 319"/>
                                    <a:gd name="T67" fmla="*/ 50 h 128"/>
                                    <a:gd name="T68" fmla="*/ 128 w 319"/>
                                    <a:gd name="T69" fmla="*/ 58 h 128"/>
                                    <a:gd name="T70" fmla="*/ 178 w 319"/>
                                    <a:gd name="T71" fmla="*/ 68 h 128"/>
                                    <a:gd name="T72" fmla="*/ 199 w 319"/>
                                    <a:gd name="T73" fmla="*/ 56 h 128"/>
                                    <a:gd name="T74" fmla="*/ 195 w 319"/>
                                    <a:gd name="T75" fmla="*/ 74 h 128"/>
                                    <a:gd name="T76" fmla="*/ 207 w 319"/>
                                    <a:gd name="T77" fmla="*/ 72 h 128"/>
                                    <a:gd name="T78" fmla="*/ 213 w 319"/>
                                    <a:gd name="T79" fmla="*/ 54 h 128"/>
                                    <a:gd name="T80" fmla="*/ 235 w 319"/>
                                    <a:gd name="T81" fmla="*/ 76 h 128"/>
                                    <a:gd name="T82" fmla="*/ 303 w 319"/>
                                    <a:gd name="T83" fmla="*/ 94 h 128"/>
                                    <a:gd name="T84" fmla="*/ 315 w 319"/>
                                    <a:gd name="T85" fmla="*/ 78 h 128"/>
                                    <a:gd name="T86" fmla="*/ 285 w 319"/>
                                    <a:gd name="T87" fmla="*/ 58 h 128"/>
                                    <a:gd name="T88" fmla="*/ 221 w 319"/>
                                    <a:gd name="T89" fmla="*/ 50 h 128"/>
                                    <a:gd name="T90" fmla="*/ 247 w 319"/>
                                    <a:gd name="T91" fmla="*/ 50 h 128"/>
                                    <a:gd name="T92" fmla="*/ 293 w 319"/>
                                    <a:gd name="T93" fmla="*/ 52 h 128"/>
                                    <a:gd name="T94" fmla="*/ 319 w 319"/>
                                    <a:gd name="T95" fmla="*/ 74 h 128"/>
                                    <a:gd name="T96" fmla="*/ 313 w 319"/>
                                    <a:gd name="T97" fmla="*/ 108 h 128"/>
                                    <a:gd name="T98" fmla="*/ 285 w 319"/>
                                    <a:gd name="T99" fmla="*/ 94 h 128"/>
                                    <a:gd name="T100" fmla="*/ 257 w 319"/>
                                    <a:gd name="T101" fmla="*/ 86 h 128"/>
                                    <a:gd name="T102" fmla="*/ 221 w 319"/>
                                    <a:gd name="T103" fmla="*/ 78 h 128"/>
                                    <a:gd name="T104" fmla="*/ 199 w 319"/>
                                    <a:gd name="T105" fmla="*/ 90 h 128"/>
                                    <a:gd name="T106" fmla="*/ 217 w 319"/>
                                    <a:gd name="T107" fmla="*/ 94 h 128"/>
                                    <a:gd name="T108" fmla="*/ 239 w 319"/>
                                    <a:gd name="T109" fmla="*/ 102 h 128"/>
                                    <a:gd name="T110" fmla="*/ 267 w 319"/>
                                    <a:gd name="T111" fmla="*/ 116 h 128"/>
                                    <a:gd name="T112" fmla="*/ 291 w 319"/>
                                    <a:gd name="T113" fmla="*/ 112 h 128"/>
                                    <a:gd name="T114" fmla="*/ 281 w 319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9" h="128">
                                      <a:moveTo>
                                        <a:pt x="271" y="128"/>
                                      </a:moveTo>
                                      <a:lnTo>
                                        <a:pt x="271" y="126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1" y="120"/>
                                      </a:lnTo>
                                      <a:lnTo>
                                        <a:pt x="259" y="120"/>
                                      </a:lnTo>
                                      <a:lnTo>
                                        <a:pt x="257" y="118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3" y="118"/>
                                      </a:lnTo>
                                      <a:lnTo>
                                        <a:pt x="253" y="116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41" y="110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29" y="106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17" y="102"/>
                                      </a:lnTo>
                                      <a:lnTo>
                                        <a:pt x="213" y="100"/>
                                      </a:lnTo>
                                      <a:lnTo>
                                        <a:pt x="207" y="98"/>
                                      </a:lnTo>
                                      <a:lnTo>
                                        <a:pt x="203" y="96"/>
                                      </a:lnTo>
                                      <a:lnTo>
                                        <a:pt x="199" y="94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89" y="92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2" y="90"/>
                                      </a:lnTo>
                                      <a:lnTo>
                                        <a:pt x="176" y="90"/>
                                      </a:lnTo>
                                      <a:lnTo>
                                        <a:pt x="172" y="88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48" y="84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08" y="76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4" y="74"/>
                                      </a:lnTo>
                                      <a:lnTo>
                                        <a:pt x="88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26" y="74"/>
                                      </a:lnTo>
                                      <a:lnTo>
                                        <a:pt x="132" y="74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44" y="76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54" y="78"/>
                                      </a:lnTo>
                                      <a:lnTo>
                                        <a:pt x="160" y="80"/>
                                      </a:lnTo>
                                      <a:lnTo>
                                        <a:pt x="164" y="80"/>
                                      </a:lnTo>
                                      <a:lnTo>
                                        <a:pt x="166" y="80"/>
                                      </a:lnTo>
                                      <a:lnTo>
                                        <a:pt x="170" y="82"/>
                                      </a:lnTo>
                                      <a:lnTo>
                                        <a:pt x="172" y="82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3" y="78"/>
                                      </a:lnTo>
                                      <a:lnTo>
                                        <a:pt x="185" y="78"/>
                                      </a:lnTo>
                                      <a:lnTo>
                                        <a:pt x="187" y="76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78" y="72"/>
                                      </a:lnTo>
                                      <a:lnTo>
                                        <a:pt x="174" y="70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2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34" y="60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46" y="62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8" y="66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78" y="68"/>
                                      </a:lnTo>
                                      <a:lnTo>
                                        <a:pt x="182" y="6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9" y="56"/>
                                      </a:lnTo>
                                      <a:lnTo>
                                        <a:pt x="201" y="52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1" y="66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83" y="84"/>
                                      </a:lnTo>
                                      <a:lnTo>
                                        <a:pt x="180" y="86"/>
                                      </a:lnTo>
                                      <a:lnTo>
                                        <a:pt x="193" y="90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6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47" y="78"/>
                                      </a:lnTo>
                                      <a:lnTo>
                                        <a:pt x="257" y="80"/>
                                      </a:lnTo>
                                      <a:lnTo>
                                        <a:pt x="265" y="84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9" y="90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9" y="92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9" y="96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5" y="9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2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3" y="72"/>
                                      </a:lnTo>
                                      <a:lnTo>
                                        <a:pt x="311" y="68"/>
                                      </a:lnTo>
                                      <a:lnTo>
                                        <a:pt x="309" y="64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301" y="58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1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55" y="54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39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27" y="50"/>
                                      </a:lnTo>
                                      <a:lnTo>
                                        <a:pt x="221" y="50"/>
                                      </a:lnTo>
                                      <a:lnTo>
                                        <a:pt x="219" y="48"/>
                                      </a:lnTo>
                                      <a:lnTo>
                                        <a:pt x="215" y="48"/>
                                      </a:lnTo>
                                      <a:lnTo>
                                        <a:pt x="219" y="46"/>
                                      </a:lnTo>
                                      <a:lnTo>
                                        <a:pt x="223" y="46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3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61" y="50"/>
                                      </a:lnTo>
                                      <a:lnTo>
                                        <a:pt x="267" y="50"/>
                                      </a:lnTo>
                                      <a:lnTo>
                                        <a:pt x="271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81" y="52"/>
                                      </a:lnTo>
                                      <a:lnTo>
                                        <a:pt x="287" y="52"/>
                                      </a:lnTo>
                                      <a:lnTo>
                                        <a:pt x="293" y="52"/>
                                      </a:lnTo>
                                      <a:lnTo>
                                        <a:pt x="299" y="54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07" y="54"/>
                                      </a:lnTo>
                                      <a:lnTo>
                                        <a:pt x="309" y="56"/>
                                      </a:lnTo>
                                      <a:lnTo>
                                        <a:pt x="311" y="60"/>
                                      </a:lnTo>
                                      <a:lnTo>
                                        <a:pt x="313" y="62"/>
                                      </a:lnTo>
                                      <a:lnTo>
                                        <a:pt x="315" y="66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19" y="74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19" y="82"/>
                                      </a:lnTo>
                                      <a:lnTo>
                                        <a:pt x="319" y="88"/>
                                      </a:lnTo>
                                      <a:lnTo>
                                        <a:pt x="319" y="92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7" y="106"/>
                                      </a:lnTo>
                                      <a:lnTo>
                                        <a:pt x="317" y="110"/>
                                      </a:lnTo>
                                      <a:lnTo>
                                        <a:pt x="313" y="108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5" y="102"/>
                                      </a:lnTo>
                                      <a:lnTo>
                                        <a:pt x="303" y="100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5" y="98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89" y="94"/>
                                      </a:lnTo>
                                      <a:lnTo>
                                        <a:pt x="285" y="94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1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7" y="86"/>
                                      </a:lnTo>
                                      <a:lnTo>
                                        <a:pt x="253" y="84"/>
                                      </a:lnTo>
                                      <a:lnTo>
                                        <a:pt x="249" y="84"/>
                                      </a:lnTo>
                                      <a:lnTo>
                                        <a:pt x="247" y="84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37" y="82"/>
                                      </a:lnTo>
                                      <a:lnTo>
                                        <a:pt x="233" y="80"/>
                                      </a:lnTo>
                                      <a:lnTo>
                                        <a:pt x="229" y="80"/>
                                      </a:lnTo>
                                      <a:lnTo>
                                        <a:pt x="225" y="80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217" y="78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07" y="80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201" y="86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3" y="90"/>
                                      </a:lnTo>
                                      <a:lnTo>
                                        <a:pt x="205" y="92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09" y="92"/>
                                      </a:lnTo>
                                      <a:lnTo>
                                        <a:pt x="211" y="94"/>
                                      </a:lnTo>
                                      <a:lnTo>
                                        <a:pt x="215" y="94"/>
                                      </a:lnTo>
                                      <a:lnTo>
                                        <a:pt x="217" y="94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3" y="96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27" y="98"/>
                                      </a:lnTo>
                                      <a:lnTo>
                                        <a:pt x="229" y="98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3" y="100"/>
                                      </a:lnTo>
                                      <a:lnTo>
                                        <a:pt x="235" y="102"/>
                                      </a:lnTo>
                                      <a:lnTo>
                                        <a:pt x="239" y="102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47" y="106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55" y="110"/>
                                      </a:lnTo>
                                      <a:lnTo>
                                        <a:pt x="257" y="112"/>
                                      </a:lnTo>
                                      <a:lnTo>
                                        <a:pt x="261" y="112"/>
                                      </a:lnTo>
                                      <a:lnTo>
                                        <a:pt x="263" y="114"/>
                                      </a:lnTo>
                                      <a:lnTo>
                                        <a:pt x="267" y="116"/>
                                      </a:lnTo>
                                      <a:lnTo>
                                        <a:pt x="269" y="116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7" y="114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7" y="108"/>
                                      </a:lnTo>
                                      <a:lnTo>
                                        <a:pt x="301" y="104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85" y="124"/>
                                      </a:lnTo>
                                      <a:lnTo>
                                        <a:pt x="281" y="126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1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2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9963" y="2887663"/>
                                  <a:ext cx="347663" cy="114300"/>
                                </a:xfrm>
                                <a:custGeom>
                                  <a:avLst/>
                                  <a:gdLst>
                                    <a:gd name="T0" fmla="*/ 94 w 219"/>
                                    <a:gd name="T1" fmla="*/ 62 h 72"/>
                                    <a:gd name="T2" fmla="*/ 46 w 219"/>
                                    <a:gd name="T3" fmla="*/ 48 h 72"/>
                                    <a:gd name="T4" fmla="*/ 22 w 219"/>
                                    <a:gd name="T5" fmla="*/ 42 h 72"/>
                                    <a:gd name="T6" fmla="*/ 4 w 219"/>
                                    <a:gd name="T7" fmla="*/ 30 h 72"/>
                                    <a:gd name="T8" fmla="*/ 0 w 219"/>
                                    <a:gd name="T9" fmla="*/ 24 h 72"/>
                                    <a:gd name="T10" fmla="*/ 16 w 219"/>
                                    <a:gd name="T11" fmla="*/ 30 h 72"/>
                                    <a:gd name="T12" fmla="*/ 42 w 219"/>
                                    <a:gd name="T13" fmla="*/ 40 h 72"/>
                                    <a:gd name="T14" fmla="*/ 76 w 219"/>
                                    <a:gd name="T15" fmla="*/ 52 h 72"/>
                                    <a:gd name="T16" fmla="*/ 112 w 219"/>
                                    <a:gd name="T17" fmla="*/ 60 h 72"/>
                                    <a:gd name="T18" fmla="*/ 129 w 219"/>
                                    <a:gd name="T19" fmla="*/ 58 h 72"/>
                                    <a:gd name="T20" fmla="*/ 124 w 219"/>
                                    <a:gd name="T21" fmla="*/ 44 h 72"/>
                                    <a:gd name="T22" fmla="*/ 106 w 219"/>
                                    <a:gd name="T23" fmla="*/ 46 h 72"/>
                                    <a:gd name="T24" fmla="*/ 90 w 219"/>
                                    <a:gd name="T25" fmla="*/ 42 h 72"/>
                                    <a:gd name="T26" fmla="*/ 78 w 219"/>
                                    <a:gd name="T27" fmla="*/ 26 h 72"/>
                                    <a:gd name="T28" fmla="*/ 96 w 219"/>
                                    <a:gd name="T29" fmla="*/ 12 h 72"/>
                                    <a:gd name="T30" fmla="*/ 88 w 219"/>
                                    <a:gd name="T31" fmla="*/ 22 h 72"/>
                                    <a:gd name="T32" fmla="*/ 94 w 219"/>
                                    <a:gd name="T33" fmla="*/ 24 h 72"/>
                                    <a:gd name="T34" fmla="*/ 102 w 219"/>
                                    <a:gd name="T35" fmla="*/ 10 h 72"/>
                                    <a:gd name="T36" fmla="*/ 90 w 219"/>
                                    <a:gd name="T37" fmla="*/ 8 h 72"/>
                                    <a:gd name="T38" fmla="*/ 80 w 219"/>
                                    <a:gd name="T39" fmla="*/ 20 h 72"/>
                                    <a:gd name="T40" fmla="*/ 70 w 219"/>
                                    <a:gd name="T41" fmla="*/ 10 h 72"/>
                                    <a:gd name="T42" fmla="*/ 82 w 219"/>
                                    <a:gd name="T43" fmla="*/ 0 h 72"/>
                                    <a:gd name="T44" fmla="*/ 80 w 219"/>
                                    <a:gd name="T45" fmla="*/ 4 h 72"/>
                                    <a:gd name="T46" fmla="*/ 76 w 219"/>
                                    <a:gd name="T47" fmla="*/ 10 h 72"/>
                                    <a:gd name="T48" fmla="*/ 86 w 219"/>
                                    <a:gd name="T49" fmla="*/ 8 h 72"/>
                                    <a:gd name="T50" fmla="*/ 104 w 219"/>
                                    <a:gd name="T51" fmla="*/ 6 h 72"/>
                                    <a:gd name="T52" fmla="*/ 110 w 219"/>
                                    <a:gd name="T53" fmla="*/ 18 h 72"/>
                                    <a:gd name="T54" fmla="*/ 88 w 219"/>
                                    <a:gd name="T55" fmla="*/ 32 h 72"/>
                                    <a:gd name="T56" fmla="*/ 92 w 219"/>
                                    <a:gd name="T57" fmla="*/ 38 h 72"/>
                                    <a:gd name="T58" fmla="*/ 110 w 219"/>
                                    <a:gd name="T59" fmla="*/ 40 h 72"/>
                                    <a:gd name="T60" fmla="*/ 129 w 219"/>
                                    <a:gd name="T61" fmla="*/ 42 h 72"/>
                                    <a:gd name="T62" fmla="*/ 133 w 219"/>
                                    <a:gd name="T63" fmla="*/ 58 h 72"/>
                                    <a:gd name="T64" fmla="*/ 137 w 219"/>
                                    <a:gd name="T65" fmla="*/ 54 h 72"/>
                                    <a:gd name="T66" fmla="*/ 143 w 219"/>
                                    <a:gd name="T67" fmla="*/ 42 h 72"/>
                                    <a:gd name="T68" fmla="*/ 126 w 219"/>
                                    <a:gd name="T69" fmla="*/ 36 h 72"/>
                                    <a:gd name="T70" fmla="*/ 106 w 219"/>
                                    <a:gd name="T71" fmla="*/ 36 h 72"/>
                                    <a:gd name="T72" fmla="*/ 98 w 219"/>
                                    <a:gd name="T73" fmla="*/ 34 h 72"/>
                                    <a:gd name="T74" fmla="*/ 122 w 219"/>
                                    <a:gd name="T75" fmla="*/ 32 h 72"/>
                                    <a:gd name="T76" fmla="*/ 145 w 219"/>
                                    <a:gd name="T77" fmla="*/ 38 h 72"/>
                                    <a:gd name="T78" fmla="*/ 145 w 219"/>
                                    <a:gd name="T79" fmla="*/ 50 h 72"/>
                                    <a:gd name="T80" fmla="*/ 143 w 219"/>
                                    <a:gd name="T81" fmla="*/ 64 h 72"/>
                                    <a:gd name="T82" fmla="*/ 151 w 219"/>
                                    <a:gd name="T83" fmla="*/ 64 h 72"/>
                                    <a:gd name="T84" fmla="*/ 175 w 219"/>
                                    <a:gd name="T85" fmla="*/ 42 h 72"/>
                                    <a:gd name="T86" fmla="*/ 199 w 219"/>
                                    <a:gd name="T87" fmla="*/ 46 h 72"/>
                                    <a:gd name="T88" fmla="*/ 205 w 219"/>
                                    <a:gd name="T89" fmla="*/ 60 h 72"/>
                                    <a:gd name="T90" fmla="*/ 211 w 219"/>
                                    <a:gd name="T91" fmla="*/ 64 h 72"/>
                                    <a:gd name="T92" fmla="*/ 213 w 219"/>
                                    <a:gd name="T93" fmla="*/ 52 h 72"/>
                                    <a:gd name="T94" fmla="*/ 209 w 219"/>
                                    <a:gd name="T95" fmla="*/ 44 h 72"/>
                                    <a:gd name="T96" fmla="*/ 219 w 219"/>
                                    <a:gd name="T97" fmla="*/ 60 h 72"/>
                                    <a:gd name="T98" fmla="*/ 205 w 219"/>
                                    <a:gd name="T99" fmla="*/ 68 h 72"/>
                                    <a:gd name="T100" fmla="*/ 201 w 219"/>
                                    <a:gd name="T101" fmla="*/ 54 h 72"/>
                                    <a:gd name="T102" fmla="*/ 187 w 219"/>
                                    <a:gd name="T103" fmla="*/ 44 h 72"/>
                                    <a:gd name="T104" fmla="*/ 159 w 219"/>
                                    <a:gd name="T105" fmla="*/ 60 h 72"/>
                                    <a:gd name="T106" fmla="*/ 161 w 219"/>
                                    <a:gd name="T107" fmla="*/ 66 h 72"/>
                                    <a:gd name="T108" fmla="*/ 173 w 219"/>
                                    <a:gd name="T109" fmla="*/ 50 h 72"/>
                                    <a:gd name="T110" fmla="*/ 189 w 219"/>
                                    <a:gd name="T111" fmla="*/ 48 h 72"/>
                                    <a:gd name="T112" fmla="*/ 189 w 219"/>
                                    <a:gd name="T113" fmla="*/ 48 h 72"/>
                                    <a:gd name="T114" fmla="*/ 169 w 219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9" h="72">
                                      <a:moveTo>
                                        <a:pt x="155" y="72"/>
                                      </a:moveTo>
                                      <a:lnTo>
                                        <a:pt x="151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3" y="64"/>
                                      </a:lnTo>
                                      <a:lnTo>
                                        <a:pt x="129" y="62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1" y="54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31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06" y="46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2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6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0" y="4"/>
                                      </a:lnTo>
                                      <a:lnTo>
                                        <a:pt x="102" y="6"/>
                                      </a:lnTo>
                                      <a:lnTo>
                                        <a:pt x="104" y="6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0" y="18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8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33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3" y="54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37" y="64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37" y="54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39" y="50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1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2"/>
                                      </a:lnTo>
                                      <a:lnTo>
                                        <a:pt x="141" y="40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5" y="50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41" y="58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5" y="56"/>
                                      </a:lnTo>
                                      <a:lnTo>
                                        <a:pt x="159" y="52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7" y="46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2"/>
                                      </a:lnTo>
                                      <a:lnTo>
                                        <a:pt x="177" y="42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91" y="42"/>
                                      </a:lnTo>
                                      <a:lnTo>
                                        <a:pt x="195" y="42"/>
                                      </a:lnTo>
                                      <a:lnTo>
                                        <a:pt x="199" y="46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3" y="50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5" y="62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05" y="44"/>
                                      </a:lnTo>
                                      <a:lnTo>
                                        <a:pt x="201" y="40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09" y="44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3" y="46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19" y="54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17" y="66"/>
                                      </a:lnTo>
                                      <a:lnTo>
                                        <a:pt x="215" y="66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05" y="68"/>
                                      </a:lnTo>
                                      <a:lnTo>
                                        <a:pt x="203" y="68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0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1" y="44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79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59" y="66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3" y="50"/>
                                      </a:lnTo>
                                      <a:lnTo>
                                        <a:pt x="177" y="50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3" y="50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5" y="56"/>
                                      </a:lnTo>
                                      <a:lnTo>
                                        <a:pt x="171" y="58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65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1" y="72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5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3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9963" y="2887663"/>
                                  <a:ext cx="347663" cy="114300"/>
                                </a:xfrm>
                                <a:custGeom>
                                  <a:avLst/>
                                  <a:gdLst>
                                    <a:gd name="T0" fmla="*/ 94 w 219"/>
                                    <a:gd name="T1" fmla="*/ 62 h 72"/>
                                    <a:gd name="T2" fmla="*/ 46 w 219"/>
                                    <a:gd name="T3" fmla="*/ 48 h 72"/>
                                    <a:gd name="T4" fmla="*/ 22 w 219"/>
                                    <a:gd name="T5" fmla="*/ 42 h 72"/>
                                    <a:gd name="T6" fmla="*/ 4 w 219"/>
                                    <a:gd name="T7" fmla="*/ 30 h 72"/>
                                    <a:gd name="T8" fmla="*/ 0 w 219"/>
                                    <a:gd name="T9" fmla="*/ 24 h 72"/>
                                    <a:gd name="T10" fmla="*/ 16 w 219"/>
                                    <a:gd name="T11" fmla="*/ 30 h 72"/>
                                    <a:gd name="T12" fmla="*/ 42 w 219"/>
                                    <a:gd name="T13" fmla="*/ 40 h 72"/>
                                    <a:gd name="T14" fmla="*/ 76 w 219"/>
                                    <a:gd name="T15" fmla="*/ 52 h 72"/>
                                    <a:gd name="T16" fmla="*/ 112 w 219"/>
                                    <a:gd name="T17" fmla="*/ 60 h 72"/>
                                    <a:gd name="T18" fmla="*/ 129 w 219"/>
                                    <a:gd name="T19" fmla="*/ 58 h 72"/>
                                    <a:gd name="T20" fmla="*/ 124 w 219"/>
                                    <a:gd name="T21" fmla="*/ 44 h 72"/>
                                    <a:gd name="T22" fmla="*/ 106 w 219"/>
                                    <a:gd name="T23" fmla="*/ 46 h 72"/>
                                    <a:gd name="T24" fmla="*/ 90 w 219"/>
                                    <a:gd name="T25" fmla="*/ 42 h 72"/>
                                    <a:gd name="T26" fmla="*/ 78 w 219"/>
                                    <a:gd name="T27" fmla="*/ 26 h 72"/>
                                    <a:gd name="T28" fmla="*/ 96 w 219"/>
                                    <a:gd name="T29" fmla="*/ 12 h 72"/>
                                    <a:gd name="T30" fmla="*/ 88 w 219"/>
                                    <a:gd name="T31" fmla="*/ 22 h 72"/>
                                    <a:gd name="T32" fmla="*/ 94 w 219"/>
                                    <a:gd name="T33" fmla="*/ 24 h 72"/>
                                    <a:gd name="T34" fmla="*/ 102 w 219"/>
                                    <a:gd name="T35" fmla="*/ 10 h 72"/>
                                    <a:gd name="T36" fmla="*/ 90 w 219"/>
                                    <a:gd name="T37" fmla="*/ 8 h 72"/>
                                    <a:gd name="T38" fmla="*/ 80 w 219"/>
                                    <a:gd name="T39" fmla="*/ 20 h 72"/>
                                    <a:gd name="T40" fmla="*/ 70 w 219"/>
                                    <a:gd name="T41" fmla="*/ 10 h 72"/>
                                    <a:gd name="T42" fmla="*/ 82 w 219"/>
                                    <a:gd name="T43" fmla="*/ 0 h 72"/>
                                    <a:gd name="T44" fmla="*/ 80 w 219"/>
                                    <a:gd name="T45" fmla="*/ 4 h 72"/>
                                    <a:gd name="T46" fmla="*/ 76 w 219"/>
                                    <a:gd name="T47" fmla="*/ 10 h 72"/>
                                    <a:gd name="T48" fmla="*/ 86 w 219"/>
                                    <a:gd name="T49" fmla="*/ 8 h 72"/>
                                    <a:gd name="T50" fmla="*/ 104 w 219"/>
                                    <a:gd name="T51" fmla="*/ 6 h 72"/>
                                    <a:gd name="T52" fmla="*/ 110 w 219"/>
                                    <a:gd name="T53" fmla="*/ 18 h 72"/>
                                    <a:gd name="T54" fmla="*/ 88 w 219"/>
                                    <a:gd name="T55" fmla="*/ 32 h 72"/>
                                    <a:gd name="T56" fmla="*/ 92 w 219"/>
                                    <a:gd name="T57" fmla="*/ 38 h 72"/>
                                    <a:gd name="T58" fmla="*/ 110 w 219"/>
                                    <a:gd name="T59" fmla="*/ 40 h 72"/>
                                    <a:gd name="T60" fmla="*/ 129 w 219"/>
                                    <a:gd name="T61" fmla="*/ 42 h 72"/>
                                    <a:gd name="T62" fmla="*/ 133 w 219"/>
                                    <a:gd name="T63" fmla="*/ 58 h 72"/>
                                    <a:gd name="T64" fmla="*/ 137 w 219"/>
                                    <a:gd name="T65" fmla="*/ 54 h 72"/>
                                    <a:gd name="T66" fmla="*/ 143 w 219"/>
                                    <a:gd name="T67" fmla="*/ 42 h 72"/>
                                    <a:gd name="T68" fmla="*/ 126 w 219"/>
                                    <a:gd name="T69" fmla="*/ 36 h 72"/>
                                    <a:gd name="T70" fmla="*/ 106 w 219"/>
                                    <a:gd name="T71" fmla="*/ 36 h 72"/>
                                    <a:gd name="T72" fmla="*/ 98 w 219"/>
                                    <a:gd name="T73" fmla="*/ 34 h 72"/>
                                    <a:gd name="T74" fmla="*/ 122 w 219"/>
                                    <a:gd name="T75" fmla="*/ 32 h 72"/>
                                    <a:gd name="T76" fmla="*/ 145 w 219"/>
                                    <a:gd name="T77" fmla="*/ 38 h 72"/>
                                    <a:gd name="T78" fmla="*/ 145 w 219"/>
                                    <a:gd name="T79" fmla="*/ 50 h 72"/>
                                    <a:gd name="T80" fmla="*/ 143 w 219"/>
                                    <a:gd name="T81" fmla="*/ 64 h 72"/>
                                    <a:gd name="T82" fmla="*/ 151 w 219"/>
                                    <a:gd name="T83" fmla="*/ 64 h 72"/>
                                    <a:gd name="T84" fmla="*/ 175 w 219"/>
                                    <a:gd name="T85" fmla="*/ 42 h 72"/>
                                    <a:gd name="T86" fmla="*/ 199 w 219"/>
                                    <a:gd name="T87" fmla="*/ 46 h 72"/>
                                    <a:gd name="T88" fmla="*/ 205 w 219"/>
                                    <a:gd name="T89" fmla="*/ 60 h 72"/>
                                    <a:gd name="T90" fmla="*/ 211 w 219"/>
                                    <a:gd name="T91" fmla="*/ 64 h 72"/>
                                    <a:gd name="T92" fmla="*/ 213 w 219"/>
                                    <a:gd name="T93" fmla="*/ 52 h 72"/>
                                    <a:gd name="T94" fmla="*/ 209 w 219"/>
                                    <a:gd name="T95" fmla="*/ 44 h 72"/>
                                    <a:gd name="T96" fmla="*/ 219 w 219"/>
                                    <a:gd name="T97" fmla="*/ 60 h 72"/>
                                    <a:gd name="T98" fmla="*/ 205 w 219"/>
                                    <a:gd name="T99" fmla="*/ 68 h 72"/>
                                    <a:gd name="T100" fmla="*/ 201 w 219"/>
                                    <a:gd name="T101" fmla="*/ 54 h 72"/>
                                    <a:gd name="T102" fmla="*/ 187 w 219"/>
                                    <a:gd name="T103" fmla="*/ 44 h 72"/>
                                    <a:gd name="T104" fmla="*/ 159 w 219"/>
                                    <a:gd name="T105" fmla="*/ 60 h 72"/>
                                    <a:gd name="T106" fmla="*/ 161 w 219"/>
                                    <a:gd name="T107" fmla="*/ 66 h 72"/>
                                    <a:gd name="T108" fmla="*/ 173 w 219"/>
                                    <a:gd name="T109" fmla="*/ 50 h 72"/>
                                    <a:gd name="T110" fmla="*/ 189 w 219"/>
                                    <a:gd name="T111" fmla="*/ 48 h 72"/>
                                    <a:gd name="T112" fmla="*/ 189 w 219"/>
                                    <a:gd name="T113" fmla="*/ 48 h 72"/>
                                    <a:gd name="T114" fmla="*/ 169 w 219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9" h="72">
                                      <a:moveTo>
                                        <a:pt x="155" y="72"/>
                                      </a:moveTo>
                                      <a:lnTo>
                                        <a:pt x="151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6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3" y="64"/>
                                      </a:lnTo>
                                      <a:lnTo>
                                        <a:pt x="129" y="62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1" y="54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31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06" y="46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4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2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94" y="16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6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76" y="6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0" y="4"/>
                                      </a:lnTo>
                                      <a:lnTo>
                                        <a:pt x="102" y="6"/>
                                      </a:lnTo>
                                      <a:lnTo>
                                        <a:pt x="104" y="6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0" y="18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6"/>
                                      </a:lnTo>
                                      <a:lnTo>
                                        <a:pt x="90" y="36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8" y="42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33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3" y="54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37" y="64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37" y="54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39" y="50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1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2"/>
                                      </a:lnTo>
                                      <a:lnTo>
                                        <a:pt x="141" y="40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5" y="50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41" y="58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5" y="56"/>
                                      </a:lnTo>
                                      <a:lnTo>
                                        <a:pt x="159" y="52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7" y="46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2"/>
                                      </a:lnTo>
                                      <a:lnTo>
                                        <a:pt x="177" y="42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91" y="42"/>
                                      </a:lnTo>
                                      <a:lnTo>
                                        <a:pt x="195" y="42"/>
                                      </a:lnTo>
                                      <a:lnTo>
                                        <a:pt x="199" y="46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3" y="50"/>
                                      </a:lnTo>
                                      <a:lnTo>
                                        <a:pt x="203" y="52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5" y="62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05" y="44"/>
                                      </a:lnTo>
                                      <a:lnTo>
                                        <a:pt x="201" y="40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09" y="44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3" y="46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19" y="54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17" y="66"/>
                                      </a:lnTo>
                                      <a:lnTo>
                                        <a:pt x="215" y="66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05" y="68"/>
                                      </a:lnTo>
                                      <a:lnTo>
                                        <a:pt x="203" y="68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0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1" y="44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79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59" y="66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3" y="50"/>
                                      </a:lnTo>
                                      <a:lnTo>
                                        <a:pt x="177" y="50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3" y="50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5" y="56"/>
                                      </a:lnTo>
                                      <a:lnTo>
                                        <a:pt x="171" y="58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65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1" y="72"/>
                                      </a:lnTo>
                                      <a:lnTo>
                                        <a:pt x="159" y="72"/>
                                      </a:lnTo>
                                      <a:lnTo>
                                        <a:pt x="155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4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7625" y="3116263"/>
                                  <a:ext cx="471488" cy="214313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7 h 135"/>
                                    <a:gd name="T2" fmla="*/ 216 w 297"/>
                                    <a:gd name="T3" fmla="*/ 114 h 135"/>
                                    <a:gd name="T4" fmla="*/ 174 w 297"/>
                                    <a:gd name="T5" fmla="*/ 98 h 135"/>
                                    <a:gd name="T6" fmla="*/ 148 w 297"/>
                                    <a:gd name="T7" fmla="*/ 90 h 135"/>
                                    <a:gd name="T8" fmla="*/ 110 w 297"/>
                                    <a:gd name="T9" fmla="*/ 80 h 135"/>
                                    <a:gd name="T10" fmla="*/ 54 w 297"/>
                                    <a:gd name="T11" fmla="*/ 66 h 135"/>
                                    <a:gd name="T12" fmla="*/ 10 w 297"/>
                                    <a:gd name="T13" fmla="*/ 56 h 135"/>
                                    <a:gd name="T14" fmla="*/ 4 w 297"/>
                                    <a:gd name="T15" fmla="*/ 36 h 135"/>
                                    <a:gd name="T16" fmla="*/ 22 w 297"/>
                                    <a:gd name="T17" fmla="*/ 46 h 135"/>
                                    <a:gd name="T18" fmla="*/ 36 w 297"/>
                                    <a:gd name="T19" fmla="*/ 6 h 135"/>
                                    <a:gd name="T20" fmla="*/ 20 w 297"/>
                                    <a:gd name="T21" fmla="*/ 8 h 135"/>
                                    <a:gd name="T22" fmla="*/ 12 w 297"/>
                                    <a:gd name="T23" fmla="*/ 32 h 135"/>
                                    <a:gd name="T24" fmla="*/ 28 w 297"/>
                                    <a:gd name="T25" fmla="*/ 18 h 135"/>
                                    <a:gd name="T26" fmla="*/ 30 w 297"/>
                                    <a:gd name="T27" fmla="*/ 22 h 135"/>
                                    <a:gd name="T28" fmla="*/ 16 w 297"/>
                                    <a:gd name="T29" fmla="*/ 40 h 135"/>
                                    <a:gd name="T30" fmla="*/ 18 w 297"/>
                                    <a:gd name="T31" fmla="*/ 42 h 135"/>
                                    <a:gd name="T32" fmla="*/ 6 w 297"/>
                                    <a:gd name="T33" fmla="*/ 28 h 135"/>
                                    <a:gd name="T34" fmla="*/ 22 w 297"/>
                                    <a:gd name="T35" fmla="*/ 2 h 135"/>
                                    <a:gd name="T36" fmla="*/ 40 w 297"/>
                                    <a:gd name="T37" fmla="*/ 4 h 135"/>
                                    <a:gd name="T38" fmla="*/ 36 w 297"/>
                                    <a:gd name="T39" fmla="*/ 38 h 135"/>
                                    <a:gd name="T40" fmla="*/ 20 w 297"/>
                                    <a:gd name="T41" fmla="*/ 52 h 135"/>
                                    <a:gd name="T42" fmla="*/ 52 w 297"/>
                                    <a:gd name="T43" fmla="*/ 60 h 135"/>
                                    <a:gd name="T44" fmla="*/ 106 w 297"/>
                                    <a:gd name="T45" fmla="*/ 72 h 135"/>
                                    <a:gd name="T46" fmla="*/ 150 w 297"/>
                                    <a:gd name="T47" fmla="*/ 84 h 135"/>
                                    <a:gd name="T48" fmla="*/ 168 w 297"/>
                                    <a:gd name="T49" fmla="*/ 84 h 135"/>
                                    <a:gd name="T50" fmla="*/ 168 w 297"/>
                                    <a:gd name="T51" fmla="*/ 78 h 135"/>
                                    <a:gd name="T52" fmla="*/ 128 w 297"/>
                                    <a:gd name="T53" fmla="*/ 68 h 135"/>
                                    <a:gd name="T54" fmla="*/ 76 w 297"/>
                                    <a:gd name="T55" fmla="*/ 56 h 135"/>
                                    <a:gd name="T56" fmla="*/ 42 w 297"/>
                                    <a:gd name="T57" fmla="*/ 48 h 135"/>
                                    <a:gd name="T58" fmla="*/ 52 w 297"/>
                                    <a:gd name="T59" fmla="*/ 30 h 135"/>
                                    <a:gd name="T60" fmla="*/ 48 w 297"/>
                                    <a:gd name="T61" fmla="*/ 4 h 135"/>
                                    <a:gd name="T62" fmla="*/ 58 w 297"/>
                                    <a:gd name="T63" fmla="*/ 12 h 135"/>
                                    <a:gd name="T64" fmla="*/ 48 w 297"/>
                                    <a:gd name="T65" fmla="*/ 42 h 135"/>
                                    <a:gd name="T66" fmla="*/ 70 w 297"/>
                                    <a:gd name="T67" fmla="*/ 50 h 135"/>
                                    <a:gd name="T68" fmla="*/ 118 w 297"/>
                                    <a:gd name="T69" fmla="*/ 62 h 135"/>
                                    <a:gd name="T70" fmla="*/ 164 w 297"/>
                                    <a:gd name="T71" fmla="*/ 72 h 135"/>
                                    <a:gd name="T72" fmla="*/ 186 w 297"/>
                                    <a:gd name="T73" fmla="*/ 64 h 135"/>
                                    <a:gd name="T74" fmla="*/ 182 w 297"/>
                                    <a:gd name="T75" fmla="*/ 82 h 135"/>
                                    <a:gd name="T76" fmla="*/ 192 w 297"/>
                                    <a:gd name="T77" fmla="*/ 80 h 135"/>
                                    <a:gd name="T78" fmla="*/ 200 w 297"/>
                                    <a:gd name="T79" fmla="*/ 62 h 135"/>
                                    <a:gd name="T80" fmla="*/ 218 w 297"/>
                                    <a:gd name="T81" fmla="*/ 86 h 135"/>
                                    <a:gd name="T82" fmla="*/ 279 w 297"/>
                                    <a:gd name="T83" fmla="*/ 106 h 135"/>
                                    <a:gd name="T84" fmla="*/ 291 w 297"/>
                                    <a:gd name="T85" fmla="*/ 92 h 135"/>
                                    <a:gd name="T86" fmla="*/ 265 w 297"/>
                                    <a:gd name="T87" fmla="*/ 70 h 135"/>
                                    <a:gd name="T88" fmla="*/ 208 w 297"/>
                                    <a:gd name="T89" fmla="*/ 60 h 135"/>
                                    <a:gd name="T90" fmla="*/ 232 w 297"/>
                                    <a:gd name="T91" fmla="*/ 60 h 135"/>
                                    <a:gd name="T92" fmla="*/ 273 w 297"/>
                                    <a:gd name="T93" fmla="*/ 68 h 135"/>
                                    <a:gd name="T94" fmla="*/ 295 w 297"/>
                                    <a:gd name="T95" fmla="*/ 88 h 135"/>
                                    <a:gd name="T96" fmla="*/ 289 w 297"/>
                                    <a:gd name="T97" fmla="*/ 120 h 135"/>
                                    <a:gd name="T98" fmla="*/ 263 w 297"/>
                                    <a:gd name="T99" fmla="*/ 104 h 135"/>
                                    <a:gd name="T100" fmla="*/ 237 w 297"/>
                                    <a:gd name="T101" fmla="*/ 96 h 135"/>
                                    <a:gd name="T102" fmla="*/ 204 w 297"/>
                                    <a:gd name="T103" fmla="*/ 86 h 135"/>
                                    <a:gd name="T104" fmla="*/ 184 w 297"/>
                                    <a:gd name="T105" fmla="*/ 96 h 135"/>
                                    <a:gd name="T106" fmla="*/ 200 w 297"/>
                                    <a:gd name="T107" fmla="*/ 102 h 135"/>
                                    <a:gd name="T108" fmla="*/ 220 w 297"/>
                                    <a:gd name="T109" fmla="*/ 110 h 135"/>
                                    <a:gd name="T110" fmla="*/ 245 w 297"/>
                                    <a:gd name="T111" fmla="*/ 123 h 135"/>
                                    <a:gd name="T112" fmla="*/ 267 w 297"/>
                                    <a:gd name="T113" fmla="*/ 121 h 135"/>
                                    <a:gd name="T114" fmla="*/ 257 w 297"/>
                                    <a:gd name="T115" fmla="*/ 13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5">
                                      <a:moveTo>
                                        <a:pt x="249" y="133"/>
                                      </a:moveTo>
                                      <a:lnTo>
                                        <a:pt x="247" y="133"/>
                                      </a:lnTo>
                                      <a:lnTo>
                                        <a:pt x="245" y="131"/>
                                      </a:lnTo>
                                      <a:lnTo>
                                        <a:pt x="243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41" y="129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9" y="127"/>
                                      </a:lnTo>
                                      <a:lnTo>
                                        <a:pt x="237" y="127"/>
                                      </a:lnTo>
                                      <a:lnTo>
                                        <a:pt x="235" y="125"/>
                                      </a:lnTo>
                                      <a:lnTo>
                                        <a:pt x="234" y="125"/>
                                      </a:lnTo>
                                      <a:lnTo>
                                        <a:pt x="234" y="123"/>
                                      </a:lnTo>
                                      <a:lnTo>
                                        <a:pt x="232" y="123"/>
                                      </a:lnTo>
                                      <a:lnTo>
                                        <a:pt x="230" y="121"/>
                                      </a:lnTo>
                                      <a:lnTo>
                                        <a:pt x="228" y="121"/>
                                      </a:lnTo>
                                      <a:lnTo>
                                        <a:pt x="228" y="120"/>
                                      </a:lnTo>
                                      <a:lnTo>
                                        <a:pt x="222" y="118"/>
                                      </a:lnTo>
                                      <a:lnTo>
                                        <a:pt x="216" y="114"/>
                                      </a:lnTo>
                                      <a:lnTo>
                                        <a:pt x="210" y="112"/>
                                      </a:lnTo>
                                      <a:lnTo>
                                        <a:pt x="206" y="110"/>
                                      </a:lnTo>
                                      <a:lnTo>
                                        <a:pt x="200" y="108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2" y="104"/>
                                      </a:lnTo>
                                      <a:lnTo>
                                        <a:pt x="188" y="102"/>
                                      </a:lnTo>
                                      <a:lnTo>
                                        <a:pt x="184" y="100"/>
                                      </a:lnTo>
                                      <a:lnTo>
                                        <a:pt x="178" y="98"/>
                                      </a:lnTo>
                                      <a:lnTo>
                                        <a:pt x="174" y="98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66" y="94"/>
                                      </a:lnTo>
                                      <a:lnTo>
                                        <a:pt x="162" y="94"/>
                                      </a:lnTo>
                                      <a:lnTo>
                                        <a:pt x="158" y="92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2" y="90"/>
                                      </a:lnTo>
                                      <a:lnTo>
                                        <a:pt x="150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6" y="88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4" y="86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0" y="80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98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86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6" y="76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4" y="78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68" y="78"/>
                                      </a:lnTo>
                                      <a:lnTo>
                                        <a:pt x="166" y="76"/>
                                      </a:lnTo>
                                      <a:lnTo>
                                        <a:pt x="162" y="76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52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8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4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0" y="76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4" y="68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90" y="66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4" y="86"/>
                                      </a:lnTo>
                                      <a:lnTo>
                                        <a:pt x="170" y="88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78" y="94"/>
                                      </a:lnTo>
                                      <a:lnTo>
                                        <a:pt x="182" y="92"/>
                                      </a:lnTo>
                                      <a:lnTo>
                                        <a:pt x="186" y="88"/>
                                      </a:lnTo>
                                      <a:lnTo>
                                        <a:pt x="190" y="84"/>
                                      </a:lnTo>
                                      <a:lnTo>
                                        <a:pt x="192" y="80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6" y="66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200" y="62"/>
                                      </a:lnTo>
                                      <a:lnTo>
                                        <a:pt x="200" y="66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8" y="70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8" y="74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8" y="82"/>
                                      </a:lnTo>
                                      <a:lnTo>
                                        <a:pt x="218" y="86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5" y="94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59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1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79" y="106"/>
                                      </a:lnTo>
                                      <a:lnTo>
                                        <a:pt x="283" y="108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7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91" y="92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2"/>
                                      </a:lnTo>
                                      <a:lnTo>
                                        <a:pt x="287" y="78"/>
                                      </a:lnTo>
                                      <a:lnTo>
                                        <a:pt x="283" y="74"/>
                                      </a:lnTo>
                                      <a:lnTo>
                                        <a:pt x="283" y="74"/>
                                      </a:lnTo>
                                      <a:lnTo>
                                        <a:pt x="279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1" y="72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2" y="64"/>
                                      </a:lnTo>
                                      <a:lnTo>
                                        <a:pt x="224" y="62"/>
                                      </a:lnTo>
                                      <a:lnTo>
                                        <a:pt x="218" y="62"/>
                                      </a:lnTo>
                                      <a:lnTo>
                                        <a:pt x="212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4" y="58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24" y="58"/>
                                      </a:lnTo>
                                      <a:lnTo>
                                        <a:pt x="228" y="60"/>
                                      </a:lnTo>
                                      <a:lnTo>
                                        <a:pt x="232" y="60"/>
                                      </a:lnTo>
                                      <a:lnTo>
                                        <a:pt x="235" y="62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4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57" y="66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81" y="68"/>
                                      </a:lnTo>
                                      <a:lnTo>
                                        <a:pt x="285" y="70"/>
                                      </a:lnTo>
                                      <a:lnTo>
                                        <a:pt x="287" y="72"/>
                                      </a:lnTo>
                                      <a:lnTo>
                                        <a:pt x="289" y="74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4"/>
                                      </a:lnTo>
                                      <a:lnTo>
                                        <a:pt x="295" y="88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5" y="102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1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1" y="114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69" y="108"/>
                                      </a:lnTo>
                                      <a:lnTo>
                                        <a:pt x="265" y="106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5" y="102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47" y="98"/>
                                      </a:lnTo>
                                      <a:lnTo>
                                        <a:pt x="245" y="98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37" y="96"/>
                                      </a:lnTo>
                                      <a:lnTo>
                                        <a:pt x="234" y="94"/>
                                      </a:lnTo>
                                      <a:lnTo>
                                        <a:pt x="232" y="94"/>
                                      </a:lnTo>
                                      <a:lnTo>
                                        <a:pt x="228" y="92"/>
                                      </a:lnTo>
                                      <a:lnTo>
                                        <a:pt x="224" y="92"/>
                                      </a:lnTo>
                                      <a:lnTo>
                                        <a:pt x="220" y="90"/>
                                      </a:lnTo>
                                      <a:lnTo>
                                        <a:pt x="216" y="90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8" y="88"/>
                                      </a:lnTo>
                                      <a:lnTo>
                                        <a:pt x="204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6" y="84"/>
                                      </a:lnTo>
                                      <a:lnTo>
                                        <a:pt x="194" y="84"/>
                                      </a:lnTo>
                                      <a:lnTo>
                                        <a:pt x="192" y="88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86" y="92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6" y="96"/>
                                      </a:lnTo>
                                      <a:lnTo>
                                        <a:pt x="188" y="96"/>
                                      </a:lnTo>
                                      <a:lnTo>
                                        <a:pt x="188" y="98"/>
                                      </a:lnTo>
                                      <a:lnTo>
                                        <a:pt x="190" y="98"/>
                                      </a:lnTo>
                                      <a:lnTo>
                                        <a:pt x="194" y="98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198" y="100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204" y="102"/>
                                      </a:lnTo>
                                      <a:lnTo>
                                        <a:pt x="206" y="104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0" y="104"/>
                                      </a:lnTo>
                                      <a:lnTo>
                                        <a:pt x="212" y="106"/>
                                      </a:lnTo>
                                      <a:lnTo>
                                        <a:pt x="214" y="106"/>
                                      </a:lnTo>
                                      <a:lnTo>
                                        <a:pt x="214" y="108"/>
                                      </a:lnTo>
                                      <a:lnTo>
                                        <a:pt x="216" y="108"/>
                                      </a:lnTo>
                                      <a:lnTo>
                                        <a:pt x="220" y="110"/>
                                      </a:lnTo>
                                      <a:lnTo>
                                        <a:pt x="222" y="112"/>
                                      </a:lnTo>
                                      <a:lnTo>
                                        <a:pt x="226" y="112"/>
                                      </a:lnTo>
                                      <a:lnTo>
                                        <a:pt x="228" y="114"/>
                                      </a:lnTo>
                                      <a:lnTo>
                                        <a:pt x="232" y="116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37" y="120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41" y="121"/>
                                      </a:lnTo>
                                      <a:lnTo>
                                        <a:pt x="245" y="123"/>
                                      </a:lnTo>
                                      <a:lnTo>
                                        <a:pt x="247" y="123"/>
                                      </a:lnTo>
                                      <a:lnTo>
                                        <a:pt x="247" y="125"/>
                                      </a:lnTo>
                                      <a:lnTo>
                                        <a:pt x="249" y="125"/>
                                      </a:lnTo>
                                      <a:lnTo>
                                        <a:pt x="249" y="125"/>
                                      </a:lnTo>
                                      <a:lnTo>
                                        <a:pt x="253" y="125"/>
                                      </a:lnTo>
                                      <a:lnTo>
                                        <a:pt x="255" y="125"/>
                                      </a:lnTo>
                                      <a:lnTo>
                                        <a:pt x="259" y="125"/>
                                      </a:lnTo>
                                      <a:lnTo>
                                        <a:pt x="263" y="123"/>
                                      </a:lnTo>
                                      <a:lnTo>
                                        <a:pt x="267" y="121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7" y="116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1" y="123"/>
                                      </a:lnTo>
                                      <a:lnTo>
                                        <a:pt x="269" y="127"/>
                                      </a:lnTo>
                                      <a:lnTo>
                                        <a:pt x="265" y="129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7" y="133"/>
                                      </a:lnTo>
                                      <a:lnTo>
                                        <a:pt x="253" y="135"/>
                                      </a:lnTo>
                                      <a:lnTo>
                                        <a:pt x="249" y="135"/>
                                      </a:lnTo>
                                      <a:lnTo>
                                        <a:pt x="249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5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7625" y="3116263"/>
                                  <a:ext cx="471488" cy="214313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7 h 135"/>
                                    <a:gd name="T2" fmla="*/ 216 w 297"/>
                                    <a:gd name="T3" fmla="*/ 114 h 135"/>
                                    <a:gd name="T4" fmla="*/ 174 w 297"/>
                                    <a:gd name="T5" fmla="*/ 98 h 135"/>
                                    <a:gd name="T6" fmla="*/ 148 w 297"/>
                                    <a:gd name="T7" fmla="*/ 90 h 135"/>
                                    <a:gd name="T8" fmla="*/ 110 w 297"/>
                                    <a:gd name="T9" fmla="*/ 80 h 135"/>
                                    <a:gd name="T10" fmla="*/ 54 w 297"/>
                                    <a:gd name="T11" fmla="*/ 66 h 135"/>
                                    <a:gd name="T12" fmla="*/ 10 w 297"/>
                                    <a:gd name="T13" fmla="*/ 56 h 135"/>
                                    <a:gd name="T14" fmla="*/ 4 w 297"/>
                                    <a:gd name="T15" fmla="*/ 36 h 135"/>
                                    <a:gd name="T16" fmla="*/ 22 w 297"/>
                                    <a:gd name="T17" fmla="*/ 46 h 135"/>
                                    <a:gd name="T18" fmla="*/ 36 w 297"/>
                                    <a:gd name="T19" fmla="*/ 6 h 135"/>
                                    <a:gd name="T20" fmla="*/ 20 w 297"/>
                                    <a:gd name="T21" fmla="*/ 8 h 135"/>
                                    <a:gd name="T22" fmla="*/ 12 w 297"/>
                                    <a:gd name="T23" fmla="*/ 32 h 135"/>
                                    <a:gd name="T24" fmla="*/ 28 w 297"/>
                                    <a:gd name="T25" fmla="*/ 18 h 135"/>
                                    <a:gd name="T26" fmla="*/ 30 w 297"/>
                                    <a:gd name="T27" fmla="*/ 22 h 135"/>
                                    <a:gd name="T28" fmla="*/ 16 w 297"/>
                                    <a:gd name="T29" fmla="*/ 40 h 135"/>
                                    <a:gd name="T30" fmla="*/ 18 w 297"/>
                                    <a:gd name="T31" fmla="*/ 42 h 135"/>
                                    <a:gd name="T32" fmla="*/ 6 w 297"/>
                                    <a:gd name="T33" fmla="*/ 28 h 135"/>
                                    <a:gd name="T34" fmla="*/ 22 w 297"/>
                                    <a:gd name="T35" fmla="*/ 2 h 135"/>
                                    <a:gd name="T36" fmla="*/ 40 w 297"/>
                                    <a:gd name="T37" fmla="*/ 4 h 135"/>
                                    <a:gd name="T38" fmla="*/ 36 w 297"/>
                                    <a:gd name="T39" fmla="*/ 38 h 135"/>
                                    <a:gd name="T40" fmla="*/ 20 w 297"/>
                                    <a:gd name="T41" fmla="*/ 52 h 135"/>
                                    <a:gd name="T42" fmla="*/ 52 w 297"/>
                                    <a:gd name="T43" fmla="*/ 60 h 135"/>
                                    <a:gd name="T44" fmla="*/ 106 w 297"/>
                                    <a:gd name="T45" fmla="*/ 72 h 135"/>
                                    <a:gd name="T46" fmla="*/ 150 w 297"/>
                                    <a:gd name="T47" fmla="*/ 84 h 135"/>
                                    <a:gd name="T48" fmla="*/ 168 w 297"/>
                                    <a:gd name="T49" fmla="*/ 84 h 135"/>
                                    <a:gd name="T50" fmla="*/ 168 w 297"/>
                                    <a:gd name="T51" fmla="*/ 78 h 135"/>
                                    <a:gd name="T52" fmla="*/ 128 w 297"/>
                                    <a:gd name="T53" fmla="*/ 68 h 135"/>
                                    <a:gd name="T54" fmla="*/ 76 w 297"/>
                                    <a:gd name="T55" fmla="*/ 56 h 135"/>
                                    <a:gd name="T56" fmla="*/ 42 w 297"/>
                                    <a:gd name="T57" fmla="*/ 48 h 135"/>
                                    <a:gd name="T58" fmla="*/ 52 w 297"/>
                                    <a:gd name="T59" fmla="*/ 30 h 135"/>
                                    <a:gd name="T60" fmla="*/ 48 w 297"/>
                                    <a:gd name="T61" fmla="*/ 4 h 135"/>
                                    <a:gd name="T62" fmla="*/ 58 w 297"/>
                                    <a:gd name="T63" fmla="*/ 12 h 135"/>
                                    <a:gd name="T64" fmla="*/ 48 w 297"/>
                                    <a:gd name="T65" fmla="*/ 42 h 135"/>
                                    <a:gd name="T66" fmla="*/ 70 w 297"/>
                                    <a:gd name="T67" fmla="*/ 50 h 135"/>
                                    <a:gd name="T68" fmla="*/ 118 w 297"/>
                                    <a:gd name="T69" fmla="*/ 62 h 135"/>
                                    <a:gd name="T70" fmla="*/ 164 w 297"/>
                                    <a:gd name="T71" fmla="*/ 72 h 135"/>
                                    <a:gd name="T72" fmla="*/ 186 w 297"/>
                                    <a:gd name="T73" fmla="*/ 64 h 135"/>
                                    <a:gd name="T74" fmla="*/ 182 w 297"/>
                                    <a:gd name="T75" fmla="*/ 82 h 135"/>
                                    <a:gd name="T76" fmla="*/ 192 w 297"/>
                                    <a:gd name="T77" fmla="*/ 80 h 135"/>
                                    <a:gd name="T78" fmla="*/ 200 w 297"/>
                                    <a:gd name="T79" fmla="*/ 62 h 135"/>
                                    <a:gd name="T80" fmla="*/ 218 w 297"/>
                                    <a:gd name="T81" fmla="*/ 86 h 135"/>
                                    <a:gd name="T82" fmla="*/ 279 w 297"/>
                                    <a:gd name="T83" fmla="*/ 106 h 135"/>
                                    <a:gd name="T84" fmla="*/ 291 w 297"/>
                                    <a:gd name="T85" fmla="*/ 92 h 135"/>
                                    <a:gd name="T86" fmla="*/ 265 w 297"/>
                                    <a:gd name="T87" fmla="*/ 70 h 135"/>
                                    <a:gd name="T88" fmla="*/ 208 w 297"/>
                                    <a:gd name="T89" fmla="*/ 60 h 135"/>
                                    <a:gd name="T90" fmla="*/ 232 w 297"/>
                                    <a:gd name="T91" fmla="*/ 60 h 135"/>
                                    <a:gd name="T92" fmla="*/ 273 w 297"/>
                                    <a:gd name="T93" fmla="*/ 68 h 135"/>
                                    <a:gd name="T94" fmla="*/ 295 w 297"/>
                                    <a:gd name="T95" fmla="*/ 88 h 135"/>
                                    <a:gd name="T96" fmla="*/ 289 w 297"/>
                                    <a:gd name="T97" fmla="*/ 120 h 135"/>
                                    <a:gd name="T98" fmla="*/ 263 w 297"/>
                                    <a:gd name="T99" fmla="*/ 104 h 135"/>
                                    <a:gd name="T100" fmla="*/ 237 w 297"/>
                                    <a:gd name="T101" fmla="*/ 96 h 135"/>
                                    <a:gd name="T102" fmla="*/ 204 w 297"/>
                                    <a:gd name="T103" fmla="*/ 86 h 135"/>
                                    <a:gd name="T104" fmla="*/ 184 w 297"/>
                                    <a:gd name="T105" fmla="*/ 96 h 135"/>
                                    <a:gd name="T106" fmla="*/ 200 w 297"/>
                                    <a:gd name="T107" fmla="*/ 102 h 135"/>
                                    <a:gd name="T108" fmla="*/ 220 w 297"/>
                                    <a:gd name="T109" fmla="*/ 110 h 135"/>
                                    <a:gd name="T110" fmla="*/ 245 w 297"/>
                                    <a:gd name="T111" fmla="*/ 123 h 135"/>
                                    <a:gd name="T112" fmla="*/ 267 w 297"/>
                                    <a:gd name="T113" fmla="*/ 121 h 135"/>
                                    <a:gd name="T114" fmla="*/ 257 w 297"/>
                                    <a:gd name="T115" fmla="*/ 13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5">
                                      <a:moveTo>
                                        <a:pt x="249" y="133"/>
                                      </a:moveTo>
                                      <a:lnTo>
                                        <a:pt x="247" y="133"/>
                                      </a:lnTo>
                                      <a:lnTo>
                                        <a:pt x="245" y="131"/>
                                      </a:lnTo>
                                      <a:lnTo>
                                        <a:pt x="243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41" y="129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9" y="127"/>
                                      </a:lnTo>
                                      <a:lnTo>
                                        <a:pt x="237" y="127"/>
                                      </a:lnTo>
                                      <a:lnTo>
                                        <a:pt x="235" y="125"/>
                                      </a:lnTo>
                                      <a:lnTo>
                                        <a:pt x="234" y="125"/>
                                      </a:lnTo>
                                      <a:lnTo>
                                        <a:pt x="234" y="123"/>
                                      </a:lnTo>
                                      <a:lnTo>
                                        <a:pt x="232" y="123"/>
                                      </a:lnTo>
                                      <a:lnTo>
                                        <a:pt x="230" y="121"/>
                                      </a:lnTo>
                                      <a:lnTo>
                                        <a:pt x="228" y="121"/>
                                      </a:lnTo>
                                      <a:lnTo>
                                        <a:pt x="228" y="120"/>
                                      </a:lnTo>
                                      <a:lnTo>
                                        <a:pt x="222" y="118"/>
                                      </a:lnTo>
                                      <a:lnTo>
                                        <a:pt x="216" y="114"/>
                                      </a:lnTo>
                                      <a:lnTo>
                                        <a:pt x="210" y="112"/>
                                      </a:lnTo>
                                      <a:lnTo>
                                        <a:pt x="206" y="110"/>
                                      </a:lnTo>
                                      <a:lnTo>
                                        <a:pt x="200" y="108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2" y="104"/>
                                      </a:lnTo>
                                      <a:lnTo>
                                        <a:pt x="188" y="102"/>
                                      </a:lnTo>
                                      <a:lnTo>
                                        <a:pt x="184" y="100"/>
                                      </a:lnTo>
                                      <a:lnTo>
                                        <a:pt x="178" y="98"/>
                                      </a:lnTo>
                                      <a:lnTo>
                                        <a:pt x="174" y="98"/>
                                      </a:lnTo>
                                      <a:lnTo>
                                        <a:pt x="170" y="96"/>
                                      </a:lnTo>
                                      <a:lnTo>
                                        <a:pt x="166" y="94"/>
                                      </a:lnTo>
                                      <a:lnTo>
                                        <a:pt x="162" y="94"/>
                                      </a:lnTo>
                                      <a:lnTo>
                                        <a:pt x="158" y="92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2" y="90"/>
                                      </a:lnTo>
                                      <a:lnTo>
                                        <a:pt x="150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46" y="88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34" y="86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0" y="80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98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86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54" y="66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0" y="56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6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8" y="64"/>
                                      </a:lnTo>
                                      <a:lnTo>
                                        <a:pt x="74" y="66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6" y="76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32" y="80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6" y="82"/>
                                      </a:lnTo>
                                      <a:lnTo>
                                        <a:pt x="150" y="84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8" y="86"/>
                                      </a:lnTo>
                                      <a:lnTo>
                                        <a:pt x="160" y="86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62" y="88"/>
                                      </a:lnTo>
                                      <a:lnTo>
                                        <a:pt x="164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74" y="82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4" y="78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68" y="78"/>
                                      </a:lnTo>
                                      <a:lnTo>
                                        <a:pt x="166" y="76"/>
                                      </a:lnTo>
                                      <a:lnTo>
                                        <a:pt x="162" y="76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6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6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52" y="6"/>
                                      </a:lnTo>
                                      <a:lnTo>
                                        <a:pt x="54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4" y="52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4" y="54"/>
                                      </a:lnTo>
                                      <a:lnTo>
                                        <a:pt x="90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4" y="64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8" y="74"/>
                                      </a:lnTo>
                                      <a:lnTo>
                                        <a:pt x="172" y="74"/>
                                      </a:lnTo>
                                      <a:lnTo>
                                        <a:pt x="174" y="76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80" y="76"/>
                                      </a:lnTo>
                                      <a:lnTo>
                                        <a:pt x="182" y="72"/>
                                      </a:lnTo>
                                      <a:lnTo>
                                        <a:pt x="184" y="68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90" y="66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84" y="78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178" y="84"/>
                                      </a:lnTo>
                                      <a:lnTo>
                                        <a:pt x="174" y="86"/>
                                      </a:lnTo>
                                      <a:lnTo>
                                        <a:pt x="170" y="88"/>
                                      </a:lnTo>
                                      <a:lnTo>
                                        <a:pt x="166" y="90"/>
                                      </a:lnTo>
                                      <a:lnTo>
                                        <a:pt x="178" y="94"/>
                                      </a:lnTo>
                                      <a:lnTo>
                                        <a:pt x="182" y="92"/>
                                      </a:lnTo>
                                      <a:lnTo>
                                        <a:pt x="186" y="88"/>
                                      </a:lnTo>
                                      <a:lnTo>
                                        <a:pt x="190" y="84"/>
                                      </a:lnTo>
                                      <a:lnTo>
                                        <a:pt x="192" y="80"/>
                                      </a:lnTo>
                                      <a:lnTo>
                                        <a:pt x="194" y="74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6" y="66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200" y="62"/>
                                      </a:lnTo>
                                      <a:lnTo>
                                        <a:pt x="200" y="66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8" y="70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8" y="74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8" y="82"/>
                                      </a:lnTo>
                                      <a:lnTo>
                                        <a:pt x="218" y="86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5" y="94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59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1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79" y="106"/>
                                      </a:lnTo>
                                      <a:lnTo>
                                        <a:pt x="283" y="108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7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91" y="102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91" y="92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2"/>
                                      </a:lnTo>
                                      <a:lnTo>
                                        <a:pt x="287" y="78"/>
                                      </a:lnTo>
                                      <a:lnTo>
                                        <a:pt x="283" y="74"/>
                                      </a:lnTo>
                                      <a:lnTo>
                                        <a:pt x="283" y="74"/>
                                      </a:lnTo>
                                      <a:lnTo>
                                        <a:pt x="279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1" y="72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2" y="64"/>
                                      </a:lnTo>
                                      <a:lnTo>
                                        <a:pt x="224" y="62"/>
                                      </a:lnTo>
                                      <a:lnTo>
                                        <a:pt x="218" y="62"/>
                                      </a:lnTo>
                                      <a:lnTo>
                                        <a:pt x="212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4" y="58"/>
                                      </a:lnTo>
                                      <a:lnTo>
                                        <a:pt x="218" y="58"/>
                                      </a:lnTo>
                                      <a:lnTo>
                                        <a:pt x="224" y="58"/>
                                      </a:lnTo>
                                      <a:lnTo>
                                        <a:pt x="228" y="60"/>
                                      </a:lnTo>
                                      <a:lnTo>
                                        <a:pt x="232" y="60"/>
                                      </a:lnTo>
                                      <a:lnTo>
                                        <a:pt x="235" y="62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4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57" y="66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7" y="68"/>
                                      </a:lnTo>
                                      <a:lnTo>
                                        <a:pt x="281" y="68"/>
                                      </a:lnTo>
                                      <a:lnTo>
                                        <a:pt x="285" y="70"/>
                                      </a:lnTo>
                                      <a:lnTo>
                                        <a:pt x="287" y="72"/>
                                      </a:lnTo>
                                      <a:lnTo>
                                        <a:pt x="289" y="74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4"/>
                                      </a:lnTo>
                                      <a:lnTo>
                                        <a:pt x="295" y="88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5" y="102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1"/>
                                      </a:lnTo>
                                      <a:lnTo>
                                        <a:pt x="289" y="120"/>
                                      </a:lnTo>
                                      <a:lnTo>
                                        <a:pt x="287" y="118"/>
                                      </a:lnTo>
                                      <a:lnTo>
                                        <a:pt x="283" y="116"/>
                                      </a:lnTo>
                                      <a:lnTo>
                                        <a:pt x="281" y="114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69" y="108"/>
                                      </a:lnTo>
                                      <a:lnTo>
                                        <a:pt x="265" y="106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5" y="102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47" y="98"/>
                                      </a:lnTo>
                                      <a:lnTo>
                                        <a:pt x="245" y="98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39" y="96"/>
                                      </a:lnTo>
                                      <a:lnTo>
                                        <a:pt x="237" y="96"/>
                                      </a:lnTo>
                                      <a:lnTo>
                                        <a:pt x="234" y="94"/>
                                      </a:lnTo>
                                      <a:lnTo>
                                        <a:pt x="232" y="94"/>
                                      </a:lnTo>
                                      <a:lnTo>
                                        <a:pt x="228" y="92"/>
                                      </a:lnTo>
                                      <a:lnTo>
                                        <a:pt x="224" y="92"/>
                                      </a:lnTo>
                                      <a:lnTo>
                                        <a:pt x="220" y="90"/>
                                      </a:lnTo>
                                      <a:lnTo>
                                        <a:pt x="216" y="90"/>
                                      </a:lnTo>
                                      <a:lnTo>
                                        <a:pt x="212" y="88"/>
                                      </a:lnTo>
                                      <a:lnTo>
                                        <a:pt x="208" y="88"/>
                                      </a:lnTo>
                                      <a:lnTo>
                                        <a:pt x="204" y="86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6" y="84"/>
                                      </a:lnTo>
                                      <a:lnTo>
                                        <a:pt x="194" y="84"/>
                                      </a:lnTo>
                                      <a:lnTo>
                                        <a:pt x="192" y="88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86" y="92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4" y="96"/>
                                      </a:lnTo>
                                      <a:lnTo>
                                        <a:pt x="186" y="96"/>
                                      </a:lnTo>
                                      <a:lnTo>
                                        <a:pt x="188" y="96"/>
                                      </a:lnTo>
                                      <a:lnTo>
                                        <a:pt x="188" y="98"/>
                                      </a:lnTo>
                                      <a:lnTo>
                                        <a:pt x="190" y="98"/>
                                      </a:lnTo>
                                      <a:lnTo>
                                        <a:pt x="194" y="98"/>
                                      </a:lnTo>
                                      <a:lnTo>
                                        <a:pt x="196" y="100"/>
                                      </a:lnTo>
                                      <a:lnTo>
                                        <a:pt x="198" y="100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204" y="102"/>
                                      </a:lnTo>
                                      <a:lnTo>
                                        <a:pt x="206" y="104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10" y="104"/>
                                      </a:lnTo>
                                      <a:lnTo>
                                        <a:pt x="212" y="106"/>
                                      </a:lnTo>
                                      <a:lnTo>
                                        <a:pt x="214" y="106"/>
                                      </a:lnTo>
                                      <a:lnTo>
                                        <a:pt x="214" y="108"/>
                                      </a:lnTo>
                                      <a:lnTo>
                                        <a:pt x="216" y="108"/>
                                      </a:lnTo>
                                      <a:lnTo>
                                        <a:pt x="220" y="110"/>
                                      </a:lnTo>
                                      <a:lnTo>
                                        <a:pt x="222" y="112"/>
                                      </a:lnTo>
                                      <a:lnTo>
                                        <a:pt x="226" y="112"/>
                                      </a:lnTo>
                                      <a:lnTo>
                                        <a:pt x="228" y="114"/>
                                      </a:lnTo>
                                      <a:lnTo>
                                        <a:pt x="232" y="116"/>
                                      </a:lnTo>
                                      <a:lnTo>
                                        <a:pt x="234" y="118"/>
                                      </a:lnTo>
                                      <a:lnTo>
                                        <a:pt x="237" y="120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41" y="121"/>
                                      </a:lnTo>
                                      <a:lnTo>
                                        <a:pt x="245" y="123"/>
                                      </a:lnTo>
                                      <a:lnTo>
                                        <a:pt x="247" y="123"/>
                                      </a:lnTo>
                                      <a:lnTo>
                                        <a:pt x="247" y="125"/>
                                      </a:lnTo>
                                      <a:lnTo>
                                        <a:pt x="249" y="125"/>
                                      </a:lnTo>
                                      <a:lnTo>
                                        <a:pt x="249" y="125"/>
                                      </a:lnTo>
                                      <a:lnTo>
                                        <a:pt x="253" y="125"/>
                                      </a:lnTo>
                                      <a:lnTo>
                                        <a:pt x="255" y="125"/>
                                      </a:lnTo>
                                      <a:lnTo>
                                        <a:pt x="259" y="125"/>
                                      </a:lnTo>
                                      <a:lnTo>
                                        <a:pt x="263" y="123"/>
                                      </a:lnTo>
                                      <a:lnTo>
                                        <a:pt x="267" y="121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7" y="116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1" y="123"/>
                                      </a:lnTo>
                                      <a:lnTo>
                                        <a:pt x="269" y="127"/>
                                      </a:lnTo>
                                      <a:lnTo>
                                        <a:pt x="265" y="129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7" y="133"/>
                                      </a:lnTo>
                                      <a:lnTo>
                                        <a:pt x="253" y="135"/>
                                      </a:lnTo>
                                      <a:lnTo>
                                        <a:pt x="249" y="135"/>
                                      </a:lnTo>
                                      <a:lnTo>
                                        <a:pt x="249" y="13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6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3350" y="3090863"/>
                                  <a:ext cx="319088" cy="114300"/>
                                </a:xfrm>
                                <a:custGeom>
                                  <a:avLst/>
                                  <a:gdLst>
                                    <a:gd name="T0" fmla="*/ 84 w 201"/>
                                    <a:gd name="T1" fmla="*/ 58 h 72"/>
                                    <a:gd name="T2" fmla="*/ 42 w 201"/>
                                    <a:gd name="T3" fmla="*/ 42 h 72"/>
                                    <a:gd name="T4" fmla="*/ 20 w 201"/>
                                    <a:gd name="T5" fmla="*/ 34 h 72"/>
                                    <a:gd name="T6" fmla="*/ 4 w 201"/>
                                    <a:gd name="T7" fmla="*/ 22 h 72"/>
                                    <a:gd name="T8" fmla="*/ 0 w 201"/>
                                    <a:gd name="T9" fmla="*/ 16 h 72"/>
                                    <a:gd name="T10" fmla="*/ 14 w 201"/>
                                    <a:gd name="T11" fmla="*/ 22 h 72"/>
                                    <a:gd name="T12" fmla="*/ 38 w 201"/>
                                    <a:gd name="T13" fmla="*/ 34 h 72"/>
                                    <a:gd name="T14" fmla="*/ 68 w 201"/>
                                    <a:gd name="T15" fmla="*/ 46 h 72"/>
                                    <a:gd name="T16" fmla="*/ 102 w 201"/>
                                    <a:gd name="T17" fmla="*/ 58 h 72"/>
                                    <a:gd name="T18" fmla="*/ 120 w 201"/>
                                    <a:gd name="T19" fmla="*/ 56 h 72"/>
                                    <a:gd name="T20" fmla="*/ 114 w 201"/>
                                    <a:gd name="T21" fmla="*/ 44 h 72"/>
                                    <a:gd name="T22" fmla="*/ 98 w 201"/>
                                    <a:gd name="T23" fmla="*/ 42 h 72"/>
                                    <a:gd name="T24" fmla="*/ 82 w 201"/>
                                    <a:gd name="T25" fmla="*/ 38 h 72"/>
                                    <a:gd name="T26" fmla="*/ 72 w 201"/>
                                    <a:gd name="T27" fmla="*/ 22 h 72"/>
                                    <a:gd name="T28" fmla="*/ 90 w 201"/>
                                    <a:gd name="T29" fmla="*/ 12 h 72"/>
                                    <a:gd name="T30" fmla="*/ 82 w 201"/>
                                    <a:gd name="T31" fmla="*/ 20 h 72"/>
                                    <a:gd name="T32" fmla="*/ 88 w 201"/>
                                    <a:gd name="T33" fmla="*/ 22 h 72"/>
                                    <a:gd name="T34" fmla="*/ 96 w 201"/>
                                    <a:gd name="T35" fmla="*/ 10 h 72"/>
                                    <a:gd name="T36" fmla="*/ 86 w 201"/>
                                    <a:gd name="T37" fmla="*/ 8 h 72"/>
                                    <a:gd name="T38" fmla="*/ 74 w 201"/>
                                    <a:gd name="T39" fmla="*/ 18 h 72"/>
                                    <a:gd name="T40" fmla="*/ 66 w 201"/>
                                    <a:gd name="T41" fmla="*/ 8 h 72"/>
                                    <a:gd name="T42" fmla="*/ 78 w 201"/>
                                    <a:gd name="T43" fmla="*/ 0 h 72"/>
                                    <a:gd name="T44" fmla="*/ 76 w 201"/>
                                    <a:gd name="T45" fmla="*/ 2 h 72"/>
                                    <a:gd name="T46" fmla="*/ 72 w 201"/>
                                    <a:gd name="T47" fmla="*/ 8 h 72"/>
                                    <a:gd name="T48" fmla="*/ 82 w 201"/>
                                    <a:gd name="T49" fmla="*/ 6 h 72"/>
                                    <a:gd name="T50" fmla="*/ 98 w 201"/>
                                    <a:gd name="T51" fmla="*/ 6 h 72"/>
                                    <a:gd name="T52" fmla="*/ 102 w 201"/>
                                    <a:gd name="T53" fmla="*/ 18 h 72"/>
                                    <a:gd name="T54" fmla="*/ 82 w 201"/>
                                    <a:gd name="T55" fmla="*/ 30 h 72"/>
                                    <a:gd name="T56" fmla="*/ 84 w 201"/>
                                    <a:gd name="T57" fmla="*/ 36 h 72"/>
                                    <a:gd name="T58" fmla="*/ 102 w 201"/>
                                    <a:gd name="T59" fmla="*/ 38 h 72"/>
                                    <a:gd name="T60" fmla="*/ 120 w 201"/>
                                    <a:gd name="T61" fmla="*/ 42 h 72"/>
                                    <a:gd name="T62" fmla="*/ 122 w 201"/>
                                    <a:gd name="T63" fmla="*/ 56 h 72"/>
                                    <a:gd name="T64" fmla="*/ 126 w 201"/>
                                    <a:gd name="T65" fmla="*/ 54 h 72"/>
                                    <a:gd name="T66" fmla="*/ 132 w 201"/>
                                    <a:gd name="T67" fmla="*/ 42 h 72"/>
                                    <a:gd name="T68" fmla="*/ 116 w 201"/>
                                    <a:gd name="T69" fmla="*/ 36 h 72"/>
                                    <a:gd name="T70" fmla="*/ 98 w 201"/>
                                    <a:gd name="T71" fmla="*/ 34 h 72"/>
                                    <a:gd name="T72" fmla="*/ 90 w 201"/>
                                    <a:gd name="T73" fmla="*/ 32 h 72"/>
                                    <a:gd name="T74" fmla="*/ 114 w 201"/>
                                    <a:gd name="T75" fmla="*/ 32 h 72"/>
                                    <a:gd name="T76" fmla="*/ 136 w 201"/>
                                    <a:gd name="T77" fmla="*/ 38 h 72"/>
                                    <a:gd name="T78" fmla="*/ 134 w 201"/>
                                    <a:gd name="T79" fmla="*/ 50 h 72"/>
                                    <a:gd name="T80" fmla="*/ 132 w 201"/>
                                    <a:gd name="T81" fmla="*/ 62 h 72"/>
                                    <a:gd name="T82" fmla="*/ 138 w 201"/>
                                    <a:gd name="T83" fmla="*/ 64 h 72"/>
                                    <a:gd name="T84" fmla="*/ 162 w 201"/>
                                    <a:gd name="T85" fmla="*/ 44 h 72"/>
                                    <a:gd name="T86" fmla="*/ 183 w 201"/>
                                    <a:gd name="T87" fmla="*/ 48 h 72"/>
                                    <a:gd name="T88" fmla="*/ 189 w 201"/>
                                    <a:gd name="T89" fmla="*/ 64 h 72"/>
                                    <a:gd name="T90" fmla="*/ 193 w 201"/>
                                    <a:gd name="T91" fmla="*/ 68 h 72"/>
                                    <a:gd name="T92" fmla="*/ 195 w 201"/>
                                    <a:gd name="T93" fmla="*/ 56 h 72"/>
                                    <a:gd name="T94" fmla="*/ 193 w 201"/>
                                    <a:gd name="T95" fmla="*/ 48 h 72"/>
                                    <a:gd name="T96" fmla="*/ 201 w 201"/>
                                    <a:gd name="T97" fmla="*/ 64 h 72"/>
                                    <a:gd name="T98" fmla="*/ 189 w 201"/>
                                    <a:gd name="T99" fmla="*/ 72 h 72"/>
                                    <a:gd name="T100" fmla="*/ 185 w 201"/>
                                    <a:gd name="T101" fmla="*/ 56 h 72"/>
                                    <a:gd name="T102" fmla="*/ 174 w 201"/>
                                    <a:gd name="T103" fmla="*/ 46 h 72"/>
                                    <a:gd name="T104" fmla="*/ 146 w 201"/>
                                    <a:gd name="T105" fmla="*/ 60 h 72"/>
                                    <a:gd name="T106" fmla="*/ 148 w 201"/>
                                    <a:gd name="T107" fmla="*/ 66 h 72"/>
                                    <a:gd name="T108" fmla="*/ 162 w 201"/>
                                    <a:gd name="T109" fmla="*/ 52 h 72"/>
                                    <a:gd name="T110" fmla="*/ 176 w 201"/>
                                    <a:gd name="T111" fmla="*/ 50 h 72"/>
                                    <a:gd name="T112" fmla="*/ 174 w 201"/>
                                    <a:gd name="T113" fmla="*/ 52 h 72"/>
                                    <a:gd name="T114" fmla="*/ 156 w 201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1" h="72">
                                      <a:moveTo>
                                        <a:pt x="142" y="72"/>
                                      </a:moveTo>
                                      <a:lnTo>
                                        <a:pt x="138" y="70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4" y="32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8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96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4"/>
                                      </a:lnTo>
                                      <a:lnTo>
                                        <a:pt x="86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8" y="6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6" y="54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4" y="50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4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6" y="54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8" y="46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1" y="46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5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1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7" y="64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97" y="52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1" y="60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5" y="60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3" y="54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78" y="48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2" y="46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0" y="56"/>
                                      </a:lnTo>
                                      <a:lnTo>
                                        <a:pt x="146" y="60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8" y="54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4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2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7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3350" y="3090863"/>
                                  <a:ext cx="319088" cy="114300"/>
                                </a:xfrm>
                                <a:custGeom>
                                  <a:avLst/>
                                  <a:gdLst>
                                    <a:gd name="T0" fmla="*/ 84 w 201"/>
                                    <a:gd name="T1" fmla="*/ 58 h 72"/>
                                    <a:gd name="T2" fmla="*/ 42 w 201"/>
                                    <a:gd name="T3" fmla="*/ 42 h 72"/>
                                    <a:gd name="T4" fmla="*/ 20 w 201"/>
                                    <a:gd name="T5" fmla="*/ 34 h 72"/>
                                    <a:gd name="T6" fmla="*/ 4 w 201"/>
                                    <a:gd name="T7" fmla="*/ 22 h 72"/>
                                    <a:gd name="T8" fmla="*/ 0 w 201"/>
                                    <a:gd name="T9" fmla="*/ 16 h 72"/>
                                    <a:gd name="T10" fmla="*/ 14 w 201"/>
                                    <a:gd name="T11" fmla="*/ 22 h 72"/>
                                    <a:gd name="T12" fmla="*/ 38 w 201"/>
                                    <a:gd name="T13" fmla="*/ 34 h 72"/>
                                    <a:gd name="T14" fmla="*/ 68 w 201"/>
                                    <a:gd name="T15" fmla="*/ 46 h 72"/>
                                    <a:gd name="T16" fmla="*/ 102 w 201"/>
                                    <a:gd name="T17" fmla="*/ 58 h 72"/>
                                    <a:gd name="T18" fmla="*/ 120 w 201"/>
                                    <a:gd name="T19" fmla="*/ 56 h 72"/>
                                    <a:gd name="T20" fmla="*/ 114 w 201"/>
                                    <a:gd name="T21" fmla="*/ 44 h 72"/>
                                    <a:gd name="T22" fmla="*/ 98 w 201"/>
                                    <a:gd name="T23" fmla="*/ 42 h 72"/>
                                    <a:gd name="T24" fmla="*/ 82 w 201"/>
                                    <a:gd name="T25" fmla="*/ 38 h 72"/>
                                    <a:gd name="T26" fmla="*/ 72 w 201"/>
                                    <a:gd name="T27" fmla="*/ 22 h 72"/>
                                    <a:gd name="T28" fmla="*/ 90 w 201"/>
                                    <a:gd name="T29" fmla="*/ 12 h 72"/>
                                    <a:gd name="T30" fmla="*/ 82 w 201"/>
                                    <a:gd name="T31" fmla="*/ 20 h 72"/>
                                    <a:gd name="T32" fmla="*/ 88 w 201"/>
                                    <a:gd name="T33" fmla="*/ 22 h 72"/>
                                    <a:gd name="T34" fmla="*/ 96 w 201"/>
                                    <a:gd name="T35" fmla="*/ 10 h 72"/>
                                    <a:gd name="T36" fmla="*/ 86 w 201"/>
                                    <a:gd name="T37" fmla="*/ 8 h 72"/>
                                    <a:gd name="T38" fmla="*/ 74 w 201"/>
                                    <a:gd name="T39" fmla="*/ 18 h 72"/>
                                    <a:gd name="T40" fmla="*/ 66 w 201"/>
                                    <a:gd name="T41" fmla="*/ 8 h 72"/>
                                    <a:gd name="T42" fmla="*/ 78 w 201"/>
                                    <a:gd name="T43" fmla="*/ 0 h 72"/>
                                    <a:gd name="T44" fmla="*/ 76 w 201"/>
                                    <a:gd name="T45" fmla="*/ 2 h 72"/>
                                    <a:gd name="T46" fmla="*/ 72 w 201"/>
                                    <a:gd name="T47" fmla="*/ 8 h 72"/>
                                    <a:gd name="T48" fmla="*/ 82 w 201"/>
                                    <a:gd name="T49" fmla="*/ 6 h 72"/>
                                    <a:gd name="T50" fmla="*/ 98 w 201"/>
                                    <a:gd name="T51" fmla="*/ 6 h 72"/>
                                    <a:gd name="T52" fmla="*/ 102 w 201"/>
                                    <a:gd name="T53" fmla="*/ 18 h 72"/>
                                    <a:gd name="T54" fmla="*/ 82 w 201"/>
                                    <a:gd name="T55" fmla="*/ 30 h 72"/>
                                    <a:gd name="T56" fmla="*/ 84 w 201"/>
                                    <a:gd name="T57" fmla="*/ 36 h 72"/>
                                    <a:gd name="T58" fmla="*/ 102 w 201"/>
                                    <a:gd name="T59" fmla="*/ 38 h 72"/>
                                    <a:gd name="T60" fmla="*/ 120 w 201"/>
                                    <a:gd name="T61" fmla="*/ 42 h 72"/>
                                    <a:gd name="T62" fmla="*/ 122 w 201"/>
                                    <a:gd name="T63" fmla="*/ 56 h 72"/>
                                    <a:gd name="T64" fmla="*/ 126 w 201"/>
                                    <a:gd name="T65" fmla="*/ 54 h 72"/>
                                    <a:gd name="T66" fmla="*/ 132 w 201"/>
                                    <a:gd name="T67" fmla="*/ 42 h 72"/>
                                    <a:gd name="T68" fmla="*/ 116 w 201"/>
                                    <a:gd name="T69" fmla="*/ 36 h 72"/>
                                    <a:gd name="T70" fmla="*/ 98 w 201"/>
                                    <a:gd name="T71" fmla="*/ 34 h 72"/>
                                    <a:gd name="T72" fmla="*/ 90 w 201"/>
                                    <a:gd name="T73" fmla="*/ 32 h 72"/>
                                    <a:gd name="T74" fmla="*/ 114 w 201"/>
                                    <a:gd name="T75" fmla="*/ 32 h 72"/>
                                    <a:gd name="T76" fmla="*/ 136 w 201"/>
                                    <a:gd name="T77" fmla="*/ 38 h 72"/>
                                    <a:gd name="T78" fmla="*/ 134 w 201"/>
                                    <a:gd name="T79" fmla="*/ 50 h 72"/>
                                    <a:gd name="T80" fmla="*/ 132 w 201"/>
                                    <a:gd name="T81" fmla="*/ 62 h 72"/>
                                    <a:gd name="T82" fmla="*/ 138 w 201"/>
                                    <a:gd name="T83" fmla="*/ 64 h 72"/>
                                    <a:gd name="T84" fmla="*/ 162 w 201"/>
                                    <a:gd name="T85" fmla="*/ 44 h 72"/>
                                    <a:gd name="T86" fmla="*/ 183 w 201"/>
                                    <a:gd name="T87" fmla="*/ 48 h 72"/>
                                    <a:gd name="T88" fmla="*/ 189 w 201"/>
                                    <a:gd name="T89" fmla="*/ 64 h 72"/>
                                    <a:gd name="T90" fmla="*/ 193 w 201"/>
                                    <a:gd name="T91" fmla="*/ 68 h 72"/>
                                    <a:gd name="T92" fmla="*/ 195 w 201"/>
                                    <a:gd name="T93" fmla="*/ 56 h 72"/>
                                    <a:gd name="T94" fmla="*/ 193 w 201"/>
                                    <a:gd name="T95" fmla="*/ 48 h 72"/>
                                    <a:gd name="T96" fmla="*/ 201 w 201"/>
                                    <a:gd name="T97" fmla="*/ 64 h 72"/>
                                    <a:gd name="T98" fmla="*/ 189 w 201"/>
                                    <a:gd name="T99" fmla="*/ 72 h 72"/>
                                    <a:gd name="T100" fmla="*/ 185 w 201"/>
                                    <a:gd name="T101" fmla="*/ 56 h 72"/>
                                    <a:gd name="T102" fmla="*/ 174 w 201"/>
                                    <a:gd name="T103" fmla="*/ 46 h 72"/>
                                    <a:gd name="T104" fmla="*/ 146 w 201"/>
                                    <a:gd name="T105" fmla="*/ 60 h 72"/>
                                    <a:gd name="T106" fmla="*/ 148 w 201"/>
                                    <a:gd name="T107" fmla="*/ 66 h 72"/>
                                    <a:gd name="T108" fmla="*/ 162 w 201"/>
                                    <a:gd name="T109" fmla="*/ 52 h 72"/>
                                    <a:gd name="T110" fmla="*/ 176 w 201"/>
                                    <a:gd name="T111" fmla="*/ 50 h 72"/>
                                    <a:gd name="T112" fmla="*/ 174 w 201"/>
                                    <a:gd name="T113" fmla="*/ 52 h 72"/>
                                    <a:gd name="T114" fmla="*/ 156 w 201"/>
                                    <a:gd name="T11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1" h="72">
                                      <a:moveTo>
                                        <a:pt x="142" y="72"/>
                                      </a:moveTo>
                                      <a:lnTo>
                                        <a:pt x="138" y="70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0" y="60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4" y="32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68" y="46"/>
                                      </a:lnTo>
                                      <a:lnTo>
                                        <a:pt x="74" y="48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96" y="42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4"/>
                                      </a:lnTo>
                                      <a:lnTo>
                                        <a:pt x="86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8" y="6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8" y="3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4" y="38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8" y="40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0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2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6" y="54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4" y="50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4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4" y="56"/>
                                      </a:lnTo>
                                      <a:lnTo>
                                        <a:pt x="146" y="54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8" y="46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1" y="46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5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1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7" y="64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97" y="52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1" y="60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3" y="66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5" y="60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3" y="54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78" y="48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2" y="46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54" y="52"/>
                                      </a:lnTo>
                                      <a:lnTo>
                                        <a:pt x="150" y="56"/>
                                      </a:lnTo>
                                      <a:lnTo>
                                        <a:pt x="146" y="60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0" y="62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8" y="54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8" y="50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6" y="50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4" y="54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4" y="64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2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8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0413" y="2301875"/>
                                  <a:ext cx="487363" cy="193675"/>
                                </a:xfrm>
                                <a:custGeom>
                                  <a:avLst/>
                                  <a:gdLst>
                                    <a:gd name="T0" fmla="*/ 8 w 307"/>
                                    <a:gd name="T1" fmla="*/ 110 h 122"/>
                                    <a:gd name="T2" fmla="*/ 30 w 307"/>
                                    <a:gd name="T3" fmla="*/ 92 h 122"/>
                                    <a:gd name="T4" fmla="*/ 18 w 307"/>
                                    <a:gd name="T5" fmla="*/ 60 h 122"/>
                                    <a:gd name="T6" fmla="*/ 4 w 307"/>
                                    <a:gd name="T7" fmla="*/ 80 h 122"/>
                                    <a:gd name="T8" fmla="*/ 10 w 307"/>
                                    <a:gd name="T9" fmla="*/ 98 h 122"/>
                                    <a:gd name="T10" fmla="*/ 18 w 307"/>
                                    <a:gd name="T11" fmla="*/ 76 h 122"/>
                                    <a:gd name="T12" fmla="*/ 22 w 307"/>
                                    <a:gd name="T13" fmla="*/ 86 h 122"/>
                                    <a:gd name="T14" fmla="*/ 20 w 307"/>
                                    <a:gd name="T15" fmla="*/ 102 h 122"/>
                                    <a:gd name="T16" fmla="*/ 16 w 307"/>
                                    <a:gd name="T17" fmla="*/ 106 h 122"/>
                                    <a:gd name="T18" fmla="*/ 0 w 307"/>
                                    <a:gd name="T19" fmla="*/ 90 h 122"/>
                                    <a:gd name="T20" fmla="*/ 10 w 307"/>
                                    <a:gd name="T21" fmla="*/ 60 h 122"/>
                                    <a:gd name="T22" fmla="*/ 24 w 307"/>
                                    <a:gd name="T23" fmla="*/ 58 h 122"/>
                                    <a:gd name="T24" fmla="*/ 32 w 307"/>
                                    <a:gd name="T25" fmla="*/ 104 h 122"/>
                                    <a:gd name="T26" fmla="*/ 28 w 307"/>
                                    <a:gd name="T27" fmla="*/ 112 h 122"/>
                                    <a:gd name="T28" fmla="*/ 70 w 307"/>
                                    <a:gd name="T29" fmla="*/ 100 h 122"/>
                                    <a:gd name="T30" fmla="*/ 125 w 307"/>
                                    <a:gd name="T31" fmla="*/ 86 h 122"/>
                                    <a:gd name="T32" fmla="*/ 167 w 307"/>
                                    <a:gd name="T33" fmla="*/ 76 h 122"/>
                                    <a:gd name="T34" fmla="*/ 179 w 307"/>
                                    <a:gd name="T35" fmla="*/ 68 h 122"/>
                                    <a:gd name="T36" fmla="*/ 167 w 307"/>
                                    <a:gd name="T37" fmla="*/ 66 h 122"/>
                                    <a:gd name="T38" fmla="*/ 119 w 307"/>
                                    <a:gd name="T39" fmla="*/ 78 h 122"/>
                                    <a:gd name="T40" fmla="*/ 68 w 307"/>
                                    <a:gd name="T41" fmla="*/ 92 h 122"/>
                                    <a:gd name="T42" fmla="*/ 42 w 307"/>
                                    <a:gd name="T43" fmla="*/ 98 h 122"/>
                                    <a:gd name="T44" fmla="*/ 44 w 307"/>
                                    <a:gd name="T45" fmla="*/ 68 h 122"/>
                                    <a:gd name="T46" fmla="*/ 26 w 307"/>
                                    <a:gd name="T47" fmla="*/ 54 h 122"/>
                                    <a:gd name="T48" fmla="*/ 46 w 307"/>
                                    <a:gd name="T49" fmla="*/ 62 h 122"/>
                                    <a:gd name="T50" fmla="*/ 48 w 307"/>
                                    <a:gd name="T51" fmla="*/ 92 h 122"/>
                                    <a:gd name="T52" fmla="*/ 82 w 307"/>
                                    <a:gd name="T53" fmla="*/ 84 h 122"/>
                                    <a:gd name="T54" fmla="*/ 131 w 307"/>
                                    <a:gd name="T55" fmla="*/ 70 h 122"/>
                                    <a:gd name="T56" fmla="*/ 175 w 307"/>
                                    <a:gd name="T57" fmla="*/ 60 h 122"/>
                                    <a:gd name="T58" fmla="*/ 185 w 307"/>
                                    <a:gd name="T59" fmla="*/ 38 h 122"/>
                                    <a:gd name="T60" fmla="*/ 183 w 307"/>
                                    <a:gd name="T61" fmla="*/ 70 h 122"/>
                                    <a:gd name="T62" fmla="*/ 193 w 307"/>
                                    <a:gd name="T63" fmla="*/ 44 h 122"/>
                                    <a:gd name="T64" fmla="*/ 197 w 307"/>
                                    <a:gd name="T65" fmla="*/ 40 h 122"/>
                                    <a:gd name="T66" fmla="*/ 243 w 307"/>
                                    <a:gd name="T67" fmla="*/ 42 h 122"/>
                                    <a:gd name="T68" fmla="*/ 295 w 307"/>
                                    <a:gd name="T69" fmla="*/ 36 h 122"/>
                                    <a:gd name="T70" fmla="*/ 285 w 307"/>
                                    <a:gd name="T71" fmla="*/ 10 h 122"/>
                                    <a:gd name="T72" fmla="*/ 245 w 307"/>
                                    <a:gd name="T73" fmla="*/ 14 h 122"/>
                                    <a:gd name="T74" fmla="*/ 195 w 307"/>
                                    <a:gd name="T75" fmla="*/ 30 h 122"/>
                                    <a:gd name="T76" fmla="*/ 231 w 307"/>
                                    <a:gd name="T77" fmla="*/ 14 h 122"/>
                                    <a:gd name="T78" fmla="*/ 273 w 307"/>
                                    <a:gd name="T79" fmla="*/ 0 h 122"/>
                                    <a:gd name="T80" fmla="*/ 299 w 307"/>
                                    <a:gd name="T81" fmla="*/ 20 h 122"/>
                                    <a:gd name="T82" fmla="*/ 297 w 307"/>
                                    <a:gd name="T83" fmla="*/ 42 h 122"/>
                                    <a:gd name="T84" fmla="*/ 265 w 307"/>
                                    <a:gd name="T85" fmla="*/ 44 h 122"/>
                                    <a:gd name="T86" fmla="*/ 239 w 307"/>
                                    <a:gd name="T87" fmla="*/ 48 h 122"/>
                                    <a:gd name="T88" fmla="*/ 203 w 307"/>
                                    <a:gd name="T89" fmla="*/ 56 h 122"/>
                                    <a:gd name="T90" fmla="*/ 197 w 307"/>
                                    <a:gd name="T91" fmla="*/ 72 h 122"/>
                                    <a:gd name="T92" fmla="*/ 219 w 307"/>
                                    <a:gd name="T93" fmla="*/ 70 h 122"/>
                                    <a:gd name="T94" fmla="*/ 241 w 307"/>
                                    <a:gd name="T95" fmla="*/ 68 h 122"/>
                                    <a:gd name="T96" fmla="*/ 269 w 307"/>
                                    <a:gd name="T97" fmla="*/ 68 h 122"/>
                                    <a:gd name="T98" fmla="*/ 289 w 307"/>
                                    <a:gd name="T99" fmla="*/ 50 h 122"/>
                                    <a:gd name="T100" fmla="*/ 277 w 307"/>
                                    <a:gd name="T101" fmla="*/ 78 h 122"/>
                                    <a:gd name="T102" fmla="*/ 261 w 307"/>
                                    <a:gd name="T103" fmla="*/ 76 h 122"/>
                                    <a:gd name="T104" fmla="*/ 235 w 307"/>
                                    <a:gd name="T105" fmla="*/ 74 h 122"/>
                                    <a:gd name="T106" fmla="*/ 189 w 307"/>
                                    <a:gd name="T107" fmla="*/ 78 h 122"/>
                                    <a:gd name="T108" fmla="*/ 161 w 307"/>
                                    <a:gd name="T109" fmla="*/ 84 h 122"/>
                                    <a:gd name="T110" fmla="*/ 121 w 307"/>
                                    <a:gd name="T111" fmla="*/ 94 h 122"/>
                                    <a:gd name="T112" fmla="*/ 66 w 307"/>
                                    <a:gd name="T113" fmla="*/ 108 h 122"/>
                                    <a:gd name="T114" fmla="*/ 20 w 307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122">
                                      <a:moveTo>
                                        <a:pt x="10" y="122"/>
                                      </a:moveTo>
                                      <a:lnTo>
                                        <a:pt x="8" y="120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12"/>
                                      </a:lnTo>
                                      <a:lnTo>
                                        <a:pt x="12" y="114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4" y="98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18" y="90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6" y="102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0" y="104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6" y="86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34" y="98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4" y="108"/>
                                      </a:lnTo>
                                      <a:lnTo>
                                        <a:pt x="50" y="106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60" y="104"/>
                                      </a:lnTo>
                                      <a:lnTo>
                                        <a:pt x="66" y="102"/>
                                      </a:lnTo>
                                      <a:lnTo>
                                        <a:pt x="70" y="100"/>
                                      </a:lnTo>
                                      <a:lnTo>
                                        <a:pt x="76" y="100"/>
                                      </a:lnTo>
                                      <a:lnTo>
                                        <a:pt x="84" y="98"/>
                                      </a:lnTo>
                                      <a:lnTo>
                                        <a:pt x="90" y="96"/>
                                      </a:lnTo>
                                      <a:lnTo>
                                        <a:pt x="96" y="94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9" y="88"/>
                                      </a:lnTo>
                                      <a:lnTo>
                                        <a:pt x="125" y="86"/>
                                      </a:lnTo>
                                      <a:lnTo>
                                        <a:pt x="131" y="86"/>
                                      </a:lnTo>
                                      <a:lnTo>
                                        <a:pt x="137" y="84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51" y="80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63" y="78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8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1" y="64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71" y="64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43" y="72"/>
                                      </a:lnTo>
                                      <a:lnTo>
                                        <a:pt x="137" y="74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25" y="76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02" y="82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84" y="86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4" y="92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6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4" y="88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6" y="90"/>
                                      </a:lnTo>
                                      <a:lnTo>
                                        <a:pt x="60" y="90"/>
                                      </a:lnTo>
                                      <a:lnTo>
                                        <a:pt x="62" y="88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92" y="80"/>
                                      </a:lnTo>
                                      <a:lnTo>
                                        <a:pt x="98" y="80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15" y="74"/>
                                      </a:lnTo>
                                      <a:lnTo>
                                        <a:pt x="121" y="74"/>
                                      </a:lnTo>
                                      <a:lnTo>
                                        <a:pt x="127" y="72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3" y="64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71" y="60"/>
                                      </a:lnTo>
                                      <a:lnTo>
                                        <a:pt x="175" y="60"/>
                                      </a:lnTo>
                                      <a:lnTo>
                                        <a:pt x="177" y="58"/>
                                      </a:lnTo>
                                      <a:lnTo>
                                        <a:pt x="179" y="58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3" y="58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3" y="38"/>
                                      </a:lnTo>
                                      <a:lnTo>
                                        <a:pt x="185" y="38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7" y="40"/>
                                      </a:lnTo>
                                      <a:lnTo>
                                        <a:pt x="187" y="42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187" y="56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77" y="78"/>
                                      </a:lnTo>
                                      <a:lnTo>
                                        <a:pt x="191" y="74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5" y="48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3" y="40"/>
                                      </a:lnTo>
                                      <a:lnTo>
                                        <a:pt x="191" y="36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5" y="36"/>
                                      </a:lnTo>
                                      <a:lnTo>
                                        <a:pt x="195" y="38"/>
                                      </a:lnTo>
                                      <a:lnTo>
                                        <a:pt x="197" y="40"/>
                                      </a:lnTo>
                                      <a:lnTo>
                                        <a:pt x="197" y="42"/>
                                      </a:lnTo>
                                      <a:lnTo>
                                        <a:pt x="197" y="44"/>
                                      </a:lnTo>
                                      <a:lnTo>
                                        <a:pt x="199" y="48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23" y="46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43" y="42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75" y="38"/>
                                      </a:lnTo>
                                      <a:lnTo>
                                        <a:pt x="281" y="36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299" y="30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5" y="22"/>
                                      </a:lnTo>
                                      <a:lnTo>
                                        <a:pt x="293" y="16"/>
                                      </a:lnTo>
                                      <a:lnTo>
                                        <a:pt x="289" y="12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39" y="16"/>
                                      </a:lnTo>
                                      <a:lnTo>
                                        <a:pt x="231" y="18"/>
                                      </a:lnTo>
                                      <a:lnTo>
                                        <a:pt x="225" y="22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1" y="26"/>
                                      </a:lnTo>
                                      <a:lnTo>
                                        <a:pt x="205" y="26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7" y="28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205" y="24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19" y="18"/>
                                      </a:lnTo>
                                      <a:lnTo>
                                        <a:pt x="223" y="18"/>
                                      </a:lnTo>
                                      <a:lnTo>
                                        <a:pt x="227" y="16"/>
                                      </a:lnTo>
                                      <a:lnTo>
                                        <a:pt x="231" y="14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241" y="12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249" y="8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05" y="32"/>
                                      </a:lnTo>
                                      <a:lnTo>
                                        <a:pt x="305" y="36"/>
                                      </a:lnTo>
                                      <a:lnTo>
                                        <a:pt x="307" y="40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4"/>
                                      </a:lnTo>
                                      <a:lnTo>
                                        <a:pt x="301" y="42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5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87" y="42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1" y="44"/>
                                      </a:lnTo>
                                      <a:lnTo>
                                        <a:pt x="257" y="44"/>
                                      </a:lnTo>
                                      <a:lnTo>
                                        <a:pt x="253" y="44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1" y="46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1" y="50"/>
                                      </a:lnTo>
                                      <a:lnTo>
                                        <a:pt x="227" y="50"/>
                                      </a:lnTo>
                                      <a:lnTo>
                                        <a:pt x="223" y="52"/>
                                      </a:lnTo>
                                      <a:lnTo>
                                        <a:pt x="219" y="52"/>
                                      </a:lnTo>
                                      <a:lnTo>
                                        <a:pt x="215" y="54"/>
                                      </a:lnTo>
                                      <a:lnTo>
                                        <a:pt x="211" y="54"/>
                                      </a:lnTo>
                                      <a:lnTo>
                                        <a:pt x="207" y="56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7" y="68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5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25" y="68"/>
                                      </a:lnTo>
                                      <a:lnTo>
                                        <a:pt x="227" y="68"/>
                                      </a:lnTo>
                                      <a:lnTo>
                                        <a:pt x="229" y="68"/>
                                      </a:lnTo>
                                      <a:lnTo>
                                        <a:pt x="231" y="68"/>
                                      </a:lnTo>
                                      <a:lnTo>
                                        <a:pt x="233" y="68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39" y="68"/>
                                      </a:lnTo>
                                      <a:lnTo>
                                        <a:pt x="241" y="68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9" y="68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57" y="68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67" y="68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71" y="68"/>
                                      </a:lnTo>
                                      <a:lnTo>
                                        <a:pt x="271" y="68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81" y="64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87" y="56"/>
                                      </a:lnTo>
                                      <a:lnTo>
                                        <a:pt x="289" y="52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91" y="46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1" y="56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7" y="64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79" y="74"/>
                                      </a:lnTo>
                                      <a:lnTo>
                                        <a:pt x="277" y="78"/>
                                      </a:lnTo>
                                      <a:lnTo>
                                        <a:pt x="275" y="76"/>
                                      </a:lnTo>
                                      <a:lnTo>
                                        <a:pt x="273" y="76"/>
                                      </a:lnTo>
                                      <a:lnTo>
                                        <a:pt x="271" y="76"/>
                                      </a:lnTo>
                                      <a:lnTo>
                                        <a:pt x="269" y="76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5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9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55" y="76"/>
                                      </a:lnTo>
                                      <a:lnTo>
                                        <a:pt x="253" y="76"/>
                                      </a:lnTo>
                                      <a:lnTo>
                                        <a:pt x="251" y="74"/>
                                      </a:lnTo>
                                      <a:lnTo>
                                        <a:pt x="249" y="74"/>
                                      </a:lnTo>
                                      <a:lnTo>
                                        <a:pt x="247" y="74"/>
                                      </a:lnTo>
                                      <a:lnTo>
                                        <a:pt x="241" y="74"/>
                                      </a:lnTo>
                                      <a:lnTo>
                                        <a:pt x="235" y="74"/>
                                      </a:lnTo>
                                      <a:lnTo>
                                        <a:pt x="227" y="74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17" y="76"/>
                                      </a:lnTo>
                                      <a:lnTo>
                                        <a:pt x="211" y="76"/>
                                      </a:lnTo>
                                      <a:lnTo>
                                        <a:pt x="207" y="76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197" y="78"/>
                                      </a:lnTo>
                                      <a:lnTo>
                                        <a:pt x="193" y="78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79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1" y="86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3" y="88"/>
                                      </a:lnTo>
                                      <a:lnTo>
                                        <a:pt x="137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21" y="94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04" y="98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90" y="102"/>
                                      </a:lnTo>
                                      <a:lnTo>
                                        <a:pt x="84" y="104"/>
                                      </a:lnTo>
                                      <a:lnTo>
                                        <a:pt x="78" y="106"/>
                                      </a:lnTo>
                                      <a:lnTo>
                                        <a:pt x="72" y="106"/>
                                      </a:lnTo>
                                      <a:lnTo>
                                        <a:pt x="66" y="108"/>
                                      </a:lnTo>
                                      <a:lnTo>
                                        <a:pt x="60" y="110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48" y="112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16" y="120"/>
                                      </a:lnTo>
                                      <a:lnTo>
                                        <a:pt x="14" y="122"/>
                                      </a:lnTo>
                                      <a:lnTo>
                                        <a:pt x="1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9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0413" y="2301875"/>
                                  <a:ext cx="487363" cy="193675"/>
                                </a:xfrm>
                                <a:custGeom>
                                  <a:avLst/>
                                  <a:gdLst>
                                    <a:gd name="T0" fmla="*/ 8 w 307"/>
                                    <a:gd name="T1" fmla="*/ 110 h 122"/>
                                    <a:gd name="T2" fmla="*/ 30 w 307"/>
                                    <a:gd name="T3" fmla="*/ 92 h 122"/>
                                    <a:gd name="T4" fmla="*/ 18 w 307"/>
                                    <a:gd name="T5" fmla="*/ 60 h 122"/>
                                    <a:gd name="T6" fmla="*/ 4 w 307"/>
                                    <a:gd name="T7" fmla="*/ 80 h 122"/>
                                    <a:gd name="T8" fmla="*/ 10 w 307"/>
                                    <a:gd name="T9" fmla="*/ 98 h 122"/>
                                    <a:gd name="T10" fmla="*/ 18 w 307"/>
                                    <a:gd name="T11" fmla="*/ 76 h 122"/>
                                    <a:gd name="T12" fmla="*/ 22 w 307"/>
                                    <a:gd name="T13" fmla="*/ 86 h 122"/>
                                    <a:gd name="T14" fmla="*/ 20 w 307"/>
                                    <a:gd name="T15" fmla="*/ 102 h 122"/>
                                    <a:gd name="T16" fmla="*/ 16 w 307"/>
                                    <a:gd name="T17" fmla="*/ 106 h 122"/>
                                    <a:gd name="T18" fmla="*/ 0 w 307"/>
                                    <a:gd name="T19" fmla="*/ 90 h 122"/>
                                    <a:gd name="T20" fmla="*/ 10 w 307"/>
                                    <a:gd name="T21" fmla="*/ 60 h 122"/>
                                    <a:gd name="T22" fmla="*/ 24 w 307"/>
                                    <a:gd name="T23" fmla="*/ 58 h 122"/>
                                    <a:gd name="T24" fmla="*/ 32 w 307"/>
                                    <a:gd name="T25" fmla="*/ 104 h 122"/>
                                    <a:gd name="T26" fmla="*/ 28 w 307"/>
                                    <a:gd name="T27" fmla="*/ 112 h 122"/>
                                    <a:gd name="T28" fmla="*/ 70 w 307"/>
                                    <a:gd name="T29" fmla="*/ 100 h 122"/>
                                    <a:gd name="T30" fmla="*/ 125 w 307"/>
                                    <a:gd name="T31" fmla="*/ 86 h 122"/>
                                    <a:gd name="T32" fmla="*/ 167 w 307"/>
                                    <a:gd name="T33" fmla="*/ 76 h 122"/>
                                    <a:gd name="T34" fmla="*/ 179 w 307"/>
                                    <a:gd name="T35" fmla="*/ 68 h 122"/>
                                    <a:gd name="T36" fmla="*/ 167 w 307"/>
                                    <a:gd name="T37" fmla="*/ 66 h 122"/>
                                    <a:gd name="T38" fmla="*/ 119 w 307"/>
                                    <a:gd name="T39" fmla="*/ 78 h 122"/>
                                    <a:gd name="T40" fmla="*/ 68 w 307"/>
                                    <a:gd name="T41" fmla="*/ 92 h 122"/>
                                    <a:gd name="T42" fmla="*/ 42 w 307"/>
                                    <a:gd name="T43" fmla="*/ 98 h 122"/>
                                    <a:gd name="T44" fmla="*/ 44 w 307"/>
                                    <a:gd name="T45" fmla="*/ 68 h 122"/>
                                    <a:gd name="T46" fmla="*/ 26 w 307"/>
                                    <a:gd name="T47" fmla="*/ 54 h 122"/>
                                    <a:gd name="T48" fmla="*/ 46 w 307"/>
                                    <a:gd name="T49" fmla="*/ 62 h 122"/>
                                    <a:gd name="T50" fmla="*/ 48 w 307"/>
                                    <a:gd name="T51" fmla="*/ 92 h 122"/>
                                    <a:gd name="T52" fmla="*/ 82 w 307"/>
                                    <a:gd name="T53" fmla="*/ 84 h 122"/>
                                    <a:gd name="T54" fmla="*/ 131 w 307"/>
                                    <a:gd name="T55" fmla="*/ 70 h 122"/>
                                    <a:gd name="T56" fmla="*/ 175 w 307"/>
                                    <a:gd name="T57" fmla="*/ 60 h 122"/>
                                    <a:gd name="T58" fmla="*/ 185 w 307"/>
                                    <a:gd name="T59" fmla="*/ 38 h 122"/>
                                    <a:gd name="T60" fmla="*/ 183 w 307"/>
                                    <a:gd name="T61" fmla="*/ 70 h 122"/>
                                    <a:gd name="T62" fmla="*/ 193 w 307"/>
                                    <a:gd name="T63" fmla="*/ 44 h 122"/>
                                    <a:gd name="T64" fmla="*/ 197 w 307"/>
                                    <a:gd name="T65" fmla="*/ 40 h 122"/>
                                    <a:gd name="T66" fmla="*/ 243 w 307"/>
                                    <a:gd name="T67" fmla="*/ 42 h 122"/>
                                    <a:gd name="T68" fmla="*/ 295 w 307"/>
                                    <a:gd name="T69" fmla="*/ 36 h 122"/>
                                    <a:gd name="T70" fmla="*/ 285 w 307"/>
                                    <a:gd name="T71" fmla="*/ 10 h 122"/>
                                    <a:gd name="T72" fmla="*/ 245 w 307"/>
                                    <a:gd name="T73" fmla="*/ 14 h 122"/>
                                    <a:gd name="T74" fmla="*/ 195 w 307"/>
                                    <a:gd name="T75" fmla="*/ 30 h 122"/>
                                    <a:gd name="T76" fmla="*/ 231 w 307"/>
                                    <a:gd name="T77" fmla="*/ 14 h 122"/>
                                    <a:gd name="T78" fmla="*/ 273 w 307"/>
                                    <a:gd name="T79" fmla="*/ 0 h 122"/>
                                    <a:gd name="T80" fmla="*/ 299 w 307"/>
                                    <a:gd name="T81" fmla="*/ 20 h 122"/>
                                    <a:gd name="T82" fmla="*/ 297 w 307"/>
                                    <a:gd name="T83" fmla="*/ 42 h 122"/>
                                    <a:gd name="T84" fmla="*/ 265 w 307"/>
                                    <a:gd name="T85" fmla="*/ 44 h 122"/>
                                    <a:gd name="T86" fmla="*/ 239 w 307"/>
                                    <a:gd name="T87" fmla="*/ 48 h 122"/>
                                    <a:gd name="T88" fmla="*/ 203 w 307"/>
                                    <a:gd name="T89" fmla="*/ 56 h 122"/>
                                    <a:gd name="T90" fmla="*/ 197 w 307"/>
                                    <a:gd name="T91" fmla="*/ 72 h 122"/>
                                    <a:gd name="T92" fmla="*/ 219 w 307"/>
                                    <a:gd name="T93" fmla="*/ 70 h 122"/>
                                    <a:gd name="T94" fmla="*/ 241 w 307"/>
                                    <a:gd name="T95" fmla="*/ 68 h 122"/>
                                    <a:gd name="T96" fmla="*/ 269 w 307"/>
                                    <a:gd name="T97" fmla="*/ 68 h 122"/>
                                    <a:gd name="T98" fmla="*/ 289 w 307"/>
                                    <a:gd name="T99" fmla="*/ 50 h 122"/>
                                    <a:gd name="T100" fmla="*/ 277 w 307"/>
                                    <a:gd name="T101" fmla="*/ 78 h 122"/>
                                    <a:gd name="T102" fmla="*/ 261 w 307"/>
                                    <a:gd name="T103" fmla="*/ 76 h 122"/>
                                    <a:gd name="T104" fmla="*/ 235 w 307"/>
                                    <a:gd name="T105" fmla="*/ 74 h 122"/>
                                    <a:gd name="T106" fmla="*/ 189 w 307"/>
                                    <a:gd name="T107" fmla="*/ 78 h 122"/>
                                    <a:gd name="T108" fmla="*/ 161 w 307"/>
                                    <a:gd name="T109" fmla="*/ 84 h 122"/>
                                    <a:gd name="T110" fmla="*/ 121 w 307"/>
                                    <a:gd name="T111" fmla="*/ 94 h 122"/>
                                    <a:gd name="T112" fmla="*/ 66 w 307"/>
                                    <a:gd name="T113" fmla="*/ 108 h 122"/>
                                    <a:gd name="T114" fmla="*/ 20 w 307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122">
                                      <a:moveTo>
                                        <a:pt x="10" y="122"/>
                                      </a:moveTo>
                                      <a:lnTo>
                                        <a:pt x="8" y="120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6" y="108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10" y="112"/>
                                      </a:lnTo>
                                      <a:lnTo>
                                        <a:pt x="12" y="114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20" y="114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72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4" y="98"/>
                                      </a:lnTo>
                                      <a:lnTo>
                                        <a:pt x="16" y="94"/>
                                      </a:lnTo>
                                      <a:lnTo>
                                        <a:pt x="18" y="90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6" y="76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6" y="102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0" y="104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4" y="80"/>
                                      </a:lnTo>
                                      <a:lnTo>
                                        <a:pt x="36" y="86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34" y="98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4" y="108"/>
                                      </a:lnTo>
                                      <a:lnTo>
                                        <a:pt x="50" y="106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60" y="104"/>
                                      </a:lnTo>
                                      <a:lnTo>
                                        <a:pt x="66" y="102"/>
                                      </a:lnTo>
                                      <a:lnTo>
                                        <a:pt x="70" y="100"/>
                                      </a:lnTo>
                                      <a:lnTo>
                                        <a:pt x="76" y="100"/>
                                      </a:lnTo>
                                      <a:lnTo>
                                        <a:pt x="84" y="98"/>
                                      </a:lnTo>
                                      <a:lnTo>
                                        <a:pt x="90" y="96"/>
                                      </a:lnTo>
                                      <a:lnTo>
                                        <a:pt x="96" y="94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9" y="88"/>
                                      </a:lnTo>
                                      <a:lnTo>
                                        <a:pt x="125" y="86"/>
                                      </a:lnTo>
                                      <a:lnTo>
                                        <a:pt x="131" y="86"/>
                                      </a:lnTo>
                                      <a:lnTo>
                                        <a:pt x="137" y="84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51" y="80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78"/>
                                      </a:lnTo>
                                      <a:lnTo>
                                        <a:pt x="163" y="78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8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1" y="64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71" y="64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3" y="70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43" y="72"/>
                                      </a:lnTo>
                                      <a:lnTo>
                                        <a:pt x="137" y="74"/>
                                      </a:lnTo>
                                      <a:lnTo>
                                        <a:pt x="131" y="74"/>
                                      </a:lnTo>
                                      <a:lnTo>
                                        <a:pt x="125" y="76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02" y="82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84" y="86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68" y="92"/>
                                      </a:lnTo>
                                      <a:lnTo>
                                        <a:pt x="64" y="92"/>
                                      </a:lnTo>
                                      <a:lnTo>
                                        <a:pt x="60" y="94"/>
                                      </a:lnTo>
                                      <a:lnTo>
                                        <a:pt x="56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4" y="88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4" y="68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48" y="88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6" y="90"/>
                                      </a:lnTo>
                                      <a:lnTo>
                                        <a:pt x="60" y="90"/>
                                      </a:lnTo>
                                      <a:lnTo>
                                        <a:pt x="62" y="88"/>
                                      </a:lnTo>
                                      <a:lnTo>
                                        <a:pt x="68" y="88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92" y="80"/>
                                      </a:lnTo>
                                      <a:lnTo>
                                        <a:pt x="98" y="80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15" y="74"/>
                                      </a:lnTo>
                                      <a:lnTo>
                                        <a:pt x="121" y="74"/>
                                      </a:lnTo>
                                      <a:lnTo>
                                        <a:pt x="127" y="72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3" y="64"/>
                                      </a:lnTo>
                                      <a:lnTo>
                                        <a:pt x="159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71" y="60"/>
                                      </a:lnTo>
                                      <a:lnTo>
                                        <a:pt x="175" y="60"/>
                                      </a:lnTo>
                                      <a:lnTo>
                                        <a:pt x="177" y="58"/>
                                      </a:lnTo>
                                      <a:lnTo>
                                        <a:pt x="179" y="58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3" y="58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3" y="38"/>
                                      </a:lnTo>
                                      <a:lnTo>
                                        <a:pt x="185" y="38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7" y="40"/>
                                      </a:lnTo>
                                      <a:lnTo>
                                        <a:pt x="187" y="42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187" y="56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77" y="78"/>
                                      </a:lnTo>
                                      <a:lnTo>
                                        <a:pt x="191" y="74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5" y="48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3" y="40"/>
                                      </a:lnTo>
                                      <a:lnTo>
                                        <a:pt x="191" y="36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5" y="36"/>
                                      </a:lnTo>
                                      <a:lnTo>
                                        <a:pt x="195" y="38"/>
                                      </a:lnTo>
                                      <a:lnTo>
                                        <a:pt x="197" y="40"/>
                                      </a:lnTo>
                                      <a:lnTo>
                                        <a:pt x="197" y="42"/>
                                      </a:lnTo>
                                      <a:lnTo>
                                        <a:pt x="197" y="44"/>
                                      </a:lnTo>
                                      <a:lnTo>
                                        <a:pt x="199" y="48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23" y="46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43" y="42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75" y="38"/>
                                      </a:lnTo>
                                      <a:lnTo>
                                        <a:pt x="281" y="36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4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299" y="34"/>
                                      </a:lnTo>
                                      <a:lnTo>
                                        <a:pt x="299" y="30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5" y="22"/>
                                      </a:lnTo>
                                      <a:lnTo>
                                        <a:pt x="293" y="16"/>
                                      </a:lnTo>
                                      <a:lnTo>
                                        <a:pt x="289" y="12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81" y="6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39" y="16"/>
                                      </a:lnTo>
                                      <a:lnTo>
                                        <a:pt x="231" y="18"/>
                                      </a:lnTo>
                                      <a:lnTo>
                                        <a:pt x="225" y="22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1" y="26"/>
                                      </a:lnTo>
                                      <a:lnTo>
                                        <a:pt x="205" y="26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7" y="28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205" y="24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19" y="18"/>
                                      </a:lnTo>
                                      <a:lnTo>
                                        <a:pt x="223" y="18"/>
                                      </a:lnTo>
                                      <a:lnTo>
                                        <a:pt x="227" y="16"/>
                                      </a:lnTo>
                                      <a:lnTo>
                                        <a:pt x="231" y="14"/>
                                      </a:lnTo>
                                      <a:lnTo>
                                        <a:pt x="237" y="14"/>
                                      </a:lnTo>
                                      <a:lnTo>
                                        <a:pt x="241" y="12"/>
                                      </a:lnTo>
                                      <a:lnTo>
                                        <a:pt x="245" y="10"/>
                                      </a:lnTo>
                                      <a:lnTo>
                                        <a:pt x="249" y="8"/>
                                      </a:lnTo>
                                      <a:lnTo>
                                        <a:pt x="255" y="6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65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05" y="32"/>
                                      </a:lnTo>
                                      <a:lnTo>
                                        <a:pt x="305" y="36"/>
                                      </a:lnTo>
                                      <a:lnTo>
                                        <a:pt x="307" y="40"/>
                                      </a:lnTo>
                                      <a:lnTo>
                                        <a:pt x="307" y="44"/>
                                      </a:lnTo>
                                      <a:lnTo>
                                        <a:pt x="305" y="44"/>
                                      </a:lnTo>
                                      <a:lnTo>
                                        <a:pt x="301" y="42"/>
                                      </a:lnTo>
                                      <a:lnTo>
                                        <a:pt x="297" y="42"/>
                                      </a:lnTo>
                                      <a:lnTo>
                                        <a:pt x="295" y="42"/>
                                      </a:lnTo>
                                      <a:lnTo>
                                        <a:pt x="291" y="42"/>
                                      </a:lnTo>
                                      <a:lnTo>
                                        <a:pt x="287" y="42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1" y="42"/>
                                      </a:lnTo>
                                      <a:lnTo>
                                        <a:pt x="277" y="42"/>
                                      </a:lnTo>
                                      <a:lnTo>
                                        <a:pt x="273" y="42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65" y="44"/>
                                      </a:lnTo>
                                      <a:lnTo>
                                        <a:pt x="261" y="44"/>
                                      </a:lnTo>
                                      <a:lnTo>
                                        <a:pt x="257" y="44"/>
                                      </a:lnTo>
                                      <a:lnTo>
                                        <a:pt x="253" y="44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1" y="46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1" y="50"/>
                                      </a:lnTo>
                                      <a:lnTo>
                                        <a:pt x="227" y="50"/>
                                      </a:lnTo>
                                      <a:lnTo>
                                        <a:pt x="223" y="52"/>
                                      </a:lnTo>
                                      <a:lnTo>
                                        <a:pt x="219" y="52"/>
                                      </a:lnTo>
                                      <a:lnTo>
                                        <a:pt x="215" y="54"/>
                                      </a:lnTo>
                                      <a:lnTo>
                                        <a:pt x="211" y="54"/>
                                      </a:lnTo>
                                      <a:lnTo>
                                        <a:pt x="207" y="56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7" y="68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5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25" y="68"/>
                                      </a:lnTo>
                                      <a:lnTo>
                                        <a:pt x="227" y="68"/>
                                      </a:lnTo>
                                      <a:lnTo>
                                        <a:pt x="229" y="68"/>
                                      </a:lnTo>
                                      <a:lnTo>
                                        <a:pt x="231" y="68"/>
                                      </a:lnTo>
                                      <a:lnTo>
                                        <a:pt x="233" y="68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39" y="68"/>
                                      </a:lnTo>
                                      <a:lnTo>
                                        <a:pt x="241" y="68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9" y="68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57" y="68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67" y="68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71" y="68"/>
                                      </a:lnTo>
                                      <a:lnTo>
                                        <a:pt x="271" y="68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81" y="64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87" y="56"/>
                                      </a:lnTo>
                                      <a:lnTo>
                                        <a:pt x="289" y="52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91" y="46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1" y="56"/>
                                      </a:lnTo>
                                      <a:lnTo>
                                        <a:pt x="289" y="60"/>
                                      </a:lnTo>
                                      <a:lnTo>
                                        <a:pt x="287" y="64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79" y="74"/>
                                      </a:lnTo>
                                      <a:lnTo>
                                        <a:pt x="277" y="78"/>
                                      </a:lnTo>
                                      <a:lnTo>
                                        <a:pt x="275" y="76"/>
                                      </a:lnTo>
                                      <a:lnTo>
                                        <a:pt x="273" y="76"/>
                                      </a:lnTo>
                                      <a:lnTo>
                                        <a:pt x="271" y="76"/>
                                      </a:lnTo>
                                      <a:lnTo>
                                        <a:pt x="269" y="76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5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9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55" y="76"/>
                                      </a:lnTo>
                                      <a:lnTo>
                                        <a:pt x="253" y="76"/>
                                      </a:lnTo>
                                      <a:lnTo>
                                        <a:pt x="251" y="74"/>
                                      </a:lnTo>
                                      <a:lnTo>
                                        <a:pt x="249" y="74"/>
                                      </a:lnTo>
                                      <a:lnTo>
                                        <a:pt x="247" y="74"/>
                                      </a:lnTo>
                                      <a:lnTo>
                                        <a:pt x="241" y="74"/>
                                      </a:lnTo>
                                      <a:lnTo>
                                        <a:pt x="235" y="74"/>
                                      </a:lnTo>
                                      <a:lnTo>
                                        <a:pt x="227" y="74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17" y="76"/>
                                      </a:lnTo>
                                      <a:lnTo>
                                        <a:pt x="211" y="76"/>
                                      </a:lnTo>
                                      <a:lnTo>
                                        <a:pt x="207" y="76"/>
                                      </a:lnTo>
                                      <a:lnTo>
                                        <a:pt x="203" y="76"/>
                                      </a:lnTo>
                                      <a:lnTo>
                                        <a:pt x="197" y="78"/>
                                      </a:lnTo>
                                      <a:lnTo>
                                        <a:pt x="193" y="78"/>
                                      </a:lnTo>
                                      <a:lnTo>
                                        <a:pt x="189" y="78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79" y="80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1" y="86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3" y="88"/>
                                      </a:lnTo>
                                      <a:lnTo>
                                        <a:pt x="137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21" y="94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04" y="98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90" y="102"/>
                                      </a:lnTo>
                                      <a:lnTo>
                                        <a:pt x="84" y="104"/>
                                      </a:lnTo>
                                      <a:lnTo>
                                        <a:pt x="78" y="106"/>
                                      </a:lnTo>
                                      <a:lnTo>
                                        <a:pt x="72" y="106"/>
                                      </a:lnTo>
                                      <a:lnTo>
                                        <a:pt x="66" y="108"/>
                                      </a:lnTo>
                                      <a:lnTo>
                                        <a:pt x="60" y="110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48" y="112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16" y="120"/>
                                      </a:lnTo>
                                      <a:lnTo>
                                        <a:pt x="14" y="122"/>
                                      </a:lnTo>
                                      <a:lnTo>
                                        <a:pt x="10" y="12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0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213" y="2276475"/>
                                  <a:ext cx="328613" cy="111125"/>
                                </a:xfrm>
                                <a:custGeom>
                                  <a:avLst/>
                                  <a:gdLst>
                                    <a:gd name="T0" fmla="*/ 6 w 207"/>
                                    <a:gd name="T1" fmla="*/ 68 h 70"/>
                                    <a:gd name="T2" fmla="*/ 0 w 207"/>
                                    <a:gd name="T3" fmla="*/ 64 h 70"/>
                                    <a:gd name="T4" fmla="*/ 18 w 207"/>
                                    <a:gd name="T5" fmla="*/ 64 h 70"/>
                                    <a:gd name="T6" fmla="*/ 44 w 207"/>
                                    <a:gd name="T7" fmla="*/ 62 h 70"/>
                                    <a:gd name="T8" fmla="*/ 78 w 207"/>
                                    <a:gd name="T9" fmla="*/ 60 h 70"/>
                                    <a:gd name="T10" fmla="*/ 113 w 207"/>
                                    <a:gd name="T11" fmla="*/ 54 h 70"/>
                                    <a:gd name="T12" fmla="*/ 127 w 207"/>
                                    <a:gd name="T13" fmla="*/ 42 h 70"/>
                                    <a:gd name="T14" fmla="*/ 117 w 207"/>
                                    <a:gd name="T15" fmla="*/ 34 h 70"/>
                                    <a:gd name="T16" fmla="*/ 101 w 207"/>
                                    <a:gd name="T17" fmla="*/ 42 h 70"/>
                                    <a:gd name="T18" fmla="*/ 85 w 207"/>
                                    <a:gd name="T19" fmla="*/ 46 h 70"/>
                                    <a:gd name="T20" fmla="*/ 70 w 207"/>
                                    <a:gd name="T21" fmla="*/ 36 h 70"/>
                                    <a:gd name="T22" fmla="*/ 79 w 207"/>
                                    <a:gd name="T23" fmla="*/ 18 h 70"/>
                                    <a:gd name="T24" fmla="*/ 76 w 207"/>
                                    <a:gd name="T25" fmla="*/ 28 h 70"/>
                                    <a:gd name="T26" fmla="*/ 83 w 207"/>
                                    <a:gd name="T27" fmla="*/ 28 h 70"/>
                                    <a:gd name="T28" fmla="*/ 83 w 207"/>
                                    <a:gd name="T29" fmla="*/ 12 h 70"/>
                                    <a:gd name="T30" fmla="*/ 74 w 207"/>
                                    <a:gd name="T31" fmla="*/ 16 h 70"/>
                                    <a:gd name="T32" fmla="*/ 70 w 207"/>
                                    <a:gd name="T33" fmla="*/ 30 h 70"/>
                                    <a:gd name="T34" fmla="*/ 58 w 207"/>
                                    <a:gd name="T35" fmla="*/ 26 h 70"/>
                                    <a:gd name="T36" fmla="*/ 62 w 207"/>
                                    <a:gd name="T37" fmla="*/ 12 h 70"/>
                                    <a:gd name="T38" fmla="*/ 64 w 207"/>
                                    <a:gd name="T39" fmla="*/ 14 h 70"/>
                                    <a:gd name="T40" fmla="*/ 62 w 207"/>
                                    <a:gd name="T41" fmla="*/ 22 h 70"/>
                                    <a:gd name="T42" fmla="*/ 70 w 207"/>
                                    <a:gd name="T43" fmla="*/ 16 h 70"/>
                                    <a:gd name="T44" fmla="*/ 85 w 207"/>
                                    <a:gd name="T45" fmla="*/ 8 h 70"/>
                                    <a:gd name="T46" fmla="*/ 93 w 207"/>
                                    <a:gd name="T47" fmla="*/ 16 h 70"/>
                                    <a:gd name="T48" fmla="*/ 81 w 207"/>
                                    <a:gd name="T49" fmla="*/ 38 h 70"/>
                                    <a:gd name="T50" fmla="*/ 85 w 207"/>
                                    <a:gd name="T51" fmla="*/ 42 h 70"/>
                                    <a:gd name="T52" fmla="*/ 103 w 207"/>
                                    <a:gd name="T53" fmla="*/ 36 h 70"/>
                                    <a:gd name="T54" fmla="*/ 121 w 207"/>
                                    <a:gd name="T55" fmla="*/ 30 h 70"/>
                                    <a:gd name="T56" fmla="*/ 131 w 207"/>
                                    <a:gd name="T57" fmla="*/ 42 h 70"/>
                                    <a:gd name="T58" fmla="*/ 133 w 207"/>
                                    <a:gd name="T59" fmla="*/ 38 h 70"/>
                                    <a:gd name="T60" fmla="*/ 133 w 207"/>
                                    <a:gd name="T61" fmla="*/ 24 h 70"/>
                                    <a:gd name="T62" fmla="*/ 115 w 207"/>
                                    <a:gd name="T63" fmla="*/ 26 h 70"/>
                                    <a:gd name="T64" fmla="*/ 99 w 207"/>
                                    <a:gd name="T65" fmla="*/ 34 h 70"/>
                                    <a:gd name="T66" fmla="*/ 91 w 207"/>
                                    <a:gd name="T67" fmla="*/ 36 h 70"/>
                                    <a:gd name="T68" fmla="*/ 111 w 207"/>
                                    <a:gd name="T69" fmla="*/ 24 h 70"/>
                                    <a:gd name="T70" fmla="*/ 133 w 207"/>
                                    <a:gd name="T71" fmla="*/ 20 h 70"/>
                                    <a:gd name="T72" fmla="*/ 139 w 207"/>
                                    <a:gd name="T73" fmla="*/ 30 h 70"/>
                                    <a:gd name="T74" fmla="*/ 141 w 207"/>
                                    <a:gd name="T75" fmla="*/ 44 h 70"/>
                                    <a:gd name="T76" fmla="*/ 149 w 207"/>
                                    <a:gd name="T77" fmla="*/ 40 h 70"/>
                                    <a:gd name="T78" fmla="*/ 161 w 207"/>
                                    <a:gd name="T79" fmla="*/ 12 h 70"/>
                                    <a:gd name="T80" fmla="*/ 183 w 207"/>
                                    <a:gd name="T81" fmla="*/ 6 h 70"/>
                                    <a:gd name="T82" fmla="*/ 195 w 207"/>
                                    <a:gd name="T83" fmla="*/ 16 h 70"/>
                                    <a:gd name="T84" fmla="*/ 201 w 207"/>
                                    <a:gd name="T85" fmla="*/ 18 h 70"/>
                                    <a:gd name="T86" fmla="*/ 199 w 207"/>
                                    <a:gd name="T87" fmla="*/ 6 h 70"/>
                                    <a:gd name="T88" fmla="*/ 191 w 207"/>
                                    <a:gd name="T89" fmla="*/ 0 h 70"/>
                                    <a:gd name="T90" fmla="*/ 207 w 207"/>
                                    <a:gd name="T91" fmla="*/ 10 h 70"/>
                                    <a:gd name="T92" fmla="*/ 199 w 207"/>
                                    <a:gd name="T93" fmla="*/ 24 h 70"/>
                                    <a:gd name="T94" fmla="*/ 189 w 207"/>
                                    <a:gd name="T95" fmla="*/ 12 h 70"/>
                                    <a:gd name="T96" fmla="*/ 173 w 207"/>
                                    <a:gd name="T97" fmla="*/ 8 h 70"/>
                                    <a:gd name="T98" fmla="*/ 155 w 207"/>
                                    <a:gd name="T99" fmla="*/ 34 h 70"/>
                                    <a:gd name="T100" fmla="*/ 157 w 207"/>
                                    <a:gd name="T101" fmla="*/ 38 h 70"/>
                                    <a:gd name="T102" fmla="*/ 165 w 207"/>
                                    <a:gd name="T103" fmla="*/ 20 h 70"/>
                                    <a:gd name="T104" fmla="*/ 177 w 207"/>
                                    <a:gd name="T105" fmla="*/ 10 h 70"/>
                                    <a:gd name="T106" fmla="*/ 177 w 207"/>
                                    <a:gd name="T107" fmla="*/ 12 h 70"/>
                                    <a:gd name="T108" fmla="*/ 165 w 207"/>
                                    <a:gd name="T109" fmla="*/ 30 h 70"/>
                                    <a:gd name="T110" fmla="*/ 153 w 207"/>
                                    <a:gd name="T111" fmla="*/ 46 h 70"/>
                                    <a:gd name="T112" fmla="*/ 83 w 207"/>
                                    <a:gd name="T113" fmla="*/ 64 h 70"/>
                                    <a:gd name="T114" fmla="*/ 42 w 207"/>
                                    <a:gd name="T115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7" h="70">
                                      <a:moveTo>
                                        <a:pt x="24" y="70"/>
                                      </a:moveTo>
                                      <a:lnTo>
                                        <a:pt x="20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8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29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79" y="44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2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9" y="32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6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4" y="2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1" y="8"/>
                                      </a:lnTo>
                                      <a:lnTo>
                                        <a:pt x="83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1" y="10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3" y="16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7" y="28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32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30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7" y="30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3" y="30"/>
                                      </a:lnTo>
                                      <a:lnTo>
                                        <a:pt x="133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3" y="22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5" y="30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3" y="34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03" y="28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7" y="22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32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5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0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51" y="28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5" y="20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61" y="12"/>
                                      </a:lnTo>
                                      <a:lnTo>
                                        <a:pt x="163" y="10"/>
                                      </a:lnTo>
                                      <a:lnTo>
                                        <a:pt x="167" y="8"/>
                                      </a:lnTo>
                                      <a:lnTo>
                                        <a:pt x="169" y="6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77" y="4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191" y="8"/>
                                      </a:lnTo>
                                      <a:lnTo>
                                        <a:pt x="193" y="10"/>
                                      </a:lnTo>
                                      <a:lnTo>
                                        <a:pt x="193" y="12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5" y="16"/>
                                      </a:lnTo>
                                      <a:lnTo>
                                        <a:pt x="195" y="18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05" y="12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01" y="8"/>
                                      </a:lnTo>
                                      <a:lnTo>
                                        <a:pt x="199" y="6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99" y="2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205" y="6"/>
                                      </a:lnTo>
                                      <a:lnTo>
                                        <a:pt x="207" y="8"/>
                                      </a:lnTo>
                                      <a:lnTo>
                                        <a:pt x="207" y="10"/>
                                      </a:lnTo>
                                      <a:lnTo>
                                        <a:pt x="207" y="14"/>
                                      </a:lnTo>
                                      <a:lnTo>
                                        <a:pt x="207" y="16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93" y="24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1" y="18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83" y="8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5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59" y="18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53" y="38"/>
                                      </a:lnTo>
                                      <a:lnTo>
                                        <a:pt x="153" y="44"/>
                                      </a:lnTo>
                                      <a:lnTo>
                                        <a:pt x="155" y="42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57" y="40"/>
                                      </a:lnTo>
                                      <a:lnTo>
                                        <a:pt x="157" y="38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59" y="30"/>
                                      </a:lnTo>
                                      <a:lnTo>
                                        <a:pt x="161" y="26"/>
                                      </a:lnTo>
                                      <a:lnTo>
                                        <a:pt x="163" y="22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9" y="14"/>
                                      </a:lnTo>
                                      <a:lnTo>
                                        <a:pt x="171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7" y="20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65" y="34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3" y="40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55" y="46"/>
                                      </a:lnTo>
                                      <a:lnTo>
                                        <a:pt x="153" y="46"/>
                                      </a:lnTo>
                                      <a:lnTo>
                                        <a:pt x="119" y="58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09" y="60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2"/>
                                      </a:lnTo>
                                      <a:lnTo>
                                        <a:pt x="83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64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4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1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213" y="2276475"/>
                                  <a:ext cx="328613" cy="111125"/>
                                </a:xfrm>
                                <a:custGeom>
                                  <a:avLst/>
                                  <a:gdLst>
                                    <a:gd name="T0" fmla="*/ 6 w 207"/>
                                    <a:gd name="T1" fmla="*/ 68 h 70"/>
                                    <a:gd name="T2" fmla="*/ 0 w 207"/>
                                    <a:gd name="T3" fmla="*/ 64 h 70"/>
                                    <a:gd name="T4" fmla="*/ 18 w 207"/>
                                    <a:gd name="T5" fmla="*/ 64 h 70"/>
                                    <a:gd name="T6" fmla="*/ 44 w 207"/>
                                    <a:gd name="T7" fmla="*/ 62 h 70"/>
                                    <a:gd name="T8" fmla="*/ 78 w 207"/>
                                    <a:gd name="T9" fmla="*/ 60 h 70"/>
                                    <a:gd name="T10" fmla="*/ 113 w 207"/>
                                    <a:gd name="T11" fmla="*/ 54 h 70"/>
                                    <a:gd name="T12" fmla="*/ 127 w 207"/>
                                    <a:gd name="T13" fmla="*/ 42 h 70"/>
                                    <a:gd name="T14" fmla="*/ 117 w 207"/>
                                    <a:gd name="T15" fmla="*/ 34 h 70"/>
                                    <a:gd name="T16" fmla="*/ 101 w 207"/>
                                    <a:gd name="T17" fmla="*/ 42 h 70"/>
                                    <a:gd name="T18" fmla="*/ 85 w 207"/>
                                    <a:gd name="T19" fmla="*/ 46 h 70"/>
                                    <a:gd name="T20" fmla="*/ 70 w 207"/>
                                    <a:gd name="T21" fmla="*/ 36 h 70"/>
                                    <a:gd name="T22" fmla="*/ 79 w 207"/>
                                    <a:gd name="T23" fmla="*/ 18 h 70"/>
                                    <a:gd name="T24" fmla="*/ 76 w 207"/>
                                    <a:gd name="T25" fmla="*/ 28 h 70"/>
                                    <a:gd name="T26" fmla="*/ 83 w 207"/>
                                    <a:gd name="T27" fmla="*/ 28 h 70"/>
                                    <a:gd name="T28" fmla="*/ 83 w 207"/>
                                    <a:gd name="T29" fmla="*/ 12 h 70"/>
                                    <a:gd name="T30" fmla="*/ 74 w 207"/>
                                    <a:gd name="T31" fmla="*/ 16 h 70"/>
                                    <a:gd name="T32" fmla="*/ 70 w 207"/>
                                    <a:gd name="T33" fmla="*/ 30 h 70"/>
                                    <a:gd name="T34" fmla="*/ 58 w 207"/>
                                    <a:gd name="T35" fmla="*/ 26 h 70"/>
                                    <a:gd name="T36" fmla="*/ 62 w 207"/>
                                    <a:gd name="T37" fmla="*/ 12 h 70"/>
                                    <a:gd name="T38" fmla="*/ 64 w 207"/>
                                    <a:gd name="T39" fmla="*/ 14 h 70"/>
                                    <a:gd name="T40" fmla="*/ 62 w 207"/>
                                    <a:gd name="T41" fmla="*/ 22 h 70"/>
                                    <a:gd name="T42" fmla="*/ 70 w 207"/>
                                    <a:gd name="T43" fmla="*/ 16 h 70"/>
                                    <a:gd name="T44" fmla="*/ 85 w 207"/>
                                    <a:gd name="T45" fmla="*/ 8 h 70"/>
                                    <a:gd name="T46" fmla="*/ 93 w 207"/>
                                    <a:gd name="T47" fmla="*/ 16 h 70"/>
                                    <a:gd name="T48" fmla="*/ 81 w 207"/>
                                    <a:gd name="T49" fmla="*/ 38 h 70"/>
                                    <a:gd name="T50" fmla="*/ 85 w 207"/>
                                    <a:gd name="T51" fmla="*/ 42 h 70"/>
                                    <a:gd name="T52" fmla="*/ 103 w 207"/>
                                    <a:gd name="T53" fmla="*/ 36 h 70"/>
                                    <a:gd name="T54" fmla="*/ 121 w 207"/>
                                    <a:gd name="T55" fmla="*/ 30 h 70"/>
                                    <a:gd name="T56" fmla="*/ 131 w 207"/>
                                    <a:gd name="T57" fmla="*/ 42 h 70"/>
                                    <a:gd name="T58" fmla="*/ 133 w 207"/>
                                    <a:gd name="T59" fmla="*/ 38 h 70"/>
                                    <a:gd name="T60" fmla="*/ 133 w 207"/>
                                    <a:gd name="T61" fmla="*/ 24 h 70"/>
                                    <a:gd name="T62" fmla="*/ 115 w 207"/>
                                    <a:gd name="T63" fmla="*/ 26 h 70"/>
                                    <a:gd name="T64" fmla="*/ 99 w 207"/>
                                    <a:gd name="T65" fmla="*/ 34 h 70"/>
                                    <a:gd name="T66" fmla="*/ 91 w 207"/>
                                    <a:gd name="T67" fmla="*/ 36 h 70"/>
                                    <a:gd name="T68" fmla="*/ 111 w 207"/>
                                    <a:gd name="T69" fmla="*/ 24 h 70"/>
                                    <a:gd name="T70" fmla="*/ 133 w 207"/>
                                    <a:gd name="T71" fmla="*/ 20 h 70"/>
                                    <a:gd name="T72" fmla="*/ 139 w 207"/>
                                    <a:gd name="T73" fmla="*/ 30 h 70"/>
                                    <a:gd name="T74" fmla="*/ 141 w 207"/>
                                    <a:gd name="T75" fmla="*/ 44 h 70"/>
                                    <a:gd name="T76" fmla="*/ 149 w 207"/>
                                    <a:gd name="T77" fmla="*/ 40 h 70"/>
                                    <a:gd name="T78" fmla="*/ 161 w 207"/>
                                    <a:gd name="T79" fmla="*/ 12 h 70"/>
                                    <a:gd name="T80" fmla="*/ 183 w 207"/>
                                    <a:gd name="T81" fmla="*/ 6 h 70"/>
                                    <a:gd name="T82" fmla="*/ 195 w 207"/>
                                    <a:gd name="T83" fmla="*/ 16 h 70"/>
                                    <a:gd name="T84" fmla="*/ 201 w 207"/>
                                    <a:gd name="T85" fmla="*/ 18 h 70"/>
                                    <a:gd name="T86" fmla="*/ 199 w 207"/>
                                    <a:gd name="T87" fmla="*/ 6 h 70"/>
                                    <a:gd name="T88" fmla="*/ 191 w 207"/>
                                    <a:gd name="T89" fmla="*/ 0 h 70"/>
                                    <a:gd name="T90" fmla="*/ 207 w 207"/>
                                    <a:gd name="T91" fmla="*/ 10 h 70"/>
                                    <a:gd name="T92" fmla="*/ 199 w 207"/>
                                    <a:gd name="T93" fmla="*/ 24 h 70"/>
                                    <a:gd name="T94" fmla="*/ 189 w 207"/>
                                    <a:gd name="T95" fmla="*/ 12 h 70"/>
                                    <a:gd name="T96" fmla="*/ 173 w 207"/>
                                    <a:gd name="T97" fmla="*/ 8 h 70"/>
                                    <a:gd name="T98" fmla="*/ 155 w 207"/>
                                    <a:gd name="T99" fmla="*/ 34 h 70"/>
                                    <a:gd name="T100" fmla="*/ 157 w 207"/>
                                    <a:gd name="T101" fmla="*/ 38 h 70"/>
                                    <a:gd name="T102" fmla="*/ 165 w 207"/>
                                    <a:gd name="T103" fmla="*/ 20 h 70"/>
                                    <a:gd name="T104" fmla="*/ 177 w 207"/>
                                    <a:gd name="T105" fmla="*/ 10 h 70"/>
                                    <a:gd name="T106" fmla="*/ 177 w 207"/>
                                    <a:gd name="T107" fmla="*/ 12 h 70"/>
                                    <a:gd name="T108" fmla="*/ 165 w 207"/>
                                    <a:gd name="T109" fmla="*/ 30 h 70"/>
                                    <a:gd name="T110" fmla="*/ 153 w 207"/>
                                    <a:gd name="T111" fmla="*/ 46 h 70"/>
                                    <a:gd name="T112" fmla="*/ 83 w 207"/>
                                    <a:gd name="T113" fmla="*/ 64 h 70"/>
                                    <a:gd name="T114" fmla="*/ 42 w 207"/>
                                    <a:gd name="T115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7" h="70">
                                      <a:moveTo>
                                        <a:pt x="24" y="70"/>
                                      </a:moveTo>
                                      <a:lnTo>
                                        <a:pt x="20" y="70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8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29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5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79" y="44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2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9" y="32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6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6" y="24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4" y="2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0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1" y="8"/>
                                      </a:lnTo>
                                      <a:lnTo>
                                        <a:pt x="83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1" y="10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3" y="16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7" y="28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32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30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7" y="30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29" y="40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3" y="32"/>
                                      </a:lnTo>
                                      <a:lnTo>
                                        <a:pt x="133" y="30"/>
                                      </a:lnTo>
                                      <a:lnTo>
                                        <a:pt x="133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3" y="22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5" y="30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3" y="34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03" y="28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23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7" y="22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32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5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0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51" y="28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55" y="20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61" y="12"/>
                                      </a:lnTo>
                                      <a:lnTo>
                                        <a:pt x="163" y="10"/>
                                      </a:lnTo>
                                      <a:lnTo>
                                        <a:pt x="167" y="8"/>
                                      </a:lnTo>
                                      <a:lnTo>
                                        <a:pt x="169" y="6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77" y="4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191" y="8"/>
                                      </a:lnTo>
                                      <a:lnTo>
                                        <a:pt x="193" y="10"/>
                                      </a:lnTo>
                                      <a:lnTo>
                                        <a:pt x="193" y="12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5" y="16"/>
                                      </a:lnTo>
                                      <a:lnTo>
                                        <a:pt x="195" y="18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05" y="12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01" y="8"/>
                                      </a:lnTo>
                                      <a:lnTo>
                                        <a:pt x="199" y="6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99" y="2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205" y="6"/>
                                      </a:lnTo>
                                      <a:lnTo>
                                        <a:pt x="207" y="8"/>
                                      </a:lnTo>
                                      <a:lnTo>
                                        <a:pt x="207" y="10"/>
                                      </a:lnTo>
                                      <a:lnTo>
                                        <a:pt x="207" y="14"/>
                                      </a:lnTo>
                                      <a:lnTo>
                                        <a:pt x="207" y="16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93" y="24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1" y="18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83" y="8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5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59" y="18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5" y="28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53" y="38"/>
                                      </a:lnTo>
                                      <a:lnTo>
                                        <a:pt x="153" y="44"/>
                                      </a:lnTo>
                                      <a:lnTo>
                                        <a:pt x="155" y="42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57" y="42"/>
                                      </a:lnTo>
                                      <a:lnTo>
                                        <a:pt x="157" y="40"/>
                                      </a:lnTo>
                                      <a:lnTo>
                                        <a:pt x="157" y="38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59" y="30"/>
                                      </a:lnTo>
                                      <a:lnTo>
                                        <a:pt x="161" y="26"/>
                                      </a:lnTo>
                                      <a:lnTo>
                                        <a:pt x="163" y="22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9" y="14"/>
                                      </a:lnTo>
                                      <a:lnTo>
                                        <a:pt x="171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7" y="20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65" y="34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3" y="40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55" y="46"/>
                                      </a:lnTo>
                                      <a:lnTo>
                                        <a:pt x="153" y="46"/>
                                      </a:lnTo>
                                      <a:lnTo>
                                        <a:pt x="119" y="58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09" y="60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2"/>
                                      </a:lnTo>
                                      <a:lnTo>
                                        <a:pt x="83" y="64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64" y="66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4" y="7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2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275" y="2967038"/>
                                  <a:ext cx="614363" cy="244475"/>
                                </a:xfrm>
                                <a:custGeom>
                                  <a:avLst/>
                                  <a:gdLst>
                                    <a:gd name="T0" fmla="*/ 8 w 387"/>
                                    <a:gd name="T1" fmla="*/ 140 h 154"/>
                                    <a:gd name="T2" fmla="*/ 35 w 387"/>
                                    <a:gd name="T3" fmla="*/ 116 h 154"/>
                                    <a:gd name="T4" fmla="*/ 19 w 387"/>
                                    <a:gd name="T5" fmla="*/ 76 h 154"/>
                                    <a:gd name="T6" fmla="*/ 4 w 387"/>
                                    <a:gd name="T7" fmla="*/ 100 h 154"/>
                                    <a:gd name="T8" fmla="*/ 11 w 387"/>
                                    <a:gd name="T9" fmla="*/ 124 h 154"/>
                                    <a:gd name="T10" fmla="*/ 21 w 387"/>
                                    <a:gd name="T11" fmla="*/ 96 h 154"/>
                                    <a:gd name="T12" fmla="*/ 25 w 387"/>
                                    <a:gd name="T13" fmla="*/ 108 h 154"/>
                                    <a:gd name="T14" fmla="*/ 23 w 387"/>
                                    <a:gd name="T15" fmla="*/ 130 h 154"/>
                                    <a:gd name="T16" fmla="*/ 19 w 387"/>
                                    <a:gd name="T17" fmla="*/ 134 h 154"/>
                                    <a:gd name="T18" fmla="*/ 0 w 387"/>
                                    <a:gd name="T19" fmla="*/ 114 h 154"/>
                                    <a:gd name="T20" fmla="*/ 11 w 387"/>
                                    <a:gd name="T21" fmla="*/ 76 h 154"/>
                                    <a:gd name="T22" fmla="*/ 29 w 387"/>
                                    <a:gd name="T23" fmla="*/ 74 h 154"/>
                                    <a:gd name="T24" fmla="*/ 37 w 387"/>
                                    <a:gd name="T25" fmla="*/ 130 h 154"/>
                                    <a:gd name="T26" fmla="*/ 35 w 387"/>
                                    <a:gd name="T27" fmla="*/ 142 h 154"/>
                                    <a:gd name="T28" fmla="*/ 87 w 387"/>
                                    <a:gd name="T29" fmla="*/ 128 h 154"/>
                                    <a:gd name="T30" fmla="*/ 157 w 387"/>
                                    <a:gd name="T31" fmla="*/ 110 h 154"/>
                                    <a:gd name="T32" fmla="*/ 209 w 387"/>
                                    <a:gd name="T33" fmla="*/ 98 h 154"/>
                                    <a:gd name="T34" fmla="*/ 225 w 387"/>
                                    <a:gd name="T35" fmla="*/ 86 h 154"/>
                                    <a:gd name="T36" fmla="*/ 209 w 387"/>
                                    <a:gd name="T37" fmla="*/ 82 h 154"/>
                                    <a:gd name="T38" fmla="*/ 149 w 387"/>
                                    <a:gd name="T39" fmla="*/ 98 h 154"/>
                                    <a:gd name="T40" fmla="*/ 85 w 387"/>
                                    <a:gd name="T41" fmla="*/ 116 h 154"/>
                                    <a:gd name="T42" fmla="*/ 51 w 387"/>
                                    <a:gd name="T43" fmla="*/ 124 h 154"/>
                                    <a:gd name="T44" fmla="*/ 53 w 387"/>
                                    <a:gd name="T45" fmla="*/ 86 h 154"/>
                                    <a:gd name="T46" fmla="*/ 31 w 387"/>
                                    <a:gd name="T47" fmla="*/ 68 h 154"/>
                                    <a:gd name="T48" fmla="*/ 55 w 387"/>
                                    <a:gd name="T49" fmla="*/ 78 h 154"/>
                                    <a:gd name="T50" fmla="*/ 59 w 387"/>
                                    <a:gd name="T51" fmla="*/ 116 h 154"/>
                                    <a:gd name="T52" fmla="*/ 101 w 387"/>
                                    <a:gd name="T53" fmla="*/ 106 h 154"/>
                                    <a:gd name="T54" fmla="*/ 165 w 387"/>
                                    <a:gd name="T55" fmla="*/ 88 h 154"/>
                                    <a:gd name="T56" fmla="*/ 219 w 387"/>
                                    <a:gd name="T57" fmla="*/ 76 h 154"/>
                                    <a:gd name="T58" fmla="*/ 231 w 387"/>
                                    <a:gd name="T59" fmla="*/ 48 h 154"/>
                                    <a:gd name="T60" fmla="*/ 229 w 387"/>
                                    <a:gd name="T61" fmla="*/ 88 h 154"/>
                                    <a:gd name="T62" fmla="*/ 243 w 387"/>
                                    <a:gd name="T63" fmla="*/ 56 h 154"/>
                                    <a:gd name="T64" fmla="*/ 247 w 387"/>
                                    <a:gd name="T65" fmla="*/ 50 h 154"/>
                                    <a:gd name="T66" fmla="*/ 305 w 387"/>
                                    <a:gd name="T67" fmla="*/ 54 h 154"/>
                                    <a:gd name="T68" fmla="*/ 371 w 387"/>
                                    <a:gd name="T69" fmla="*/ 44 h 154"/>
                                    <a:gd name="T70" fmla="*/ 359 w 387"/>
                                    <a:gd name="T71" fmla="*/ 12 h 154"/>
                                    <a:gd name="T72" fmla="*/ 309 w 387"/>
                                    <a:gd name="T73" fmla="*/ 18 h 154"/>
                                    <a:gd name="T74" fmla="*/ 245 w 387"/>
                                    <a:gd name="T75" fmla="*/ 36 h 154"/>
                                    <a:gd name="T76" fmla="*/ 291 w 387"/>
                                    <a:gd name="T77" fmla="*/ 18 h 154"/>
                                    <a:gd name="T78" fmla="*/ 343 w 387"/>
                                    <a:gd name="T79" fmla="*/ 0 h 154"/>
                                    <a:gd name="T80" fmla="*/ 377 w 387"/>
                                    <a:gd name="T81" fmla="*/ 24 h 154"/>
                                    <a:gd name="T82" fmla="*/ 375 w 387"/>
                                    <a:gd name="T83" fmla="*/ 54 h 154"/>
                                    <a:gd name="T84" fmla="*/ 333 w 387"/>
                                    <a:gd name="T85" fmla="*/ 54 h 154"/>
                                    <a:gd name="T86" fmla="*/ 299 w 387"/>
                                    <a:gd name="T87" fmla="*/ 60 h 154"/>
                                    <a:gd name="T88" fmla="*/ 255 w 387"/>
                                    <a:gd name="T89" fmla="*/ 70 h 154"/>
                                    <a:gd name="T90" fmla="*/ 249 w 387"/>
                                    <a:gd name="T91" fmla="*/ 92 h 154"/>
                                    <a:gd name="T92" fmla="*/ 275 w 387"/>
                                    <a:gd name="T93" fmla="*/ 88 h 154"/>
                                    <a:gd name="T94" fmla="*/ 305 w 387"/>
                                    <a:gd name="T95" fmla="*/ 86 h 154"/>
                                    <a:gd name="T96" fmla="*/ 339 w 387"/>
                                    <a:gd name="T97" fmla="*/ 86 h 154"/>
                                    <a:gd name="T98" fmla="*/ 365 w 387"/>
                                    <a:gd name="T99" fmla="*/ 62 h 154"/>
                                    <a:gd name="T100" fmla="*/ 347 w 387"/>
                                    <a:gd name="T101" fmla="*/ 98 h 154"/>
                                    <a:gd name="T102" fmla="*/ 327 w 387"/>
                                    <a:gd name="T103" fmla="*/ 96 h 154"/>
                                    <a:gd name="T104" fmla="*/ 295 w 387"/>
                                    <a:gd name="T105" fmla="*/ 94 h 154"/>
                                    <a:gd name="T106" fmla="*/ 237 w 387"/>
                                    <a:gd name="T107" fmla="*/ 100 h 154"/>
                                    <a:gd name="T108" fmla="*/ 201 w 387"/>
                                    <a:gd name="T109" fmla="*/ 106 h 154"/>
                                    <a:gd name="T110" fmla="*/ 151 w 387"/>
                                    <a:gd name="T111" fmla="*/ 118 h 154"/>
                                    <a:gd name="T112" fmla="*/ 81 w 387"/>
                                    <a:gd name="T113" fmla="*/ 136 h 154"/>
                                    <a:gd name="T114" fmla="*/ 23 w 387"/>
                                    <a:gd name="T115" fmla="*/ 152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4">
                                      <a:moveTo>
                                        <a:pt x="11" y="152"/>
                                      </a:moveTo>
                                      <a:lnTo>
                                        <a:pt x="8" y="152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6" y="146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4" y="138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6" y="136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11" y="142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5" y="144"/>
                                      </a:lnTo>
                                      <a:lnTo>
                                        <a:pt x="17" y="146"/>
                                      </a:lnTo>
                                      <a:lnTo>
                                        <a:pt x="19" y="144"/>
                                      </a:lnTo>
                                      <a:lnTo>
                                        <a:pt x="23" y="144"/>
                                      </a:lnTo>
                                      <a:lnTo>
                                        <a:pt x="29" y="134"/>
                                      </a:lnTo>
                                      <a:lnTo>
                                        <a:pt x="33" y="124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5" y="106"/>
                                      </a:lnTo>
                                      <a:lnTo>
                                        <a:pt x="35" y="98"/>
                                      </a:lnTo>
                                      <a:lnTo>
                                        <a:pt x="33" y="92"/>
                                      </a:lnTo>
                                      <a:lnTo>
                                        <a:pt x="29" y="84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1" y="76"/>
                                      </a:lnTo>
                                      <a:lnTo>
                                        <a:pt x="19" y="76"/>
                                      </a:lnTo>
                                      <a:lnTo>
                                        <a:pt x="19" y="76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11" y="82"/>
                                      </a:lnTo>
                                      <a:lnTo>
                                        <a:pt x="8" y="86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10" y="122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1" y="124"/>
                                      </a:lnTo>
                                      <a:lnTo>
                                        <a:pt x="13" y="124"/>
                                      </a:lnTo>
                                      <a:lnTo>
                                        <a:pt x="15" y="124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9" y="106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3" y="96"/>
                                      </a:lnTo>
                                      <a:lnTo>
                                        <a:pt x="25" y="96"/>
                                      </a:lnTo>
                                      <a:lnTo>
                                        <a:pt x="27" y="96"/>
                                      </a:lnTo>
                                      <a:lnTo>
                                        <a:pt x="29" y="96"/>
                                      </a:lnTo>
                                      <a:lnTo>
                                        <a:pt x="31" y="96"/>
                                      </a:lnTo>
                                      <a:lnTo>
                                        <a:pt x="31" y="102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25" y="108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5" y="116"/>
                                      </a:lnTo>
                                      <a:lnTo>
                                        <a:pt x="23" y="120"/>
                                      </a:lnTo>
                                      <a:lnTo>
                                        <a:pt x="23" y="122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21" y="130"/>
                                      </a:lnTo>
                                      <a:lnTo>
                                        <a:pt x="23" y="130"/>
                                      </a:lnTo>
                                      <a:lnTo>
                                        <a:pt x="23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25" y="132"/>
                                      </a:lnTo>
                                      <a:lnTo>
                                        <a:pt x="23" y="132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19" y="134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3" y="132"/>
                                      </a:lnTo>
                                      <a:lnTo>
                                        <a:pt x="11" y="13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2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41" y="94"/>
                                      </a:lnTo>
                                      <a:lnTo>
                                        <a:pt x="41" y="102"/>
                                      </a:lnTo>
                                      <a:lnTo>
                                        <a:pt x="43" y="110"/>
                                      </a:lnTo>
                                      <a:lnTo>
                                        <a:pt x="41" y="118"/>
                                      </a:lnTo>
                                      <a:lnTo>
                                        <a:pt x="39" y="124"/>
                                      </a:lnTo>
                                      <a:lnTo>
                                        <a:pt x="37" y="130"/>
                                      </a:lnTo>
                                      <a:lnTo>
                                        <a:pt x="37" y="132"/>
                                      </a:lnTo>
                                      <a:lnTo>
                                        <a:pt x="37" y="134"/>
                                      </a:lnTo>
                                      <a:lnTo>
                                        <a:pt x="35" y="134"/>
                                      </a:lnTo>
                                      <a:lnTo>
                                        <a:pt x="35" y="136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33" y="140"/>
                                      </a:lnTo>
                                      <a:lnTo>
                                        <a:pt x="31" y="142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39" y="140"/>
                                      </a:lnTo>
                                      <a:lnTo>
                                        <a:pt x="43" y="138"/>
                                      </a:lnTo>
                                      <a:lnTo>
                                        <a:pt x="49" y="138"/>
                                      </a:lnTo>
                                      <a:lnTo>
                                        <a:pt x="53" y="136"/>
                                      </a:lnTo>
                                      <a:lnTo>
                                        <a:pt x="59" y="134"/>
                                      </a:lnTo>
                                      <a:lnTo>
                                        <a:pt x="67" y="132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7" y="128"/>
                                      </a:lnTo>
                                      <a:lnTo>
                                        <a:pt x="95" y="126"/>
                                      </a:lnTo>
                                      <a:lnTo>
                                        <a:pt x="103" y="124"/>
                                      </a:lnTo>
                                      <a:lnTo>
                                        <a:pt x="111" y="122"/>
                                      </a:lnTo>
                                      <a:lnTo>
                                        <a:pt x="119" y="120"/>
                                      </a:lnTo>
                                      <a:lnTo>
                                        <a:pt x="127" y="118"/>
                                      </a:lnTo>
                                      <a:lnTo>
                                        <a:pt x="133" y="116"/>
                                      </a:lnTo>
                                      <a:lnTo>
                                        <a:pt x="141" y="114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57" y="110"/>
                                      </a:lnTo>
                                      <a:lnTo>
                                        <a:pt x="163" y="108"/>
                                      </a:lnTo>
                                      <a:lnTo>
                                        <a:pt x="171" y="106"/>
                                      </a:lnTo>
                                      <a:lnTo>
                                        <a:pt x="177" y="104"/>
                                      </a:lnTo>
                                      <a:lnTo>
                                        <a:pt x="185" y="102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95" y="100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5" y="98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11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9" y="94"/>
                                      </a:lnTo>
                                      <a:lnTo>
                                        <a:pt x="219" y="92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23" y="88"/>
                                      </a:lnTo>
                                      <a:lnTo>
                                        <a:pt x="225" y="86"/>
                                      </a:lnTo>
                                      <a:lnTo>
                                        <a:pt x="225" y="82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3" y="80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80"/>
                                      </a:lnTo>
                                      <a:lnTo>
                                        <a:pt x="213" y="82"/>
                                      </a:lnTo>
                                      <a:lnTo>
                                        <a:pt x="209" y="82"/>
                                      </a:lnTo>
                                      <a:lnTo>
                                        <a:pt x="203" y="84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191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9" y="90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63" y="94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49" y="98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133" y="102"/>
                                      </a:lnTo>
                                      <a:lnTo>
                                        <a:pt x="125" y="104"/>
                                      </a:lnTo>
                                      <a:lnTo>
                                        <a:pt x="119" y="106"/>
                                      </a:lnTo>
                                      <a:lnTo>
                                        <a:pt x="111" y="108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91" y="114"/>
                                      </a:lnTo>
                                      <a:lnTo>
                                        <a:pt x="85" y="116"/>
                                      </a:lnTo>
                                      <a:lnTo>
                                        <a:pt x="79" y="116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65" y="122"/>
                                      </a:lnTo>
                                      <a:lnTo>
                                        <a:pt x="61" y="122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5" y="124"/>
                                      </a:lnTo>
                                      <a:lnTo>
                                        <a:pt x="53" y="126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51" y="122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53" y="112"/>
                                      </a:lnTo>
                                      <a:lnTo>
                                        <a:pt x="53" y="106"/>
                                      </a:lnTo>
                                      <a:lnTo>
                                        <a:pt x="55" y="100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45" y="76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41" y="72"/>
                                      </a:lnTo>
                                      <a:lnTo>
                                        <a:pt x="39" y="72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7" y="68"/>
                                      </a:lnTo>
                                      <a:lnTo>
                                        <a:pt x="41" y="68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9" y="72"/>
                                      </a:lnTo>
                                      <a:lnTo>
                                        <a:pt x="53" y="74"/>
                                      </a:lnTo>
                                      <a:lnTo>
                                        <a:pt x="55" y="78"/>
                                      </a:lnTo>
                                      <a:lnTo>
                                        <a:pt x="59" y="82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61" y="96"/>
                                      </a:lnTo>
                                      <a:lnTo>
                                        <a:pt x="61" y="102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59" y="112"/>
                                      </a:lnTo>
                                      <a:lnTo>
                                        <a:pt x="57" y="116"/>
                                      </a:lnTo>
                                      <a:lnTo>
                                        <a:pt x="59" y="116"/>
                                      </a:lnTo>
                                      <a:lnTo>
                                        <a:pt x="61" y="116"/>
                                      </a:lnTo>
                                      <a:lnTo>
                                        <a:pt x="65" y="114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7" y="108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101" y="106"/>
                                      </a:lnTo>
                                      <a:lnTo>
                                        <a:pt x="107" y="10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1" y="100"/>
                                      </a:lnTo>
                                      <a:lnTo>
                                        <a:pt x="129" y="98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43" y="94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9" y="90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7" y="72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1" y="54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27" y="92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43" y="88"/>
                                      </a:lnTo>
                                      <a:lnTo>
                                        <a:pt x="245" y="82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1" y="50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49" y="60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1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17" y="52"/>
                                      </a:lnTo>
                                      <a:lnTo>
                                        <a:pt x="327" y="50"/>
                                      </a:lnTo>
                                      <a:lnTo>
                                        <a:pt x="337" y="48"/>
                                      </a:lnTo>
                                      <a:lnTo>
                                        <a:pt x="345" y="46"/>
                                      </a:lnTo>
                                      <a:lnTo>
                                        <a:pt x="353" y="46"/>
                                      </a:lnTo>
                                      <a:lnTo>
                                        <a:pt x="359" y="46"/>
                                      </a:lnTo>
                                      <a:lnTo>
                                        <a:pt x="365" y="44"/>
                                      </a:lnTo>
                                      <a:lnTo>
                                        <a:pt x="369" y="44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7" y="44"/>
                                      </a:lnTo>
                                      <a:lnTo>
                                        <a:pt x="375" y="38"/>
                                      </a:lnTo>
                                      <a:lnTo>
                                        <a:pt x="373" y="32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67" y="22"/>
                                      </a:lnTo>
                                      <a:lnTo>
                                        <a:pt x="365" y="16"/>
                                      </a:lnTo>
                                      <a:lnTo>
                                        <a:pt x="359" y="12"/>
                                      </a:lnTo>
                                      <a:lnTo>
                                        <a:pt x="355" y="8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5" y="6"/>
                                      </a:lnTo>
                                      <a:lnTo>
                                        <a:pt x="339" y="8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25" y="12"/>
                                      </a:lnTo>
                                      <a:lnTo>
                                        <a:pt x="317" y="16"/>
                                      </a:lnTo>
                                      <a:lnTo>
                                        <a:pt x="309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24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73" y="30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1" y="36"/>
                                      </a:lnTo>
                                      <a:lnTo>
                                        <a:pt x="247" y="36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57" y="30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303" y="14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9" y="8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333" y="4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357" y="2"/>
                                      </a:lnTo>
                                      <a:lnTo>
                                        <a:pt x="361" y="4"/>
                                      </a:lnTo>
                                      <a:lnTo>
                                        <a:pt x="363" y="6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71" y="14"/>
                                      </a:lnTo>
                                      <a:lnTo>
                                        <a:pt x="373" y="18"/>
                                      </a:lnTo>
                                      <a:lnTo>
                                        <a:pt x="377" y="24"/>
                                      </a:lnTo>
                                      <a:lnTo>
                                        <a:pt x="379" y="30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83" y="40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85" y="52"/>
                                      </a:lnTo>
                                      <a:lnTo>
                                        <a:pt x="387" y="56"/>
                                      </a:lnTo>
                                      <a:lnTo>
                                        <a:pt x="383" y="54"/>
                                      </a:lnTo>
                                      <a:lnTo>
                                        <a:pt x="379" y="54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71" y="52"/>
                                      </a:lnTo>
                                      <a:lnTo>
                                        <a:pt x="367" y="52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357" y="52"/>
                                      </a:lnTo>
                                      <a:lnTo>
                                        <a:pt x="353" y="52"/>
                                      </a:lnTo>
                                      <a:lnTo>
                                        <a:pt x="347" y="54"/>
                                      </a:lnTo>
                                      <a:lnTo>
                                        <a:pt x="343" y="54"/>
                                      </a:lnTo>
                                      <a:lnTo>
                                        <a:pt x="339" y="54"/>
                                      </a:lnTo>
                                      <a:lnTo>
                                        <a:pt x="333" y="54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17" y="56"/>
                                      </a:lnTo>
                                      <a:lnTo>
                                        <a:pt x="313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07" y="58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1" y="62"/>
                                      </a:lnTo>
                                      <a:lnTo>
                                        <a:pt x="285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6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8"/>
                                      </a:lnTo>
                                      <a:lnTo>
                                        <a:pt x="249" y="82"/>
                                      </a:lnTo>
                                      <a:lnTo>
                                        <a:pt x="247" y="86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51" y="90"/>
                                      </a:lnTo>
                                      <a:lnTo>
                                        <a:pt x="253" y="90"/>
                                      </a:lnTo>
                                      <a:lnTo>
                                        <a:pt x="255" y="90"/>
                                      </a:lnTo>
                                      <a:lnTo>
                                        <a:pt x="259" y="9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5" y="88"/>
                                      </a:lnTo>
                                      <a:lnTo>
                                        <a:pt x="279" y="86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5" y="86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9" y="86"/>
                                      </a:lnTo>
                                      <a:lnTo>
                                        <a:pt x="293" y="86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9" y="86"/>
                                      </a:lnTo>
                                      <a:lnTo>
                                        <a:pt x="305" y="86"/>
                                      </a:lnTo>
                                      <a:lnTo>
                                        <a:pt x="309" y="86"/>
                                      </a:lnTo>
                                      <a:lnTo>
                                        <a:pt x="313" y="86"/>
                                      </a:lnTo>
                                      <a:lnTo>
                                        <a:pt x="317" y="86"/>
                                      </a:lnTo>
                                      <a:lnTo>
                                        <a:pt x="323" y="86"/>
                                      </a:lnTo>
                                      <a:lnTo>
                                        <a:pt x="327" y="86"/>
                                      </a:lnTo>
                                      <a:lnTo>
                                        <a:pt x="331" y="86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5" y="86"/>
                                      </a:lnTo>
                                      <a:lnTo>
                                        <a:pt x="349" y="82"/>
                                      </a:lnTo>
                                      <a:lnTo>
                                        <a:pt x="353" y="80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3" y="66"/>
                                      </a:lnTo>
                                      <a:lnTo>
                                        <a:pt x="365" y="62"/>
                                      </a:lnTo>
                                      <a:lnTo>
                                        <a:pt x="365" y="58"/>
                                      </a:lnTo>
                                      <a:lnTo>
                                        <a:pt x="367" y="64"/>
                                      </a:lnTo>
                                      <a:lnTo>
                                        <a:pt x="365" y="70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3" y="82"/>
                                      </a:lnTo>
                                      <a:lnTo>
                                        <a:pt x="359" y="86"/>
                                      </a:lnTo>
                                      <a:lnTo>
                                        <a:pt x="355" y="90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47" y="98"/>
                                      </a:lnTo>
                                      <a:lnTo>
                                        <a:pt x="345" y="98"/>
                                      </a:lnTo>
                                      <a:lnTo>
                                        <a:pt x="343" y="96"/>
                                      </a:lnTo>
                                      <a:lnTo>
                                        <a:pt x="341" y="96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7" y="96"/>
                                      </a:lnTo>
                                      <a:lnTo>
                                        <a:pt x="335" y="96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7" y="96"/>
                                      </a:lnTo>
                                      <a:lnTo>
                                        <a:pt x="325" y="96"/>
                                      </a:lnTo>
                                      <a:lnTo>
                                        <a:pt x="323" y="94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9" y="94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3" y="94"/>
                                      </a:lnTo>
                                      <a:lnTo>
                                        <a:pt x="311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5" y="94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79" y="94"/>
                                      </a:lnTo>
                                      <a:lnTo>
                                        <a:pt x="273" y="94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59" y="96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3" y="98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21" y="102"/>
                                      </a:lnTo>
                                      <a:lnTo>
                                        <a:pt x="215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5" y="106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9" y="106"/>
                                      </a:lnTo>
                                      <a:lnTo>
                                        <a:pt x="195" y="108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79" y="112"/>
                                      </a:lnTo>
                                      <a:lnTo>
                                        <a:pt x="173" y="114"/>
                                      </a:lnTo>
                                      <a:lnTo>
                                        <a:pt x="165" y="116"/>
                                      </a:lnTo>
                                      <a:lnTo>
                                        <a:pt x="159" y="116"/>
                                      </a:lnTo>
                                      <a:lnTo>
                                        <a:pt x="151" y="118"/>
                                      </a:lnTo>
                                      <a:lnTo>
                                        <a:pt x="145" y="120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29" y="124"/>
                                      </a:lnTo>
                                      <a:lnTo>
                                        <a:pt x="121" y="126"/>
                                      </a:lnTo>
                                      <a:lnTo>
                                        <a:pt x="113" y="128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97" y="132"/>
                                      </a:lnTo>
                                      <a:lnTo>
                                        <a:pt x="89" y="134"/>
                                      </a:lnTo>
                                      <a:lnTo>
                                        <a:pt x="81" y="136"/>
                                      </a:lnTo>
                                      <a:lnTo>
                                        <a:pt x="73" y="138"/>
                                      </a:lnTo>
                                      <a:lnTo>
                                        <a:pt x="65" y="140"/>
                                      </a:lnTo>
                                      <a:lnTo>
                                        <a:pt x="59" y="142"/>
                                      </a:lnTo>
                                      <a:lnTo>
                                        <a:pt x="51" y="144"/>
                                      </a:lnTo>
                                      <a:lnTo>
                                        <a:pt x="45" y="146"/>
                                      </a:lnTo>
                                      <a:lnTo>
                                        <a:pt x="39" y="148"/>
                                      </a:lnTo>
                                      <a:lnTo>
                                        <a:pt x="33" y="148"/>
                                      </a:lnTo>
                                      <a:lnTo>
                                        <a:pt x="27" y="150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19" y="152"/>
                                      </a:lnTo>
                                      <a:lnTo>
                                        <a:pt x="15" y="154"/>
                                      </a:lnTo>
                                      <a:lnTo>
                                        <a:pt x="11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3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275" y="2967038"/>
                                  <a:ext cx="614363" cy="244475"/>
                                </a:xfrm>
                                <a:custGeom>
                                  <a:avLst/>
                                  <a:gdLst>
                                    <a:gd name="T0" fmla="*/ 8 w 387"/>
                                    <a:gd name="T1" fmla="*/ 140 h 154"/>
                                    <a:gd name="T2" fmla="*/ 35 w 387"/>
                                    <a:gd name="T3" fmla="*/ 116 h 154"/>
                                    <a:gd name="T4" fmla="*/ 19 w 387"/>
                                    <a:gd name="T5" fmla="*/ 76 h 154"/>
                                    <a:gd name="T6" fmla="*/ 4 w 387"/>
                                    <a:gd name="T7" fmla="*/ 100 h 154"/>
                                    <a:gd name="T8" fmla="*/ 11 w 387"/>
                                    <a:gd name="T9" fmla="*/ 124 h 154"/>
                                    <a:gd name="T10" fmla="*/ 21 w 387"/>
                                    <a:gd name="T11" fmla="*/ 96 h 154"/>
                                    <a:gd name="T12" fmla="*/ 25 w 387"/>
                                    <a:gd name="T13" fmla="*/ 108 h 154"/>
                                    <a:gd name="T14" fmla="*/ 23 w 387"/>
                                    <a:gd name="T15" fmla="*/ 130 h 154"/>
                                    <a:gd name="T16" fmla="*/ 19 w 387"/>
                                    <a:gd name="T17" fmla="*/ 134 h 154"/>
                                    <a:gd name="T18" fmla="*/ 0 w 387"/>
                                    <a:gd name="T19" fmla="*/ 114 h 154"/>
                                    <a:gd name="T20" fmla="*/ 11 w 387"/>
                                    <a:gd name="T21" fmla="*/ 76 h 154"/>
                                    <a:gd name="T22" fmla="*/ 29 w 387"/>
                                    <a:gd name="T23" fmla="*/ 74 h 154"/>
                                    <a:gd name="T24" fmla="*/ 37 w 387"/>
                                    <a:gd name="T25" fmla="*/ 130 h 154"/>
                                    <a:gd name="T26" fmla="*/ 35 w 387"/>
                                    <a:gd name="T27" fmla="*/ 142 h 154"/>
                                    <a:gd name="T28" fmla="*/ 87 w 387"/>
                                    <a:gd name="T29" fmla="*/ 128 h 154"/>
                                    <a:gd name="T30" fmla="*/ 157 w 387"/>
                                    <a:gd name="T31" fmla="*/ 110 h 154"/>
                                    <a:gd name="T32" fmla="*/ 209 w 387"/>
                                    <a:gd name="T33" fmla="*/ 98 h 154"/>
                                    <a:gd name="T34" fmla="*/ 225 w 387"/>
                                    <a:gd name="T35" fmla="*/ 86 h 154"/>
                                    <a:gd name="T36" fmla="*/ 209 w 387"/>
                                    <a:gd name="T37" fmla="*/ 82 h 154"/>
                                    <a:gd name="T38" fmla="*/ 149 w 387"/>
                                    <a:gd name="T39" fmla="*/ 98 h 154"/>
                                    <a:gd name="T40" fmla="*/ 85 w 387"/>
                                    <a:gd name="T41" fmla="*/ 116 h 154"/>
                                    <a:gd name="T42" fmla="*/ 51 w 387"/>
                                    <a:gd name="T43" fmla="*/ 124 h 154"/>
                                    <a:gd name="T44" fmla="*/ 53 w 387"/>
                                    <a:gd name="T45" fmla="*/ 86 h 154"/>
                                    <a:gd name="T46" fmla="*/ 31 w 387"/>
                                    <a:gd name="T47" fmla="*/ 68 h 154"/>
                                    <a:gd name="T48" fmla="*/ 55 w 387"/>
                                    <a:gd name="T49" fmla="*/ 78 h 154"/>
                                    <a:gd name="T50" fmla="*/ 59 w 387"/>
                                    <a:gd name="T51" fmla="*/ 116 h 154"/>
                                    <a:gd name="T52" fmla="*/ 101 w 387"/>
                                    <a:gd name="T53" fmla="*/ 106 h 154"/>
                                    <a:gd name="T54" fmla="*/ 165 w 387"/>
                                    <a:gd name="T55" fmla="*/ 88 h 154"/>
                                    <a:gd name="T56" fmla="*/ 219 w 387"/>
                                    <a:gd name="T57" fmla="*/ 76 h 154"/>
                                    <a:gd name="T58" fmla="*/ 231 w 387"/>
                                    <a:gd name="T59" fmla="*/ 48 h 154"/>
                                    <a:gd name="T60" fmla="*/ 229 w 387"/>
                                    <a:gd name="T61" fmla="*/ 88 h 154"/>
                                    <a:gd name="T62" fmla="*/ 243 w 387"/>
                                    <a:gd name="T63" fmla="*/ 56 h 154"/>
                                    <a:gd name="T64" fmla="*/ 247 w 387"/>
                                    <a:gd name="T65" fmla="*/ 50 h 154"/>
                                    <a:gd name="T66" fmla="*/ 305 w 387"/>
                                    <a:gd name="T67" fmla="*/ 54 h 154"/>
                                    <a:gd name="T68" fmla="*/ 371 w 387"/>
                                    <a:gd name="T69" fmla="*/ 44 h 154"/>
                                    <a:gd name="T70" fmla="*/ 359 w 387"/>
                                    <a:gd name="T71" fmla="*/ 12 h 154"/>
                                    <a:gd name="T72" fmla="*/ 309 w 387"/>
                                    <a:gd name="T73" fmla="*/ 18 h 154"/>
                                    <a:gd name="T74" fmla="*/ 245 w 387"/>
                                    <a:gd name="T75" fmla="*/ 36 h 154"/>
                                    <a:gd name="T76" fmla="*/ 291 w 387"/>
                                    <a:gd name="T77" fmla="*/ 18 h 154"/>
                                    <a:gd name="T78" fmla="*/ 343 w 387"/>
                                    <a:gd name="T79" fmla="*/ 0 h 154"/>
                                    <a:gd name="T80" fmla="*/ 377 w 387"/>
                                    <a:gd name="T81" fmla="*/ 24 h 154"/>
                                    <a:gd name="T82" fmla="*/ 375 w 387"/>
                                    <a:gd name="T83" fmla="*/ 54 h 154"/>
                                    <a:gd name="T84" fmla="*/ 333 w 387"/>
                                    <a:gd name="T85" fmla="*/ 54 h 154"/>
                                    <a:gd name="T86" fmla="*/ 299 w 387"/>
                                    <a:gd name="T87" fmla="*/ 60 h 154"/>
                                    <a:gd name="T88" fmla="*/ 255 w 387"/>
                                    <a:gd name="T89" fmla="*/ 70 h 154"/>
                                    <a:gd name="T90" fmla="*/ 249 w 387"/>
                                    <a:gd name="T91" fmla="*/ 92 h 154"/>
                                    <a:gd name="T92" fmla="*/ 275 w 387"/>
                                    <a:gd name="T93" fmla="*/ 88 h 154"/>
                                    <a:gd name="T94" fmla="*/ 305 w 387"/>
                                    <a:gd name="T95" fmla="*/ 86 h 154"/>
                                    <a:gd name="T96" fmla="*/ 339 w 387"/>
                                    <a:gd name="T97" fmla="*/ 86 h 154"/>
                                    <a:gd name="T98" fmla="*/ 365 w 387"/>
                                    <a:gd name="T99" fmla="*/ 62 h 154"/>
                                    <a:gd name="T100" fmla="*/ 347 w 387"/>
                                    <a:gd name="T101" fmla="*/ 98 h 154"/>
                                    <a:gd name="T102" fmla="*/ 327 w 387"/>
                                    <a:gd name="T103" fmla="*/ 96 h 154"/>
                                    <a:gd name="T104" fmla="*/ 295 w 387"/>
                                    <a:gd name="T105" fmla="*/ 94 h 154"/>
                                    <a:gd name="T106" fmla="*/ 237 w 387"/>
                                    <a:gd name="T107" fmla="*/ 100 h 154"/>
                                    <a:gd name="T108" fmla="*/ 201 w 387"/>
                                    <a:gd name="T109" fmla="*/ 106 h 154"/>
                                    <a:gd name="T110" fmla="*/ 151 w 387"/>
                                    <a:gd name="T111" fmla="*/ 118 h 154"/>
                                    <a:gd name="T112" fmla="*/ 81 w 387"/>
                                    <a:gd name="T113" fmla="*/ 136 h 154"/>
                                    <a:gd name="T114" fmla="*/ 23 w 387"/>
                                    <a:gd name="T115" fmla="*/ 152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7" h="154">
                                      <a:moveTo>
                                        <a:pt x="11" y="152"/>
                                      </a:moveTo>
                                      <a:lnTo>
                                        <a:pt x="8" y="152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6" y="146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4" y="138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6" y="136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11" y="142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5" y="144"/>
                                      </a:lnTo>
                                      <a:lnTo>
                                        <a:pt x="17" y="146"/>
                                      </a:lnTo>
                                      <a:lnTo>
                                        <a:pt x="19" y="144"/>
                                      </a:lnTo>
                                      <a:lnTo>
                                        <a:pt x="23" y="144"/>
                                      </a:lnTo>
                                      <a:lnTo>
                                        <a:pt x="29" y="134"/>
                                      </a:lnTo>
                                      <a:lnTo>
                                        <a:pt x="33" y="124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5" y="106"/>
                                      </a:lnTo>
                                      <a:lnTo>
                                        <a:pt x="35" y="98"/>
                                      </a:lnTo>
                                      <a:lnTo>
                                        <a:pt x="33" y="92"/>
                                      </a:lnTo>
                                      <a:lnTo>
                                        <a:pt x="29" y="84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1" y="76"/>
                                      </a:lnTo>
                                      <a:lnTo>
                                        <a:pt x="19" y="76"/>
                                      </a:lnTo>
                                      <a:lnTo>
                                        <a:pt x="19" y="76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11" y="82"/>
                                      </a:lnTo>
                                      <a:lnTo>
                                        <a:pt x="8" y="86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8" y="120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10" y="122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1" y="124"/>
                                      </a:lnTo>
                                      <a:lnTo>
                                        <a:pt x="13" y="124"/>
                                      </a:lnTo>
                                      <a:lnTo>
                                        <a:pt x="15" y="124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9" y="106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1" y="96"/>
                                      </a:lnTo>
                                      <a:lnTo>
                                        <a:pt x="23" y="96"/>
                                      </a:lnTo>
                                      <a:lnTo>
                                        <a:pt x="25" y="96"/>
                                      </a:lnTo>
                                      <a:lnTo>
                                        <a:pt x="27" y="96"/>
                                      </a:lnTo>
                                      <a:lnTo>
                                        <a:pt x="29" y="96"/>
                                      </a:lnTo>
                                      <a:lnTo>
                                        <a:pt x="31" y="96"/>
                                      </a:lnTo>
                                      <a:lnTo>
                                        <a:pt x="31" y="102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5" y="106"/>
                                      </a:lnTo>
                                      <a:lnTo>
                                        <a:pt x="25" y="108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5" y="116"/>
                                      </a:lnTo>
                                      <a:lnTo>
                                        <a:pt x="23" y="120"/>
                                      </a:lnTo>
                                      <a:lnTo>
                                        <a:pt x="23" y="122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21" y="130"/>
                                      </a:lnTo>
                                      <a:lnTo>
                                        <a:pt x="23" y="130"/>
                                      </a:lnTo>
                                      <a:lnTo>
                                        <a:pt x="23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25" y="132"/>
                                      </a:lnTo>
                                      <a:lnTo>
                                        <a:pt x="23" y="132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19" y="134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3" y="132"/>
                                      </a:lnTo>
                                      <a:lnTo>
                                        <a:pt x="11" y="13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2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41" y="94"/>
                                      </a:lnTo>
                                      <a:lnTo>
                                        <a:pt x="41" y="102"/>
                                      </a:lnTo>
                                      <a:lnTo>
                                        <a:pt x="43" y="110"/>
                                      </a:lnTo>
                                      <a:lnTo>
                                        <a:pt x="41" y="118"/>
                                      </a:lnTo>
                                      <a:lnTo>
                                        <a:pt x="39" y="124"/>
                                      </a:lnTo>
                                      <a:lnTo>
                                        <a:pt x="37" y="130"/>
                                      </a:lnTo>
                                      <a:lnTo>
                                        <a:pt x="37" y="132"/>
                                      </a:lnTo>
                                      <a:lnTo>
                                        <a:pt x="37" y="134"/>
                                      </a:lnTo>
                                      <a:lnTo>
                                        <a:pt x="35" y="134"/>
                                      </a:lnTo>
                                      <a:lnTo>
                                        <a:pt x="35" y="136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33" y="140"/>
                                      </a:lnTo>
                                      <a:lnTo>
                                        <a:pt x="31" y="142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39" y="140"/>
                                      </a:lnTo>
                                      <a:lnTo>
                                        <a:pt x="43" y="138"/>
                                      </a:lnTo>
                                      <a:lnTo>
                                        <a:pt x="49" y="138"/>
                                      </a:lnTo>
                                      <a:lnTo>
                                        <a:pt x="53" y="136"/>
                                      </a:lnTo>
                                      <a:lnTo>
                                        <a:pt x="59" y="134"/>
                                      </a:lnTo>
                                      <a:lnTo>
                                        <a:pt x="67" y="132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7" y="128"/>
                                      </a:lnTo>
                                      <a:lnTo>
                                        <a:pt x="95" y="126"/>
                                      </a:lnTo>
                                      <a:lnTo>
                                        <a:pt x="103" y="124"/>
                                      </a:lnTo>
                                      <a:lnTo>
                                        <a:pt x="111" y="122"/>
                                      </a:lnTo>
                                      <a:lnTo>
                                        <a:pt x="119" y="120"/>
                                      </a:lnTo>
                                      <a:lnTo>
                                        <a:pt x="127" y="118"/>
                                      </a:lnTo>
                                      <a:lnTo>
                                        <a:pt x="133" y="116"/>
                                      </a:lnTo>
                                      <a:lnTo>
                                        <a:pt x="141" y="114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57" y="110"/>
                                      </a:lnTo>
                                      <a:lnTo>
                                        <a:pt x="163" y="108"/>
                                      </a:lnTo>
                                      <a:lnTo>
                                        <a:pt x="171" y="106"/>
                                      </a:lnTo>
                                      <a:lnTo>
                                        <a:pt x="177" y="104"/>
                                      </a:lnTo>
                                      <a:lnTo>
                                        <a:pt x="185" y="102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95" y="100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5" y="98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11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9" y="94"/>
                                      </a:lnTo>
                                      <a:lnTo>
                                        <a:pt x="219" y="92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23" y="88"/>
                                      </a:lnTo>
                                      <a:lnTo>
                                        <a:pt x="225" y="86"/>
                                      </a:lnTo>
                                      <a:lnTo>
                                        <a:pt x="225" y="82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3" y="80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80"/>
                                      </a:lnTo>
                                      <a:lnTo>
                                        <a:pt x="213" y="82"/>
                                      </a:lnTo>
                                      <a:lnTo>
                                        <a:pt x="209" y="82"/>
                                      </a:lnTo>
                                      <a:lnTo>
                                        <a:pt x="203" y="84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191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9" y="90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63" y="94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49" y="98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133" y="102"/>
                                      </a:lnTo>
                                      <a:lnTo>
                                        <a:pt x="125" y="104"/>
                                      </a:lnTo>
                                      <a:lnTo>
                                        <a:pt x="119" y="106"/>
                                      </a:lnTo>
                                      <a:lnTo>
                                        <a:pt x="111" y="108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91" y="114"/>
                                      </a:lnTo>
                                      <a:lnTo>
                                        <a:pt x="85" y="116"/>
                                      </a:lnTo>
                                      <a:lnTo>
                                        <a:pt x="79" y="116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65" y="122"/>
                                      </a:lnTo>
                                      <a:lnTo>
                                        <a:pt x="61" y="122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5" y="124"/>
                                      </a:lnTo>
                                      <a:lnTo>
                                        <a:pt x="53" y="126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51" y="122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51" y="116"/>
                                      </a:lnTo>
                                      <a:lnTo>
                                        <a:pt x="53" y="112"/>
                                      </a:lnTo>
                                      <a:lnTo>
                                        <a:pt x="53" y="106"/>
                                      </a:lnTo>
                                      <a:lnTo>
                                        <a:pt x="55" y="100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45" y="76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41" y="72"/>
                                      </a:lnTo>
                                      <a:lnTo>
                                        <a:pt x="39" y="72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7" y="68"/>
                                      </a:lnTo>
                                      <a:lnTo>
                                        <a:pt x="41" y="68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9" y="72"/>
                                      </a:lnTo>
                                      <a:lnTo>
                                        <a:pt x="53" y="74"/>
                                      </a:lnTo>
                                      <a:lnTo>
                                        <a:pt x="55" y="78"/>
                                      </a:lnTo>
                                      <a:lnTo>
                                        <a:pt x="59" y="82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61" y="92"/>
                                      </a:lnTo>
                                      <a:lnTo>
                                        <a:pt x="61" y="96"/>
                                      </a:lnTo>
                                      <a:lnTo>
                                        <a:pt x="61" y="102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59" y="112"/>
                                      </a:lnTo>
                                      <a:lnTo>
                                        <a:pt x="57" y="116"/>
                                      </a:lnTo>
                                      <a:lnTo>
                                        <a:pt x="59" y="116"/>
                                      </a:lnTo>
                                      <a:lnTo>
                                        <a:pt x="61" y="116"/>
                                      </a:lnTo>
                                      <a:lnTo>
                                        <a:pt x="65" y="114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73" y="112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7" y="108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101" y="106"/>
                                      </a:lnTo>
                                      <a:lnTo>
                                        <a:pt x="107" y="10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1" y="100"/>
                                      </a:lnTo>
                                      <a:lnTo>
                                        <a:pt x="129" y="98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43" y="94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9" y="90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7" y="72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1" y="54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27" y="92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43" y="88"/>
                                      </a:lnTo>
                                      <a:lnTo>
                                        <a:pt x="245" y="82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1" y="50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49" y="60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1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17" y="52"/>
                                      </a:lnTo>
                                      <a:lnTo>
                                        <a:pt x="327" y="50"/>
                                      </a:lnTo>
                                      <a:lnTo>
                                        <a:pt x="337" y="48"/>
                                      </a:lnTo>
                                      <a:lnTo>
                                        <a:pt x="345" y="46"/>
                                      </a:lnTo>
                                      <a:lnTo>
                                        <a:pt x="353" y="46"/>
                                      </a:lnTo>
                                      <a:lnTo>
                                        <a:pt x="359" y="46"/>
                                      </a:lnTo>
                                      <a:lnTo>
                                        <a:pt x="365" y="44"/>
                                      </a:lnTo>
                                      <a:lnTo>
                                        <a:pt x="369" y="44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7" y="44"/>
                                      </a:lnTo>
                                      <a:lnTo>
                                        <a:pt x="375" y="38"/>
                                      </a:lnTo>
                                      <a:lnTo>
                                        <a:pt x="373" y="32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67" y="22"/>
                                      </a:lnTo>
                                      <a:lnTo>
                                        <a:pt x="365" y="16"/>
                                      </a:lnTo>
                                      <a:lnTo>
                                        <a:pt x="359" y="12"/>
                                      </a:lnTo>
                                      <a:lnTo>
                                        <a:pt x="355" y="8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5" y="6"/>
                                      </a:lnTo>
                                      <a:lnTo>
                                        <a:pt x="339" y="8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25" y="12"/>
                                      </a:lnTo>
                                      <a:lnTo>
                                        <a:pt x="317" y="16"/>
                                      </a:lnTo>
                                      <a:lnTo>
                                        <a:pt x="309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24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73" y="30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1" y="36"/>
                                      </a:lnTo>
                                      <a:lnTo>
                                        <a:pt x="247" y="36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57" y="30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303" y="14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9" y="8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333" y="4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357" y="2"/>
                                      </a:lnTo>
                                      <a:lnTo>
                                        <a:pt x="361" y="4"/>
                                      </a:lnTo>
                                      <a:lnTo>
                                        <a:pt x="363" y="6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71" y="14"/>
                                      </a:lnTo>
                                      <a:lnTo>
                                        <a:pt x="373" y="18"/>
                                      </a:lnTo>
                                      <a:lnTo>
                                        <a:pt x="377" y="24"/>
                                      </a:lnTo>
                                      <a:lnTo>
                                        <a:pt x="379" y="30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83" y="40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85" y="52"/>
                                      </a:lnTo>
                                      <a:lnTo>
                                        <a:pt x="387" y="56"/>
                                      </a:lnTo>
                                      <a:lnTo>
                                        <a:pt x="383" y="54"/>
                                      </a:lnTo>
                                      <a:lnTo>
                                        <a:pt x="379" y="54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71" y="52"/>
                                      </a:lnTo>
                                      <a:lnTo>
                                        <a:pt x="367" y="52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357" y="52"/>
                                      </a:lnTo>
                                      <a:lnTo>
                                        <a:pt x="353" y="52"/>
                                      </a:lnTo>
                                      <a:lnTo>
                                        <a:pt x="347" y="54"/>
                                      </a:lnTo>
                                      <a:lnTo>
                                        <a:pt x="343" y="54"/>
                                      </a:lnTo>
                                      <a:lnTo>
                                        <a:pt x="339" y="54"/>
                                      </a:lnTo>
                                      <a:lnTo>
                                        <a:pt x="333" y="54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17" y="56"/>
                                      </a:lnTo>
                                      <a:lnTo>
                                        <a:pt x="313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07" y="58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1" y="62"/>
                                      </a:lnTo>
                                      <a:lnTo>
                                        <a:pt x="285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6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65" y="68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8"/>
                                      </a:lnTo>
                                      <a:lnTo>
                                        <a:pt x="249" y="82"/>
                                      </a:lnTo>
                                      <a:lnTo>
                                        <a:pt x="247" y="86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51" y="90"/>
                                      </a:lnTo>
                                      <a:lnTo>
                                        <a:pt x="253" y="90"/>
                                      </a:lnTo>
                                      <a:lnTo>
                                        <a:pt x="255" y="90"/>
                                      </a:lnTo>
                                      <a:lnTo>
                                        <a:pt x="259" y="9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5" y="88"/>
                                      </a:lnTo>
                                      <a:lnTo>
                                        <a:pt x="279" y="86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5" y="86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9" y="86"/>
                                      </a:lnTo>
                                      <a:lnTo>
                                        <a:pt x="293" y="86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9" y="86"/>
                                      </a:lnTo>
                                      <a:lnTo>
                                        <a:pt x="305" y="86"/>
                                      </a:lnTo>
                                      <a:lnTo>
                                        <a:pt x="309" y="86"/>
                                      </a:lnTo>
                                      <a:lnTo>
                                        <a:pt x="313" y="86"/>
                                      </a:lnTo>
                                      <a:lnTo>
                                        <a:pt x="317" y="86"/>
                                      </a:lnTo>
                                      <a:lnTo>
                                        <a:pt x="323" y="86"/>
                                      </a:lnTo>
                                      <a:lnTo>
                                        <a:pt x="327" y="86"/>
                                      </a:lnTo>
                                      <a:lnTo>
                                        <a:pt x="331" y="86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5" y="86"/>
                                      </a:lnTo>
                                      <a:lnTo>
                                        <a:pt x="349" y="82"/>
                                      </a:lnTo>
                                      <a:lnTo>
                                        <a:pt x="353" y="80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3" y="66"/>
                                      </a:lnTo>
                                      <a:lnTo>
                                        <a:pt x="365" y="62"/>
                                      </a:lnTo>
                                      <a:lnTo>
                                        <a:pt x="365" y="58"/>
                                      </a:lnTo>
                                      <a:lnTo>
                                        <a:pt x="367" y="64"/>
                                      </a:lnTo>
                                      <a:lnTo>
                                        <a:pt x="365" y="70"/>
                                      </a:lnTo>
                                      <a:lnTo>
                                        <a:pt x="365" y="76"/>
                                      </a:lnTo>
                                      <a:lnTo>
                                        <a:pt x="363" y="82"/>
                                      </a:lnTo>
                                      <a:lnTo>
                                        <a:pt x="359" y="86"/>
                                      </a:lnTo>
                                      <a:lnTo>
                                        <a:pt x="355" y="90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47" y="98"/>
                                      </a:lnTo>
                                      <a:lnTo>
                                        <a:pt x="345" y="98"/>
                                      </a:lnTo>
                                      <a:lnTo>
                                        <a:pt x="343" y="96"/>
                                      </a:lnTo>
                                      <a:lnTo>
                                        <a:pt x="341" y="96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7" y="96"/>
                                      </a:lnTo>
                                      <a:lnTo>
                                        <a:pt x="335" y="96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7" y="96"/>
                                      </a:lnTo>
                                      <a:lnTo>
                                        <a:pt x="325" y="96"/>
                                      </a:lnTo>
                                      <a:lnTo>
                                        <a:pt x="323" y="94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9" y="94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3" y="94"/>
                                      </a:lnTo>
                                      <a:lnTo>
                                        <a:pt x="311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5" y="94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79" y="94"/>
                                      </a:lnTo>
                                      <a:lnTo>
                                        <a:pt x="273" y="94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59" y="96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3" y="98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21" y="102"/>
                                      </a:lnTo>
                                      <a:lnTo>
                                        <a:pt x="215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5" y="106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9" y="106"/>
                                      </a:lnTo>
                                      <a:lnTo>
                                        <a:pt x="195" y="108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79" y="112"/>
                                      </a:lnTo>
                                      <a:lnTo>
                                        <a:pt x="173" y="114"/>
                                      </a:lnTo>
                                      <a:lnTo>
                                        <a:pt x="165" y="116"/>
                                      </a:lnTo>
                                      <a:lnTo>
                                        <a:pt x="159" y="116"/>
                                      </a:lnTo>
                                      <a:lnTo>
                                        <a:pt x="151" y="118"/>
                                      </a:lnTo>
                                      <a:lnTo>
                                        <a:pt x="145" y="120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29" y="124"/>
                                      </a:lnTo>
                                      <a:lnTo>
                                        <a:pt x="121" y="126"/>
                                      </a:lnTo>
                                      <a:lnTo>
                                        <a:pt x="113" y="128"/>
                                      </a:lnTo>
                                      <a:lnTo>
                                        <a:pt x="105" y="130"/>
                                      </a:lnTo>
                                      <a:lnTo>
                                        <a:pt x="97" y="132"/>
                                      </a:lnTo>
                                      <a:lnTo>
                                        <a:pt x="89" y="134"/>
                                      </a:lnTo>
                                      <a:lnTo>
                                        <a:pt x="81" y="136"/>
                                      </a:lnTo>
                                      <a:lnTo>
                                        <a:pt x="73" y="138"/>
                                      </a:lnTo>
                                      <a:lnTo>
                                        <a:pt x="65" y="140"/>
                                      </a:lnTo>
                                      <a:lnTo>
                                        <a:pt x="59" y="142"/>
                                      </a:lnTo>
                                      <a:lnTo>
                                        <a:pt x="51" y="144"/>
                                      </a:lnTo>
                                      <a:lnTo>
                                        <a:pt x="45" y="146"/>
                                      </a:lnTo>
                                      <a:lnTo>
                                        <a:pt x="39" y="148"/>
                                      </a:lnTo>
                                      <a:lnTo>
                                        <a:pt x="33" y="148"/>
                                      </a:lnTo>
                                      <a:lnTo>
                                        <a:pt x="27" y="150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19" y="152"/>
                                      </a:lnTo>
                                      <a:lnTo>
                                        <a:pt x="15" y="154"/>
                                      </a:lnTo>
                                      <a:lnTo>
                                        <a:pt x="11" y="15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4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013" y="2935288"/>
                                  <a:ext cx="419100" cy="142875"/>
                                </a:xfrm>
                                <a:custGeom>
                                  <a:avLst/>
                                  <a:gdLst>
                                    <a:gd name="T0" fmla="*/ 10 w 264"/>
                                    <a:gd name="T1" fmla="*/ 84 h 90"/>
                                    <a:gd name="T2" fmla="*/ 0 w 264"/>
                                    <a:gd name="T3" fmla="*/ 80 h 90"/>
                                    <a:gd name="T4" fmla="*/ 22 w 264"/>
                                    <a:gd name="T5" fmla="*/ 80 h 90"/>
                                    <a:gd name="T6" fmla="*/ 58 w 264"/>
                                    <a:gd name="T7" fmla="*/ 78 h 90"/>
                                    <a:gd name="T8" fmla="*/ 100 w 264"/>
                                    <a:gd name="T9" fmla="*/ 74 h 90"/>
                                    <a:gd name="T10" fmla="*/ 144 w 264"/>
                                    <a:gd name="T11" fmla="*/ 68 h 90"/>
                                    <a:gd name="T12" fmla="*/ 162 w 264"/>
                                    <a:gd name="T13" fmla="*/ 54 h 90"/>
                                    <a:gd name="T14" fmla="*/ 150 w 264"/>
                                    <a:gd name="T15" fmla="*/ 42 h 90"/>
                                    <a:gd name="T16" fmla="*/ 130 w 264"/>
                                    <a:gd name="T17" fmla="*/ 52 h 90"/>
                                    <a:gd name="T18" fmla="*/ 110 w 264"/>
                                    <a:gd name="T19" fmla="*/ 58 h 90"/>
                                    <a:gd name="T20" fmla="*/ 90 w 264"/>
                                    <a:gd name="T21" fmla="*/ 44 h 90"/>
                                    <a:gd name="T22" fmla="*/ 102 w 264"/>
                                    <a:gd name="T23" fmla="*/ 22 h 90"/>
                                    <a:gd name="T24" fmla="*/ 98 w 264"/>
                                    <a:gd name="T25" fmla="*/ 34 h 90"/>
                                    <a:gd name="T26" fmla="*/ 106 w 264"/>
                                    <a:gd name="T27" fmla="*/ 36 h 90"/>
                                    <a:gd name="T28" fmla="*/ 108 w 264"/>
                                    <a:gd name="T29" fmla="*/ 16 h 90"/>
                                    <a:gd name="T30" fmla="*/ 94 w 264"/>
                                    <a:gd name="T31" fmla="*/ 20 h 90"/>
                                    <a:gd name="T32" fmla="*/ 88 w 264"/>
                                    <a:gd name="T33" fmla="*/ 38 h 90"/>
                                    <a:gd name="T34" fmla="*/ 74 w 264"/>
                                    <a:gd name="T35" fmla="*/ 32 h 90"/>
                                    <a:gd name="T36" fmla="*/ 80 w 264"/>
                                    <a:gd name="T37" fmla="*/ 14 h 90"/>
                                    <a:gd name="T38" fmla="*/ 82 w 264"/>
                                    <a:gd name="T39" fmla="*/ 18 h 90"/>
                                    <a:gd name="T40" fmla="*/ 80 w 264"/>
                                    <a:gd name="T41" fmla="*/ 28 h 90"/>
                                    <a:gd name="T42" fmla="*/ 90 w 264"/>
                                    <a:gd name="T43" fmla="*/ 20 h 90"/>
                                    <a:gd name="T44" fmla="*/ 108 w 264"/>
                                    <a:gd name="T45" fmla="*/ 10 h 90"/>
                                    <a:gd name="T46" fmla="*/ 120 w 264"/>
                                    <a:gd name="T47" fmla="*/ 22 h 90"/>
                                    <a:gd name="T48" fmla="*/ 104 w 264"/>
                                    <a:gd name="T49" fmla="*/ 46 h 90"/>
                                    <a:gd name="T50" fmla="*/ 110 w 264"/>
                                    <a:gd name="T51" fmla="*/ 52 h 90"/>
                                    <a:gd name="T52" fmla="*/ 132 w 264"/>
                                    <a:gd name="T53" fmla="*/ 46 h 90"/>
                                    <a:gd name="T54" fmla="*/ 156 w 264"/>
                                    <a:gd name="T55" fmla="*/ 38 h 90"/>
                                    <a:gd name="T56" fmla="*/ 166 w 264"/>
                                    <a:gd name="T57" fmla="*/ 54 h 90"/>
                                    <a:gd name="T58" fmla="*/ 170 w 264"/>
                                    <a:gd name="T59" fmla="*/ 48 h 90"/>
                                    <a:gd name="T60" fmla="*/ 170 w 264"/>
                                    <a:gd name="T61" fmla="*/ 32 h 90"/>
                                    <a:gd name="T62" fmla="*/ 148 w 264"/>
                                    <a:gd name="T63" fmla="*/ 32 h 90"/>
                                    <a:gd name="T64" fmla="*/ 126 w 264"/>
                                    <a:gd name="T65" fmla="*/ 42 h 90"/>
                                    <a:gd name="T66" fmla="*/ 116 w 264"/>
                                    <a:gd name="T67" fmla="*/ 44 h 90"/>
                                    <a:gd name="T68" fmla="*/ 142 w 264"/>
                                    <a:gd name="T69" fmla="*/ 30 h 90"/>
                                    <a:gd name="T70" fmla="*/ 170 w 264"/>
                                    <a:gd name="T71" fmla="*/ 24 h 90"/>
                                    <a:gd name="T72" fmla="*/ 178 w 264"/>
                                    <a:gd name="T73" fmla="*/ 38 h 90"/>
                                    <a:gd name="T74" fmla="*/ 182 w 264"/>
                                    <a:gd name="T75" fmla="*/ 54 h 90"/>
                                    <a:gd name="T76" fmla="*/ 190 w 264"/>
                                    <a:gd name="T77" fmla="*/ 52 h 90"/>
                                    <a:gd name="T78" fmla="*/ 206 w 264"/>
                                    <a:gd name="T79" fmla="*/ 16 h 90"/>
                                    <a:gd name="T80" fmla="*/ 234 w 264"/>
                                    <a:gd name="T81" fmla="*/ 6 h 90"/>
                                    <a:gd name="T82" fmla="*/ 248 w 264"/>
                                    <a:gd name="T83" fmla="*/ 20 h 90"/>
                                    <a:gd name="T84" fmla="*/ 256 w 264"/>
                                    <a:gd name="T85" fmla="*/ 22 h 90"/>
                                    <a:gd name="T86" fmla="*/ 254 w 264"/>
                                    <a:gd name="T87" fmla="*/ 8 h 90"/>
                                    <a:gd name="T88" fmla="*/ 244 w 264"/>
                                    <a:gd name="T89" fmla="*/ 0 h 90"/>
                                    <a:gd name="T90" fmla="*/ 264 w 264"/>
                                    <a:gd name="T91" fmla="*/ 14 h 90"/>
                                    <a:gd name="T92" fmla="*/ 254 w 264"/>
                                    <a:gd name="T93" fmla="*/ 30 h 90"/>
                                    <a:gd name="T94" fmla="*/ 240 w 264"/>
                                    <a:gd name="T95" fmla="*/ 14 h 90"/>
                                    <a:gd name="T96" fmla="*/ 222 w 264"/>
                                    <a:gd name="T97" fmla="*/ 10 h 90"/>
                                    <a:gd name="T98" fmla="*/ 198 w 264"/>
                                    <a:gd name="T99" fmla="*/ 42 h 90"/>
                                    <a:gd name="T100" fmla="*/ 202 w 264"/>
                                    <a:gd name="T101" fmla="*/ 48 h 90"/>
                                    <a:gd name="T102" fmla="*/ 210 w 264"/>
                                    <a:gd name="T103" fmla="*/ 26 h 90"/>
                                    <a:gd name="T104" fmla="*/ 224 w 264"/>
                                    <a:gd name="T105" fmla="*/ 14 h 90"/>
                                    <a:gd name="T106" fmla="*/ 224 w 264"/>
                                    <a:gd name="T107" fmla="*/ 16 h 90"/>
                                    <a:gd name="T108" fmla="*/ 210 w 264"/>
                                    <a:gd name="T109" fmla="*/ 38 h 90"/>
                                    <a:gd name="T110" fmla="*/ 194 w 264"/>
                                    <a:gd name="T111" fmla="*/ 58 h 90"/>
                                    <a:gd name="T112" fmla="*/ 108 w 264"/>
                                    <a:gd name="T113" fmla="*/ 80 h 90"/>
                                    <a:gd name="T114" fmla="*/ 54 w 264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4" h="90">
                                      <a:moveTo>
                                        <a:pt x="30" y="88"/>
                                      </a:moveTo>
                                      <a:lnTo>
                                        <a:pt x="26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8" y="84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8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70" y="62"/>
                                      </a:lnTo>
                                      <a:lnTo>
                                        <a:pt x="166" y="60"/>
                                      </a:lnTo>
                                      <a:lnTo>
                                        <a:pt x="164" y="58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2" y="50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40"/>
                                      </a:lnTo>
                                      <a:lnTo>
                                        <a:pt x="152" y="42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4" y="46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2" y="52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108" y="16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4" y="14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4" y="50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6" y="40"/>
                                      </a:lnTo>
                                      <a:lnTo>
                                        <a:pt x="148" y="38"/>
                                      </a:lnTo>
                                      <a:lnTo>
                                        <a:pt x="152" y="38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60" y="38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6" y="48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2" y="58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72" y="40"/>
                                      </a:lnTo>
                                      <a:lnTo>
                                        <a:pt x="172" y="38"/>
                                      </a:lnTo>
                                      <a:lnTo>
                                        <a:pt x="170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6" y="30"/>
                                      </a:lnTo>
                                      <a:lnTo>
                                        <a:pt x="162" y="28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54" y="30"/>
                                      </a:lnTo>
                                      <a:lnTo>
                                        <a:pt x="150" y="30"/>
                                      </a:lnTo>
                                      <a:lnTo>
                                        <a:pt x="148" y="32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38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50" y="28"/>
                                      </a:lnTo>
                                      <a:lnTo>
                                        <a:pt x="154" y="26"/>
                                      </a:lnTo>
                                      <a:lnTo>
                                        <a:pt x="158" y="24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4" y="28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182" y="54"/>
                                      </a:lnTo>
                                      <a:lnTo>
                                        <a:pt x="182" y="56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86" y="56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2" y="40"/>
                                      </a:lnTo>
                                      <a:lnTo>
                                        <a:pt x="194" y="34"/>
                                      </a:lnTo>
                                      <a:lnTo>
                                        <a:pt x="196" y="28"/>
                                      </a:lnTo>
                                      <a:lnTo>
                                        <a:pt x="198" y="24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6" y="16"/>
                                      </a:lnTo>
                                      <a:lnTo>
                                        <a:pt x="208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20" y="6"/>
                                      </a:lnTo>
                                      <a:lnTo>
                                        <a:pt x="224" y="6"/>
                                      </a:lnTo>
                                      <a:lnTo>
                                        <a:pt x="228" y="6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38" y="8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42" y="10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46" y="16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48" y="20"/>
                                      </a:lnTo>
                                      <a:lnTo>
                                        <a:pt x="248" y="24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50" y="26"/>
                                      </a:lnTo>
                                      <a:lnTo>
                                        <a:pt x="252" y="24"/>
                                      </a:lnTo>
                                      <a:lnTo>
                                        <a:pt x="254" y="24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8" y="20"/>
                                      </a:lnTo>
                                      <a:lnTo>
                                        <a:pt x="260" y="18"/>
                                      </a:lnTo>
                                      <a:lnTo>
                                        <a:pt x="260" y="16"/>
                                      </a:lnTo>
                                      <a:lnTo>
                                        <a:pt x="258" y="14"/>
                                      </a:lnTo>
                                      <a:lnTo>
                                        <a:pt x="258" y="12"/>
                                      </a:lnTo>
                                      <a:lnTo>
                                        <a:pt x="256" y="10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0" y="6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0" y="2"/>
                                      </a:lnTo>
                                      <a:lnTo>
                                        <a:pt x="234" y="0"/>
                                      </a:lnTo>
                                      <a:lnTo>
                                        <a:pt x="238" y="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2"/>
                                      </a:lnTo>
                                      <a:lnTo>
                                        <a:pt x="254" y="2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60" y="8"/>
                                      </a:lnTo>
                                      <a:lnTo>
                                        <a:pt x="262" y="10"/>
                                      </a:lnTo>
                                      <a:lnTo>
                                        <a:pt x="264" y="14"/>
                                      </a:lnTo>
                                      <a:lnTo>
                                        <a:pt x="264" y="18"/>
                                      </a:lnTo>
                                      <a:lnTo>
                                        <a:pt x="264" y="20"/>
                                      </a:lnTo>
                                      <a:lnTo>
                                        <a:pt x="262" y="24"/>
                                      </a:lnTo>
                                      <a:lnTo>
                                        <a:pt x="260" y="24"/>
                                      </a:lnTo>
                                      <a:lnTo>
                                        <a:pt x="258" y="26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54" y="30"/>
                                      </a:lnTo>
                                      <a:lnTo>
                                        <a:pt x="252" y="30"/>
                                      </a:lnTo>
                                      <a:lnTo>
                                        <a:pt x="248" y="30"/>
                                      </a:lnTo>
                                      <a:lnTo>
                                        <a:pt x="246" y="32"/>
                                      </a:lnTo>
                                      <a:lnTo>
                                        <a:pt x="246" y="26"/>
                                      </a:lnTo>
                                      <a:lnTo>
                                        <a:pt x="244" y="22"/>
                                      </a:lnTo>
                                      <a:lnTo>
                                        <a:pt x="242" y="18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34" y="10"/>
                                      </a:lnTo>
                                      <a:lnTo>
                                        <a:pt x="232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2" y="10"/>
                                      </a:lnTo>
                                      <a:lnTo>
                                        <a:pt x="218" y="12"/>
                                      </a:lnTo>
                                      <a:lnTo>
                                        <a:pt x="212" y="14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0" y="30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6" y="48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8" y="54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0" y="52"/>
                                      </a:lnTo>
                                      <a:lnTo>
                                        <a:pt x="202" y="50"/>
                                      </a:lnTo>
                                      <a:lnTo>
                                        <a:pt x="202" y="48"/>
                                      </a:lnTo>
                                      <a:lnTo>
                                        <a:pt x="202" y="46"/>
                                      </a:lnTo>
                                      <a:lnTo>
                                        <a:pt x="202" y="44"/>
                                      </a:lnTo>
                                      <a:lnTo>
                                        <a:pt x="202" y="42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04" y="32"/>
                                      </a:lnTo>
                                      <a:lnTo>
                                        <a:pt x="206" y="28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4" y="18"/>
                                      </a:lnTo>
                                      <a:lnTo>
                                        <a:pt x="218" y="16"/>
                                      </a:lnTo>
                                      <a:lnTo>
                                        <a:pt x="222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6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30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2" y="16"/>
                                      </a:lnTo>
                                      <a:lnTo>
                                        <a:pt x="220" y="18"/>
                                      </a:lnTo>
                                      <a:lnTo>
                                        <a:pt x="216" y="22"/>
                                      </a:lnTo>
                                      <a:lnTo>
                                        <a:pt x="214" y="26"/>
                                      </a:lnTo>
                                      <a:lnTo>
                                        <a:pt x="212" y="30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10" y="44"/>
                                      </a:lnTo>
                                      <a:lnTo>
                                        <a:pt x="208" y="48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4" y="54"/>
                                      </a:lnTo>
                                      <a:lnTo>
                                        <a:pt x="202" y="56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4" y="58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48" y="74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98" y="82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6" y="86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0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5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013" y="2935288"/>
                                  <a:ext cx="419100" cy="142875"/>
                                </a:xfrm>
                                <a:custGeom>
                                  <a:avLst/>
                                  <a:gdLst>
                                    <a:gd name="T0" fmla="*/ 10 w 264"/>
                                    <a:gd name="T1" fmla="*/ 84 h 90"/>
                                    <a:gd name="T2" fmla="*/ 0 w 264"/>
                                    <a:gd name="T3" fmla="*/ 80 h 90"/>
                                    <a:gd name="T4" fmla="*/ 22 w 264"/>
                                    <a:gd name="T5" fmla="*/ 80 h 90"/>
                                    <a:gd name="T6" fmla="*/ 58 w 264"/>
                                    <a:gd name="T7" fmla="*/ 78 h 90"/>
                                    <a:gd name="T8" fmla="*/ 100 w 264"/>
                                    <a:gd name="T9" fmla="*/ 74 h 90"/>
                                    <a:gd name="T10" fmla="*/ 144 w 264"/>
                                    <a:gd name="T11" fmla="*/ 68 h 90"/>
                                    <a:gd name="T12" fmla="*/ 162 w 264"/>
                                    <a:gd name="T13" fmla="*/ 54 h 90"/>
                                    <a:gd name="T14" fmla="*/ 150 w 264"/>
                                    <a:gd name="T15" fmla="*/ 42 h 90"/>
                                    <a:gd name="T16" fmla="*/ 130 w 264"/>
                                    <a:gd name="T17" fmla="*/ 52 h 90"/>
                                    <a:gd name="T18" fmla="*/ 110 w 264"/>
                                    <a:gd name="T19" fmla="*/ 58 h 90"/>
                                    <a:gd name="T20" fmla="*/ 90 w 264"/>
                                    <a:gd name="T21" fmla="*/ 44 h 90"/>
                                    <a:gd name="T22" fmla="*/ 102 w 264"/>
                                    <a:gd name="T23" fmla="*/ 22 h 90"/>
                                    <a:gd name="T24" fmla="*/ 98 w 264"/>
                                    <a:gd name="T25" fmla="*/ 34 h 90"/>
                                    <a:gd name="T26" fmla="*/ 106 w 264"/>
                                    <a:gd name="T27" fmla="*/ 36 h 90"/>
                                    <a:gd name="T28" fmla="*/ 108 w 264"/>
                                    <a:gd name="T29" fmla="*/ 16 h 90"/>
                                    <a:gd name="T30" fmla="*/ 94 w 264"/>
                                    <a:gd name="T31" fmla="*/ 20 h 90"/>
                                    <a:gd name="T32" fmla="*/ 88 w 264"/>
                                    <a:gd name="T33" fmla="*/ 38 h 90"/>
                                    <a:gd name="T34" fmla="*/ 74 w 264"/>
                                    <a:gd name="T35" fmla="*/ 32 h 90"/>
                                    <a:gd name="T36" fmla="*/ 80 w 264"/>
                                    <a:gd name="T37" fmla="*/ 14 h 90"/>
                                    <a:gd name="T38" fmla="*/ 82 w 264"/>
                                    <a:gd name="T39" fmla="*/ 18 h 90"/>
                                    <a:gd name="T40" fmla="*/ 80 w 264"/>
                                    <a:gd name="T41" fmla="*/ 28 h 90"/>
                                    <a:gd name="T42" fmla="*/ 90 w 264"/>
                                    <a:gd name="T43" fmla="*/ 20 h 90"/>
                                    <a:gd name="T44" fmla="*/ 108 w 264"/>
                                    <a:gd name="T45" fmla="*/ 10 h 90"/>
                                    <a:gd name="T46" fmla="*/ 120 w 264"/>
                                    <a:gd name="T47" fmla="*/ 22 h 90"/>
                                    <a:gd name="T48" fmla="*/ 104 w 264"/>
                                    <a:gd name="T49" fmla="*/ 46 h 90"/>
                                    <a:gd name="T50" fmla="*/ 110 w 264"/>
                                    <a:gd name="T51" fmla="*/ 52 h 90"/>
                                    <a:gd name="T52" fmla="*/ 132 w 264"/>
                                    <a:gd name="T53" fmla="*/ 46 h 90"/>
                                    <a:gd name="T54" fmla="*/ 156 w 264"/>
                                    <a:gd name="T55" fmla="*/ 38 h 90"/>
                                    <a:gd name="T56" fmla="*/ 166 w 264"/>
                                    <a:gd name="T57" fmla="*/ 54 h 90"/>
                                    <a:gd name="T58" fmla="*/ 170 w 264"/>
                                    <a:gd name="T59" fmla="*/ 48 h 90"/>
                                    <a:gd name="T60" fmla="*/ 170 w 264"/>
                                    <a:gd name="T61" fmla="*/ 32 h 90"/>
                                    <a:gd name="T62" fmla="*/ 148 w 264"/>
                                    <a:gd name="T63" fmla="*/ 32 h 90"/>
                                    <a:gd name="T64" fmla="*/ 126 w 264"/>
                                    <a:gd name="T65" fmla="*/ 42 h 90"/>
                                    <a:gd name="T66" fmla="*/ 116 w 264"/>
                                    <a:gd name="T67" fmla="*/ 44 h 90"/>
                                    <a:gd name="T68" fmla="*/ 142 w 264"/>
                                    <a:gd name="T69" fmla="*/ 30 h 90"/>
                                    <a:gd name="T70" fmla="*/ 170 w 264"/>
                                    <a:gd name="T71" fmla="*/ 24 h 90"/>
                                    <a:gd name="T72" fmla="*/ 178 w 264"/>
                                    <a:gd name="T73" fmla="*/ 38 h 90"/>
                                    <a:gd name="T74" fmla="*/ 182 w 264"/>
                                    <a:gd name="T75" fmla="*/ 54 h 90"/>
                                    <a:gd name="T76" fmla="*/ 190 w 264"/>
                                    <a:gd name="T77" fmla="*/ 52 h 90"/>
                                    <a:gd name="T78" fmla="*/ 206 w 264"/>
                                    <a:gd name="T79" fmla="*/ 16 h 90"/>
                                    <a:gd name="T80" fmla="*/ 234 w 264"/>
                                    <a:gd name="T81" fmla="*/ 6 h 90"/>
                                    <a:gd name="T82" fmla="*/ 248 w 264"/>
                                    <a:gd name="T83" fmla="*/ 20 h 90"/>
                                    <a:gd name="T84" fmla="*/ 256 w 264"/>
                                    <a:gd name="T85" fmla="*/ 22 h 90"/>
                                    <a:gd name="T86" fmla="*/ 254 w 264"/>
                                    <a:gd name="T87" fmla="*/ 8 h 90"/>
                                    <a:gd name="T88" fmla="*/ 244 w 264"/>
                                    <a:gd name="T89" fmla="*/ 0 h 90"/>
                                    <a:gd name="T90" fmla="*/ 264 w 264"/>
                                    <a:gd name="T91" fmla="*/ 14 h 90"/>
                                    <a:gd name="T92" fmla="*/ 254 w 264"/>
                                    <a:gd name="T93" fmla="*/ 30 h 90"/>
                                    <a:gd name="T94" fmla="*/ 240 w 264"/>
                                    <a:gd name="T95" fmla="*/ 14 h 90"/>
                                    <a:gd name="T96" fmla="*/ 222 w 264"/>
                                    <a:gd name="T97" fmla="*/ 10 h 90"/>
                                    <a:gd name="T98" fmla="*/ 198 w 264"/>
                                    <a:gd name="T99" fmla="*/ 42 h 90"/>
                                    <a:gd name="T100" fmla="*/ 202 w 264"/>
                                    <a:gd name="T101" fmla="*/ 48 h 90"/>
                                    <a:gd name="T102" fmla="*/ 210 w 264"/>
                                    <a:gd name="T103" fmla="*/ 26 h 90"/>
                                    <a:gd name="T104" fmla="*/ 224 w 264"/>
                                    <a:gd name="T105" fmla="*/ 14 h 90"/>
                                    <a:gd name="T106" fmla="*/ 224 w 264"/>
                                    <a:gd name="T107" fmla="*/ 16 h 90"/>
                                    <a:gd name="T108" fmla="*/ 210 w 264"/>
                                    <a:gd name="T109" fmla="*/ 38 h 90"/>
                                    <a:gd name="T110" fmla="*/ 194 w 264"/>
                                    <a:gd name="T111" fmla="*/ 58 h 90"/>
                                    <a:gd name="T112" fmla="*/ 108 w 264"/>
                                    <a:gd name="T113" fmla="*/ 80 h 90"/>
                                    <a:gd name="T114" fmla="*/ 54 w 264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4" h="90">
                                      <a:moveTo>
                                        <a:pt x="30" y="88"/>
                                      </a:moveTo>
                                      <a:lnTo>
                                        <a:pt x="26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8" y="84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8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06" y="74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38" y="6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64" y="62"/>
                                      </a:lnTo>
                                      <a:lnTo>
                                        <a:pt x="170" y="62"/>
                                      </a:lnTo>
                                      <a:lnTo>
                                        <a:pt x="166" y="60"/>
                                      </a:lnTo>
                                      <a:lnTo>
                                        <a:pt x="164" y="58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2" y="50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0" y="42"/>
                                      </a:lnTo>
                                      <a:lnTo>
                                        <a:pt x="156" y="40"/>
                                      </a:lnTo>
                                      <a:lnTo>
                                        <a:pt x="152" y="42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4" y="46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2" y="52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2" y="56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4" y="58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06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2" y="22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4" y="24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2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108" y="16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4" y="14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00" y="16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90" y="34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4" y="12"/>
                                      </a:lnTo>
                                      <a:lnTo>
                                        <a:pt x="116" y="14"/>
                                      </a:lnTo>
                                      <a:lnTo>
                                        <a:pt x="118" y="16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104" y="50"/>
                                      </a:lnTo>
                                      <a:lnTo>
                                        <a:pt x="106" y="50"/>
                                      </a:lnTo>
                                      <a:lnTo>
                                        <a:pt x="106" y="52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112" y="52"/>
                                      </a:lnTo>
                                      <a:lnTo>
                                        <a:pt x="116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8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6" y="40"/>
                                      </a:lnTo>
                                      <a:lnTo>
                                        <a:pt x="148" y="38"/>
                                      </a:lnTo>
                                      <a:lnTo>
                                        <a:pt x="152" y="38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60" y="38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6" y="48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6" y="54"/>
                                      </a:lnTo>
                                      <a:lnTo>
                                        <a:pt x="168" y="56"/>
                                      </a:lnTo>
                                      <a:lnTo>
                                        <a:pt x="170" y="58"/>
                                      </a:lnTo>
                                      <a:lnTo>
                                        <a:pt x="172" y="58"/>
                                      </a:lnTo>
                                      <a:lnTo>
                                        <a:pt x="174" y="58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48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72" y="40"/>
                                      </a:lnTo>
                                      <a:lnTo>
                                        <a:pt x="172" y="38"/>
                                      </a:lnTo>
                                      <a:lnTo>
                                        <a:pt x="170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6" y="30"/>
                                      </a:lnTo>
                                      <a:lnTo>
                                        <a:pt x="162" y="28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54" y="30"/>
                                      </a:lnTo>
                                      <a:lnTo>
                                        <a:pt x="150" y="30"/>
                                      </a:lnTo>
                                      <a:lnTo>
                                        <a:pt x="148" y="32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6" y="38"/>
                                      </a:lnTo>
                                      <a:lnTo>
                                        <a:pt x="134" y="38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6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50" y="28"/>
                                      </a:lnTo>
                                      <a:lnTo>
                                        <a:pt x="154" y="26"/>
                                      </a:lnTo>
                                      <a:lnTo>
                                        <a:pt x="158" y="24"/>
                                      </a:lnTo>
                                      <a:lnTo>
                                        <a:pt x="162" y="24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4" y="28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6" y="32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182" y="54"/>
                                      </a:lnTo>
                                      <a:lnTo>
                                        <a:pt x="182" y="56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86" y="56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88" y="56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2" y="40"/>
                                      </a:lnTo>
                                      <a:lnTo>
                                        <a:pt x="194" y="34"/>
                                      </a:lnTo>
                                      <a:lnTo>
                                        <a:pt x="196" y="28"/>
                                      </a:lnTo>
                                      <a:lnTo>
                                        <a:pt x="198" y="24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6" y="16"/>
                                      </a:lnTo>
                                      <a:lnTo>
                                        <a:pt x="208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20" y="6"/>
                                      </a:lnTo>
                                      <a:lnTo>
                                        <a:pt x="224" y="6"/>
                                      </a:lnTo>
                                      <a:lnTo>
                                        <a:pt x="228" y="6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38" y="8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42" y="10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46" y="16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48" y="20"/>
                                      </a:lnTo>
                                      <a:lnTo>
                                        <a:pt x="248" y="24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50" y="26"/>
                                      </a:lnTo>
                                      <a:lnTo>
                                        <a:pt x="252" y="24"/>
                                      </a:lnTo>
                                      <a:lnTo>
                                        <a:pt x="254" y="24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8" y="20"/>
                                      </a:lnTo>
                                      <a:lnTo>
                                        <a:pt x="260" y="18"/>
                                      </a:lnTo>
                                      <a:lnTo>
                                        <a:pt x="260" y="16"/>
                                      </a:lnTo>
                                      <a:lnTo>
                                        <a:pt x="258" y="14"/>
                                      </a:lnTo>
                                      <a:lnTo>
                                        <a:pt x="258" y="12"/>
                                      </a:lnTo>
                                      <a:lnTo>
                                        <a:pt x="256" y="10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0" y="6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40" y="2"/>
                                      </a:lnTo>
                                      <a:lnTo>
                                        <a:pt x="234" y="0"/>
                                      </a:lnTo>
                                      <a:lnTo>
                                        <a:pt x="238" y="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52" y="2"/>
                                      </a:lnTo>
                                      <a:lnTo>
                                        <a:pt x="254" y="2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60" y="8"/>
                                      </a:lnTo>
                                      <a:lnTo>
                                        <a:pt x="262" y="10"/>
                                      </a:lnTo>
                                      <a:lnTo>
                                        <a:pt x="264" y="14"/>
                                      </a:lnTo>
                                      <a:lnTo>
                                        <a:pt x="264" y="18"/>
                                      </a:lnTo>
                                      <a:lnTo>
                                        <a:pt x="264" y="20"/>
                                      </a:lnTo>
                                      <a:lnTo>
                                        <a:pt x="262" y="24"/>
                                      </a:lnTo>
                                      <a:lnTo>
                                        <a:pt x="260" y="24"/>
                                      </a:lnTo>
                                      <a:lnTo>
                                        <a:pt x="258" y="26"/>
                                      </a:lnTo>
                                      <a:lnTo>
                                        <a:pt x="256" y="28"/>
                                      </a:lnTo>
                                      <a:lnTo>
                                        <a:pt x="254" y="30"/>
                                      </a:lnTo>
                                      <a:lnTo>
                                        <a:pt x="252" y="30"/>
                                      </a:lnTo>
                                      <a:lnTo>
                                        <a:pt x="248" y="30"/>
                                      </a:lnTo>
                                      <a:lnTo>
                                        <a:pt x="246" y="32"/>
                                      </a:lnTo>
                                      <a:lnTo>
                                        <a:pt x="246" y="26"/>
                                      </a:lnTo>
                                      <a:lnTo>
                                        <a:pt x="244" y="22"/>
                                      </a:lnTo>
                                      <a:lnTo>
                                        <a:pt x="242" y="18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34" y="10"/>
                                      </a:lnTo>
                                      <a:lnTo>
                                        <a:pt x="232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2" y="10"/>
                                      </a:lnTo>
                                      <a:lnTo>
                                        <a:pt x="218" y="12"/>
                                      </a:lnTo>
                                      <a:lnTo>
                                        <a:pt x="212" y="14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0" y="30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196" y="48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8" y="54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0" y="52"/>
                                      </a:lnTo>
                                      <a:lnTo>
                                        <a:pt x="202" y="50"/>
                                      </a:lnTo>
                                      <a:lnTo>
                                        <a:pt x="202" y="48"/>
                                      </a:lnTo>
                                      <a:lnTo>
                                        <a:pt x="202" y="46"/>
                                      </a:lnTo>
                                      <a:lnTo>
                                        <a:pt x="202" y="44"/>
                                      </a:lnTo>
                                      <a:lnTo>
                                        <a:pt x="202" y="42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04" y="32"/>
                                      </a:lnTo>
                                      <a:lnTo>
                                        <a:pt x="206" y="28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4" y="18"/>
                                      </a:lnTo>
                                      <a:lnTo>
                                        <a:pt x="218" y="16"/>
                                      </a:lnTo>
                                      <a:lnTo>
                                        <a:pt x="222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26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30" y="14"/>
                                      </a:lnTo>
                                      <a:lnTo>
                                        <a:pt x="228" y="14"/>
                                      </a:lnTo>
                                      <a:lnTo>
                                        <a:pt x="224" y="16"/>
                                      </a:lnTo>
                                      <a:lnTo>
                                        <a:pt x="222" y="16"/>
                                      </a:lnTo>
                                      <a:lnTo>
                                        <a:pt x="220" y="18"/>
                                      </a:lnTo>
                                      <a:lnTo>
                                        <a:pt x="216" y="22"/>
                                      </a:lnTo>
                                      <a:lnTo>
                                        <a:pt x="214" y="26"/>
                                      </a:lnTo>
                                      <a:lnTo>
                                        <a:pt x="212" y="30"/>
                                      </a:lnTo>
                                      <a:lnTo>
                                        <a:pt x="210" y="34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10" y="44"/>
                                      </a:lnTo>
                                      <a:lnTo>
                                        <a:pt x="208" y="48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4" y="54"/>
                                      </a:lnTo>
                                      <a:lnTo>
                                        <a:pt x="202" y="56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4" y="58"/>
                                      </a:lnTo>
                                      <a:lnTo>
                                        <a:pt x="152" y="72"/>
                                      </a:lnTo>
                                      <a:lnTo>
                                        <a:pt x="148" y="74"/>
                                      </a:lnTo>
                                      <a:lnTo>
                                        <a:pt x="140" y="74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98" y="82"/>
                                      </a:lnTo>
                                      <a:lnTo>
                                        <a:pt x="90" y="82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6" y="86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0" y="8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6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8538" y="2049463"/>
                                  <a:ext cx="454025" cy="176213"/>
                                </a:xfrm>
                                <a:custGeom>
                                  <a:avLst/>
                                  <a:gdLst>
                                    <a:gd name="T0" fmla="*/ 6 w 286"/>
                                    <a:gd name="T1" fmla="*/ 103 h 111"/>
                                    <a:gd name="T2" fmla="*/ 26 w 286"/>
                                    <a:gd name="T3" fmla="*/ 85 h 111"/>
                                    <a:gd name="T4" fmla="*/ 14 w 286"/>
                                    <a:gd name="T5" fmla="*/ 55 h 111"/>
                                    <a:gd name="T6" fmla="*/ 2 w 286"/>
                                    <a:gd name="T7" fmla="*/ 73 h 111"/>
                                    <a:gd name="T8" fmla="*/ 8 w 286"/>
                                    <a:gd name="T9" fmla="*/ 91 h 111"/>
                                    <a:gd name="T10" fmla="*/ 16 w 286"/>
                                    <a:gd name="T11" fmla="*/ 71 h 111"/>
                                    <a:gd name="T12" fmla="*/ 18 w 286"/>
                                    <a:gd name="T13" fmla="*/ 79 h 111"/>
                                    <a:gd name="T14" fmla="*/ 16 w 286"/>
                                    <a:gd name="T15" fmla="*/ 95 h 111"/>
                                    <a:gd name="T16" fmla="*/ 14 w 286"/>
                                    <a:gd name="T17" fmla="*/ 97 h 111"/>
                                    <a:gd name="T18" fmla="*/ 0 w 286"/>
                                    <a:gd name="T19" fmla="*/ 83 h 111"/>
                                    <a:gd name="T20" fmla="*/ 8 w 286"/>
                                    <a:gd name="T21" fmla="*/ 55 h 111"/>
                                    <a:gd name="T22" fmla="*/ 22 w 286"/>
                                    <a:gd name="T23" fmla="*/ 53 h 111"/>
                                    <a:gd name="T24" fmla="*/ 28 w 286"/>
                                    <a:gd name="T25" fmla="*/ 95 h 111"/>
                                    <a:gd name="T26" fmla="*/ 26 w 286"/>
                                    <a:gd name="T27" fmla="*/ 103 h 111"/>
                                    <a:gd name="T28" fmla="*/ 64 w 286"/>
                                    <a:gd name="T29" fmla="*/ 93 h 111"/>
                                    <a:gd name="T30" fmla="*/ 116 w 286"/>
                                    <a:gd name="T31" fmla="*/ 79 h 111"/>
                                    <a:gd name="T32" fmla="*/ 154 w 286"/>
                                    <a:gd name="T33" fmla="*/ 71 h 111"/>
                                    <a:gd name="T34" fmla="*/ 166 w 286"/>
                                    <a:gd name="T35" fmla="*/ 61 h 111"/>
                                    <a:gd name="T36" fmla="*/ 154 w 286"/>
                                    <a:gd name="T37" fmla="*/ 59 h 111"/>
                                    <a:gd name="T38" fmla="*/ 110 w 286"/>
                                    <a:gd name="T39" fmla="*/ 71 h 111"/>
                                    <a:gd name="T40" fmla="*/ 62 w 286"/>
                                    <a:gd name="T41" fmla="*/ 83 h 111"/>
                                    <a:gd name="T42" fmla="*/ 38 w 286"/>
                                    <a:gd name="T43" fmla="*/ 91 h 111"/>
                                    <a:gd name="T44" fmla="*/ 40 w 286"/>
                                    <a:gd name="T45" fmla="*/ 61 h 111"/>
                                    <a:gd name="T46" fmla="*/ 24 w 286"/>
                                    <a:gd name="T47" fmla="*/ 49 h 111"/>
                                    <a:gd name="T48" fmla="*/ 40 w 286"/>
                                    <a:gd name="T49" fmla="*/ 55 h 111"/>
                                    <a:gd name="T50" fmla="*/ 44 w 286"/>
                                    <a:gd name="T51" fmla="*/ 85 h 111"/>
                                    <a:gd name="T52" fmla="*/ 74 w 286"/>
                                    <a:gd name="T53" fmla="*/ 77 h 111"/>
                                    <a:gd name="T54" fmla="*/ 122 w 286"/>
                                    <a:gd name="T55" fmla="*/ 65 h 111"/>
                                    <a:gd name="T56" fmla="*/ 162 w 286"/>
                                    <a:gd name="T57" fmla="*/ 55 h 111"/>
                                    <a:gd name="T58" fmla="*/ 172 w 286"/>
                                    <a:gd name="T59" fmla="*/ 35 h 111"/>
                                    <a:gd name="T60" fmla="*/ 170 w 286"/>
                                    <a:gd name="T61" fmla="*/ 63 h 111"/>
                                    <a:gd name="T62" fmla="*/ 180 w 286"/>
                                    <a:gd name="T63" fmla="*/ 39 h 111"/>
                                    <a:gd name="T64" fmla="*/ 182 w 286"/>
                                    <a:gd name="T65" fmla="*/ 37 h 111"/>
                                    <a:gd name="T66" fmla="*/ 226 w 286"/>
                                    <a:gd name="T67" fmla="*/ 39 h 111"/>
                                    <a:gd name="T68" fmla="*/ 276 w 286"/>
                                    <a:gd name="T69" fmla="*/ 31 h 111"/>
                                    <a:gd name="T70" fmla="*/ 266 w 286"/>
                                    <a:gd name="T71" fmla="*/ 8 h 111"/>
                                    <a:gd name="T72" fmla="*/ 230 w 286"/>
                                    <a:gd name="T73" fmla="*/ 12 h 111"/>
                                    <a:gd name="T74" fmla="*/ 182 w 286"/>
                                    <a:gd name="T75" fmla="*/ 25 h 111"/>
                                    <a:gd name="T76" fmla="*/ 216 w 286"/>
                                    <a:gd name="T77" fmla="*/ 13 h 111"/>
                                    <a:gd name="T78" fmla="*/ 254 w 286"/>
                                    <a:gd name="T79" fmla="*/ 0 h 111"/>
                                    <a:gd name="T80" fmla="*/ 280 w 286"/>
                                    <a:gd name="T81" fmla="*/ 17 h 111"/>
                                    <a:gd name="T82" fmla="*/ 278 w 286"/>
                                    <a:gd name="T83" fmla="*/ 39 h 111"/>
                                    <a:gd name="T84" fmla="*/ 246 w 286"/>
                                    <a:gd name="T85" fmla="*/ 39 h 111"/>
                                    <a:gd name="T86" fmla="*/ 222 w 286"/>
                                    <a:gd name="T87" fmla="*/ 43 h 111"/>
                                    <a:gd name="T88" fmla="*/ 190 w 286"/>
                                    <a:gd name="T89" fmla="*/ 51 h 111"/>
                                    <a:gd name="T90" fmla="*/ 184 w 286"/>
                                    <a:gd name="T91" fmla="*/ 67 h 111"/>
                                    <a:gd name="T92" fmla="*/ 204 w 286"/>
                                    <a:gd name="T93" fmla="*/ 63 h 111"/>
                                    <a:gd name="T94" fmla="*/ 226 w 286"/>
                                    <a:gd name="T95" fmla="*/ 63 h 111"/>
                                    <a:gd name="T96" fmla="*/ 252 w 286"/>
                                    <a:gd name="T97" fmla="*/ 63 h 111"/>
                                    <a:gd name="T98" fmla="*/ 270 w 286"/>
                                    <a:gd name="T99" fmla="*/ 45 h 111"/>
                                    <a:gd name="T100" fmla="*/ 258 w 286"/>
                                    <a:gd name="T101" fmla="*/ 71 h 111"/>
                                    <a:gd name="T102" fmla="*/ 242 w 286"/>
                                    <a:gd name="T103" fmla="*/ 69 h 111"/>
                                    <a:gd name="T104" fmla="*/ 218 w 286"/>
                                    <a:gd name="T105" fmla="*/ 69 h 111"/>
                                    <a:gd name="T106" fmla="*/ 176 w 286"/>
                                    <a:gd name="T107" fmla="*/ 73 h 111"/>
                                    <a:gd name="T108" fmla="*/ 150 w 286"/>
                                    <a:gd name="T109" fmla="*/ 77 h 111"/>
                                    <a:gd name="T110" fmla="*/ 112 w 286"/>
                                    <a:gd name="T111" fmla="*/ 87 h 111"/>
                                    <a:gd name="T112" fmla="*/ 60 w 286"/>
                                    <a:gd name="T113" fmla="*/ 99 h 111"/>
                                    <a:gd name="T114" fmla="*/ 18 w 286"/>
                                    <a:gd name="T11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6" h="111">
                                      <a:moveTo>
                                        <a:pt x="8" y="111"/>
                                      </a:moveTo>
                                      <a:lnTo>
                                        <a:pt x="6" y="111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4" y="107"/>
                                      </a:lnTo>
                                      <a:lnTo>
                                        <a:pt x="2" y="103"/>
                                      </a:lnTo>
                                      <a:lnTo>
                                        <a:pt x="2" y="101"/>
                                      </a:lnTo>
                                      <a:lnTo>
                                        <a:pt x="2" y="97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103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12" y="105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4" y="105"/>
                                      </a:lnTo>
                                      <a:lnTo>
                                        <a:pt x="18" y="105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6" y="91"/>
                                      </a:lnTo>
                                      <a:lnTo>
                                        <a:pt x="26" y="85"/>
                                      </a:lnTo>
                                      <a:lnTo>
                                        <a:pt x="26" y="77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4" y="67"/>
                                      </a:lnTo>
                                      <a:lnTo>
                                        <a:pt x="22" y="61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8" y="57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2" y="73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4" y="8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12" y="91"/>
                                      </a:lnTo>
                                      <a:lnTo>
                                        <a:pt x="14" y="87"/>
                                      </a:lnTo>
                                      <a:lnTo>
                                        <a:pt x="14" y="83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22" y="69"/>
                                      </a:lnTo>
                                      <a:lnTo>
                                        <a:pt x="22" y="69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18" y="81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16" y="89"/>
                                      </a:lnTo>
                                      <a:lnTo>
                                        <a:pt x="16" y="91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18" y="97"/>
                                      </a:lnTo>
                                      <a:lnTo>
                                        <a:pt x="16" y="97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12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8" y="97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4" y="93"/>
                                      </a:lnTo>
                                      <a:lnTo>
                                        <a:pt x="2" y="8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28" y="63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32" y="75"/>
                                      </a:lnTo>
                                      <a:lnTo>
                                        <a:pt x="32" y="79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30" y="91"/>
                                      </a:lnTo>
                                      <a:lnTo>
                                        <a:pt x="28" y="95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6" y="103"/>
                                      </a:lnTo>
                                      <a:lnTo>
                                        <a:pt x="28" y="103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36" y="101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70" y="91"/>
                                      </a:lnTo>
                                      <a:lnTo>
                                        <a:pt x="76" y="89"/>
                                      </a:lnTo>
                                      <a:lnTo>
                                        <a:pt x="82" y="89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94" y="85"/>
                                      </a:lnTo>
                                      <a:lnTo>
                                        <a:pt x="100" y="83"/>
                                      </a:lnTo>
                                      <a:lnTo>
                                        <a:pt x="106" y="83"/>
                                      </a:lnTo>
                                      <a:lnTo>
                                        <a:pt x="110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26" y="77"/>
                                      </a:lnTo>
                                      <a:lnTo>
                                        <a:pt x="132" y="75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40" y="73"/>
                                      </a:lnTo>
                                      <a:lnTo>
                                        <a:pt x="146" y="73"/>
                                      </a:lnTo>
                                      <a:lnTo>
                                        <a:pt x="148" y="71"/>
                                      </a:lnTo>
                                      <a:lnTo>
                                        <a:pt x="152" y="71"/>
                                      </a:lnTo>
                                      <a:lnTo>
                                        <a:pt x="154" y="71"/>
                                      </a:lnTo>
                                      <a:lnTo>
                                        <a:pt x="158" y="71"/>
                                      </a:lnTo>
                                      <a:lnTo>
                                        <a:pt x="158" y="69"/>
                                      </a:lnTo>
                                      <a:lnTo>
                                        <a:pt x="160" y="69"/>
                                      </a:lnTo>
                                      <a:lnTo>
                                        <a:pt x="160" y="69"/>
                                      </a:lnTo>
                                      <a:lnTo>
                                        <a:pt x="162" y="67"/>
                                      </a:lnTo>
                                      <a:lnTo>
                                        <a:pt x="162" y="67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3"/>
                                      </a:lnTo>
                                      <a:lnTo>
                                        <a:pt x="166" y="61"/>
                                      </a:lnTo>
                                      <a:lnTo>
                                        <a:pt x="168" y="61"/>
                                      </a:lnTo>
                                      <a:lnTo>
                                        <a:pt x="168" y="59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6" y="57"/>
                                      </a:lnTo>
                                      <a:lnTo>
                                        <a:pt x="164" y="57"/>
                                      </a:lnTo>
                                      <a:lnTo>
                                        <a:pt x="162" y="59"/>
                                      </a:lnTo>
                                      <a:lnTo>
                                        <a:pt x="158" y="59"/>
                                      </a:lnTo>
                                      <a:lnTo>
                                        <a:pt x="154" y="59"/>
                                      </a:lnTo>
                                      <a:lnTo>
                                        <a:pt x="150" y="61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38" y="65"/>
                                      </a:lnTo>
                                      <a:lnTo>
                                        <a:pt x="132" y="65"/>
                                      </a:lnTo>
                                      <a:lnTo>
                                        <a:pt x="128" y="67"/>
                                      </a:lnTo>
                                      <a:lnTo>
                                        <a:pt x="122" y="69"/>
                                      </a:lnTo>
                                      <a:lnTo>
                                        <a:pt x="116" y="69"/>
                                      </a:lnTo>
                                      <a:lnTo>
                                        <a:pt x="110" y="71"/>
                                      </a:lnTo>
                                      <a:lnTo>
                                        <a:pt x="104" y="73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4" y="75"/>
                                      </a:lnTo>
                                      <a:lnTo>
                                        <a:pt x="88" y="77"/>
                                      </a:lnTo>
                                      <a:lnTo>
                                        <a:pt x="82" y="79"/>
                                      </a:lnTo>
                                      <a:lnTo>
                                        <a:pt x="78" y="79"/>
                                      </a:lnTo>
                                      <a:lnTo>
                                        <a:pt x="72" y="8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62" y="83"/>
                                      </a:lnTo>
                                      <a:lnTo>
                                        <a:pt x="58" y="85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50" y="87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2" y="91"/>
                                      </a:lnTo>
                                      <a:lnTo>
                                        <a:pt x="42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38" y="91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38" y="85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40" y="73"/>
                                      </a:lnTo>
                                      <a:lnTo>
                                        <a:pt x="40" y="69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0" y="53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6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0" y="49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4" y="63"/>
                                      </a:lnTo>
                                      <a:lnTo>
                                        <a:pt x="46" y="67"/>
                                      </a:lnTo>
                                      <a:lnTo>
                                        <a:pt x="46" y="71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4" y="77"/>
                                      </a:lnTo>
                                      <a:lnTo>
                                        <a:pt x="44" y="81"/>
                                      </a:lnTo>
                                      <a:lnTo>
                                        <a:pt x="42" y="85"/>
                                      </a:lnTo>
                                      <a:lnTo>
                                        <a:pt x="44" y="85"/>
                                      </a:lnTo>
                                      <a:lnTo>
                                        <a:pt x="46" y="85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50" y="83"/>
                                      </a:lnTo>
                                      <a:lnTo>
                                        <a:pt x="54" y="83"/>
                                      </a:lnTo>
                                      <a:lnTo>
                                        <a:pt x="58" y="81"/>
                                      </a:lnTo>
                                      <a:lnTo>
                                        <a:pt x="62" y="81"/>
                                      </a:lnTo>
                                      <a:lnTo>
                                        <a:pt x="66" y="79"/>
                                      </a:lnTo>
                                      <a:lnTo>
                                        <a:pt x="70" y="79"/>
                                      </a:lnTo>
                                      <a:lnTo>
                                        <a:pt x="74" y="77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4" y="75"/>
                                      </a:lnTo>
                                      <a:lnTo>
                                        <a:pt x="90" y="73"/>
                                      </a:lnTo>
                                      <a:lnTo>
                                        <a:pt x="96" y="7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06" y="69"/>
                                      </a:lnTo>
                                      <a:lnTo>
                                        <a:pt x="112" y="67"/>
                                      </a:lnTo>
                                      <a:lnTo>
                                        <a:pt x="118" y="65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8" y="63"/>
                                      </a:lnTo>
                                      <a:lnTo>
                                        <a:pt x="134" y="61"/>
                                      </a:lnTo>
                                      <a:lnTo>
                                        <a:pt x="138" y="61"/>
                                      </a:lnTo>
                                      <a:lnTo>
                                        <a:pt x="142" y="59"/>
                                      </a:lnTo>
                                      <a:lnTo>
                                        <a:pt x="148" y="59"/>
                                      </a:lnTo>
                                      <a:lnTo>
                                        <a:pt x="152" y="57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60" y="55"/>
                                      </a:lnTo>
                                      <a:lnTo>
                                        <a:pt x="162" y="55"/>
                                      </a:lnTo>
                                      <a:lnTo>
                                        <a:pt x="164" y="53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70" y="53"/>
                                      </a:lnTo>
                                      <a:lnTo>
                                        <a:pt x="170" y="47"/>
                                      </a:lnTo>
                                      <a:lnTo>
                                        <a:pt x="172" y="43"/>
                                      </a:lnTo>
                                      <a:lnTo>
                                        <a:pt x="170" y="39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4" y="39"/>
                                      </a:lnTo>
                                      <a:lnTo>
                                        <a:pt x="176" y="43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6" y="51"/>
                                      </a:lnTo>
                                      <a:lnTo>
                                        <a:pt x="174" y="55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8" y="67"/>
                                      </a:lnTo>
                                      <a:lnTo>
                                        <a:pt x="164" y="71"/>
                                      </a:lnTo>
                                      <a:lnTo>
                                        <a:pt x="178" y="67"/>
                                      </a:lnTo>
                                      <a:lnTo>
                                        <a:pt x="180" y="63"/>
                                      </a:lnTo>
                                      <a:lnTo>
                                        <a:pt x="182" y="59"/>
                                      </a:lnTo>
                                      <a:lnTo>
                                        <a:pt x="182" y="53"/>
                                      </a:lnTo>
                                      <a:lnTo>
                                        <a:pt x="182" y="49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82" y="37"/>
                                      </a:lnTo>
                                      <a:lnTo>
                                        <a:pt x="184" y="39"/>
                                      </a:lnTo>
                                      <a:lnTo>
                                        <a:pt x="184" y="41"/>
                                      </a:lnTo>
                                      <a:lnTo>
                                        <a:pt x="184" y="43"/>
                                      </a:lnTo>
                                      <a:lnTo>
                                        <a:pt x="186" y="45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6" y="45"/>
                                      </a:lnTo>
                                      <a:lnTo>
                                        <a:pt x="208" y="43"/>
                                      </a:lnTo>
                                      <a:lnTo>
                                        <a:pt x="218" y="39"/>
                                      </a:lnTo>
                                      <a:lnTo>
                                        <a:pt x="226" y="39"/>
                                      </a:lnTo>
                                      <a:lnTo>
                                        <a:pt x="234" y="37"/>
                                      </a:lnTo>
                                      <a:lnTo>
                                        <a:pt x="242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6" y="33"/>
                                      </a:lnTo>
                                      <a:lnTo>
                                        <a:pt x="262" y="33"/>
                                      </a:lnTo>
                                      <a:lnTo>
                                        <a:pt x="266" y="33"/>
                                      </a:lnTo>
                                      <a:lnTo>
                                        <a:pt x="270" y="31"/>
                                      </a:lnTo>
                                      <a:lnTo>
                                        <a:pt x="274" y="31"/>
                                      </a:lnTo>
                                      <a:lnTo>
                                        <a:pt x="276" y="31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80" y="31"/>
                                      </a:lnTo>
                                      <a:lnTo>
                                        <a:pt x="278" y="27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76" y="19"/>
                                      </a:lnTo>
                                      <a:lnTo>
                                        <a:pt x="272" y="15"/>
                                      </a:lnTo>
                                      <a:lnTo>
                                        <a:pt x="270" y="12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48" y="8"/>
                                      </a:lnTo>
                                      <a:lnTo>
                                        <a:pt x="242" y="8"/>
                                      </a:lnTo>
                                      <a:lnTo>
                                        <a:pt x="236" y="10"/>
                                      </a:lnTo>
                                      <a:lnTo>
                                        <a:pt x="230" y="12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16" y="17"/>
                                      </a:lnTo>
                                      <a:lnTo>
                                        <a:pt x="208" y="19"/>
                                      </a:lnTo>
                                      <a:lnTo>
                                        <a:pt x="202" y="21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84" y="25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82" y="23"/>
                                      </a:lnTo>
                                      <a:lnTo>
                                        <a:pt x="188" y="21"/>
                                      </a:lnTo>
                                      <a:lnTo>
                                        <a:pt x="192" y="21"/>
                                      </a:lnTo>
                                      <a:lnTo>
                                        <a:pt x="196" y="19"/>
                                      </a:lnTo>
                                      <a:lnTo>
                                        <a:pt x="200" y="17"/>
                                      </a:lnTo>
                                      <a:lnTo>
                                        <a:pt x="204" y="17"/>
                                      </a:lnTo>
                                      <a:lnTo>
                                        <a:pt x="208" y="15"/>
                                      </a:lnTo>
                                      <a:lnTo>
                                        <a:pt x="212" y="13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20" y="12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238" y="6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50" y="0"/>
                                      </a:lnTo>
                                      <a:lnTo>
                                        <a:pt x="254" y="0"/>
                                      </a:lnTo>
                                      <a:lnTo>
                                        <a:pt x="258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4" y="2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74" y="10"/>
                                      </a:lnTo>
                                      <a:lnTo>
                                        <a:pt x="278" y="13"/>
                                      </a:lnTo>
                                      <a:lnTo>
                                        <a:pt x="280" y="17"/>
                                      </a:lnTo>
                                      <a:lnTo>
                                        <a:pt x="282" y="21"/>
                                      </a:lnTo>
                                      <a:lnTo>
                                        <a:pt x="282" y="25"/>
                                      </a:lnTo>
                                      <a:lnTo>
                                        <a:pt x="284" y="29"/>
                                      </a:lnTo>
                                      <a:lnTo>
                                        <a:pt x="286" y="33"/>
                                      </a:lnTo>
                                      <a:lnTo>
                                        <a:pt x="286" y="37"/>
                                      </a:lnTo>
                                      <a:lnTo>
                                        <a:pt x="286" y="41"/>
                                      </a:lnTo>
                                      <a:lnTo>
                                        <a:pt x="284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8" y="39"/>
                                      </a:lnTo>
                                      <a:lnTo>
                                        <a:pt x="274" y="37"/>
                                      </a:lnTo>
                                      <a:lnTo>
                                        <a:pt x="272" y="37"/>
                                      </a:lnTo>
                                      <a:lnTo>
                                        <a:pt x="268" y="37"/>
                                      </a:lnTo>
                                      <a:lnTo>
                                        <a:pt x="264" y="37"/>
                                      </a:lnTo>
                                      <a:lnTo>
                                        <a:pt x="262" y="37"/>
                                      </a:lnTo>
                                      <a:lnTo>
                                        <a:pt x="258" y="37"/>
                                      </a:lnTo>
                                      <a:lnTo>
                                        <a:pt x="254" y="39"/>
                                      </a:lnTo>
                                      <a:lnTo>
                                        <a:pt x="250" y="39"/>
                                      </a:lnTo>
                                      <a:lnTo>
                                        <a:pt x="246" y="39"/>
                                      </a:lnTo>
                                      <a:lnTo>
                                        <a:pt x="244" y="39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2" y="41"/>
                                      </a:lnTo>
                                      <a:lnTo>
                                        <a:pt x="232" y="41"/>
                                      </a:lnTo>
                                      <a:lnTo>
                                        <a:pt x="230" y="41"/>
                                      </a:lnTo>
                                      <a:lnTo>
                                        <a:pt x="228" y="41"/>
                                      </a:lnTo>
                                      <a:lnTo>
                                        <a:pt x="226" y="43"/>
                                      </a:lnTo>
                                      <a:lnTo>
                                        <a:pt x="222" y="43"/>
                                      </a:lnTo>
                                      <a:lnTo>
                                        <a:pt x="218" y="43"/>
                                      </a:lnTo>
                                      <a:lnTo>
                                        <a:pt x="216" y="45"/>
                                      </a:lnTo>
                                      <a:lnTo>
                                        <a:pt x="212" y="45"/>
                                      </a:lnTo>
                                      <a:lnTo>
                                        <a:pt x="208" y="47"/>
                                      </a:lnTo>
                                      <a:lnTo>
                                        <a:pt x="204" y="47"/>
                                      </a:lnTo>
                                      <a:lnTo>
                                        <a:pt x="200" y="49"/>
                                      </a:lnTo>
                                      <a:lnTo>
                                        <a:pt x="196" y="49"/>
                                      </a:lnTo>
                                      <a:lnTo>
                                        <a:pt x="192" y="51"/>
                                      </a:lnTo>
                                      <a:lnTo>
                                        <a:pt x="190" y="51"/>
                                      </a:lnTo>
                                      <a:lnTo>
                                        <a:pt x="188" y="51"/>
                                      </a:lnTo>
                                      <a:lnTo>
                                        <a:pt x="186" y="53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59"/>
                                      </a:lnTo>
                                      <a:lnTo>
                                        <a:pt x="184" y="63"/>
                                      </a:lnTo>
                                      <a:lnTo>
                                        <a:pt x="182" y="67"/>
                                      </a:lnTo>
                                      <a:lnTo>
                                        <a:pt x="182" y="67"/>
                                      </a:lnTo>
                                      <a:lnTo>
                                        <a:pt x="184" y="67"/>
                                      </a:lnTo>
                                      <a:lnTo>
                                        <a:pt x="184" y="67"/>
                                      </a:lnTo>
                                      <a:lnTo>
                                        <a:pt x="186" y="65"/>
                                      </a:lnTo>
                                      <a:lnTo>
                                        <a:pt x="188" y="65"/>
                                      </a:lnTo>
                                      <a:lnTo>
                                        <a:pt x="190" y="65"/>
                                      </a:lnTo>
                                      <a:lnTo>
                                        <a:pt x="192" y="65"/>
                                      </a:lnTo>
                                      <a:lnTo>
                                        <a:pt x="194" y="65"/>
                                      </a:lnTo>
                                      <a:lnTo>
                                        <a:pt x="196" y="65"/>
                                      </a:lnTo>
                                      <a:lnTo>
                                        <a:pt x="200" y="63"/>
                                      </a:lnTo>
                                      <a:lnTo>
                                        <a:pt x="202" y="63"/>
                                      </a:lnTo>
                                      <a:lnTo>
                                        <a:pt x="204" y="63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10" y="63"/>
                                      </a:lnTo>
                                      <a:lnTo>
                                        <a:pt x="210" y="63"/>
                                      </a:lnTo>
                                      <a:lnTo>
                                        <a:pt x="212" y="63"/>
                                      </a:lnTo>
                                      <a:lnTo>
                                        <a:pt x="214" y="63"/>
                                      </a:lnTo>
                                      <a:lnTo>
                                        <a:pt x="216" y="63"/>
                                      </a:lnTo>
                                      <a:lnTo>
                                        <a:pt x="220" y="63"/>
                                      </a:lnTo>
                                      <a:lnTo>
                                        <a:pt x="222" y="63"/>
                                      </a:lnTo>
                                      <a:lnTo>
                                        <a:pt x="226" y="63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32" y="63"/>
                                      </a:lnTo>
                                      <a:lnTo>
                                        <a:pt x="236" y="63"/>
                                      </a:lnTo>
                                      <a:lnTo>
                                        <a:pt x="238" y="63"/>
                                      </a:lnTo>
                                      <a:lnTo>
                                        <a:pt x="242" y="63"/>
                                      </a:lnTo>
                                      <a:lnTo>
                                        <a:pt x="244" y="63"/>
                                      </a:lnTo>
                                      <a:lnTo>
                                        <a:pt x="248" y="63"/>
                                      </a:lnTo>
                                      <a:lnTo>
                                        <a:pt x="250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6" y="61"/>
                                      </a:lnTo>
                                      <a:lnTo>
                                        <a:pt x="258" y="61"/>
                                      </a:lnTo>
                                      <a:lnTo>
                                        <a:pt x="262" y="57"/>
                                      </a:lnTo>
                                      <a:lnTo>
                                        <a:pt x="264" y="55"/>
                                      </a:lnTo>
                                      <a:lnTo>
                                        <a:pt x="266" y="51"/>
                                      </a:lnTo>
                                      <a:lnTo>
                                        <a:pt x="268" y="49"/>
                                      </a:lnTo>
                                      <a:lnTo>
                                        <a:pt x="270" y="45"/>
                                      </a:lnTo>
                                      <a:lnTo>
                                        <a:pt x="270" y="41"/>
                                      </a:lnTo>
                                      <a:lnTo>
                                        <a:pt x="272" y="47"/>
                                      </a:lnTo>
                                      <a:lnTo>
                                        <a:pt x="272" y="51"/>
                                      </a:lnTo>
                                      <a:lnTo>
                                        <a:pt x="270" y="55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66" y="63"/>
                                      </a:lnTo>
                                      <a:lnTo>
                                        <a:pt x="264" y="65"/>
                                      </a:lnTo>
                                      <a:lnTo>
                                        <a:pt x="260" y="69"/>
                                      </a:lnTo>
                                      <a:lnTo>
                                        <a:pt x="258" y="71"/>
                                      </a:lnTo>
                                      <a:lnTo>
                                        <a:pt x="256" y="71"/>
                                      </a:lnTo>
                                      <a:lnTo>
                                        <a:pt x="254" y="71"/>
                                      </a:lnTo>
                                      <a:lnTo>
                                        <a:pt x="252" y="71"/>
                                      </a:lnTo>
                                      <a:lnTo>
                                        <a:pt x="250" y="71"/>
                                      </a:lnTo>
                                      <a:lnTo>
                                        <a:pt x="250" y="69"/>
                                      </a:lnTo>
                                      <a:lnTo>
                                        <a:pt x="248" y="69"/>
                                      </a:lnTo>
                                      <a:lnTo>
                                        <a:pt x="246" y="69"/>
                                      </a:lnTo>
                                      <a:lnTo>
                                        <a:pt x="244" y="69"/>
                                      </a:lnTo>
                                      <a:lnTo>
                                        <a:pt x="242" y="69"/>
                                      </a:lnTo>
                                      <a:lnTo>
                                        <a:pt x="242" y="69"/>
                                      </a:lnTo>
                                      <a:lnTo>
                                        <a:pt x="240" y="69"/>
                                      </a:lnTo>
                                      <a:lnTo>
                                        <a:pt x="238" y="69"/>
                                      </a:lnTo>
                                      <a:lnTo>
                                        <a:pt x="236" y="69"/>
                                      </a:lnTo>
                                      <a:lnTo>
                                        <a:pt x="234" y="69"/>
                                      </a:lnTo>
                                      <a:lnTo>
                                        <a:pt x="232" y="69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24" y="69"/>
                                      </a:lnTo>
                                      <a:lnTo>
                                        <a:pt x="218" y="69"/>
                                      </a:lnTo>
                                      <a:lnTo>
                                        <a:pt x="212" y="69"/>
                                      </a:lnTo>
                                      <a:lnTo>
                                        <a:pt x="208" y="69"/>
                                      </a:lnTo>
                                      <a:lnTo>
                                        <a:pt x="202" y="69"/>
                                      </a:lnTo>
                                      <a:lnTo>
                                        <a:pt x="198" y="69"/>
                                      </a:lnTo>
                                      <a:lnTo>
                                        <a:pt x="192" y="69"/>
                                      </a:lnTo>
                                      <a:lnTo>
                                        <a:pt x="188" y="71"/>
                                      </a:lnTo>
                                      <a:lnTo>
                                        <a:pt x="184" y="71"/>
                                      </a:lnTo>
                                      <a:lnTo>
                                        <a:pt x="180" y="71"/>
                                      </a:lnTo>
                                      <a:lnTo>
                                        <a:pt x="176" y="73"/>
                                      </a:lnTo>
                                      <a:lnTo>
                                        <a:pt x="172" y="73"/>
                                      </a:lnTo>
                                      <a:lnTo>
                                        <a:pt x="168" y="73"/>
                                      </a:lnTo>
                                      <a:lnTo>
                                        <a:pt x="164" y="75"/>
                                      </a:lnTo>
                                      <a:lnTo>
                                        <a:pt x="158" y="75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0" y="77"/>
                                      </a:lnTo>
                                      <a:lnTo>
                                        <a:pt x="148" y="77"/>
                                      </a:lnTo>
                                      <a:lnTo>
                                        <a:pt x="144" y="79"/>
                                      </a:lnTo>
                                      <a:lnTo>
                                        <a:pt x="140" y="79"/>
                                      </a:lnTo>
                                      <a:lnTo>
                                        <a:pt x="136" y="81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22" y="83"/>
                                      </a:lnTo>
                                      <a:lnTo>
                                        <a:pt x="118" y="85"/>
                                      </a:lnTo>
                                      <a:lnTo>
                                        <a:pt x="112" y="87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02" y="89"/>
                                      </a:lnTo>
                                      <a:lnTo>
                                        <a:pt x="96" y="91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84" y="93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66" y="99"/>
                                      </a:lnTo>
                                      <a:lnTo>
                                        <a:pt x="60" y="99"/>
                                      </a:lnTo>
                                      <a:lnTo>
                                        <a:pt x="54" y="101"/>
                                      </a:lnTo>
                                      <a:lnTo>
                                        <a:pt x="48" y="103"/>
                                      </a:lnTo>
                                      <a:lnTo>
                                        <a:pt x="44" y="105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28" y="107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0" y="109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8" y="1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7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8538" y="2049463"/>
                                  <a:ext cx="454025" cy="176213"/>
                                </a:xfrm>
                                <a:custGeom>
                                  <a:avLst/>
                                  <a:gdLst>
                                    <a:gd name="T0" fmla="*/ 6 w 286"/>
                                    <a:gd name="T1" fmla="*/ 103 h 111"/>
                                    <a:gd name="T2" fmla="*/ 26 w 286"/>
                                    <a:gd name="T3" fmla="*/ 85 h 111"/>
                                    <a:gd name="T4" fmla="*/ 14 w 286"/>
                                    <a:gd name="T5" fmla="*/ 55 h 111"/>
                                    <a:gd name="T6" fmla="*/ 2 w 286"/>
                                    <a:gd name="T7" fmla="*/ 73 h 111"/>
                                    <a:gd name="T8" fmla="*/ 8 w 286"/>
                                    <a:gd name="T9" fmla="*/ 91 h 111"/>
                                    <a:gd name="T10" fmla="*/ 16 w 286"/>
                                    <a:gd name="T11" fmla="*/ 71 h 111"/>
                                    <a:gd name="T12" fmla="*/ 18 w 286"/>
                                    <a:gd name="T13" fmla="*/ 79 h 111"/>
                                    <a:gd name="T14" fmla="*/ 16 w 286"/>
                                    <a:gd name="T15" fmla="*/ 95 h 111"/>
                                    <a:gd name="T16" fmla="*/ 14 w 286"/>
                                    <a:gd name="T17" fmla="*/ 97 h 111"/>
                                    <a:gd name="T18" fmla="*/ 0 w 286"/>
                                    <a:gd name="T19" fmla="*/ 83 h 111"/>
                                    <a:gd name="T20" fmla="*/ 8 w 286"/>
                                    <a:gd name="T21" fmla="*/ 55 h 111"/>
                                    <a:gd name="T22" fmla="*/ 22 w 286"/>
                                    <a:gd name="T23" fmla="*/ 53 h 111"/>
                                    <a:gd name="T24" fmla="*/ 28 w 286"/>
                                    <a:gd name="T25" fmla="*/ 95 h 111"/>
                                    <a:gd name="T26" fmla="*/ 26 w 286"/>
                                    <a:gd name="T27" fmla="*/ 103 h 111"/>
                                    <a:gd name="T28" fmla="*/ 64 w 286"/>
                                    <a:gd name="T29" fmla="*/ 93 h 111"/>
                                    <a:gd name="T30" fmla="*/ 116 w 286"/>
                                    <a:gd name="T31" fmla="*/ 79 h 111"/>
                                    <a:gd name="T32" fmla="*/ 154 w 286"/>
                                    <a:gd name="T33" fmla="*/ 71 h 111"/>
                                    <a:gd name="T34" fmla="*/ 166 w 286"/>
                                    <a:gd name="T35" fmla="*/ 61 h 111"/>
                                    <a:gd name="T36" fmla="*/ 154 w 286"/>
                                    <a:gd name="T37" fmla="*/ 59 h 111"/>
                                    <a:gd name="T38" fmla="*/ 110 w 286"/>
                                    <a:gd name="T39" fmla="*/ 71 h 111"/>
                                    <a:gd name="T40" fmla="*/ 62 w 286"/>
                                    <a:gd name="T41" fmla="*/ 83 h 111"/>
                                    <a:gd name="T42" fmla="*/ 38 w 286"/>
                                    <a:gd name="T43" fmla="*/ 91 h 111"/>
                                    <a:gd name="T44" fmla="*/ 40 w 286"/>
                                    <a:gd name="T45" fmla="*/ 61 h 111"/>
                                    <a:gd name="T46" fmla="*/ 24 w 286"/>
                                    <a:gd name="T47" fmla="*/ 49 h 111"/>
                                    <a:gd name="T48" fmla="*/ 40 w 286"/>
                                    <a:gd name="T49" fmla="*/ 55 h 111"/>
                                    <a:gd name="T50" fmla="*/ 44 w 286"/>
                                    <a:gd name="T51" fmla="*/ 85 h 111"/>
                                    <a:gd name="T52" fmla="*/ 74 w 286"/>
                                    <a:gd name="T53" fmla="*/ 77 h 111"/>
                                    <a:gd name="T54" fmla="*/ 122 w 286"/>
                                    <a:gd name="T55" fmla="*/ 65 h 111"/>
                                    <a:gd name="T56" fmla="*/ 162 w 286"/>
                                    <a:gd name="T57" fmla="*/ 55 h 111"/>
                                    <a:gd name="T58" fmla="*/ 172 w 286"/>
                                    <a:gd name="T59" fmla="*/ 35 h 111"/>
                                    <a:gd name="T60" fmla="*/ 170 w 286"/>
                                    <a:gd name="T61" fmla="*/ 63 h 111"/>
                                    <a:gd name="T62" fmla="*/ 180 w 286"/>
                                    <a:gd name="T63" fmla="*/ 39 h 111"/>
                                    <a:gd name="T64" fmla="*/ 182 w 286"/>
                                    <a:gd name="T65" fmla="*/ 37 h 111"/>
                                    <a:gd name="T66" fmla="*/ 226 w 286"/>
                                    <a:gd name="T67" fmla="*/ 39 h 111"/>
                                    <a:gd name="T68" fmla="*/ 276 w 286"/>
                                    <a:gd name="T69" fmla="*/ 31 h 111"/>
                                    <a:gd name="T70" fmla="*/ 266 w 286"/>
                                    <a:gd name="T71" fmla="*/ 8 h 111"/>
                                    <a:gd name="T72" fmla="*/ 230 w 286"/>
                                    <a:gd name="T73" fmla="*/ 12 h 111"/>
                                    <a:gd name="T74" fmla="*/ 182 w 286"/>
                                    <a:gd name="T75" fmla="*/ 25 h 111"/>
                                    <a:gd name="T76" fmla="*/ 216 w 286"/>
                                    <a:gd name="T77" fmla="*/ 13 h 111"/>
                                    <a:gd name="T78" fmla="*/ 254 w 286"/>
                                    <a:gd name="T79" fmla="*/ 0 h 111"/>
                                    <a:gd name="T80" fmla="*/ 280 w 286"/>
                                    <a:gd name="T81" fmla="*/ 17 h 111"/>
                                    <a:gd name="T82" fmla="*/ 278 w 286"/>
                                    <a:gd name="T83" fmla="*/ 39 h 111"/>
                                    <a:gd name="T84" fmla="*/ 246 w 286"/>
                                    <a:gd name="T85" fmla="*/ 39 h 111"/>
                                    <a:gd name="T86" fmla="*/ 222 w 286"/>
                                    <a:gd name="T87" fmla="*/ 43 h 111"/>
                                    <a:gd name="T88" fmla="*/ 190 w 286"/>
                                    <a:gd name="T89" fmla="*/ 51 h 111"/>
                                    <a:gd name="T90" fmla="*/ 184 w 286"/>
                                    <a:gd name="T91" fmla="*/ 67 h 111"/>
                                    <a:gd name="T92" fmla="*/ 204 w 286"/>
                                    <a:gd name="T93" fmla="*/ 63 h 111"/>
                                    <a:gd name="T94" fmla="*/ 226 w 286"/>
                                    <a:gd name="T95" fmla="*/ 63 h 111"/>
                                    <a:gd name="T96" fmla="*/ 252 w 286"/>
                                    <a:gd name="T97" fmla="*/ 63 h 111"/>
                                    <a:gd name="T98" fmla="*/ 270 w 286"/>
                                    <a:gd name="T99" fmla="*/ 45 h 111"/>
                                    <a:gd name="T100" fmla="*/ 258 w 286"/>
                                    <a:gd name="T101" fmla="*/ 71 h 111"/>
                                    <a:gd name="T102" fmla="*/ 242 w 286"/>
                                    <a:gd name="T103" fmla="*/ 69 h 111"/>
                                    <a:gd name="T104" fmla="*/ 218 w 286"/>
                                    <a:gd name="T105" fmla="*/ 69 h 111"/>
                                    <a:gd name="T106" fmla="*/ 176 w 286"/>
                                    <a:gd name="T107" fmla="*/ 73 h 111"/>
                                    <a:gd name="T108" fmla="*/ 150 w 286"/>
                                    <a:gd name="T109" fmla="*/ 77 h 111"/>
                                    <a:gd name="T110" fmla="*/ 112 w 286"/>
                                    <a:gd name="T111" fmla="*/ 87 h 111"/>
                                    <a:gd name="T112" fmla="*/ 60 w 286"/>
                                    <a:gd name="T113" fmla="*/ 99 h 111"/>
                                    <a:gd name="T114" fmla="*/ 18 w 286"/>
                                    <a:gd name="T11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6" h="111">
                                      <a:moveTo>
                                        <a:pt x="8" y="111"/>
                                      </a:moveTo>
                                      <a:lnTo>
                                        <a:pt x="6" y="111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4" y="107"/>
                                      </a:lnTo>
                                      <a:lnTo>
                                        <a:pt x="2" y="103"/>
                                      </a:lnTo>
                                      <a:lnTo>
                                        <a:pt x="2" y="101"/>
                                      </a:lnTo>
                                      <a:lnTo>
                                        <a:pt x="2" y="97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103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12" y="105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4" y="105"/>
                                      </a:lnTo>
                                      <a:lnTo>
                                        <a:pt x="18" y="105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6" y="91"/>
                                      </a:lnTo>
                                      <a:lnTo>
                                        <a:pt x="26" y="85"/>
                                      </a:lnTo>
                                      <a:lnTo>
                                        <a:pt x="26" y="77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4" y="67"/>
                                      </a:lnTo>
                                      <a:lnTo>
                                        <a:pt x="22" y="61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8" y="57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2" y="73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4" y="85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8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12" y="91"/>
                                      </a:lnTo>
                                      <a:lnTo>
                                        <a:pt x="14" y="87"/>
                                      </a:lnTo>
                                      <a:lnTo>
                                        <a:pt x="14" y="83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6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22" y="69"/>
                                      </a:lnTo>
                                      <a:lnTo>
                                        <a:pt x="22" y="69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18" y="81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16" y="89"/>
                                      </a:lnTo>
                                      <a:lnTo>
                                        <a:pt x="16" y="91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20" y="95"/>
                                      </a:lnTo>
                                      <a:lnTo>
                                        <a:pt x="18" y="97"/>
                                      </a:lnTo>
                                      <a:lnTo>
                                        <a:pt x="16" y="97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12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10" y="97"/>
                                      </a:lnTo>
                                      <a:lnTo>
                                        <a:pt x="8" y="97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4" y="93"/>
                                      </a:lnTo>
                                      <a:lnTo>
                                        <a:pt x="2" y="8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28" y="63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32" y="75"/>
                                      </a:lnTo>
                                      <a:lnTo>
                                        <a:pt x="32" y="79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30" y="91"/>
                                      </a:lnTo>
                                      <a:lnTo>
                                        <a:pt x="28" y="95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6" y="99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26" y="103"/>
                                      </a:lnTo>
                                      <a:lnTo>
                                        <a:pt x="28" y="103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36" y="101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60" y="95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70" y="91"/>
                                      </a:lnTo>
                                      <a:lnTo>
                                        <a:pt x="76" y="89"/>
                                      </a:lnTo>
                                      <a:lnTo>
                                        <a:pt x="82" y="89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94" y="85"/>
                                      </a:lnTo>
                                      <a:lnTo>
                                        <a:pt x="100" y="83"/>
                                      </a:lnTo>
                                      <a:lnTo>
                                        <a:pt x="106" y="83"/>
                                      </a:lnTo>
                                      <a:lnTo>
                                        <a:pt x="110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26" y="77"/>
                                      </a:lnTo>
                                      <a:lnTo>
                                        <a:pt x="132" y="75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40" y="73"/>
                                      </a:lnTo>
                                      <a:lnTo>
                                        <a:pt x="146" y="73"/>
                                      </a:lnTo>
                                      <a:lnTo>
                                        <a:pt x="148" y="71"/>
                                      </a:lnTo>
                                      <a:lnTo>
                                        <a:pt x="152" y="71"/>
                                      </a:lnTo>
                                      <a:lnTo>
                                        <a:pt x="154" y="71"/>
                                      </a:lnTo>
                                      <a:lnTo>
                                        <a:pt x="158" y="71"/>
                                      </a:lnTo>
                                      <a:lnTo>
                                        <a:pt x="158" y="69"/>
                                      </a:lnTo>
                                      <a:lnTo>
                                        <a:pt x="160" y="69"/>
                                      </a:lnTo>
                                      <a:lnTo>
                                        <a:pt x="160" y="69"/>
                                      </a:lnTo>
                                      <a:lnTo>
                                        <a:pt x="162" y="67"/>
                                      </a:lnTo>
                                      <a:lnTo>
                                        <a:pt x="162" y="67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3"/>
                                      </a:lnTo>
                                      <a:lnTo>
                                        <a:pt x="166" y="61"/>
                                      </a:lnTo>
                                      <a:lnTo>
                                        <a:pt x="168" y="61"/>
                                      </a:lnTo>
                                      <a:lnTo>
                                        <a:pt x="168" y="59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8" y="57"/>
                                      </a:lnTo>
                                      <a:lnTo>
                                        <a:pt x="166" y="57"/>
                                      </a:lnTo>
                                      <a:lnTo>
                                        <a:pt x="164" y="57"/>
                                      </a:lnTo>
                                      <a:lnTo>
                                        <a:pt x="162" y="59"/>
                                      </a:lnTo>
                                      <a:lnTo>
                                        <a:pt x="158" y="59"/>
                                      </a:lnTo>
                                      <a:lnTo>
                                        <a:pt x="154" y="59"/>
                                      </a:lnTo>
                                      <a:lnTo>
                                        <a:pt x="150" y="61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38" y="65"/>
                                      </a:lnTo>
                                      <a:lnTo>
                                        <a:pt x="132" y="65"/>
                                      </a:lnTo>
                                      <a:lnTo>
                                        <a:pt x="128" y="67"/>
                                      </a:lnTo>
                                      <a:lnTo>
                                        <a:pt x="122" y="69"/>
                                      </a:lnTo>
                                      <a:lnTo>
                                        <a:pt x="116" y="69"/>
                                      </a:lnTo>
                                      <a:lnTo>
                                        <a:pt x="110" y="71"/>
                                      </a:lnTo>
                                      <a:lnTo>
                                        <a:pt x="104" y="73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4" y="75"/>
                                      </a:lnTo>
                                      <a:lnTo>
                                        <a:pt x="88" y="77"/>
                                      </a:lnTo>
                                      <a:lnTo>
                                        <a:pt x="82" y="79"/>
                                      </a:lnTo>
                                      <a:lnTo>
                                        <a:pt x="78" y="79"/>
                                      </a:lnTo>
                                      <a:lnTo>
                                        <a:pt x="72" y="81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62" y="83"/>
                                      </a:lnTo>
                                      <a:lnTo>
                                        <a:pt x="58" y="85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50" y="87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2" y="91"/>
                                      </a:lnTo>
                                      <a:lnTo>
                                        <a:pt x="42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38" y="91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38" y="85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40" y="73"/>
                                      </a:lnTo>
                                      <a:lnTo>
                                        <a:pt x="40" y="69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0" y="53"/>
                                      </a:lnTo>
                                      <a:lnTo>
                                        <a:pt x="28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6" y="51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26" y="49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0" y="49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4" y="63"/>
                                      </a:lnTo>
                                      <a:lnTo>
                                        <a:pt x="46" y="67"/>
                                      </a:lnTo>
                                      <a:lnTo>
                                        <a:pt x="46" y="71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4" y="77"/>
                                      </a:lnTo>
                                      <a:lnTo>
                                        <a:pt x="44" y="81"/>
                                      </a:lnTo>
                                      <a:lnTo>
                                        <a:pt x="42" y="85"/>
                                      </a:lnTo>
                                      <a:lnTo>
                                        <a:pt x="44" y="85"/>
                                      </a:lnTo>
                                      <a:lnTo>
                                        <a:pt x="46" y="85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50" y="83"/>
                                      </a:lnTo>
                                      <a:lnTo>
                                        <a:pt x="54" y="83"/>
                                      </a:lnTo>
                                      <a:lnTo>
                                        <a:pt x="58" y="81"/>
                                      </a:lnTo>
                                      <a:lnTo>
                                        <a:pt x="62" y="81"/>
                                      </a:lnTo>
                                      <a:lnTo>
                                        <a:pt x="66" y="79"/>
                                      </a:lnTo>
                                      <a:lnTo>
                                        <a:pt x="70" y="79"/>
                                      </a:lnTo>
                                      <a:lnTo>
                                        <a:pt x="74" y="77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4" y="75"/>
                                      </a:lnTo>
                                      <a:lnTo>
                                        <a:pt x="90" y="73"/>
                                      </a:lnTo>
                                      <a:lnTo>
                                        <a:pt x="96" y="7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06" y="69"/>
                                      </a:lnTo>
                                      <a:lnTo>
                                        <a:pt x="112" y="67"/>
                                      </a:lnTo>
                                      <a:lnTo>
                                        <a:pt x="118" y="65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8" y="63"/>
                                      </a:lnTo>
                                      <a:lnTo>
                                        <a:pt x="134" y="61"/>
                                      </a:lnTo>
                                      <a:lnTo>
                                        <a:pt x="138" y="61"/>
                                      </a:lnTo>
                                      <a:lnTo>
                                        <a:pt x="142" y="59"/>
                                      </a:lnTo>
                                      <a:lnTo>
                                        <a:pt x="148" y="59"/>
                                      </a:lnTo>
                                      <a:lnTo>
                                        <a:pt x="152" y="57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60" y="55"/>
                                      </a:lnTo>
                                      <a:lnTo>
                                        <a:pt x="162" y="55"/>
                                      </a:lnTo>
                                      <a:lnTo>
                                        <a:pt x="164" y="53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70" y="53"/>
                                      </a:lnTo>
                                      <a:lnTo>
                                        <a:pt x="170" y="47"/>
                                      </a:lnTo>
                                      <a:lnTo>
                                        <a:pt x="172" y="43"/>
                                      </a:lnTo>
                                      <a:lnTo>
                                        <a:pt x="170" y="39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4" y="39"/>
                                      </a:lnTo>
                                      <a:lnTo>
                                        <a:pt x="176" y="43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6" y="51"/>
                                      </a:lnTo>
                                      <a:lnTo>
                                        <a:pt x="174" y="55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8" y="67"/>
                                      </a:lnTo>
                                      <a:lnTo>
                                        <a:pt x="164" y="71"/>
                                      </a:lnTo>
                                      <a:lnTo>
                                        <a:pt x="178" y="67"/>
                                      </a:lnTo>
                                      <a:lnTo>
                                        <a:pt x="180" y="63"/>
                                      </a:lnTo>
                                      <a:lnTo>
                                        <a:pt x="182" y="59"/>
                                      </a:lnTo>
                                      <a:lnTo>
                                        <a:pt x="182" y="53"/>
                                      </a:lnTo>
                                      <a:lnTo>
                                        <a:pt x="182" y="49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82" y="37"/>
                                      </a:lnTo>
                                      <a:lnTo>
                                        <a:pt x="184" y="39"/>
                                      </a:lnTo>
                                      <a:lnTo>
                                        <a:pt x="184" y="41"/>
                                      </a:lnTo>
                                      <a:lnTo>
                                        <a:pt x="184" y="43"/>
                                      </a:lnTo>
                                      <a:lnTo>
                                        <a:pt x="186" y="45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6" y="45"/>
                                      </a:lnTo>
                                      <a:lnTo>
                                        <a:pt x="208" y="43"/>
                                      </a:lnTo>
                                      <a:lnTo>
                                        <a:pt x="218" y="39"/>
                                      </a:lnTo>
                                      <a:lnTo>
                                        <a:pt x="226" y="39"/>
                                      </a:lnTo>
                                      <a:lnTo>
                                        <a:pt x="234" y="37"/>
                                      </a:lnTo>
                                      <a:lnTo>
                                        <a:pt x="242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6" y="33"/>
                                      </a:lnTo>
                                      <a:lnTo>
                                        <a:pt x="262" y="33"/>
                                      </a:lnTo>
                                      <a:lnTo>
                                        <a:pt x="266" y="33"/>
                                      </a:lnTo>
                                      <a:lnTo>
                                        <a:pt x="270" y="31"/>
                                      </a:lnTo>
                                      <a:lnTo>
                                        <a:pt x="274" y="31"/>
                                      </a:lnTo>
                                      <a:lnTo>
                                        <a:pt x="276" y="31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78" y="31"/>
                                      </a:lnTo>
                                      <a:lnTo>
                                        <a:pt x="280" y="31"/>
                                      </a:lnTo>
                                      <a:lnTo>
                                        <a:pt x="278" y="27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76" y="19"/>
                                      </a:lnTo>
                                      <a:lnTo>
                                        <a:pt x="272" y="15"/>
                                      </a:lnTo>
                                      <a:lnTo>
                                        <a:pt x="270" y="12"/>
                                      </a:lnTo>
                                      <a:lnTo>
                                        <a:pt x="266" y="8"/>
                                      </a:lnTo>
                                      <a:lnTo>
                                        <a:pt x="262" y="6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48" y="8"/>
                                      </a:lnTo>
                                      <a:lnTo>
                                        <a:pt x="242" y="8"/>
                                      </a:lnTo>
                                      <a:lnTo>
                                        <a:pt x="236" y="10"/>
                                      </a:lnTo>
                                      <a:lnTo>
                                        <a:pt x="230" y="12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16" y="17"/>
                                      </a:lnTo>
                                      <a:lnTo>
                                        <a:pt x="208" y="19"/>
                                      </a:lnTo>
                                      <a:lnTo>
                                        <a:pt x="202" y="21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84" y="25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82" y="23"/>
                                      </a:lnTo>
                                      <a:lnTo>
                                        <a:pt x="188" y="21"/>
                                      </a:lnTo>
                                      <a:lnTo>
                                        <a:pt x="192" y="21"/>
                                      </a:lnTo>
                                      <a:lnTo>
                                        <a:pt x="196" y="19"/>
                                      </a:lnTo>
                                      <a:lnTo>
                                        <a:pt x="200" y="17"/>
                                      </a:lnTo>
                                      <a:lnTo>
                                        <a:pt x="204" y="17"/>
                                      </a:lnTo>
                                      <a:lnTo>
                                        <a:pt x="208" y="15"/>
                                      </a:lnTo>
                                      <a:lnTo>
                                        <a:pt x="212" y="13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20" y="12"/>
                                      </a:lnTo>
                                      <a:lnTo>
                                        <a:pt x="224" y="10"/>
                                      </a:lnTo>
                                      <a:lnTo>
                                        <a:pt x="228" y="10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238" y="6"/>
                                      </a:lnTo>
                                      <a:lnTo>
                                        <a:pt x="242" y="4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50" y="0"/>
                                      </a:lnTo>
                                      <a:lnTo>
                                        <a:pt x="254" y="0"/>
                                      </a:lnTo>
                                      <a:lnTo>
                                        <a:pt x="258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4" y="2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70" y="4"/>
                                      </a:lnTo>
                                      <a:lnTo>
                                        <a:pt x="272" y="8"/>
                                      </a:lnTo>
                                      <a:lnTo>
                                        <a:pt x="274" y="10"/>
                                      </a:lnTo>
                                      <a:lnTo>
                                        <a:pt x="278" y="13"/>
                                      </a:lnTo>
                                      <a:lnTo>
                                        <a:pt x="280" y="17"/>
                                      </a:lnTo>
                                      <a:lnTo>
                                        <a:pt x="282" y="21"/>
                                      </a:lnTo>
                                      <a:lnTo>
                                        <a:pt x="282" y="25"/>
                                      </a:lnTo>
                                      <a:lnTo>
                                        <a:pt x="284" y="29"/>
                                      </a:lnTo>
                                      <a:lnTo>
                                        <a:pt x="286" y="33"/>
                                      </a:lnTo>
                                      <a:lnTo>
                                        <a:pt x="286" y="37"/>
                                      </a:lnTo>
                                      <a:lnTo>
                                        <a:pt x="286" y="41"/>
                                      </a:lnTo>
                                      <a:lnTo>
                                        <a:pt x="284" y="39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8" y="39"/>
                                      </a:lnTo>
                                      <a:lnTo>
                                        <a:pt x="274" y="37"/>
                                      </a:lnTo>
                                      <a:lnTo>
                                        <a:pt x="272" y="37"/>
                                      </a:lnTo>
                                      <a:lnTo>
                                        <a:pt x="268" y="37"/>
                                      </a:lnTo>
                                      <a:lnTo>
                                        <a:pt x="264" y="37"/>
                                      </a:lnTo>
                                      <a:lnTo>
                                        <a:pt x="262" y="37"/>
                                      </a:lnTo>
                                      <a:lnTo>
                                        <a:pt x="258" y="37"/>
                                      </a:lnTo>
                                      <a:lnTo>
                                        <a:pt x="254" y="39"/>
                                      </a:lnTo>
                                      <a:lnTo>
                                        <a:pt x="250" y="39"/>
                                      </a:lnTo>
                                      <a:lnTo>
                                        <a:pt x="246" y="39"/>
                                      </a:lnTo>
                                      <a:lnTo>
                                        <a:pt x="244" y="39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2" y="41"/>
                                      </a:lnTo>
                                      <a:lnTo>
                                        <a:pt x="232" y="41"/>
                                      </a:lnTo>
                                      <a:lnTo>
                                        <a:pt x="230" y="41"/>
                                      </a:lnTo>
                                      <a:lnTo>
                                        <a:pt x="228" y="41"/>
                                      </a:lnTo>
                                      <a:lnTo>
                                        <a:pt x="226" y="43"/>
                                      </a:lnTo>
                                      <a:lnTo>
                                        <a:pt x="222" y="43"/>
                                      </a:lnTo>
                                      <a:lnTo>
                                        <a:pt x="218" y="43"/>
                                      </a:lnTo>
                                      <a:lnTo>
                                        <a:pt x="216" y="45"/>
                                      </a:lnTo>
                                      <a:lnTo>
                                        <a:pt x="212" y="45"/>
                                      </a:lnTo>
                                      <a:lnTo>
                                        <a:pt x="208" y="47"/>
                                      </a:lnTo>
                                      <a:lnTo>
                                        <a:pt x="204" y="47"/>
                                      </a:lnTo>
                                      <a:lnTo>
                                        <a:pt x="200" y="49"/>
                                      </a:lnTo>
                                      <a:lnTo>
                                        <a:pt x="196" y="49"/>
                                      </a:lnTo>
                                      <a:lnTo>
                                        <a:pt x="192" y="51"/>
                                      </a:lnTo>
                                      <a:lnTo>
                                        <a:pt x="190" y="51"/>
                                      </a:lnTo>
                                      <a:lnTo>
                                        <a:pt x="188" y="51"/>
                                      </a:lnTo>
                                      <a:lnTo>
                                        <a:pt x="186" y="53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59"/>
                                      </a:lnTo>
                                      <a:lnTo>
                                        <a:pt x="184" y="63"/>
                                      </a:lnTo>
                                      <a:lnTo>
                                        <a:pt x="182" y="67"/>
                                      </a:lnTo>
                                      <a:lnTo>
                                        <a:pt x="182" y="67"/>
                                      </a:lnTo>
                                      <a:lnTo>
                                        <a:pt x="184" y="67"/>
                                      </a:lnTo>
                                      <a:lnTo>
                                        <a:pt x="184" y="67"/>
                                      </a:lnTo>
                                      <a:lnTo>
                                        <a:pt x="186" y="65"/>
                                      </a:lnTo>
                                      <a:lnTo>
                                        <a:pt x="188" y="65"/>
                                      </a:lnTo>
                                      <a:lnTo>
                                        <a:pt x="190" y="65"/>
                                      </a:lnTo>
                                      <a:lnTo>
                                        <a:pt x="192" y="65"/>
                                      </a:lnTo>
                                      <a:lnTo>
                                        <a:pt x="194" y="65"/>
                                      </a:lnTo>
                                      <a:lnTo>
                                        <a:pt x="196" y="65"/>
                                      </a:lnTo>
                                      <a:lnTo>
                                        <a:pt x="200" y="63"/>
                                      </a:lnTo>
                                      <a:lnTo>
                                        <a:pt x="202" y="63"/>
                                      </a:lnTo>
                                      <a:lnTo>
                                        <a:pt x="204" y="63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10" y="63"/>
                                      </a:lnTo>
                                      <a:lnTo>
                                        <a:pt x="210" y="63"/>
                                      </a:lnTo>
                                      <a:lnTo>
                                        <a:pt x="212" y="63"/>
                                      </a:lnTo>
                                      <a:lnTo>
                                        <a:pt x="214" y="63"/>
                                      </a:lnTo>
                                      <a:lnTo>
                                        <a:pt x="216" y="63"/>
                                      </a:lnTo>
                                      <a:lnTo>
                                        <a:pt x="220" y="63"/>
                                      </a:lnTo>
                                      <a:lnTo>
                                        <a:pt x="222" y="63"/>
                                      </a:lnTo>
                                      <a:lnTo>
                                        <a:pt x="226" y="63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32" y="63"/>
                                      </a:lnTo>
                                      <a:lnTo>
                                        <a:pt x="236" y="63"/>
                                      </a:lnTo>
                                      <a:lnTo>
                                        <a:pt x="238" y="63"/>
                                      </a:lnTo>
                                      <a:lnTo>
                                        <a:pt x="242" y="63"/>
                                      </a:lnTo>
                                      <a:lnTo>
                                        <a:pt x="244" y="63"/>
                                      </a:lnTo>
                                      <a:lnTo>
                                        <a:pt x="248" y="63"/>
                                      </a:lnTo>
                                      <a:lnTo>
                                        <a:pt x="250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2" y="63"/>
                                      </a:lnTo>
                                      <a:lnTo>
                                        <a:pt x="256" y="61"/>
                                      </a:lnTo>
                                      <a:lnTo>
                                        <a:pt x="258" y="61"/>
                                      </a:lnTo>
                                      <a:lnTo>
                                        <a:pt x="262" y="57"/>
                                      </a:lnTo>
                                      <a:lnTo>
                                        <a:pt x="264" y="55"/>
                                      </a:lnTo>
                                      <a:lnTo>
                                        <a:pt x="266" y="51"/>
                                      </a:lnTo>
                                      <a:lnTo>
                                        <a:pt x="268" y="49"/>
                                      </a:lnTo>
                                      <a:lnTo>
                                        <a:pt x="270" y="45"/>
                                      </a:lnTo>
                                      <a:lnTo>
                                        <a:pt x="270" y="41"/>
                                      </a:lnTo>
                                      <a:lnTo>
                                        <a:pt x="272" y="47"/>
                                      </a:lnTo>
                                      <a:lnTo>
                                        <a:pt x="272" y="51"/>
                                      </a:lnTo>
                                      <a:lnTo>
                                        <a:pt x="270" y="55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66" y="63"/>
                                      </a:lnTo>
                                      <a:lnTo>
                                        <a:pt x="264" y="65"/>
                                      </a:lnTo>
                                      <a:lnTo>
                                        <a:pt x="260" y="69"/>
                                      </a:lnTo>
                                      <a:lnTo>
                                        <a:pt x="258" y="71"/>
                                      </a:lnTo>
                                      <a:lnTo>
                                        <a:pt x="256" y="71"/>
                                      </a:lnTo>
                                      <a:lnTo>
                                        <a:pt x="254" y="71"/>
                                      </a:lnTo>
                                      <a:lnTo>
                                        <a:pt x="252" y="71"/>
                                      </a:lnTo>
                                      <a:lnTo>
                                        <a:pt x="250" y="71"/>
                                      </a:lnTo>
                                      <a:lnTo>
                                        <a:pt x="250" y="69"/>
                                      </a:lnTo>
                                      <a:lnTo>
                                        <a:pt x="248" y="69"/>
                                      </a:lnTo>
                                      <a:lnTo>
                                        <a:pt x="246" y="69"/>
                                      </a:lnTo>
                                      <a:lnTo>
                                        <a:pt x="244" y="69"/>
                                      </a:lnTo>
                                      <a:lnTo>
                                        <a:pt x="242" y="69"/>
                                      </a:lnTo>
                                      <a:lnTo>
                                        <a:pt x="242" y="69"/>
                                      </a:lnTo>
                                      <a:lnTo>
                                        <a:pt x="240" y="69"/>
                                      </a:lnTo>
                                      <a:lnTo>
                                        <a:pt x="238" y="69"/>
                                      </a:lnTo>
                                      <a:lnTo>
                                        <a:pt x="236" y="69"/>
                                      </a:lnTo>
                                      <a:lnTo>
                                        <a:pt x="234" y="69"/>
                                      </a:lnTo>
                                      <a:lnTo>
                                        <a:pt x="232" y="69"/>
                                      </a:lnTo>
                                      <a:lnTo>
                                        <a:pt x="230" y="69"/>
                                      </a:lnTo>
                                      <a:lnTo>
                                        <a:pt x="224" y="69"/>
                                      </a:lnTo>
                                      <a:lnTo>
                                        <a:pt x="218" y="69"/>
                                      </a:lnTo>
                                      <a:lnTo>
                                        <a:pt x="212" y="69"/>
                                      </a:lnTo>
                                      <a:lnTo>
                                        <a:pt x="208" y="69"/>
                                      </a:lnTo>
                                      <a:lnTo>
                                        <a:pt x="202" y="69"/>
                                      </a:lnTo>
                                      <a:lnTo>
                                        <a:pt x="198" y="69"/>
                                      </a:lnTo>
                                      <a:lnTo>
                                        <a:pt x="192" y="69"/>
                                      </a:lnTo>
                                      <a:lnTo>
                                        <a:pt x="188" y="71"/>
                                      </a:lnTo>
                                      <a:lnTo>
                                        <a:pt x="184" y="71"/>
                                      </a:lnTo>
                                      <a:lnTo>
                                        <a:pt x="180" y="71"/>
                                      </a:lnTo>
                                      <a:lnTo>
                                        <a:pt x="176" y="73"/>
                                      </a:lnTo>
                                      <a:lnTo>
                                        <a:pt x="172" y="73"/>
                                      </a:lnTo>
                                      <a:lnTo>
                                        <a:pt x="168" y="73"/>
                                      </a:lnTo>
                                      <a:lnTo>
                                        <a:pt x="164" y="75"/>
                                      </a:lnTo>
                                      <a:lnTo>
                                        <a:pt x="158" y="75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0" y="77"/>
                                      </a:lnTo>
                                      <a:lnTo>
                                        <a:pt x="148" y="77"/>
                                      </a:lnTo>
                                      <a:lnTo>
                                        <a:pt x="144" y="79"/>
                                      </a:lnTo>
                                      <a:lnTo>
                                        <a:pt x="140" y="79"/>
                                      </a:lnTo>
                                      <a:lnTo>
                                        <a:pt x="136" y="81"/>
                                      </a:lnTo>
                                      <a:lnTo>
                                        <a:pt x="132" y="81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22" y="83"/>
                                      </a:lnTo>
                                      <a:lnTo>
                                        <a:pt x="118" y="85"/>
                                      </a:lnTo>
                                      <a:lnTo>
                                        <a:pt x="112" y="87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02" y="89"/>
                                      </a:lnTo>
                                      <a:lnTo>
                                        <a:pt x="96" y="91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84" y="93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66" y="99"/>
                                      </a:lnTo>
                                      <a:lnTo>
                                        <a:pt x="60" y="99"/>
                                      </a:lnTo>
                                      <a:lnTo>
                                        <a:pt x="54" y="101"/>
                                      </a:lnTo>
                                      <a:lnTo>
                                        <a:pt x="48" y="103"/>
                                      </a:lnTo>
                                      <a:lnTo>
                                        <a:pt x="44" y="105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28" y="107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20" y="109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8" y="11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8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2988" y="2024063"/>
                                  <a:ext cx="311150" cy="103188"/>
                                </a:xfrm>
                                <a:custGeom>
                                  <a:avLst/>
                                  <a:gdLst>
                                    <a:gd name="T0" fmla="*/ 6 w 196"/>
                                    <a:gd name="T1" fmla="*/ 63 h 65"/>
                                    <a:gd name="T2" fmla="*/ 0 w 196"/>
                                    <a:gd name="T3" fmla="*/ 59 h 65"/>
                                    <a:gd name="T4" fmla="*/ 16 w 196"/>
                                    <a:gd name="T5" fmla="*/ 59 h 65"/>
                                    <a:gd name="T6" fmla="*/ 42 w 196"/>
                                    <a:gd name="T7" fmla="*/ 57 h 65"/>
                                    <a:gd name="T8" fmla="*/ 74 w 196"/>
                                    <a:gd name="T9" fmla="*/ 55 h 65"/>
                                    <a:gd name="T10" fmla="*/ 106 w 196"/>
                                    <a:gd name="T11" fmla="*/ 49 h 65"/>
                                    <a:gd name="T12" fmla="*/ 120 w 196"/>
                                    <a:gd name="T13" fmla="*/ 39 h 65"/>
                                    <a:gd name="T14" fmla="*/ 110 w 196"/>
                                    <a:gd name="T15" fmla="*/ 31 h 65"/>
                                    <a:gd name="T16" fmla="*/ 96 w 196"/>
                                    <a:gd name="T17" fmla="*/ 39 h 65"/>
                                    <a:gd name="T18" fmla="*/ 82 w 196"/>
                                    <a:gd name="T19" fmla="*/ 43 h 65"/>
                                    <a:gd name="T20" fmla="*/ 66 w 196"/>
                                    <a:gd name="T21" fmla="*/ 33 h 65"/>
                                    <a:gd name="T22" fmla="*/ 74 w 196"/>
                                    <a:gd name="T23" fmla="*/ 18 h 65"/>
                                    <a:gd name="T24" fmla="*/ 72 w 196"/>
                                    <a:gd name="T25" fmla="*/ 26 h 65"/>
                                    <a:gd name="T26" fmla="*/ 78 w 196"/>
                                    <a:gd name="T27" fmla="*/ 28 h 65"/>
                                    <a:gd name="T28" fmla="*/ 80 w 196"/>
                                    <a:gd name="T29" fmla="*/ 12 h 65"/>
                                    <a:gd name="T30" fmla="*/ 70 w 196"/>
                                    <a:gd name="T31" fmla="*/ 16 h 65"/>
                                    <a:gd name="T32" fmla="*/ 66 w 196"/>
                                    <a:gd name="T33" fmla="*/ 28 h 65"/>
                                    <a:gd name="T34" fmla="*/ 54 w 196"/>
                                    <a:gd name="T35" fmla="*/ 24 h 65"/>
                                    <a:gd name="T36" fmla="*/ 58 w 196"/>
                                    <a:gd name="T37" fmla="*/ 12 h 65"/>
                                    <a:gd name="T38" fmla="*/ 60 w 196"/>
                                    <a:gd name="T39" fmla="*/ 14 h 65"/>
                                    <a:gd name="T40" fmla="*/ 58 w 196"/>
                                    <a:gd name="T41" fmla="*/ 22 h 65"/>
                                    <a:gd name="T42" fmla="*/ 66 w 196"/>
                                    <a:gd name="T43" fmla="*/ 16 h 65"/>
                                    <a:gd name="T44" fmla="*/ 80 w 196"/>
                                    <a:gd name="T45" fmla="*/ 8 h 65"/>
                                    <a:gd name="T46" fmla="*/ 88 w 196"/>
                                    <a:gd name="T47" fmla="*/ 16 h 65"/>
                                    <a:gd name="T48" fmla="*/ 78 w 196"/>
                                    <a:gd name="T49" fmla="*/ 35 h 65"/>
                                    <a:gd name="T50" fmla="*/ 82 w 196"/>
                                    <a:gd name="T51" fmla="*/ 39 h 65"/>
                                    <a:gd name="T52" fmla="*/ 98 w 196"/>
                                    <a:gd name="T53" fmla="*/ 33 h 65"/>
                                    <a:gd name="T54" fmla="*/ 116 w 196"/>
                                    <a:gd name="T55" fmla="*/ 28 h 65"/>
                                    <a:gd name="T56" fmla="*/ 124 w 196"/>
                                    <a:gd name="T57" fmla="*/ 39 h 65"/>
                                    <a:gd name="T58" fmla="*/ 126 w 196"/>
                                    <a:gd name="T59" fmla="*/ 35 h 65"/>
                                    <a:gd name="T60" fmla="*/ 126 w 196"/>
                                    <a:gd name="T61" fmla="*/ 24 h 65"/>
                                    <a:gd name="T62" fmla="*/ 108 w 196"/>
                                    <a:gd name="T63" fmla="*/ 24 h 65"/>
                                    <a:gd name="T64" fmla="*/ 94 w 196"/>
                                    <a:gd name="T65" fmla="*/ 31 h 65"/>
                                    <a:gd name="T66" fmla="*/ 86 w 196"/>
                                    <a:gd name="T67" fmla="*/ 33 h 65"/>
                                    <a:gd name="T68" fmla="*/ 104 w 196"/>
                                    <a:gd name="T69" fmla="*/ 24 h 65"/>
                                    <a:gd name="T70" fmla="*/ 126 w 196"/>
                                    <a:gd name="T71" fmla="*/ 20 h 65"/>
                                    <a:gd name="T72" fmla="*/ 130 w 196"/>
                                    <a:gd name="T73" fmla="*/ 28 h 65"/>
                                    <a:gd name="T74" fmla="*/ 134 w 196"/>
                                    <a:gd name="T75" fmla="*/ 41 h 65"/>
                                    <a:gd name="T76" fmla="*/ 140 w 196"/>
                                    <a:gd name="T77" fmla="*/ 37 h 65"/>
                                    <a:gd name="T78" fmla="*/ 152 w 196"/>
                                    <a:gd name="T79" fmla="*/ 12 h 65"/>
                                    <a:gd name="T80" fmla="*/ 172 w 196"/>
                                    <a:gd name="T81" fmla="*/ 6 h 65"/>
                                    <a:gd name="T82" fmla="*/ 184 w 196"/>
                                    <a:gd name="T83" fmla="*/ 16 h 65"/>
                                    <a:gd name="T84" fmla="*/ 190 w 196"/>
                                    <a:gd name="T85" fmla="*/ 16 h 65"/>
                                    <a:gd name="T86" fmla="*/ 188 w 196"/>
                                    <a:gd name="T87" fmla="*/ 6 h 65"/>
                                    <a:gd name="T88" fmla="*/ 180 w 196"/>
                                    <a:gd name="T89" fmla="*/ 0 h 65"/>
                                    <a:gd name="T90" fmla="*/ 196 w 196"/>
                                    <a:gd name="T91" fmla="*/ 10 h 65"/>
                                    <a:gd name="T92" fmla="*/ 188 w 196"/>
                                    <a:gd name="T93" fmla="*/ 22 h 65"/>
                                    <a:gd name="T94" fmla="*/ 178 w 196"/>
                                    <a:gd name="T95" fmla="*/ 12 h 65"/>
                                    <a:gd name="T96" fmla="*/ 164 w 196"/>
                                    <a:gd name="T97" fmla="*/ 8 h 65"/>
                                    <a:gd name="T98" fmla="*/ 146 w 196"/>
                                    <a:gd name="T99" fmla="*/ 31 h 65"/>
                                    <a:gd name="T100" fmla="*/ 148 w 196"/>
                                    <a:gd name="T101" fmla="*/ 35 h 65"/>
                                    <a:gd name="T102" fmla="*/ 154 w 196"/>
                                    <a:gd name="T103" fmla="*/ 20 h 65"/>
                                    <a:gd name="T104" fmla="*/ 166 w 196"/>
                                    <a:gd name="T105" fmla="*/ 10 h 65"/>
                                    <a:gd name="T106" fmla="*/ 166 w 196"/>
                                    <a:gd name="T107" fmla="*/ 12 h 65"/>
                                    <a:gd name="T108" fmla="*/ 156 w 196"/>
                                    <a:gd name="T109" fmla="*/ 29 h 65"/>
                                    <a:gd name="T110" fmla="*/ 144 w 196"/>
                                    <a:gd name="T111" fmla="*/ 43 h 65"/>
                                    <a:gd name="T112" fmla="*/ 80 w 196"/>
                                    <a:gd name="T113" fmla="*/ 59 h 65"/>
                                    <a:gd name="T114" fmla="*/ 40 w 196"/>
                                    <a:gd name="T11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6" h="65">
                                      <a:moveTo>
                                        <a:pt x="22" y="65"/>
                                      </a:moveTo>
                                      <a:lnTo>
                                        <a:pt x="20" y="65"/>
                                      </a:lnTo>
                                      <a:lnTo>
                                        <a:pt x="16" y="65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8" y="63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9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6" y="59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14" y="59"/>
                                      </a:lnTo>
                                      <a:lnTo>
                                        <a:pt x="16" y="59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22" y="59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34" y="59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6" y="57"/>
                                      </a:lnTo>
                                      <a:lnTo>
                                        <a:pt x="50" y="57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4" y="55"/>
                                      </a:lnTo>
                                      <a:lnTo>
                                        <a:pt x="68" y="55"/>
                                      </a:lnTo>
                                      <a:lnTo>
                                        <a:pt x="74" y="55"/>
                                      </a:lnTo>
                                      <a:lnTo>
                                        <a:pt x="78" y="55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8" y="53"/>
                                      </a:lnTo>
                                      <a:lnTo>
                                        <a:pt x="92" y="53"/>
                                      </a:lnTo>
                                      <a:lnTo>
                                        <a:pt x="96" y="51"/>
                                      </a:lnTo>
                                      <a:lnTo>
                                        <a:pt x="102" y="51"/>
                                      </a:lnTo>
                                      <a:lnTo>
                                        <a:pt x="106" y="49"/>
                                      </a:lnTo>
                                      <a:lnTo>
                                        <a:pt x="112" y="49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20" y="47"/>
                                      </a:lnTo>
                                      <a:lnTo>
                                        <a:pt x="126" y="45"/>
                                      </a:lnTo>
                                      <a:lnTo>
                                        <a:pt x="122" y="43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20" y="39"/>
                                      </a:lnTo>
                                      <a:lnTo>
                                        <a:pt x="120" y="37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6" y="31"/>
                                      </a:lnTo>
                                      <a:lnTo>
                                        <a:pt x="112" y="31"/>
                                      </a:lnTo>
                                      <a:lnTo>
                                        <a:pt x="110" y="31"/>
                                      </a:lnTo>
                                      <a:lnTo>
                                        <a:pt x="108" y="33"/>
                                      </a:lnTo>
                                      <a:lnTo>
                                        <a:pt x="106" y="33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100" y="37"/>
                                      </a:lnTo>
                                      <a:lnTo>
                                        <a:pt x="98" y="37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2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88" y="41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78" y="41"/>
                                      </a:lnTo>
                                      <a:lnTo>
                                        <a:pt x="76" y="41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0" y="39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6" y="35"/>
                                      </a:lnTo>
                                      <a:lnTo>
                                        <a:pt x="66" y="33"/>
                                      </a:lnTo>
                                      <a:lnTo>
                                        <a:pt x="66" y="31"/>
                                      </a:lnTo>
                                      <a:lnTo>
                                        <a:pt x="68" y="29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70" y="33"/>
                                      </a:lnTo>
                                      <a:lnTo>
                                        <a:pt x="74" y="35"/>
                                      </a:lnTo>
                                      <a:lnTo>
                                        <a:pt x="74" y="33"/>
                                      </a:lnTo>
                                      <a:lnTo>
                                        <a:pt x="76" y="29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6"/>
                                      </a:lnTo>
                                      <a:lnTo>
                                        <a:pt x="66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78" y="31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6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92" y="37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98" y="33"/>
                                      </a:lnTo>
                                      <a:lnTo>
                                        <a:pt x="100" y="33"/>
                                      </a:lnTo>
                                      <a:lnTo>
                                        <a:pt x="102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2" y="33"/>
                                      </a:lnTo>
                                      <a:lnTo>
                                        <a:pt x="122" y="35"/>
                                      </a:lnTo>
                                      <a:lnTo>
                                        <a:pt x="122" y="37"/>
                                      </a:lnTo>
                                      <a:lnTo>
                                        <a:pt x="124" y="39"/>
                                      </a:lnTo>
                                      <a:lnTo>
                                        <a:pt x="124" y="41"/>
                                      </a:lnTo>
                                      <a:lnTo>
                                        <a:pt x="124" y="43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8" y="43"/>
                                      </a:lnTo>
                                      <a:lnTo>
                                        <a:pt x="128" y="41"/>
                                      </a:lnTo>
                                      <a:lnTo>
                                        <a:pt x="126" y="39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0" y="29"/>
                                      </a:lnTo>
                                      <a:lnTo>
                                        <a:pt x="98" y="29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0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84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88" y="31"/>
                                      </a:lnTo>
                                      <a:lnTo>
                                        <a:pt x="92" y="29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30" y="22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2" y="29"/>
                                      </a:lnTo>
                                      <a:lnTo>
                                        <a:pt x="130" y="31"/>
                                      </a:lnTo>
                                      <a:lnTo>
                                        <a:pt x="130" y="35"/>
                                      </a:lnTo>
                                      <a:lnTo>
                                        <a:pt x="130" y="37"/>
                                      </a:lnTo>
                                      <a:lnTo>
                                        <a:pt x="132" y="39"/>
                                      </a:lnTo>
                                      <a:lnTo>
                                        <a:pt x="134" y="39"/>
                                      </a:lnTo>
                                      <a:lnTo>
                                        <a:pt x="134" y="41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40" y="37"/>
                                      </a:lnTo>
                                      <a:lnTo>
                                        <a:pt x="140" y="33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4" y="22"/>
                                      </a:lnTo>
                                      <a:lnTo>
                                        <a:pt x="146" y="18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0" y="8"/>
                                      </a:lnTo>
                                      <a:lnTo>
                                        <a:pt x="162" y="6"/>
                                      </a:lnTo>
                                      <a:lnTo>
                                        <a:pt x="166" y="6"/>
                                      </a:lnTo>
                                      <a:lnTo>
                                        <a:pt x="170" y="6"/>
                                      </a:lnTo>
                                      <a:lnTo>
                                        <a:pt x="172" y="6"/>
                                      </a:lnTo>
                                      <a:lnTo>
                                        <a:pt x="176" y="6"/>
                                      </a:lnTo>
                                      <a:lnTo>
                                        <a:pt x="178" y="8"/>
                                      </a:lnTo>
                                      <a:lnTo>
                                        <a:pt x="180" y="8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84" y="16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0" y="10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88" y="6"/>
                                      </a:lnTo>
                                      <a:lnTo>
                                        <a:pt x="184" y="6"/>
                                      </a:lnTo>
                                      <a:lnTo>
                                        <a:pt x="182" y="4"/>
                                      </a:lnTo>
                                      <a:lnTo>
                                        <a:pt x="178" y="2"/>
                                      </a:lnTo>
                                      <a:lnTo>
                                        <a:pt x="174" y="2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4" y="2"/>
                                      </a:lnTo>
                                      <a:lnTo>
                                        <a:pt x="186" y="2"/>
                                      </a:lnTo>
                                      <a:lnTo>
                                        <a:pt x="188" y="2"/>
                                      </a:lnTo>
                                      <a:lnTo>
                                        <a:pt x="190" y="4"/>
                                      </a:lnTo>
                                      <a:lnTo>
                                        <a:pt x="192" y="6"/>
                                      </a:lnTo>
                                      <a:lnTo>
                                        <a:pt x="194" y="8"/>
                                      </a:lnTo>
                                      <a:lnTo>
                                        <a:pt x="196" y="10"/>
                                      </a:lnTo>
                                      <a:lnTo>
                                        <a:pt x="196" y="14"/>
                                      </a:lnTo>
                                      <a:lnTo>
                                        <a:pt x="196" y="16"/>
                                      </a:lnTo>
                                      <a:lnTo>
                                        <a:pt x="194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84" y="24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82" y="20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0" y="8"/>
                                      </a:lnTo>
                                      <a:lnTo>
                                        <a:pt x="168" y="8"/>
                                      </a:lnTo>
                                      <a:lnTo>
                                        <a:pt x="166" y="8"/>
                                      </a:lnTo>
                                      <a:lnTo>
                                        <a:pt x="164" y="8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54" y="14"/>
                                      </a:lnTo>
                                      <a:lnTo>
                                        <a:pt x="150" y="18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6" y="35"/>
                                      </a:lnTo>
                                      <a:lnTo>
                                        <a:pt x="144" y="41"/>
                                      </a:lnTo>
                                      <a:lnTo>
                                        <a:pt x="146" y="39"/>
                                      </a:lnTo>
                                      <a:lnTo>
                                        <a:pt x="148" y="39"/>
                                      </a:lnTo>
                                      <a:lnTo>
                                        <a:pt x="148" y="39"/>
                                      </a:lnTo>
                                      <a:lnTo>
                                        <a:pt x="148" y="37"/>
                                      </a:lnTo>
                                      <a:lnTo>
                                        <a:pt x="148" y="35"/>
                                      </a:lnTo>
                                      <a:lnTo>
                                        <a:pt x="148" y="33"/>
                                      </a:lnTo>
                                      <a:lnTo>
                                        <a:pt x="150" y="33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0" y="28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4" y="20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62" y="12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70" y="10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56" y="22"/>
                                      </a:lnTo>
                                      <a:lnTo>
                                        <a:pt x="156" y="26"/>
                                      </a:lnTo>
                                      <a:lnTo>
                                        <a:pt x="156" y="29"/>
                                      </a:lnTo>
                                      <a:lnTo>
                                        <a:pt x="154" y="31"/>
                                      </a:lnTo>
                                      <a:lnTo>
                                        <a:pt x="154" y="35"/>
                                      </a:lnTo>
                                      <a:lnTo>
                                        <a:pt x="152" y="37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0" y="41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12" y="53"/>
                                      </a:lnTo>
                                      <a:lnTo>
                                        <a:pt x="108" y="55"/>
                                      </a:lnTo>
                                      <a:lnTo>
                                        <a:pt x="104" y="55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86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66" y="61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6" y="65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0" y="65"/>
                                      </a:lnTo>
                                      <a:lnTo>
                                        <a:pt x="26" y="65"/>
                                      </a:lnTo>
                                      <a:lnTo>
                                        <a:pt x="22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9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2988" y="2024063"/>
                                  <a:ext cx="311150" cy="103188"/>
                                </a:xfrm>
                                <a:custGeom>
                                  <a:avLst/>
                                  <a:gdLst>
                                    <a:gd name="T0" fmla="*/ 6 w 196"/>
                                    <a:gd name="T1" fmla="*/ 63 h 65"/>
                                    <a:gd name="T2" fmla="*/ 0 w 196"/>
                                    <a:gd name="T3" fmla="*/ 59 h 65"/>
                                    <a:gd name="T4" fmla="*/ 16 w 196"/>
                                    <a:gd name="T5" fmla="*/ 59 h 65"/>
                                    <a:gd name="T6" fmla="*/ 42 w 196"/>
                                    <a:gd name="T7" fmla="*/ 57 h 65"/>
                                    <a:gd name="T8" fmla="*/ 74 w 196"/>
                                    <a:gd name="T9" fmla="*/ 55 h 65"/>
                                    <a:gd name="T10" fmla="*/ 106 w 196"/>
                                    <a:gd name="T11" fmla="*/ 49 h 65"/>
                                    <a:gd name="T12" fmla="*/ 120 w 196"/>
                                    <a:gd name="T13" fmla="*/ 39 h 65"/>
                                    <a:gd name="T14" fmla="*/ 110 w 196"/>
                                    <a:gd name="T15" fmla="*/ 31 h 65"/>
                                    <a:gd name="T16" fmla="*/ 96 w 196"/>
                                    <a:gd name="T17" fmla="*/ 39 h 65"/>
                                    <a:gd name="T18" fmla="*/ 82 w 196"/>
                                    <a:gd name="T19" fmla="*/ 43 h 65"/>
                                    <a:gd name="T20" fmla="*/ 66 w 196"/>
                                    <a:gd name="T21" fmla="*/ 33 h 65"/>
                                    <a:gd name="T22" fmla="*/ 74 w 196"/>
                                    <a:gd name="T23" fmla="*/ 18 h 65"/>
                                    <a:gd name="T24" fmla="*/ 72 w 196"/>
                                    <a:gd name="T25" fmla="*/ 26 h 65"/>
                                    <a:gd name="T26" fmla="*/ 78 w 196"/>
                                    <a:gd name="T27" fmla="*/ 28 h 65"/>
                                    <a:gd name="T28" fmla="*/ 80 w 196"/>
                                    <a:gd name="T29" fmla="*/ 12 h 65"/>
                                    <a:gd name="T30" fmla="*/ 70 w 196"/>
                                    <a:gd name="T31" fmla="*/ 16 h 65"/>
                                    <a:gd name="T32" fmla="*/ 66 w 196"/>
                                    <a:gd name="T33" fmla="*/ 28 h 65"/>
                                    <a:gd name="T34" fmla="*/ 54 w 196"/>
                                    <a:gd name="T35" fmla="*/ 24 h 65"/>
                                    <a:gd name="T36" fmla="*/ 58 w 196"/>
                                    <a:gd name="T37" fmla="*/ 12 h 65"/>
                                    <a:gd name="T38" fmla="*/ 60 w 196"/>
                                    <a:gd name="T39" fmla="*/ 14 h 65"/>
                                    <a:gd name="T40" fmla="*/ 58 w 196"/>
                                    <a:gd name="T41" fmla="*/ 22 h 65"/>
                                    <a:gd name="T42" fmla="*/ 66 w 196"/>
                                    <a:gd name="T43" fmla="*/ 16 h 65"/>
                                    <a:gd name="T44" fmla="*/ 80 w 196"/>
                                    <a:gd name="T45" fmla="*/ 8 h 65"/>
                                    <a:gd name="T46" fmla="*/ 88 w 196"/>
                                    <a:gd name="T47" fmla="*/ 16 h 65"/>
                                    <a:gd name="T48" fmla="*/ 78 w 196"/>
                                    <a:gd name="T49" fmla="*/ 35 h 65"/>
                                    <a:gd name="T50" fmla="*/ 82 w 196"/>
                                    <a:gd name="T51" fmla="*/ 39 h 65"/>
                                    <a:gd name="T52" fmla="*/ 98 w 196"/>
                                    <a:gd name="T53" fmla="*/ 33 h 65"/>
                                    <a:gd name="T54" fmla="*/ 116 w 196"/>
                                    <a:gd name="T55" fmla="*/ 28 h 65"/>
                                    <a:gd name="T56" fmla="*/ 124 w 196"/>
                                    <a:gd name="T57" fmla="*/ 39 h 65"/>
                                    <a:gd name="T58" fmla="*/ 126 w 196"/>
                                    <a:gd name="T59" fmla="*/ 35 h 65"/>
                                    <a:gd name="T60" fmla="*/ 126 w 196"/>
                                    <a:gd name="T61" fmla="*/ 24 h 65"/>
                                    <a:gd name="T62" fmla="*/ 108 w 196"/>
                                    <a:gd name="T63" fmla="*/ 24 h 65"/>
                                    <a:gd name="T64" fmla="*/ 94 w 196"/>
                                    <a:gd name="T65" fmla="*/ 31 h 65"/>
                                    <a:gd name="T66" fmla="*/ 86 w 196"/>
                                    <a:gd name="T67" fmla="*/ 33 h 65"/>
                                    <a:gd name="T68" fmla="*/ 104 w 196"/>
                                    <a:gd name="T69" fmla="*/ 24 h 65"/>
                                    <a:gd name="T70" fmla="*/ 126 w 196"/>
                                    <a:gd name="T71" fmla="*/ 20 h 65"/>
                                    <a:gd name="T72" fmla="*/ 130 w 196"/>
                                    <a:gd name="T73" fmla="*/ 28 h 65"/>
                                    <a:gd name="T74" fmla="*/ 134 w 196"/>
                                    <a:gd name="T75" fmla="*/ 41 h 65"/>
                                    <a:gd name="T76" fmla="*/ 140 w 196"/>
                                    <a:gd name="T77" fmla="*/ 37 h 65"/>
                                    <a:gd name="T78" fmla="*/ 152 w 196"/>
                                    <a:gd name="T79" fmla="*/ 12 h 65"/>
                                    <a:gd name="T80" fmla="*/ 172 w 196"/>
                                    <a:gd name="T81" fmla="*/ 6 h 65"/>
                                    <a:gd name="T82" fmla="*/ 184 w 196"/>
                                    <a:gd name="T83" fmla="*/ 16 h 65"/>
                                    <a:gd name="T84" fmla="*/ 190 w 196"/>
                                    <a:gd name="T85" fmla="*/ 16 h 65"/>
                                    <a:gd name="T86" fmla="*/ 188 w 196"/>
                                    <a:gd name="T87" fmla="*/ 6 h 65"/>
                                    <a:gd name="T88" fmla="*/ 180 w 196"/>
                                    <a:gd name="T89" fmla="*/ 0 h 65"/>
                                    <a:gd name="T90" fmla="*/ 196 w 196"/>
                                    <a:gd name="T91" fmla="*/ 10 h 65"/>
                                    <a:gd name="T92" fmla="*/ 188 w 196"/>
                                    <a:gd name="T93" fmla="*/ 22 h 65"/>
                                    <a:gd name="T94" fmla="*/ 178 w 196"/>
                                    <a:gd name="T95" fmla="*/ 12 h 65"/>
                                    <a:gd name="T96" fmla="*/ 164 w 196"/>
                                    <a:gd name="T97" fmla="*/ 8 h 65"/>
                                    <a:gd name="T98" fmla="*/ 146 w 196"/>
                                    <a:gd name="T99" fmla="*/ 31 h 65"/>
                                    <a:gd name="T100" fmla="*/ 148 w 196"/>
                                    <a:gd name="T101" fmla="*/ 35 h 65"/>
                                    <a:gd name="T102" fmla="*/ 154 w 196"/>
                                    <a:gd name="T103" fmla="*/ 20 h 65"/>
                                    <a:gd name="T104" fmla="*/ 166 w 196"/>
                                    <a:gd name="T105" fmla="*/ 10 h 65"/>
                                    <a:gd name="T106" fmla="*/ 166 w 196"/>
                                    <a:gd name="T107" fmla="*/ 12 h 65"/>
                                    <a:gd name="T108" fmla="*/ 156 w 196"/>
                                    <a:gd name="T109" fmla="*/ 29 h 65"/>
                                    <a:gd name="T110" fmla="*/ 144 w 196"/>
                                    <a:gd name="T111" fmla="*/ 43 h 65"/>
                                    <a:gd name="T112" fmla="*/ 80 w 196"/>
                                    <a:gd name="T113" fmla="*/ 59 h 65"/>
                                    <a:gd name="T114" fmla="*/ 40 w 196"/>
                                    <a:gd name="T11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6" h="65">
                                      <a:moveTo>
                                        <a:pt x="22" y="65"/>
                                      </a:moveTo>
                                      <a:lnTo>
                                        <a:pt x="20" y="65"/>
                                      </a:lnTo>
                                      <a:lnTo>
                                        <a:pt x="16" y="65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8" y="63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4" y="61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2" y="59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6" y="59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14" y="59"/>
                                      </a:lnTo>
                                      <a:lnTo>
                                        <a:pt x="16" y="59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22" y="59"/>
                                      </a:lnTo>
                                      <a:lnTo>
                                        <a:pt x="26" y="59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34" y="59"/>
                                      </a:lnTo>
                                      <a:lnTo>
                                        <a:pt x="38" y="59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6" y="57"/>
                                      </a:lnTo>
                                      <a:lnTo>
                                        <a:pt x="50" y="57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4" y="55"/>
                                      </a:lnTo>
                                      <a:lnTo>
                                        <a:pt x="68" y="55"/>
                                      </a:lnTo>
                                      <a:lnTo>
                                        <a:pt x="74" y="55"/>
                                      </a:lnTo>
                                      <a:lnTo>
                                        <a:pt x="78" y="55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8" y="53"/>
                                      </a:lnTo>
                                      <a:lnTo>
                                        <a:pt x="92" y="53"/>
                                      </a:lnTo>
                                      <a:lnTo>
                                        <a:pt x="96" y="51"/>
                                      </a:lnTo>
                                      <a:lnTo>
                                        <a:pt x="102" y="51"/>
                                      </a:lnTo>
                                      <a:lnTo>
                                        <a:pt x="106" y="49"/>
                                      </a:lnTo>
                                      <a:lnTo>
                                        <a:pt x="112" y="49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20" y="47"/>
                                      </a:lnTo>
                                      <a:lnTo>
                                        <a:pt x="126" y="45"/>
                                      </a:lnTo>
                                      <a:lnTo>
                                        <a:pt x="122" y="43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20" y="39"/>
                                      </a:lnTo>
                                      <a:lnTo>
                                        <a:pt x="120" y="37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6" y="31"/>
                                      </a:lnTo>
                                      <a:lnTo>
                                        <a:pt x="112" y="31"/>
                                      </a:lnTo>
                                      <a:lnTo>
                                        <a:pt x="110" y="31"/>
                                      </a:lnTo>
                                      <a:lnTo>
                                        <a:pt x="108" y="33"/>
                                      </a:lnTo>
                                      <a:lnTo>
                                        <a:pt x="106" y="33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100" y="37"/>
                                      </a:lnTo>
                                      <a:lnTo>
                                        <a:pt x="98" y="37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2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88" y="41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78" y="41"/>
                                      </a:lnTo>
                                      <a:lnTo>
                                        <a:pt x="76" y="41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0" y="39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6" y="35"/>
                                      </a:lnTo>
                                      <a:lnTo>
                                        <a:pt x="66" y="33"/>
                                      </a:lnTo>
                                      <a:lnTo>
                                        <a:pt x="66" y="31"/>
                                      </a:lnTo>
                                      <a:lnTo>
                                        <a:pt x="68" y="29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70" y="33"/>
                                      </a:lnTo>
                                      <a:lnTo>
                                        <a:pt x="74" y="35"/>
                                      </a:lnTo>
                                      <a:lnTo>
                                        <a:pt x="74" y="33"/>
                                      </a:lnTo>
                                      <a:lnTo>
                                        <a:pt x="76" y="29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6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6"/>
                                      </a:lnTo>
                                      <a:lnTo>
                                        <a:pt x="66" y="28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78" y="31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78" y="37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0" y="39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6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92" y="37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98" y="33"/>
                                      </a:lnTo>
                                      <a:lnTo>
                                        <a:pt x="100" y="33"/>
                                      </a:lnTo>
                                      <a:lnTo>
                                        <a:pt x="102" y="31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16" y="28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22" y="33"/>
                                      </a:lnTo>
                                      <a:lnTo>
                                        <a:pt x="122" y="35"/>
                                      </a:lnTo>
                                      <a:lnTo>
                                        <a:pt x="122" y="37"/>
                                      </a:lnTo>
                                      <a:lnTo>
                                        <a:pt x="124" y="39"/>
                                      </a:lnTo>
                                      <a:lnTo>
                                        <a:pt x="124" y="41"/>
                                      </a:lnTo>
                                      <a:lnTo>
                                        <a:pt x="124" y="43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8" y="43"/>
                                      </a:lnTo>
                                      <a:lnTo>
                                        <a:pt x="128" y="41"/>
                                      </a:lnTo>
                                      <a:lnTo>
                                        <a:pt x="126" y="39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26" y="31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6" y="26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6" y="22"/>
                                      </a:lnTo>
                                      <a:lnTo>
                                        <a:pt x="114" y="22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0" y="29"/>
                                      </a:lnTo>
                                      <a:lnTo>
                                        <a:pt x="98" y="29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0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84" y="33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88" y="31"/>
                                      </a:lnTo>
                                      <a:lnTo>
                                        <a:pt x="92" y="29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100" y="26"/>
                                      </a:lnTo>
                                      <a:lnTo>
                                        <a:pt x="102" y="24"/>
                                      </a:lnTo>
                                      <a:lnTo>
                                        <a:pt x="104" y="24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28" y="22"/>
                                      </a:lnTo>
                                      <a:lnTo>
                                        <a:pt x="130" y="22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2" y="29"/>
                                      </a:lnTo>
                                      <a:lnTo>
                                        <a:pt x="130" y="31"/>
                                      </a:lnTo>
                                      <a:lnTo>
                                        <a:pt x="130" y="35"/>
                                      </a:lnTo>
                                      <a:lnTo>
                                        <a:pt x="130" y="37"/>
                                      </a:lnTo>
                                      <a:lnTo>
                                        <a:pt x="132" y="39"/>
                                      </a:lnTo>
                                      <a:lnTo>
                                        <a:pt x="134" y="39"/>
                                      </a:lnTo>
                                      <a:lnTo>
                                        <a:pt x="134" y="41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6" y="41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40" y="37"/>
                                      </a:lnTo>
                                      <a:lnTo>
                                        <a:pt x="140" y="33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4" y="22"/>
                                      </a:lnTo>
                                      <a:lnTo>
                                        <a:pt x="146" y="18"/>
                                      </a:lnTo>
                                      <a:lnTo>
                                        <a:pt x="148" y="16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54" y="10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0" y="8"/>
                                      </a:lnTo>
                                      <a:lnTo>
                                        <a:pt x="162" y="6"/>
                                      </a:lnTo>
                                      <a:lnTo>
                                        <a:pt x="166" y="6"/>
                                      </a:lnTo>
                                      <a:lnTo>
                                        <a:pt x="170" y="6"/>
                                      </a:lnTo>
                                      <a:lnTo>
                                        <a:pt x="172" y="6"/>
                                      </a:lnTo>
                                      <a:lnTo>
                                        <a:pt x="176" y="6"/>
                                      </a:lnTo>
                                      <a:lnTo>
                                        <a:pt x="178" y="8"/>
                                      </a:lnTo>
                                      <a:lnTo>
                                        <a:pt x="180" y="8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4"/>
                                      </a:lnTo>
                                      <a:lnTo>
                                        <a:pt x="184" y="16"/>
                                      </a:lnTo>
                                      <a:lnTo>
                                        <a:pt x="184" y="18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4" y="20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0" y="16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2" y="12"/>
                                      </a:lnTo>
                                      <a:lnTo>
                                        <a:pt x="190" y="10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88" y="6"/>
                                      </a:lnTo>
                                      <a:lnTo>
                                        <a:pt x="184" y="6"/>
                                      </a:lnTo>
                                      <a:lnTo>
                                        <a:pt x="182" y="4"/>
                                      </a:lnTo>
                                      <a:lnTo>
                                        <a:pt x="178" y="2"/>
                                      </a:lnTo>
                                      <a:lnTo>
                                        <a:pt x="174" y="2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4" y="2"/>
                                      </a:lnTo>
                                      <a:lnTo>
                                        <a:pt x="186" y="2"/>
                                      </a:lnTo>
                                      <a:lnTo>
                                        <a:pt x="188" y="2"/>
                                      </a:lnTo>
                                      <a:lnTo>
                                        <a:pt x="190" y="4"/>
                                      </a:lnTo>
                                      <a:lnTo>
                                        <a:pt x="192" y="6"/>
                                      </a:lnTo>
                                      <a:lnTo>
                                        <a:pt x="194" y="8"/>
                                      </a:lnTo>
                                      <a:lnTo>
                                        <a:pt x="196" y="10"/>
                                      </a:lnTo>
                                      <a:lnTo>
                                        <a:pt x="196" y="14"/>
                                      </a:lnTo>
                                      <a:lnTo>
                                        <a:pt x="196" y="16"/>
                                      </a:lnTo>
                                      <a:lnTo>
                                        <a:pt x="194" y="18"/>
                                      </a:lnTo>
                                      <a:lnTo>
                                        <a:pt x="192" y="20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88" y="22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84" y="24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82" y="20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78" y="12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0" y="8"/>
                                      </a:lnTo>
                                      <a:lnTo>
                                        <a:pt x="168" y="8"/>
                                      </a:lnTo>
                                      <a:lnTo>
                                        <a:pt x="166" y="8"/>
                                      </a:lnTo>
                                      <a:lnTo>
                                        <a:pt x="164" y="8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54" y="14"/>
                                      </a:lnTo>
                                      <a:lnTo>
                                        <a:pt x="150" y="18"/>
                                      </a:lnTo>
                                      <a:lnTo>
                                        <a:pt x="148" y="22"/>
                                      </a:lnTo>
                                      <a:lnTo>
                                        <a:pt x="146" y="28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6" y="35"/>
                                      </a:lnTo>
                                      <a:lnTo>
                                        <a:pt x="144" y="41"/>
                                      </a:lnTo>
                                      <a:lnTo>
                                        <a:pt x="146" y="39"/>
                                      </a:lnTo>
                                      <a:lnTo>
                                        <a:pt x="148" y="39"/>
                                      </a:lnTo>
                                      <a:lnTo>
                                        <a:pt x="148" y="39"/>
                                      </a:lnTo>
                                      <a:lnTo>
                                        <a:pt x="148" y="37"/>
                                      </a:lnTo>
                                      <a:lnTo>
                                        <a:pt x="148" y="35"/>
                                      </a:lnTo>
                                      <a:lnTo>
                                        <a:pt x="148" y="33"/>
                                      </a:lnTo>
                                      <a:lnTo>
                                        <a:pt x="150" y="33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0" y="28"/>
                                      </a:lnTo>
                                      <a:lnTo>
                                        <a:pt x="152" y="26"/>
                                      </a:lnTo>
                                      <a:lnTo>
                                        <a:pt x="152" y="22"/>
                                      </a:lnTo>
                                      <a:lnTo>
                                        <a:pt x="154" y="20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62" y="12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6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70" y="10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2" y="14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56" y="22"/>
                                      </a:lnTo>
                                      <a:lnTo>
                                        <a:pt x="156" y="26"/>
                                      </a:lnTo>
                                      <a:lnTo>
                                        <a:pt x="156" y="29"/>
                                      </a:lnTo>
                                      <a:lnTo>
                                        <a:pt x="154" y="31"/>
                                      </a:lnTo>
                                      <a:lnTo>
                                        <a:pt x="154" y="35"/>
                                      </a:lnTo>
                                      <a:lnTo>
                                        <a:pt x="152" y="37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0" y="41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12" y="53"/>
                                      </a:lnTo>
                                      <a:lnTo>
                                        <a:pt x="108" y="55"/>
                                      </a:lnTo>
                                      <a:lnTo>
                                        <a:pt x="104" y="55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86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66" y="61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54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6" y="65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0" y="65"/>
                                      </a:lnTo>
                                      <a:lnTo>
                                        <a:pt x="26" y="65"/>
                                      </a:lnTo>
                                      <a:lnTo>
                                        <a:pt x="22" y="65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6" name="Freeform 34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0938" y="2913063"/>
                                  <a:ext cx="503238" cy="203200"/>
                                </a:xfrm>
                                <a:custGeom>
                                  <a:avLst/>
                                  <a:gdLst>
                                    <a:gd name="T0" fmla="*/ 8 w 317"/>
                                    <a:gd name="T1" fmla="*/ 116 h 128"/>
                                    <a:gd name="T2" fmla="*/ 32 w 317"/>
                                    <a:gd name="T3" fmla="*/ 96 h 128"/>
                                    <a:gd name="T4" fmla="*/ 18 w 317"/>
                                    <a:gd name="T5" fmla="*/ 64 h 128"/>
                                    <a:gd name="T6" fmla="*/ 4 w 317"/>
                                    <a:gd name="T7" fmla="*/ 84 h 128"/>
                                    <a:gd name="T8" fmla="*/ 12 w 317"/>
                                    <a:gd name="T9" fmla="*/ 104 h 128"/>
                                    <a:gd name="T10" fmla="*/ 20 w 317"/>
                                    <a:gd name="T11" fmla="*/ 82 h 128"/>
                                    <a:gd name="T12" fmla="*/ 22 w 317"/>
                                    <a:gd name="T13" fmla="*/ 92 h 128"/>
                                    <a:gd name="T14" fmla="*/ 20 w 317"/>
                                    <a:gd name="T15" fmla="*/ 108 h 128"/>
                                    <a:gd name="T16" fmla="*/ 18 w 317"/>
                                    <a:gd name="T17" fmla="*/ 112 h 128"/>
                                    <a:gd name="T18" fmla="*/ 0 w 317"/>
                                    <a:gd name="T19" fmla="*/ 96 h 128"/>
                                    <a:gd name="T20" fmla="*/ 10 w 317"/>
                                    <a:gd name="T21" fmla="*/ 64 h 128"/>
                                    <a:gd name="T22" fmla="*/ 24 w 317"/>
                                    <a:gd name="T23" fmla="*/ 62 h 128"/>
                                    <a:gd name="T24" fmla="*/ 34 w 317"/>
                                    <a:gd name="T25" fmla="*/ 108 h 128"/>
                                    <a:gd name="T26" fmla="*/ 30 w 317"/>
                                    <a:gd name="T27" fmla="*/ 118 h 128"/>
                                    <a:gd name="T28" fmla="*/ 74 w 317"/>
                                    <a:gd name="T29" fmla="*/ 106 h 128"/>
                                    <a:gd name="T30" fmla="*/ 130 w 317"/>
                                    <a:gd name="T31" fmla="*/ 90 h 128"/>
                                    <a:gd name="T32" fmla="*/ 174 w 317"/>
                                    <a:gd name="T33" fmla="*/ 80 h 128"/>
                                    <a:gd name="T34" fmla="*/ 186 w 317"/>
                                    <a:gd name="T35" fmla="*/ 70 h 128"/>
                                    <a:gd name="T36" fmla="*/ 174 w 317"/>
                                    <a:gd name="T37" fmla="*/ 68 h 128"/>
                                    <a:gd name="T38" fmla="*/ 124 w 317"/>
                                    <a:gd name="T39" fmla="*/ 82 h 128"/>
                                    <a:gd name="T40" fmla="*/ 70 w 317"/>
                                    <a:gd name="T41" fmla="*/ 96 h 128"/>
                                    <a:gd name="T42" fmla="*/ 44 w 317"/>
                                    <a:gd name="T43" fmla="*/ 104 h 128"/>
                                    <a:gd name="T44" fmla="*/ 44 w 317"/>
                                    <a:gd name="T45" fmla="*/ 72 h 128"/>
                                    <a:gd name="T46" fmla="*/ 28 w 317"/>
                                    <a:gd name="T47" fmla="*/ 58 h 128"/>
                                    <a:gd name="T48" fmla="*/ 46 w 317"/>
                                    <a:gd name="T49" fmla="*/ 64 h 128"/>
                                    <a:gd name="T50" fmla="*/ 50 w 317"/>
                                    <a:gd name="T51" fmla="*/ 98 h 128"/>
                                    <a:gd name="T52" fmla="*/ 84 w 317"/>
                                    <a:gd name="T53" fmla="*/ 88 h 128"/>
                                    <a:gd name="T54" fmla="*/ 138 w 317"/>
                                    <a:gd name="T55" fmla="*/ 74 h 128"/>
                                    <a:gd name="T56" fmla="*/ 182 w 317"/>
                                    <a:gd name="T57" fmla="*/ 62 h 128"/>
                                    <a:gd name="T58" fmla="*/ 192 w 317"/>
                                    <a:gd name="T59" fmla="*/ 40 h 128"/>
                                    <a:gd name="T60" fmla="*/ 190 w 317"/>
                                    <a:gd name="T61" fmla="*/ 72 h 128"/>
                                    <a:gd name="T62" fmla="*/ 202 w 317"/>
                                    <a:gd name="T63" fmla="*/ 46 h 128"/>
                                    <a:gd name="T64" fmla="*/ 204 w 317"/>
                                    <a:gd name="T65" fmla="*/ 42 h 128"/>
                                    <a:gd name="T66" fmla="*/ 252 w 317"/>
                                    <a:gd name="T67" fmla="*/ 44 h 128"/>
                                    <a:gd name="T68" fmla="*/ 308 w 317"/>
                                    <a:gd name="T69" fmla="*/ 36 h 128"/>
                                    <a:gd name="T70" fmla="*/ 296 w 317"/>
                                    <a:gd name="T71" fmla="*/ 10 h 128"/>
                                    <a:gd name="T72" fmla="*/ 256 w 317"/>
                                    <a:gd name="T73" fmla="*/ 16 h 128"/>
                                    <a:gd name="T74" fmla="*/ 202 w 317"/>
                                    <a:gd name="T75" fmla="*/ 30 h 128"/>
                                    <a:gd name="T76" fmla="*/ 240 w 317"/>
                                    <a:gd name="T77" fmla="*/ 16 h 128"/>
                                    <a:gd name="T78" fmla="*/ 284 w 317"/>
                                    <a:gd name="T79" fmla="*/ 0 h 128"/>
                                    <a:gd name="T80" fmla="*/ 311 w 317"/>
                                    <a:gd name="T81" fmla="*/ 20 h 128"/>
                                    <a:gd name="T82" fmla="*/ 310 w 317"/>
                                    <a:gd name="T83" fmla="*/ 44 h 128"/>
                                    <a:gd name="T84" fmla="*/ 276 w 317"/>
                                    <a:gd name="T85" fmla="*/ 44 h 128"/>
                                    <a:gd name="T86" fmla="*/ 248 w 317"/>
                                    <a:gd name="T87" fmla="*/ 50 h 128"/>
                                    <a:gd name="T88" fmla="*/ 212 w 317"/>
                                    <a:gd name="T89" fmla="*/ 58 h 128"/>
                                    <a:gd name="T90" fmla="*/ 206 w 317"/>
                                    <a:gd name="T91" fmla="*/ 76 h 128"/>
                                    <a:gd name="T92" fmla="*/ 228 w 317"/>
                                    <a:gd name="T93" fmla="*/ 72 h 128"/>
                                    <a:gd name="T94" fmla="*/ 252 w 317"/>
                                    <a:gd name="T95" fmla="*/ 72 h 128"/>
                                    <a:gd name="T96" fmla="*/ 280 w 317"/>
                                    <a:gd name="T97" fmla="*/ 72 h 128"/>
                                    <a:gd name="T98" fmla="*/ 302 w 317"/>
                                    <a:gd name="T99" fmla="*/ 52 h 128"/>
                                    <a:gd name="T100" fmla="*/ 288 w 317"/>
                                    <a:gd name="T101" fmla="*/ 80 h 128"/>
                                    <a:gd name="T102" fmla="*/ 270 w 317"/>
                                    <a:gd name="T103" fmla="*/ 78 h 128"/>
                                    <a:gd name="T104" fmla="*/ 244 w 317"/>
                                    <a:gd name="T105" fmla="*/ 78 h 128"/>
                                    <a:gd name="T106" fmla="*/ 196 w 317"/>
                                    <a:gd name="T107" fmla="*/ 82 h 128"/>
                                    <a:gd name="T108" fmla="*/ 168 w 317"/>
                                    <a:gd name="T109" fmla="*/ 88 h 128"/>
                                    <a:gd name="T110" fmla="*/ 126 w 317"/>
                                    <a:gd name="T111" fmla="*/ 98 h 128"/>
                                    <a:gd name="T112" fmla="*/ 68 w 317"/>
                                    <a:gd name="T113" fmla="*/ 114 h 128"/>
                                    <a:gd name="T114" fmla="*/ 20 w 317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7" h="128">
                                      <a:moveTo>
                                        <a:pt x="10" y="128"/>
                                      </a:moveTo>
                                      <a:lnTo>
                                        <a:pt x="8" y="126"/>
                                      </a:lnTo>
                                      <a:lnTo>
                                        <a:pt x="6" y="124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6" y="114"/>
                                      </a:lnTo>
                                      <a:lnTo>
                                        <a:pt x="8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2" y="120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90"/>
                                      </a:lnTo>
                                      <a:lnTo>
                                        <a:pt x="30" y="82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6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8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6" y="100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10" y="104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6" y="100"/>
                                      </a:lnTo>
                                      <a:lnTo>
                                        <a:pt x="18" y="94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8" y="84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6" y="112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8" y="108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2" y="100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4" y="74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36" y="86"/>
                                      </a:lnTo>
                                      <a:lnTo>
                                        <a:pt x="36" y="92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32" y="110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30" y="116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30" y="118"/>
                                      </a:lnTo>
                                      <a:lnTo>
                                        <a:pt x="34" y="116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50" y="112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2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4" y="106"/>
                                      </a:lnTo>
                                      <a:lnTo>
                                        <a:pt x="80" y="104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92" y="100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48" y="86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58" y="84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0" y="82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178" y="80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4" y="74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6" y="66"/>
                                      </a:lnTo>
                                      <a:lnTo>
                                        <a:pt x="184" y="66"/>
                                      </a:lnTo>
                                      <a:lnTo>
                                        <a:pt x="180" y="66"/>
                                      </a:lnTo>
                                      <a:lnTo>
                                        <a:pt x="178" y="68"/>
                                      </a:lnTo>
                                      <a:lnTo>
                                        <a:pt x="174" y="68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48" y="76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18" y="84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70" y="96"/>
                                      </a:lnTo>
                                      <a:lnTo>
                                        <a:pt x="66" y="98"/>
                                      </a:lnTo>
                                      <a:lnTo>
                                        <a:pt x="62" y="98"/>
                                      </a:lnTo>
                                      <a:lnTo>
                                        <a:pt x="58" y="100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46" y="104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44" y="102"/>
                                      </a:lnTo>
                                      <a:lnTo>
                                        <a:pt x="44" y="98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4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50" y="94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70" y="92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80" y="90"/>
                                      </a:lnTo>
                                      <a:lnTo>
                                        <a:pt x="84" y="88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78" y="64"/>
                                      </a:lnTo>
                                      <a:lnTo>
                                        <a:pt x="182" y="62"/>
                                      </a:lnTo>
                                      <a:lnTo>
                                        <a:pt x="184" y="62"/>
                                      </a:lnTo>
                                      <a:lnTo>
                                        <a:pt x="186" y="62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2" y="50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0" y="40"/>
                                      </a:lnTo>
                                      <a:lnTo>
                                        <a:pt x="192" y="40"/>
                                      </a:lnTo>
                                      <a:lnTo>
                                        <a:pt x="192" y="42"/>
                                      </a:lnTo>
                                      <a:lnTo>
                                        <a:pt x="194" y="42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6" y="50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6" y="58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4" y="80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4" y="62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202" y="46"/>
                                      </a:lnTo>
                                      <a:lnTo>
                                        <a:pt x="200" y="42"/>
                                      </a:lnTo>
                                      <a:lnTo>
                                        <a:pt x="198" y="38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200" y="36"/>
                                      </a:lnTo>
                                      <a:lnTo>
                                        <a:pt x="200" y="36"/>
                                      </a:lnTo>
                                      <a:lnTo>
                                        <a:pt x="202" y="38"/>
                                      </a:lnTo>
                                      <a:lnTo>
                                        <a:pt x="204" y="40"/>
                                      </a:lnTo>
                                      <a:lnTo>
                                        <a:pt x="204" y="42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0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32" y="48"/>
                                      </a:lnTo>
                                      <a:lnTo>
                                        <a:pt x="242" y="46"/>
                                      </a:lnTo>
                                      <a:lnTo>
                                        <a:pt x="252" y="44"/>
                                      </a:lnTo>
                                      <a:lnTo>
                                        <a:pt x="262" y="42"/>
                                      </a:lnTo>
                                      <a:lnTo>
                                        <a:pt x="270" y="40"/>
                                      </a:lnTo>
                                      <a:lnTo>
                                        <a:pt x="278" y="40"/>
                                      </a:lnTo>
                                      <a:lnTo>
                                        <a:pt x="284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6" y="38"/>
                                      </a:lnTo>
                                      <a:lnTo>
                                        <a:pt x="300" y="36"/>
                                      </a:lnTo>
                                      <a:lnTo>
                                        <a:pt x="304" y="36"/>
                                      </a:lnTo>
                                      <a:lnTo>
                                        <a:pt x="308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2"/>
                                      </a:lnTo>
                                      <a:lnTo>
                                        <a:pt x="308" y="26"/>
                                      </a:lnTo>
                                      <a:lnTo>
                                        <a:pt x="306" y="22"/>
                                      </a:lnTo>
                                      <a:lnTo>
                                        <a:pt x="304" y="18"/>
                                      </a:lnTo>
                                      <a:lnTo>
                                        <a:pt x="300" y="14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88" y="4"/>
                                      </a:lnTo>
                                      <a:lnTo>
                                        <a:pt x="286" y="4"/>
                                      </a:lnTo>
                                      <a:lnTo>
                                        <a:pt x="284" y="6"/>
                                      </a:lnTo>
                                      <a:lnTo>
                                        <a:pt x="280" y="6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62" y="12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40" y="20"/>
                                      </a:lnTo>
                                      <a:lnTo>
                                        <a:pt x="232" y="22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14" y="28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2" y="30"/>
                                      </a:lnTo>
                                      <a:lnTo>
                                        <a:pt x="204" y="28"/>
                                      </a:lnTo>
                                      <a:lnTo>
                                        <a:pt x="208" y="26"/>
                                      </a:lnTo>
                                      <a:lnTo>
                                        <a:pt x="214" y="24"/>
                                      </a:lnTo>
                                      <a:lnTo>
                                        <a:pt x="218" y="24"/>
                                      </a:lnTo>
                                      <a:lnTo>
                                        <a:pt x="222" y="22"/>
                                      </a:lnTo>
                                      <a:lnTo>
                                        <a:pt x="228" y="20"/>
                                      </a:lnTo>
                                      <a:lnTo>
                                        <a:pt x="232" y="18"/>
                                      </a:lnTo>
                                      <a:lnTo>
                                        <a:pt x="236" y="18"/>
                                      </a:lnTo>
                                      <a:lnTo>
                                        <a:pt x="240" y="16"/>
                                      </a:lnTo>
                                      <a:lnTo>
                                        <a:pt x="246" y="14"/>
                                      </a:lnTo>
                                      <a:lnTo>
                                        <a:pt x="250" y="12"/>
                                      </a:lnTo>
                                      <a:lnTo>
                                        <a:pt x="254" y="10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70" y="6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80" y="2"/>
                                      </a:lnTo>
                                      <a:lnTo>
                                        <a:pt x="284" y="0"/>
                                      </a:lnTo>
                                      <a:lnTo>
                                        <a:pt x="288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98" y="4"/>
                                      </a:lnTo>
                                      <a:lnTo>
                                        <a:pt x="300" y="6"/>
                                      </a:lnTo>
                                      <a:lnTo>
                                        <a:pt x="304" y="8"/>
                                      </a:lnTo>
                                      <a:lnTo>
                                        <a:pt x="306" y="12"/>
                                      </a:lnTo>
                                      <a:lnTo>
                                        <a:pt x="308" y="16"/>
                                      </a:lnTo>
                                      <a:lnTo>
                                        <a:pt x="311" y="20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5" y="28"/>
                                      </a:lnTo>
                                      <a:lnTo>
                                        <a:pt x="315" y="34"/>
                                      </a:lnTo>
                                      <a:lnTo>
                                        <a:pt x="317" y="38"/>
                                      </a:lnTo>
                                      <a:lnTo>
                                        <a:pt x="317" y="42"/>
                                      </a:lnTo>
                                      <a:lnTo>
                                        <a:pt x="317" y="46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11" y="44"/>
                                      </a:lnTo>
                                      <a:lnTo>
                                        <a:pt x="310" y="44"/>
                                      </a:lnTo>
                                      <a:lnTo>
                                        <a:pt x="306" y="44"/>
                                      </a:lnTo>
                                      <a:lnTo>
                                        <a:pt x="302" y="44"/>
                                      </a:lnTo>
                                      <a:lnTo>
                                        <a:pt x="298" y="44"/>
                                      </a:lnTo>
                                      <a:lnTo>
                                        <a:pt x="296" y="44"/>
                                      </a:lnTo>
                                      <a:lnTo>
                                        <a:pt x="292" y="44"/>
                                      </a:lnTo>
                                      <a:lnTo>
                                        <a:pt x="288" y="44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80" y="44"/>
                                      </a:lnTo>
                                      <a:lnTo>
                                        <a:pt x="276" y="44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66" y="46"/>
                                      </a:lnTo>
                                      <a:lnTo>
                                        <a:pt x="262" y="46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56" y="48"/>
                                      </a:lnTo>
                                      <a:lnTo>
                                        <a:pt x="254" y="48"/>
                                      </a:lnTo>
                                      <a:lnTo>
                                        <a:pt x="252" y="48"/>
                                      </a:lnTo>
                                      <a:lnTo>
                                        <a:pt x="248" y="50"/>
                                      </a:lnTo>
                                      <a:lnTo>
                                        <a:pt x="244" y="50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36" y="52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28" y="54"/>
                                      </a:lnTo>
                                      <a:lnTo>
                                        <a:pt x="222" y="56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16" y="58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8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6" y="76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0" y="74"/>
                                      </a:lnTo>
                                      <a:lnTo>
                                        <a:pt x="212" y="74"/>
                                      </a:lnTo>
                                      <a:lnTo>
                                        <a:pt x="214" y="74"/>
                                      </a:lnTo>
                                      <a:lnTo>
                                        <a:pt x="218" y="74"/>
                                      </a:lnTo>
                                      <a:lnTo>
                                        <a:pt x="220" y="74"/>
                                      </a:lnTo>
                                      <a:lnTo>
                                        <a:pt x="222" y="72"/>
                                      </a:lnTo>
                                      <a:lnTo>
                                        <a:pt x="226" y="72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32" y="72"/>
                                      </a:lnTo>
                                      <a:lnTo>
                                        <a:pt x="234" y="72"/>
                                      </a:lnTo>
                                      <a:lnTo>
                                        <a:pt x="236" y="72"/>
                                      </a:lnTo>
                                      <a:lnTo>
                                        <a:pt x="238" y="72"/>
                                      </a:lnTo>
                                      <a:lnTo>
                                        <a:pt x="240" y="72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4" y="72"/>
                                      </a:lnTo>
                                      <a:lnTo>
                                        <a:pt x="248" y="72"/>
                                      </a:lnTo>
                                      <a:lnTo>
                                        <a:pt x="252" y="72"/>
                                      </a:lnTo>
                                      <a:lnTo>
                                        <a:pt x="256" y="72"/>
                                      </a:lnTo>
                                      <a:lnTo>
                                        <a:pt x="260" y="72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70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6" y="72"/>
                                      </a:lnTo>
                                      <a:lnTo>
                                        <a:pt x="278" y="72"/>
                                      </a:lnTo>
                                      <a:lnTo>
                                        <a:pt x="280" y="72"/>
                                      </a:lnTo>
                                      <a:lnTo>
                                        <a:pt x="282" y="72"/>
                                      </a:lnTo>
                                      <a:lnTo>
                                        <a:pt x="282" y="72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68"/>
                                      </a:lnTo>
                                      <a:lnTo>
                                        <a:pt x="292" y="66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8" y="58"/>
                                      </a:lnTo>
                                      <a:lnTo>
                                        <a:pt x="300" y="54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302" y="48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302" y="58"/>
                                      </a:lnTo>
                                      <a:lnTo>
                                        <a:pt x="300" y="62"/>
                                      </a:lnTo>
                                      <a:lnTo>
                                        <a:pt x="300" y="66"/>
                                      </a:lnTo>
                                      <a:lnTo>
                                        <a:pt x="296" y="70"/>
                                      </a:lnTo>
                                      <a:lnTo>
                                        <a:pt x="294" y="74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88" y="80"/>
                                      </a:lnTo>
                                      <a:lnTo>
                                        <a:pt x="286" y="80"/>
                                      </a:lnTo>
                                      <a:lnTo>
                                        <a:pt x="284" y="80"/>
                                      </a:lnTo>
                                      <a:lnTo>
                                        <a:pt x="282" y="80"/>
                                      </a:lnTo>
                                      <a:lnTo>
                                        <a:pt x="280" y="80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6" y="78"/>
                                      </a:lnTo>
                                      <a:lnTo>
                                        <a:pt x="274" y="78"/>
                                      </a:lnTo>
                                      <a:lnTo>
                                        <a:pt x="272" y="78"/>
                                      </a:lnTo>
                                      <a:lnTo>
                                        <a:pt x="270" y="78"/>
                                      </a:lnTo>
                                      <a:lnTo>
                                        <a:pt x="268" y="78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4" y="78"/>
                                      </a:lnTo>
                                      <a:lnTo>
                                        <a:pt x="262" y="78"/>
                                      </a:lnTo>
                                      <a:lnTo>
                                        <a:pt x="260" y="78"/>
                                      </a:lnTo>
                                      <a:lnTo>
                                        <a:pt x="258" y="78"/>
                                      </a:lnTo>
                                      <a:lnTo>
                                        <a:pt x="250" y="78"/>
                                      </a:lnTo>
                                      <a:lnTo>
                                        <a:pt x="244" y="78"/>
                                      </a:lnTo>
                                      <a:lnTo>
                                        <a:pt x="238" y="78"/>
                                      </a:lnTo>
                                      <a:lnTo>
                                        <a:pt x="232" y="78"/>
                                      </a:lnTo>
                                      <a:lnTo>
                                        <a:pt x="226" y="78"/>
                                      </a:lnTo>
                                      <a:lnTo>
                                        <a:pt x="220" y="78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6" y="80"/>
                                      </a:lnTo>
                                      <a:lnTo>
                                        <a:pt x="202" y="8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2" y="82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0" y="88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4" y="88"/>
                                      </a:lnTo>
                                      <a:lnTo>
                                        <a:pt x="162" y="90"/>
                                      </a:lnTo>
                                      <a:lnTo>
                                        <a:pt x="158" y="90"/>
                                      </a:lnTo>
                                      <a:lnTo>
                                        <a:pt x="154" y="92"/>
                                      </a:lnTo>
                                      <a:lnTo>
                                        <a:pt x="148" y="92"/>
                                      </a:lnTo>
                                      <a:lnTo>
                                        <a:pt x="144" y="94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32" y="98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4" y="106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56" y="118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44" y="120"/>
                                      </a:lnTo>
                                      <a:lnTo>
                                        <a:pt x="38" y="122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28" y="124"/>
                                      </a:lnTo>
                                      <a:lnTo>
                                        <a:pt x="24" y="126"/>
                                      </a:lnTo>
                                      <a:lnTo>
                                        <a:pt x="20" y="126"/>
                                      </a:lnTo>
                                      <a:lnTo>
                                        <a:pt x="18" y="126"/>
                                      </a:lnTo>
                                      <a:lnTo>
                                        <a:pt x="14" y="128"/>
                                      </a:lnTo>
                                      <a:lnTo>
                                        <a:pt x="10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7" name="Freeform 3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0938" y="2913063"/>
                                  <a:ext cx="503238" cy="203200"/>
                                </a:xfrm>
                                <a:custGeom>
                                  <a:avLst/>
                                  <a:gdLst>
                                    <a:gd name="T0" fmla="*/ 8 w 317"/>
                                    <a:gd name="T1" fmla="*/ 116 h 128"/>
                                    <a:gd name="T2" fmla="*/ 32 w 317"/>
                                    <a:gd name="T3" fmla="*/ 96 h 128"/>
                                    <a:gd name="T4" fmla="*/ 18 w 317"/>
                                    <a:gd name="T5" fmla="*/ 64 h 128"/>
                                    <a:gd name="T6" fmla="*/ 4 w 317"/>
                                    <a:gd name="T7" fmla="*/ 84 h 128"/>
                                    <a:gd name="T8" fmla="*/ 12 w 317"/>
                                    <a:gd name="T9" fmla="*/ 104 h 128"/>
                                    <a:gd name="T10" fmla="*/ 20 w 317"/>
                                    <a:gd name="T11" fmla="*/ 82 h 128"/>
                                    <a:gd name="T12" fmla="*/ 22 w 317"/>
                                    <a:gd name="T13" fmla="*/ 92 h 128"/>
                                    <a:gd name="T14" fmla="*/ 20 w 317"/>
                                    <a:gd name="T15" fmla="*/ 108 h 128"/>
                                    <a:gd name="T16" fmla="*/ 18 w 317"/>
                                    <a:gd name="T17" fmla="*/ 112 h 128"/>
                                    <a:gd name="T18" fmla="*/ 0 w 317"/>
                                    <a:gd name="T19" fmla="*/ 96 h 128"/>
                                    <a:gd name="T20" fmla="*/ 10 w 317"/>
                                    <a:gd name="T21" fmla="*/ 64 h 128"/>
                                    <a:gd name="T22" fmla="*/ 24 w 317"/>
                                    <a:gd name="T23" fmla="*/ 62 h 128"/>
                                    <a:gd name="T24" fmla="*/ 34 w 317"/>
                                    <a:gd name="T25" fmla="*/ 108 h 128"/>
                                    <a:gd name="T26" fmla="*/ 30 w 317"/>
                                    <a:gd name="T27" fmla="*/ 118 h 128"/>
                                    <a:gd name="T28" fmla="*/ 74 w 317"/>
                                    <a:gd name="T29" fmla="*/ 106 h 128"/>
                                    <a:gd name="T30" fmla="*/ 130 w 317"/>
                                    <a:gd name="T31" fmla="*/ 90 h 128"/>
                                    <a:gd name="T32" fmla="*/ 174 w 317"/>
                                    <a:gd name="T33" fmla="*/ 80 h 128"/>
                                    <a:gd name="T34" fmla="*/ 186 w 317"/>
                                    <a:gd name="T35" fmla="*/ 70 h 128"/>
                                    <a:gd name="T36" fmla="*/ 174 w 317"/>
                                    <a:gd name="T37" fmla="*/ 68 h 128"/>
                                    <a:gd name="T38" fmla="*/ 124 w 317"/>
                                    <a:gd name="T39" fmla="*/ 82 h 128"/>
                                    <a:gd name="T40" fmla="*/ 70 w 317"/>
                                    <a:gd name="T41" fmla="*/ 96 h 128"/>
                                    <a:gd name="T42" fmla="*/ 44 w 317"/>
                                    <a:gd name="T43" fmla="*/ 104 h 128"/>
                                    <a:gd name="T44" fmla="*/ 44 w 317"/>
                                    <a:gd name="T45" fmla="*/ 72 h 128"/>
                                    <a:gd name="T46" fmla="*/ 28 w 317"/>
                                    <a:gd name="T47" fmla="*/ 58 h 128"/>
                                    <a:gd name="T48" fmla="*/ 46 w 317"/>
                                    <a:gd name="T49" fmla="*/ 64 h 128"/>
                                    <a:gd name="T50" fmla="*/ 50 w 317"/>
                                    <a:gd name="T51" fmla="*/ 98 h 128"/>
                                    <a:gd name="T52" fmla="*/ 84 w 317"/>
                                    <a:gd name="T53" fmla="*/ 88 h 128"/>
                                    <a:gd name="T54" fmla="*/ 138 w 317"/>
                                    <a:gd name="T55" fmla="*/ 74 h 128"/>
                                    <a:gd name="T56" fmla="*/ 182 w 317"/>
                                    <a:gd name="T57" fmla="*/ 62 h 128"/>
                                    <a:gd name="T58" fmla="*/ 192 w 317"/>
                                    <a:gd name="T59" fmla="*/ 40 h 128"/>
                                    <a:gd name="T60" fmla="*/ 190 w 317"/>
                                    <a:gd name="T61" fmla="*/ 72 h 128"/>
                                    <a:gd name="T62" fmla="*/ 202 w 317"/>
                                    <a:gd name="T63" fmla="*/ 46 h 128"/>
                                    <a:gd name="T64" fmla="*/ 204 w 317"/>
                                    <a:gd name="T65" fmla="*/ 42 h 128"/>
                                    <a:gd name="T66" fmla="*/ 252 w 317"/>
                                    <a:gd name="T67" fmla="*/ 44 h 128"/>
                                    <a:gd name="T68" fmla="*/ 308 w 317"/>
                                    <a:gd name="T69" fmla="*/ 36 h 128"/>
                                    <a:gd name="T70" fmla="*/ 296 w 317"/>
                                    <a:gd name="T71" fmla="*/ 10 h 128"/>
                                    <a:gd name="T72" fmla="*/ 256 w 317"/>
                                    <a:gd name="T73" fmla="*/ 16 h 128"/>
                                    <a:gd name="T74" fmla="*/ 202 w 317"/>
                                    <a:gd name="T75" fmla="*/ 30 h 128"/>
                                    <a:gd name="T76" fmla="*/ 240 w 317"/>
                                    <a:gd name="T77" fmla="*/ 16 h 128"/>
                                    <a:gd name="T78" fmla="*/ 284 w 317"/>
                                    <a:gd name="T79" fmla="*/ 0 h 128"/>
                                    <a:gd name="T80" fmla="*/ 311 w 317"/>
                                    <a:gd name="T81" fmla="*/ 20 h 128"/>
                                    <a:gd name="T82" fmla="*/ 310 w 317"/>
                                    <a:gd name="T83" fmla="*/ 44 h 128"/>
                                    <a:gd name="T84" fmla="*/ 276 w 317"/>
                                    <a:gd name="T85" fmla="*/ 44 h 128"/>
                                    <a:gd name="T86" fmla="*/ 248 w 317"/>
                                    <a:gd name="T87" fmla="*/ 50 h 128"/>
                                    <a:gd name="T88" fmla="*/ 212 w 317"/>
                                    <a:gd name="T89" fmla="*/ 58 h 128"/>
                                    <a:gd name="T90" fmla="*/ 206 w 317"/>
                                    <a:gd name="T91" fmla="*/ 76 h 128"/>
                                    <a:gd name="T92" fmla="*/ 228 w 317"/>
                                    <a:gd name="T93" fmla="*/ 72 h 128"/>
                                    <a:gd name="T94" fmla="*/ 252 w 317"/>
                                    <a:gd name="T95" fmla="*/ 72 h 128"/>
                                    <a:gd name="T96" fmla="*/ 280 w 317"/>
                                    <a:gd name="T97" fmla="*/ 72 h 128"/>
                                    <a:gd name="T98" fmla="*/ 302 w 317"/>
                                    <a:gd name="T99" fmla="*/ 52 h 128"/>
                                    <a:gd name="T100" fmla="*/ 288 w 317"/>
                                    <a:gd name="T101" fmla="*/ 80 h 128"/>
                                    <a:gd name="T102" fmla="*/ 270 w 317"/>
                                    <a:gd name="T103" fmla="*/ 78 h 128"/>
                                    <a:gd name="T104" fmla="*/ 244 w 317"/>
                                    <a:gd name="T105" fmla="*/ 78 h 128"/>
                                    <a:gd name="T106" fmla="*/ 196 w 317"/>
                                    <a:gd name="T107" fmla="*/ 82 h 128"/>
                                    <a:gd name="T108" fmla="*/ 168 w 317"/>
                                    <a:gd name="T109" fmla="*/ 88 h 128"/>
                                    <a:gd name="T110" fmla="*/ 126 w 317"/>
                                    <a:gd name="T111" fmla="*/ 98 h 128"/>
                                    <a:gd name="T112" fmla="*/ 68 w 317"/>
                                    <a:gd name="T113" fmla="*/ 114 h 128"/>
                                    <a:gd name="T114" fmla="*/ 20 w 317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17" h="128">
                                      <a:moveTo>
                                        <a:pt x="10" y="128"/>
                                      </a:moveTo>
                                      <a:lnTo>
                                        <a:pt x="8" y="126"/>
                                      </a:lnTo>
                                      <a:lnTo>
                                        <a:pt x="6" y="124"/>
                                      </a:lnTo>
                                      <a:lnTo>
                                        <a:pt x="6" y="122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6" y="114"/>
                                      </a:lnTo>
                                      <a:lnTo>
                                        <a:pt x="8" y="116"/>
                                      </a:lnTo>
                                      <a:lnTo>
                                        <a:pt x="10" y="118"/>
                                      </a:lnTo>
                                      <a:lnTo>
                                        <a:pt x="12" y="120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20" y="120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90"/>
                                      </a:lnTo>
                                      <a:lnTo>
                                        <a:pt x="30" y="82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16" y="64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6" y="76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8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6" y="100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10" y="104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16" y="100"/>
                                      </a:lnTo>
                                      <a:lnTo>
                                        <a:pt x="18" y="94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8" y="84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2" y="110"/>
                                      </a:lnTo>
                                      <a:lnTo>
                                        <a:pt x="20" y="11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6" y="112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8" y="108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2" y="100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4" y="74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36" y="86"/>
                                      </a:lnTo>
                                      <a:lnTo>
                                        <a:pt x="36" y="92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34" y="104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32" y="110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30" y="114"/>
                                      </a:lnTo>
                                      <a:lnTo>
                                        <a:pt x="30" y="116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30" y="118"/>
                                      </a:lnTo>
                                      <a:lnTo>
                                        <a:pt x="34" y="116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50" y="112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2" y="110"/>
                                      </a:lnTo>
                                      <a:lnTo>
                                        <a:pt x="68" y="108"/>
                                      </a:lnTo>
                                      <a:lnTo>
                                        <a:pt x="74" y="106"/>
                                      </a:lnTo>
                                      <a:lnTo>
                                        <a:pt x="80" y="104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92" y="100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6" y="98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18" y="94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30" y="90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42" y="88"/>
                                      </a:lnTo>
                                      <a:lnTo>
                                        <a:pt x="148" y="86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58" y="84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6" y="82"/>
                                      </a:lnTo>
                                      <a:lnTo>
                                        <a:pt x="170" y="82"/>
                                      </a:lnTo>
                                      <a:lnTo>
                                        <a:pt x="174" y="80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178" y="80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2" y="76"/>
                                      </a:lnTo>
                                      <a:lnTo>
                                        <a:pt x="184" y="74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70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4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6" y="66"/>
                                      </a:lnTo>
                                      <a:lnTo>
                                        <a:pt x="184" y="66"/>
                                      </a:lnTo>
                                      <a:lnTo>
                                        <a:pt x="180" y="66"/>
                                      </a:lnTo>
                                      <a:lnTo>
                                        <a:pt x="178" y="68"/>
                                      </a:lnTo>
                                      <a:lnTo>
                                        <a:pt x="174" y="68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60" y="72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48" y="76"/>
                                      </a:lnTo>
                                      <a:lnTo>
                                        <a:pt x="142" y="76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18" y="84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06" y="86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94" y="90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82" y="94"/>
                                      </a:lnTo>
                                      <a:lnTo>
                                        <a:pt x="76" y="94"/>
                                      </a:lnTo>
                                      <a:lnTo>
                                        <a:pt x="70" y="96"/>
                                      </a:lnTo>
                                      <a:lnTo>
                                        <a:pt x="66" y="98"/>
                                      </a:lnTo>
                                      <a:lnTo>
                                        <a:pt x="62" y="98"/>
                                      </a:lnTo>
                                      <a:lnTo>
                                        <a:pt x="58" y="100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46" y="104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44" y="102"/>
                                      </a:lnTo>
                                      <a:lnTo>
                                        <a:pt x="44" y="98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4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50" y="68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50" y="90"/>
                                      </a:lnTo>
                                      <a:lnTo>
                                        <a:pt x="50" y="94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6" y="94"/>
                                      </a:lnTo>
                                      <a:lnTo>
                                        <a:pt x="70" y="92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80" y="90"/>
                                      </a:lnTo>
                                      <a:lnTo>
                                        <a:pt x="84" y="88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4" y="70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64" y="66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78" y="64"/>
                                      </a:lnTo>
                                      <a:lnTo>
                                        <a:pt x="182" y="62"/>
                                      </a:lnTo>
                                      <a:lnTo>
                                        <a:pt x="184" y="62"/>
                                      </a:lnTo>
                                      <a:lnTo>
                                        <a:pt x="186" y="62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2" y="50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0" y="40"/>
                                      </a:lnTo>
                                      <a:lnTo>
                                        <a:pt x="192" y="40"/>
                                      </a:lnTo>
                                      <a:lnTo>
                                        <a:pt x="192" y="42"/>
                                      </a:lnTo>
                                      <a:lnTo>
                                        <a:pt x="194" y="42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6" y="50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6" y="58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88" y="76"/>
                                      </a:lnTo>
                                      <a:lnTo>
                                        <a:pt x="184" y="80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4" y="62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202" y="46"/>
                                      </a:lnTo>
                                      <a:lnTo>
                                        <a:pt x="200" y="42"/>
                                      </a:lnTo>
                                      <a:lnTo>
                                        <a:pt x="198" y="38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200" y="36"/>
                                      </a:lnTo>
                                      <a:lnTo>
                                        <a:pt x="200" y="36"/>
                                      </a:lnTo>
                                      <a:lnTo>
                                        <a:pt x="202" y="38"/>
                                      </a:lnTo>
                                      <a:lnTo>
                                        <a:pt x="204" y="40"/>
                                      </a:lnTo>
                                      <a:lnTo>
                                        <a:pt x="204" y="42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0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220" y="52"/>
                                      </a:lnTo>
                                      <a:lnTo>
                                        <a:pt x="232" y="48"/>
                                      </a:lnTo>
                                      <a:lnTo>
                                        <a:pt x="242" y="46"/>
                                      </a:lnTo>
                                      <a:lnTo>
                                        <a:pt x="252" y="44"/>
                                      </a:lnTo>
                                      <a:lnTo>
                                        <a:pt x="262" y="42"/>
                                      </a:lnTo>
                                      <a:lnTo>
                                        <a:pt x="270" y="40"/>
                                      </a:lnTo>
                                      <a:lnTo>
                                        <a:pt x="278" y="40"/>
                                      </a:lnTo>
                                      <a:lnTo>
                                        <a:pt x="284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6" y="38"/>
                                      </a:lnTo>
                                      <a:lnTo>
                                        <a:pt x="300" y="36"/>
                                      </a:lnTo>
                                      <a:lnTo>
                                        <a:pt x="304" y="36"/>
                                      </a:lnTo>
                                      <a:lnTo>
                                        <a:pt x="308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6"/>
                                      </a:lnTo>
                                      <a:lnTo>
                                        <a:pt x="310" y="32"/>
                                      </a:lnTo>
                                      <a:lnTo>
                                        <a:pt x="308" y="26"/>
                                      </a:lnTo>
                                      <a:lnTo>
                                        <a:pt x="306" y="22"/>
                                      </a:lnTo>
                                      <a:lnTo>
                                        <a:pt x="304" y="18"/>
                                      </a:lnTo>
                                      <a:lnTo>
                                        <a:pt x="300" y="14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88" y="4"/>
                                      </a:lnTo>
                                      <a:lnTo>
                                        <a:pt x="286" y="4"/>
                                      </a:lnTo>
                                      <a:lnTo>
                                        <a:pt x="284" y="6"/>
                                      </a:lnTo>
                                      <a:lnTo>
                                        <a:pt x="280" y="6"/>
                                      </a:lnTo>
                                      <a:lnTo>
                                        <a:pt x="276" y="8"/>
                                      </a:lnTo>
                                      <a:lnTo>
                                        <a:pt x="270" y="10"/>
                                      </a:lnTo>
                                      <a:lnTo>
                                        <a:pt x="262" y="12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40" y="20"/>
                                      </a:lnTo>
                                      <a:lnTo>
                                        <a:pt x="232" y="22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0" y="26"/>
                                      </a:lnTo>
                                      <a:lnTo>
                                        <a:pt x="214" y="28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2" y="30"/>
                                      </a:lnTo>
                                      <a:lnTo>
                                        <a:pt x="204" y="28"/>
                                      </a:lnTo>
                                      <a:lnTo>
                                        <a:pt x="208" y="26"/>
                                      </a:lnTo>
                                      <a:lnTo>
                                        <a:pt x="214" y="24"/>
                                      </a:lnTo>
                                      <a:lnTo>
                                        <a:pt x="218" y="24"/>
                                      </a:lnTo>
                                      <a:lnTo>
                                        <a:pt x="222" y="22"/>
                                      </a:lnTo>
                                      <a:lnTo>
                                        <a:pt x="228" y="20"/>
                                      </a:lnTo>
                                      <a:lnTo>
                                        <a:pt x="232" y="18"/>
                                      </a:lnTo>
                                      <a:lnTo>
                                        <a:pt x="236" y="18"/>
                                      </a:lnTo>
                                      <a:lnTo>
                                        <a:pt x="240" y="16"/>
                                      </a:lnTo>
                                      <a:lnTo>
                                        <a:pt x="246" y="14"/>
                                      </a:lnTo>
                                      <a:lnTo>
                                        <a:pt x="250" y="12"/>
                                      </a:lnTo>
                                      <a:lnTo>
                                        <a:pt x="254" y="10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4" y="8"/>
                                      </a:lnTo>
                                      <a:lnTo>
                                        <a:pt x="270" y="6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80" y="2"/>
                                      </a:lnTo>
                                      <a:lnTo>
                                        <a:pt x="284" y="0"/>
                                      </a:lnTo>
                                      <a:lnTo>
                                        <a:pt x="288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98" y="4"/>
                                      </a:lnTo>
                                      <a:lnTo>
                                        <a:pt x="300" y="6"/>
                                      </a:lnTo>
                                      <a:lnTo>
                                        <a:pt x="304" y="8"/>
                                      </a:lnTo>
                                      <a:lnTo>
                                        <a:pt x="306" y="12"/>
                                      </a:lnTo>
                                      <a:lnTo>
                                        <a:pt x="308" y="16"/>
                                      </a:lnTo>
                                      <a:lnTo>
                                        <a:pt x="311" y="20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15" y="28"/>
                                      </a:lnTo>
                                      <a:lnTo>
                                        <a:pt x="315" y="34"/>
                                      </a:lnTo>
                                      <a:lnTo>
                                        <a:pt x="317" y="38"/>
                                      </a:lnTo>
                                      <a:lnTo>
                                        <a:pt x="317" y="42"/>
                                      </a:lnTo>
                                      <a:lnTo>
                                        <a:pt x="317" y="46"/>
                                      </a:lnTo>
                                      <a:lnTo>
                                        <a:pt x="315" y="46"/>
                                      </a:lnTo>
                                      <a:lnTo>
                                        <a:pt x="311" y="44"/>
                                      </a:lnTo>
                                      <a:lnTo>
                                        <a:pt x="310" y="44"/>
                                      </a:lnTo>
                                      <a:lnTo>
                                        <a:pt x="306" y="44"/>
                                      </a:lnTo>
                                      <a:lnTo>
                                        <a:pt x="302" y="44"/>
                                      </a:lnTo>
                                      <a:lnTo>
                                        <a:pt x="298" y="44"/>
                                      </a:lnTo>
                                      <a:lnTo>
                                        <a:pt x="296" y="44"/>
                                      </a:lnTo>
                                      <a:lnTo>
                                        <a:pt x="292" y="44"/>
                                      </a:lnTo>
                                      <a:lnTo>
                                        <a:pt x="288" y="44"/>
                                      </a:lnTo>
                                      <a:lnTo>
                                        <a:pt x="284" y="44"/>
                                      </a:lnTo>
                                      <a:lnTo>
                                        <a:pt x="280" y="44"/>
                                      </a:lnTo>
                                      <a:lnTo>
                                        <a:pt x="276" y="44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66" y="46"/>
                                      </a:lnTo>
                                      <a:lnTo>
                                        <a:pt x="262" y="46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58" y="48"/>
                                      </a:lnTo>
                                      <a:lnTo>
                                        <a:pt x="256" y="48"/>
                                      </a:lnTo>
                                      <a:lnTo>
                                        <a:pt x="254" y="48"/>
                                      </a:lnTo>
                                      <a:lnTo>
                                        <a:pt x="252" y="48"/>
                                      </a:lnTo>
                                      <a:lnTo>
                                        <a:pt x="248" y="50"/>
                                      </a:lnTo>
                                      <a:lnTo>
                                        <a:pt x="244" y="50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36" y="52"/>
                                      </a:lnTo>
                                      <a:lnTo>
                                        <a:pt x="232" y="54"/>
                                      </a:lnTo>
                                      <a:lnTo>
                                        <a:pt x="228" y="54"/>
                                      </a:lnTo>
                                      <a:lnTo>
                                        <a:pt x="222" y="56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16" y="58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08" y="60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8"/>
                                      </a:lnTo>
                                      <a:lnTo>
                                        <a:pt x="206" y="72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6" y="76"/>
                                      </a:lnTo>
                                      <a:lnTo>
                                        <a:pt x="208" y="76"/>
                                      </a:lnTo>
                                      <a:lnTo>
                                        <a:pt x="210" y="74"/>
                                      </a:lnTo>
                                      <a:lnTo>
                                        <a:pt x="212" y="74"/>
                                      </a:lnTo>
                                      <a:lnTo>
                                        <a:pt x="214" y="74"/>
                                      </a:lnTo>
                                      <a:lnTo>
                                        <a:pt x="218" y="74"/>
                                      </a:lnTo>
                                      <a:lnTo>
                                        <a:pt x="220" y="74"/>
                                      </a:lnTo>
                                      <a:lnTo>
                                        <a:pt x="222" y="72"/>
                                      </a:lnTo>
                                      <a:lnTo>
                                        <a:pt x="226" y="72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32" y="72"/>
                                      </a:lnTo>
                                      <a:lnTo>
                                        <a:pt x="234" y="72"/>
                                      </a:lnTo>
                                      <a:lnTo>
                                        <a:pt x="236" y="72"/>
                                      </a:lnTo>
                                      <a:lnTo>
                                        <a:pt x="238" y="72"/>
                                      </a:lnTo>
                                      <a:lnTo>
                                        <a:pt x="240" y="72"/>
                                      </a:lnTo>
                                      <a:lnTo>
                                        <a:pt x="242" y="72"/>
                                      </a:lnTo>
                                      <a:lnTo>
                                        <a:pt x="244" y="72"/>
                                      </a:lnTo>
                                      <a:lnTo>
                                        <a:pt x="248" y="72"/>
                                      </a:lnTo>
                                      <a:lnTo>
                                        <a:pt x="252" y="72"/>
                                      </a:lnTo>
                                      <a:lnTo>
                                        <a:pt x="256" y="72"/>
                                      </a:lnTo>
                                      <a:lnTo>
                                        <a:pt x="260" y="72"/>
                                      </a:lnTo>
                                      <a:lnTo>
                                        <a:pt x="262" y="72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70" y="72"/>
                                      </a:lnTo>
                                      <a:lnTo>
                                        <a:pt x="274" y="72"/>
                                      </a:lnTo>
                                      <a:lnTo>
                                        <a:pt x="276" y="72"/>
                                      </a:lnTo>
                                      <a:lnTo>
                                        <a:pt x="278" y="72"/>
                                      </a:lnTo>
                                      <a:lnTo>
                                        <a:pt x="280" y="72"/>
                                      </a:lnTo>
                                      <a:lnTo>
                                        <a:pt x="282" y="72"/>
                                      </a:lnTo>
                                      <a:lnTo>
                                        <a:pt x="282" y="72"/>
                                      </a:lnTo>
                                      <a:lnTo>
                                        <a:pt x="286" y="70"/>
                                      </a:lnTo>
                                      <a:lnTo>
                                        <a:pt x="288" y="68"/>
                                      </a:lnTo>
                                      <a:lnTo>
                                        <a:pt x="292" y="66"/>
                                      </a:lnTo>
                                      <a:lnTo>
                                        <a:pt x="294" y="62"/>
                                      </a:lnTo>
                                      <a:lnTo>
                                        <a:pt x="298" y="58"/>
                                      </a:lnTo>
                                      <a:lnTo>
                                        <a:pt x="300" y="54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302" y="48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302" y="58"/>
                                      </a:lnTo>
                                      <a:lnTo>
                                        <a:pt x="300" y="62"/>
                                      </a:lnTo>
                                      <a:lnTo>
                                        <a:pt x="300" y="66"/>
                                      </a:lnTo>
                                      <a:lnTo>
                                        <a:pt x="296" y="70"/>
                                      </a:lnTo>
                                      <a:lnTo>
                                        <a:pt x="294" y="74"/>
                                      </a:lnTo>
                                      <a:lnTo>
                                        <a:pt x="290" y="78"/>
                                      </a:lnTo>
                                      <a:lnTo>
                                        <a:pt x="288" y="80"/>
                                      </a:lnTo>
                                      <a:lnTo>
                                        <a:pt x="286" y="80"/>
                                      </a:lnTo>
                                      <a:lnTo>
                                        <a:pt x="284" y="80"/>
                                      </a:lnTo>
                                      <a:lnTo>
                                        <a:pt x="282" y="80"/>
                                      </a:lnTo>
                                      <a:lnTo>
                                        <a:pt x="280" y="80"/>
                                      </a:lnTo>
                                      <a:lnTo>
                                        <a:pt x="278" y="78"/>
                                      </a:lnTo>
                                      <a:lnTo>
                                        <a:pt x="276" y="78"/>
                                      </a:lnTo>
                                      <a:lnTo>
                                        <a:pt x="274" y="78"/>
                                      </a:lnTo>
                                      <a:lnTo>
                                        <a:pt x="272" y="78"/>
                                      </a:lnTo>
                                      <a:lnTo>
                                        <a:pt x="270" y="78"/>
                                      </a:lnTo>
                                      <a:lnTo>
                                        <a:pt x="268" y="78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6" y="78"/>
                                      </a:lnTo>
                                      <a:lnTo>
                                        <a:pt x="264" y="78"/>
                                      </a:lnTo>
                                      <a:lnTo>
                                        <a:pt x="262" y="78"/>
                                      </a:lnTo>
                                      <a:lnTo>
                                        <a:pt x="260" y="78"/>
                                      </a:lnTo>
                                      <a:lnTo>
                                        <a:pt x="258" y="78"/>
                                      </a:lnTo>
                                      <a:lnTo>
                                        <a:pt x="250" y="78"/>
                                      </a:lnTo>
                                      <a:lnTo>
                                        <a:pt x="244" y="78"/>
                                      </a:lnTo>
                                      <a:lnTo>
                                        <a:pt x="238" y="78"/>
                                      </a:lnTo>
                                      <a:lnTo>
                                        <a:pt x="232" y="78"/>
                                      </a:lnTo>
                                      <a:lnTo>
                                        <a:pt x="226" y="78"/>
                                      </a:lnTo>
                                      <a:lnTo>
                                        <a:pt x="220" y="78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10" y="80"/>
                                      </a:lnTo>
                                      <a:lnTo>
                                        <a:pt x="206" y="80"/>
                                      </a:lnTo>
                                      <a:lnTo>
                                        <a:pt x="202" y="8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2" y="82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82" y="84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0" y="88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4" y="88"/>
                                      </a:lnTo>
                                      <a:lnTo>
                                        <a:pt x="162" y="90"/>
                                      </a:lnTo>
                                      <a:lnTo>
                                        <a:pt x="158" y="90"/>
                                      </a:lnTo>
                                      <a:lnTo>
                                        <a:pt x="154" y="92"/>
                                      </a:lnTo>
                                      <a:lnTo>
                                        <a:pt x="148" y="92"/>
                                      </a:lnTo>
                                      <a:lnTo>
                                        <a:pt x="144" y="94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32" y="98"/>
                                      </a:lnTo>
                                      <a:lnTo>
                                        <a:pt x="126" y="98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4" y="106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56" y="118"/>
                                      </a:lnTo>
                                      <a:lnTo>
                                        <a:pt x="50" y="118"/>
                                      </a:lnTo>
                                      <a:lnTo>
                                        <a:pt x="44" y="120"/>
                                      </a:lnTo>
                                      <a:lnTo>
                                        <a:pt x="38" y="122"/>
                                      </a:lnTo>
                                      <a:lnTo>
                                        <a:pt x="34" y="122"/>
                                      </a:lnTo>
                                      <a:lnTo>
                                        <a:pt x="28" y="124"/>
                                      </a:lnTo>
                                      <a:lnTo>
                                        <a:pt x="24" y="126"/>
                                      </a:lnTo>
                                      <a:lnTo>
                                        <a:pt x="20" y="126"/>
                                      </a:lnTo>
                                      <a:lnTo>
                                        <a:pt x="18" y="126"/>
                                      </a:lnTo>
                                      <a:lnTo>
                                        <a:pt x="14" y="128"/>
                                      </a:lnTo>
                                      <a:lnTo>
                                        <a:pt x="10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8" name="Freeform 3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1738" y="2887663"/>
                                  <a:ext cx="346075" cy="117475"/>
                                </a:xfrm>
                                <a:custGeom>
                                  <a:avLst/>
                                  <a:gdLst>
                                    <a:gd name="T0" fmla="*/ 8 w 218"/>
                                    <a:gd name="T1" fmla="*/ 70 h 74"/>
                                    <a:gd name="T2" fmla="*/ 0 w 218"/>
                                    <a:gd name="T3" fmla="*/ 68 h 74"/>
                                    <a:gd name="T4" fmla="*/ 18 w 218"/>
                                    <a:gd name="T5" fmla="*/ 66 h 74"/>
                                    <a:gd name="T6" fmla="*/ 46 w 218"/>
                                    <a:gd name="T7" fmla="*/ 66 h 74"/>
                                    <a:gd name="T8" fmla="*/ 82 w 218"/>
                                    <a:gd name="T9" fmla="*/ 62 h 74"/>
                                    <a:gd name="T10" fmla="*/ 118 w 218"/>
                                    <a:gd name="T11" fmla="*/ 56 h 74"/>
                                    <a:gd name="T12" fmla="*/ 134 w 218"/>
                                    <a:gd name="T13" fmla="*/ 44 h 74"/>
                                    <a:gd name="T14" fmla="*/ 122 w 218"/>
                                    <a:gd name="T15" fmla="*/ 36 h 74"/>
                                    <a:gd name="T16" fmla="*/ 106 w 218"/>
                                    <a:gd name="T17" fmla="*/ 44 h 74"/>
                                    <a:gd name="T18" fmla="*/ 90 w 218"/>
                                    <a:gd name="T19" fmla="*/ 48 h 74"/>
                                    <a:gd name="T20" fmla="*/ 72 w 218"/>
                                    <a:gd name="T21" fmla="*/ 38 h 74"/>
                                    <a:gd name="T22" fmla="*/ 84 w 218"/>
                                    <a:gd name="T23" fmla="*/ 18 h 74"/>
                                    <a:gd name="T24" fmla="*/ 80 w 218"/>
                                    <a:gd name="T25" fmla="*/ 30 h 74"/>
                                    <a:gd name="T26" fmla="*/ 86 w 218"/>
                                    <a:gd name="T27" fmla="*/ 30 h 74"/>
                                    <a:gd name="T28" fmla="*/ 88 w 218"/>
                                    <a:gd name="T29" fmla="*/ 14 h 74"/>
                                    <a:gd name="T30" fmla="*/ 78 w 218"/>
                                    <a:gd name="T31" fmla="*/ 18 h 74"/>
                                    <a:gd name="T32" fmla="*/ 72 w 218"/>
                                    <a:gd name="T33" fmla="*/ 32 h 74"/>
                                    <a:gd name="T34" fmla="*/ 60 w 218"/>
                                    <a:gd name="T35" fmla="*/ 26 h 74"/>
                                    <a:gd name="T36" fmla="*/ 66 w 218"/>
                                    <a:gd name="T37" fmla="*/ 12 h 74"/>
                                    <a:gd name="T38" fmla="*/ 66 w 218"/>
                                    <a:gd name="T39" fmla="*/ 16 h 74"/>
                                    <a:gd name="T40" fmla="*/ 66 w 218"/>
                                    <a:gd name="T41" fmla="*/ 24 h 74"/>
                                    <a:gd name="T42" fmla="*/ 74 w 218"/>
                                    <a:gd name="T43" fmla="*/ 18 h 74"/>
                                    <a:gd name="T44" fmla="*/ 88 w 218"/>
                                    <a:gd name="T45" fmla="*/ 10 h 74"/>
                                    <a:gd name="T46" fmla="*/ 98 w 218"/>
                                    <a:gd name="T47" fmla="*/ 18 h 74"/>
                                    <a:gd name="T48" fmla="*/ 86 w 218"/>
                                    <a:gd name="T49" fmla="*/ 40 h 74"/>
                                    <a:gd name="T50" fmla="*/ 90 w 218"/>
                                    <a:gd name="T51" fmla="*/ 44 h 74"/>
                                    <a:gd name="T52" fmla="*/ 108 w 218"/>
                                    <a:gd name="T53" fmla="*/ 38 h 74"/>
                                    <a:gd name="T54" fmla="*/ 128 w 218"/>
                                    <a:gd name="T55" fmla="*/ 30 h 74"/>
                                    <a:gd name="T56" fmla="*/ 136 w 218"/>
                                    <a:gd name="T57" fmla="*/ 44 h 74"/>
                                    <a:gd name="T58" fmla="*/ 140 w 218"/>
                                    <a:gd name="T59" fmla="*/ 40 h 74"/>
                                    <a:gd name="T60" fmla="*/ 140 w 218"/>
                                    <a:gd name="T61" fmla="*/ 26 h 74"/>
                                    <a:gd name="T62" fmla="*/ 120 w 218"/>
                                    <a:gd name="T63" fmla="*/ 26 h 74"/>
                                    <a:gd name="T64" fmla="*/ 104 w 218"/>
                                    <a:gd name="T65" fmla="*/ 36 h 74"/>
                                    <a:gd name="T66" fmla="*/ 96 w 218"/>
                                    <a:gd name="T67" fmla="*/ 36 h 74"/>
                                    <a:gd name="T68" fmla="*/ 116 w 218"/>
                                    <a:gd name="T69" fmla="*/ 26 h 74"/>
                                    <a:gd name="T70" fmla="*/ 140 w 218"/>
                                    <a:gd name="T71" fmla="*/ 20 h 74"/>
                                    <a:gd name="T72" fmla="*/ 146 w 218"/>
                                    <a:gd name="T73" fmla="*/ 32 h 74"/>
                                    <a:gd name="T74" fmla="*/ 148 w 218"/>
                                    <a:gd name="T75" fmla="*/ 46 h 74"/>
                                    <a:gd name="T76" fmla="*/ 156 w 218"/>
                                    <a:gd name="T77" fmla="*/ 42 h 74"/>
                                    <a:gd name="T78" fmla="*/ 168 w 218"/>
                                    <a:gd name="T79" fmla="*/ 12 h 74"/>
                                    <a:gd name="T80" fmla="*/ 192 w 218"/>
                                    <a:gd name="T81" fmla="*/ 6 h 74"/>
                                    <a:gd name="T82" fmla="*/ 204 w 218"/>
                                    <a:gd name="T83" fmla="*/ 16 h 74"/>
                                    <a:gd name="T84" fmla="*/ 210 w 218"/>
                                    <a:gd name="T85" fmla="*/ 18 h 74"/>
                                    <a:gd name="T86" fmla="*/ 208 w 218"/>
                                    <a:gd name="T87" fmla="*/ 6 h 74"/>
                                    <a:gd name="T88" fmla="*/ 200 w 218"/>
                                    <a:gd name="T89" fmla="*/ 0 h 74"/>
                                    <a:gd name="T90" fmla="*/ 216 w 218"/>
                                    <a:gd name="T91" fmla="*/ 10 h 74"/>
                                    <a:gd name="T92" fmla="*/ 208 w 218"/>
                                    <a:gd name="T93" fmla="*/ 24 h 74"/>
                                    <a:gd name="T94" fmla="*/ 196 w 218"/>
                                    <a:gd name="T95" fmla="*/ 12 h 74"/>
                                    <a:gd name="T96" fmla="*/ 182 w 218"/>
                                    <a:gd name="T97" fmla="*/ 8 h 74"/>
                                    <a:gd name="T98" fmla="*/ 162 w 218"/>
                                    <a:gd name="T99" fmla="*/ 34 h 74"/>
                                    <a:gd name="T100" fmla="*/ 166 w 218"/>
                                    <a:gd name="T101" fmla="*/ 40 h 74"/>
                                    <a:gd name="T102" fmla="*/ 172 w 218"/>
                                    <a:gd name="T103" fmla="*/ 20 h 74"/>
                                    <a:gd name="T104" fmla="*/ 184 w 218"/>
                                    <a:gd name="T105" fmla="*/ 10 h 74"/>
                                    <a:gd name="T106" fmla="*/ 184 w 218"/>
                                    <a:gd name="T107" fmla="*/ 12 h 74"/>
                                    <a:gd name="T108" fmla="*/ 172 w 218"/>
                                    <a:gd name="T109" fmla="*/ 32 h 74"/>
                                    <a:gd name="T110" fmla="*/ 160 w 218"/>
                                    <a:gd name="T111" fmla="*/ 48 h 74"/>
                                    <a:gd name="T112" fmla="*/ 88 w 218"/>
                                    <a:gd name="T113" fmla="*/ 66 h 74"/>
                                    <a:gd name="T114" fmla="*/ 44 w 218"/>
                                    <a:gd name="T115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8" h="74">
                                      <a:moveTo>
                                        <a:pt x="26" y="74"/>
                                      </a:moveTo>
                                      <a:lnTo>
                                        <a:pt x="22" y="74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8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4" y="44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92" y="4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6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6" y="30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4" y="2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4" y="34"/>
                                      </a:lnTo>
                                      <a:lnTo>
                                        <a:pt x="136" y="36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4" y="48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0" y="42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2" y="24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6" y="22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6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2"/>
                                      </a:lnTo>
                                      <a:lnTo>
                                        <a:pt x="146" y="32"/>
                                      </a:lnTo>
                                      <a:lnTo>
                                        <a:pt x="146" y="36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50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6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8" y="32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60" y="24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0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8" y="6"/>
                                      </a:lnTo>
                                      <a:lnTo>
                                        <a:pt x="180" y="6"/>
                                      </a:lnTo>
                                      <a:lnTo>
                                        <a:pt x="184" y="4"/>
                                      </a:lnTo>
                                      <a:lnTo>
                                        <a:pt x="188" y="4"/>
                                      </a:lnTo>
                                      <a:lnTo>
                                        <a:pt x="192" y="6"/>
                                      </a:lnTo>
                                      <a:lnTo>
                                        <a:pt x="196" y="6"/>
                                      </a:lnTo>
                                      <a:lnTo>
                                        <a:pt x="198" y="8"/>
                                      </a:lnTo>
                                      <a:lnTo>
                                        <a:pt x="200" y="8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14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8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6" y="20"/>
                                      </a:lnTo>
                                      <a:lnTo>
                                        <a:pt x="206" y="20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210" y="18"/>
                                      </a:lnTo>
                                      <a:lnTo>
                                        <a:pt x="212" y="16"/>
                                      </a:lnTo>
                                      <a:lnTo>
                                        <a:pt x="212" y="14"/>
                                      </a:lnTo>
                                      <a:lnTo>
                                        <a:pt x="214" y="12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0" y="8"/>
                                      </a:lnTo>
                                      <a:lnTo>
                                        <a:pt x="208" y="6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98" y="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8" y="2"/>
                                      </a:lnTo>
                                      <a:lnTo>
                                        <a:pt x="212" y="4"/>
                                      </a:lnTo>
                                      <a:lnTo>
                                        <a:pt x="214" y="6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8" y="14"/>
                                      </a:lnTo>
                                      <a:lnTo>
                                        <a:pt x="216" y="16"/>
                                      </a:lnTo>
                                      <a:lnTo>
                                        <a:pt x="214" y="18"/>
                                      </a:lnTo>
                                      <a:lnTo>
                                        <a:pt x="214" y="20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0" y="22"/>
                                      </a:lnTo>
                                      <a:lnTo>
                                        <a:pt x="208" y="24"/>
                                      </a:lnTo>
                                      <a:lnTo>
                                        <a:pt x="206" y="24"/>
                                      </a:lnTo>
                                      <a:lnTo>
                                        <a:pt x="204" y="26"/>
                                      </a:lnTo>
                                      <a:lnTo>
                                        <a:pt x="202" y="26"/>
                                      </a:lnTo>
                                      <a:lnTo>
                                        <a:pt x="202" y="22"/>
                                      </a:lnTo>
                                      <a:lnTo>
                                        <a:pt x="200" y="18"/>
                                      </a:lnTo>
                                      <a:lnTo>
                                        <a:pt x="200" y="14"/>
                                      </a:lnTo>
                                      <a:lnTo>
                                        <a:pt x="196" y="12"/>
                                      </a:lnTo>
                                      <a:lnTo>
                                        <a:pt x="194" y="10"/>
                                      </a:lnTo>
                                      <a:lnTo>
                                        <a:pt x="192" y="8"/>
                                      </a:lnTo>
                                      <a:lnTo>
                                        <a:pt x="190" y="8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86" y="8"/>
                                      </a:lnTo>
                                      <a:lnTo>
                                        <a:pt x="184" y="8"/>
                                      </a:lnTo>
                                      <a:lnTo>
                                        <a:pt x="182" y="8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74" y="12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66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2" y="30"/>
                                      </a:lnTo>
                                      <a:lnTo>
                                        <a:pt x="162" y="34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66" y="38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2" y="20"/>
                                      </a:lnTo>
                                      <a:lnTo>
                                        <a:pt x="174" y="18"/>
                                      </a:lnTo>
                                      <a:lnTo>
                                        <a:pt x="176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2"/>
                                      </a:lnTo>
                                      <a:lnTo>
                                        <a:pt x="184" y="10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86" y="12"/>
                                      </a:lnTo>
                                      <a:lnTo>
                                        <a:pt x="184" y="12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78" y="18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2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6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4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6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59" name="Freeform 3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1738" y="2887663"/>
                                  <a:ext cx="346075" cy="117475"/>
                                </a:xfrm>
                                <a:custGeom>
                                  <a:avLst/>
                                  <a:gdLst>
                                    <a:gd name="T0" fmla="*/ 8 w 218"/>
                                    <a:gd name="T1" fmla="*/ 70 h 74"/>
                                    <a:gd name="T2" fmla="*/ 0 w 218"/>
                                    <a:gd name="T3" fmla="*/ 68 h 74"/>
                                    <a:gd name="T4" fmla="*/ 18 w 218"/>
                                    <a:gd name="T5" fmla="*/ 66 h 74"/>
                                    <a:gd name="T6" fmla="*/ 46 w 218"/>
                                    <a:gd name="T7" fmla="*/ 66 h 74"/>
                                    <a:gd name="T8" fmla="*/ 82 w 218"/>
                                    <a:gd name="T9" fmla="*/ 62 h 74"/>
                                    <a:gd name="T10" fmla="*/ 118 w 218"/>
                                    <a:gd name="T11" fmla="*/ 56 h 74"/>
                                    <a:gd name="T12" fmla="*/ 134 w 218"/>
                                    <a:gd name="T13" fmla="*/ 44 h 74"/>
                                    <a:gd name="T14" fmla="*/ 122 w 218"/>
                                    <a:gd name="T15" fmla="*/ 36 h 74"/>
                                    <a:gd name="T16" fmla="*/ 106 w 218"/>
                                    <a:gd name="T17" fmla="*/ 44 h 74"/>
                                    <a:gd name="T18" fmla="*/ 90 w 218"/>
                                    <a:gd name="T19" fmla="*/ 48 h 74"/>
                                    <a:gd name="T20" fmla="*/ 72 w 218"/>
                                    <a:gd name="T21" fmla="*/ 38 h 74"/>
                                    <a:gd name="T22" fmla="*/ 84 w 218"/>
                                    <a:gd name="T23" fmla="*/ 18 h 74"/>
                                    <a:gd name="T24" fmla="*/ 80 w 218"/>
                                    <a:gd name="T25" fmla="*/ 30 h 74"/>
                                    <a:gd name="T26" fmla="*/ 86 w 218"/>
                                    <a:gd name="T27" fmla="*/ 30 h 74"/>
                                    <a:gd name="T28" fmla="*/ 88 w 218"/>
                                    <a:gd name="T29" fmla="*/ 14 h 74"/>
                                    <a:gd name="T30" fmla="*/ 78 w 218"/>
                                    <a:gd name="T31" fmla="*/ 18 h 74"/>
                                    <a:gd name="T32" fmla="*/ 72 w 218"/>
                                    <a:gd name="T33" fmla="*/ 32 h 74"/>
                                    <a:gd name="T34" fmla="*/ 60 w 218"/>
                                    <a:gd name="T35" fmla="*/ 26 h 74"/>
                                    <a:gd name="T36" fmla="*/ 66 w 218"/>
                                    <a:gd name="T37" fmla="*/ 12 h 74"/>
                                    <a:gd name="T38" fmla="*/ 66 w 218"/>
                                    <a:gd name="T39" fmla="*/ 16 h 74"/>
                                    <a:gd name="T40" fmla="*/ 66 w 218"/>
                                    <a:gd name="T41" fmla="*/ 24 h 74"/>
                                    <a:gd name="T42" fmla="*/ 74 w 218"/>
                                    <a:gd name="T43" fmla="*/ 18 h 74"/>
                                    <a:gd name="T44" fmla="*/ 88 w 218"/>
                                    <a:gd name="T45" fmla="*/ 10 h 74"/>
                                    <a:gd name="T46" fmla="*/ 98 w 218"/>
                                    <a:gd name="T47" fmla="*/ 18 h 74"/>
                                    <a:gd name="T48" fmla="*/ 86 w 218"/>
                                    <a:gd name="T49" fmla="*/ 40 h 74"/>
                                    <a:gd name="T50" fmla="*/ 90 w 218"/>
                                    <a:gd name="T51" fmla="*/ 44 h 74"/>
                                    <a:gd name="T52" fmla="*/ 108 w 218"/>
                                    <a:gd name="T53" fmla="*/ 38 h 74"/>
                                    <a:gd name="T54" fmla="*/ 128 w 218"/>
                                    <a:gd name="T55" fmla="*/ 30 h 74"/>
                                    <a:gd name="T56" fmla="*/ 136 w 218"/>
                                    <a:gd name="T57" fmla="*/ 44 h 74"/>
                                    <a:gd name="T58" fmla="*/ 140 w 218"/>
                                    <a:gd name="T59" fmla="*/ 40 h 74"/>
                                    <a:gd name="T60" fmla="*/ 140 w 218"/>
                                    <a:gd name="T61" fmla="*/ 26 h 74"/>
                                    <a:gd name="T62" fmla="*/ 120 w 218"/>
                                    <a:gd name="T63" fmla="*/ 26 h 74"/>
                                    <a:gd name="T64" fmla="*/ 104 w 218"/>
                                    <a:gd name="T65" fmla="*/ 36 h 74"/>
                                    <a:gd name="T66" fmla="*/ 96 w 218"/>
                                    <a:gd name="T67" fmla="*/ 36 h 74"/>
                                    <a:gd name="T68" fmla="*/ 116 w 218"/>
                                    <a:gd name="T69" fmla="*/ 26 h 74"/>
                                    <a:gd name="T70" fmla="*/ 140 w 218"/>
                                    <a:gd name="T71" fmla="*/ 20 h 74"/>
                                    <a:gd name="T72" fmla="*/ 146 w 218"/>
                                    <a:gd name="T73" fmla="*/ 32 h 74"/>
                                    <a:gd name="T74" fmla="*/ 148 w 218"/>
                                    <a:gd name="T75" fmla="*/ 46 h 74"/>
                                    <a:gd name="T76" fmla="*/ 156 w 218"/>
                                    <a:gd name="T77" fmla="*/ 42 h 74"/>
                                    <a:gd name="T78" fmla="*/ 168 w 218"/>
                                    <a:gd name="T79" fmla="*/ 12 h 74"/>
                                    <a:gd name="T80" fmla="*/ 192 w 218"/>
                                    <a:gd name="T81" fmla="*/ 6 h 74"/>
                                    <a:gd name="T82" fmla="*/ 204 w 218"/>
                                    <a:gd name="T83" fmla="*/ 16 h 74"/>
                                    <a:gd name="T84" fmla="*/ 210 w 218"/>
                                    <a:gd name="T85" fmla="*/ 18 h 74"/>
                                    <a:gd name="T86" fmla="*/ 208 w 218"/>
                                    <a:gd name="T87" fmla="*/ 6 h 74"/>
                                    <a:gd name="T88" fmla="*/ 200 w 218"/>
                                    <a:gd name="T89" fmla="*/ 0 h 74"/>
                                    <a:gd name="T90" fmla="*/ 216 w 218"/>
                                    <a:gd name="T91" fmla="*/ 10 h 74"/>
                                    <a:gd name="T92" fmla="*/ 208 w 218"/>
                                    <a:gd name="T93" fmla="*/ 24 h 74"/>
                                    <a:gd name="T94" fmla="*/ 196 w 218"/>
                                    <a:gd name="T95" fmla="*/ 12 h 74"/>
                                    <a:gd name="T96" fmla="*/ 182 w 218"/>
                                    <a:gd name="T97" fmla="*/ 8 h 74"/>
                                    <a:gd name="T98" fmla="*/ 162 w 218"/>
                                    <a:gd name="T99" fmla="*/ 34 h 74"/>
                                    <a:gd name="T100" fmla="*/ 166 w 218"/>
                                    <a:gd name="T101" fmla="*/ 40 h 74"/>
                                    <a:gd name="T102" fmla="*/ 172 w 218"/>
                                    <a:gd name="T103" fmla="*/ 20 h 74"/>
                                    <a:gd name="T104" fmla="*/ 184 w 218"/>
                                    <a:gd name="T105" fmla="*/ 10 h 74"/>
                                    <a:gd name="T106" fmla="*/ 184 w 218"/>
                                    <a:gd name="T107" fmla="*/ 12 h 74"/>
                                    <a:gd name="T108" fmla="*/ 172 w 218"/>
                                    <a:gd name="T109" fmla="*/ 32 h 74"/>
                                    <a:gd name="T110" fmla="*/ 160 w 218"/>
                                    <a:gd name="T111" fmla="*/ 48 h 74"/>
                                    <a:gd name="T112" fmla="*/ 88 w 218"/>
                                    <a:gd name="T113" fmla="*/ 66 h 74"/>
                                    <a:gd name="T114" fmla="*/ 44 w 218"/>
                                    <a:gd name="T115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8" h="74">
                                      <a:moveTo>
                                        <a:pt x="26" y="74"/>
                                      </a:moveTo>
                                      <a:lnTo>
                                        <a:pt x="22" y="74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2" y="66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38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52" y="66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4" y="56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4" y="44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40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116" y="38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92" y="4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74" y="40"/>
                                      </a:lnTo>
                                      <a:lnTo>
                                        <a:pt x="72" y="38"/>
                                      </a:lnTo>
                                      <a:lnTo>
                                        <a:pt x="74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4" y="24"/>
                                      </a:lnTo>
                                      <a:lnTo>
                                        <a:pt x="82" y="26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90" y="26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2" y="20"/>
                                      </a:lnTo>
                                      <a:lnTo>
                                        <a:pt x="92" y="18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6" y="22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6" y="30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4" y="2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68" y="24"/>
                                      </a:lnTo>
                                      <a:lnTo>
                                        <a:pt x="68" y="26"/>
                                      </a:lnTo>
                                      <a:lnTo>
                                        <a:pt x="70" y="26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8" y="14"/>
                                      </a:lnTo>
                                      <a:lnTo>
                                        <a:pt x="98" y="18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8" y="42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28" y="30"/>
                                      </a:lnTo>
                                      <a:lnTo>
                                        <a:pt x="130" y="32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34" y="34"/>
                                      </a:lnTo>
                                      <a:lnTo>
                                        <a:pt x="136" y="36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38" y="48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4" y="48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0" y="42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40" y="34"/>
                                      </a:lnTo>
                                      <a:lnTo>
                                        <a:pt x="140" y="32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40" y="28"/>
                                      </a:lnTo>
                                      <a:lnTo>
                                        <a:pt x="140" y="26"/>
                                      </a:lnTo>
                                      <a:lnTo>
                                        <a:pt x="138" y="24"/>
                                      </a:lnTo>
                                      <a:lnTo>
                                        <a:pt x="136" y="24"/>
                                      </a:lnTo>
                                      <a:lnTo>
                                        <a:pt x="132" y="24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26" y="24"/>
                                      </a:lnTo>
                                      <a:lnTo>
                                        <a:pt x="124" y="26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6" y="26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6" y="22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0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6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2"/>
                                      </a:lnTo>
                                      <a:lnTo>
                                        <a:pt x="146" y="32"/>
                                      </a:lnTo>
                                      <a:lnTo>
                                        <a:pt x="146" y="36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48" y="44"/>
                                      </a:lnTo>
                                      <a:lnTo>
                                        <a:pt x="148" y="46"/>
                                      </a:lnTo>
                                      <a:lnTo>
                                        <a:pt x="150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6" y="42"/>
                                      </a:lnTo>
                                      <a:lnTo>
                                        <a:pt x="156" y="38"/>
                                      </a:lnTo>
                                      <a:lnTo>
                                        <a:pt x="158" y="32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60" y="24"/>
                                      </a:lnTo>
                                      <a:lnTo>
                                        <a:pt x="162" y="20"/>
                                      </a:lnTo>
                                      <a:lnTo>
                                        <a:pt x="166" y="16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172" y="10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8" y="6"/>
                                      </a:lnTo>
                                      <a:lnTo>
                                        <a:pt x="180" y="6"/>
                                      </a:lnTo>
                                      <a:lnTo>
                                        <a:pt x="184" y="4"/>
                                      </a:lnTo>
                                      <a:lnTo>
                                        <a:pt x="188" y="4"/>
                                      </a:lnTo>
                                      <a:lnTo>
                                        <a:pt x="192" y="6"/>
                                      </a:lnTo>
                                      <a:lnTo>
                                        <a:pt x="196" y="6"/>
                                      </a:lnTo>
                                      <a:lnTo>
                                        <a:pt x="198" y="8"/>
                                      </a:lnTo>
                                      <a:lnTo>
                                        <a:pt x="200" y="8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14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04" y="18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6" y="20"/>
                                      </a:lnTo>
                                      <a:lnTo>
                                        <a:pt x="206" y="20"/>
                                      </a:lnTo>
                                      <a:lnTo>
                                        <a:pt x="208" y="18"/>
                                      </a:lnTo>
                                      <a:lnTo>
                                        <a:pt x="210" y="18"/>
                                      </a:lnTo>
                                      <a:lnTo>
                                        <a:pt x="212" y="16"/>
                                      </a:lnTo>
                                      <a:lnTo>
                                        <a:pt x="212" y="14"/>
                                      </a:lnTo>
                                      <a:lnTo>
                                        <a:pt x="214" y="12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0" y="8"/>
                                      </a:lnTo>
                                      <a:lnTo>
                                        <a:pt x="208" y="6"/>
                                      </a:lnTo>
                                      <a:lnTo>
                                        <a:pt x="204" y="6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98" y="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8" y="2"/>
                                      </a:lnTo>
                                      <a:lnTo>
                                        <a:pt x="212" y="4"/>
                                      </a:lnTo>
                                      <a:lnTo>
                                        <a:pt x="214" y="6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8" y="14"/>
                                      </a:lnTo>
                                      <a:lnTo>
                                        <a:pt x="216" y="16"/>
                                      </a:lnTo>
                                      <a:lnTo>
                                        <a:pt x="214" y="18"/>
                                      </a:lnTo>
                                      <a:lnTo>
                                        <a:pt x="214" y="20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0" y="22"/>
                                      </a:lnTo>
                                      <a:lnTo>
                                        <a:pt x="208" y="24"/>
                                      </a:lnTo>
                                      <a:lnTo>
                                        <a:pt x="206" y="24"/>
                                      </a:lnTo>
                                      <a:lnTo>
                                        <a:pt x="204" y="26"/>
                                      </a:lnTo>
                                      <a:lnTo>
                                        <a:pt x="202" y="26"/>
                                      </a:lnTo>
                                      <a:lnTo>
                                        <a:pt x="202" y="22"/>
                                      </a:lnTo>
                                      <a:lnTo>
                                        <a:pt x="200" y="18"/>
                                      </a:lnTo>
                                      <a:lnTo>
                                        <a:pt x="200" y="14"/>
                                      </a:lnTo>
                                      <a:lnTo>
                                        <a:pt x="196" y="12"/>
                                      </a:lnTo>
                                      <a:lnTo>
                                        <a:pt x="194" y="10"/>
                                      </a:lnTo>
                                      <a:lnTo>
                                        <a:pt x="192" y="8"/>
                                      </a:lnTo>
                                      <a:lnTo>
                                        <a:pt x="190" y="8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86" y="8"/>
                                      </a:lnTo>
                                      <a:lnTo>
                                        <a:pt x="184" y="8"/>
                                      </a:lnTo>
                                      <a:lnTo>
                                        <a:pt x="182" y="8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74" y="12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66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2" y="30"/>
                                      </a:lnTo>
                                      <a:lnTo>
                                        <a:pt x="162" y="34"/>
                                      </a:lnTo>
                                      <a:lnTo>
                                        <a:pt x="162" y="40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64" y="42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66" y="40"/>
                                      </a:lnTo>
                                      <a:lnTo>
                                        <a:pt x="166" y="38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2" y="20"/>
                                      </a:lnTo>
                                      <a:lnTo>
                                        <a:pt x="174" y="18"/>
                                      </a:lnTo>
                                      <a:lnTo>
                                        <a:pt x="176" y="1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4" y="12"/>
                                      </a:lnTo>
                                      <a:lnTo>
                                        <a:pt x="184" y="10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86" y="12"/>
                                      </a:lnTo>
                                      <a:lnTo>
                                        <a:pt x="184" y="12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78" y="18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4" y="24"/>
                                      </a:lnTo>
                                      <a:lnTo>
                                        <a:pt x="172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0" y="38"/>
                                      </a:lnTo>
                                      <a:lnTo>
                                        <a:pt x="170" y="42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88" y="66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4" y="68"/>
                                      </a:lnTo>
                                      <a:lnTo>
                                        <a:pt x="66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4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34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6" y="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0" name="Freeform 34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5088" y="2852738"/>
                                  <a:ext cx="471488" cy="212725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6 h 134"/>
                                    <a:gd name="T2" fmla="*/ 215 w 297"/>
                                    <a:gd name="T3" fmla="*/ 114 h 134"/>
                                    <a:gd name="T4" fmla="*/ 175 w 297"/>
                                    <a:gd name="T5" fmla="*/ 96 h 134"/>
                                    <a:gd name="T6" fmla="*/ 147 w 297"/>
                                    <a:gd name="T7" fmla="*/ 88 h 134"/>
                                    <a:gd name="T8" fmla="*/ 109 w 297"/>
                                    <a:gd name="T9" fmla="*/ 78 h 134"/>
                                    <a:gd name="T10" fmla="*/ 55 w 297"/>
                                    <a:gd name="T11" fmla="*/ 66 h 134"/>
                                    <a:gd name="T12" fmla="*/ 10 w 297"/>
                                    <a:gd name="T13" fmla="*/ 54 h 134"/>
                                    <a:gd name="T14" fmla="*/ 4 w 297"/>
                                    <a:gd name="T15" fmla="*/ 36 h 134"/>
                                    <a:gd name="T16" fmla="*/ 22 w 297"/>
                                    <a:gd name="T17" fmla="*/ 46 h 134"/>
                                    <a:gd name="T18" fmla="*/ 38 w 297"/>
                                    <a:gd name="T19" fmla="*/ 4 h 134"/>
                                    <a:gd name="T20" fmla="*/ 20 w 297"/>
                                    <a:gd name="T21" fmla="*/ 6 h 134"/>
                                    <a:gd name="T22" fmla="*/ 12 w 297"/>
                                    <a:gd name="T23" fmla="*/ 30 h 134"/>
                                    <a:gd name="T24" fmla="*/ 28 w 297"/>
                                    <a:gd name="T25" fmla="*/ 16 h 134"/>
                                    <a:gd name="T26" fmla="*/ 30 w 297"/>
                                    <a:gd name="T27" fmla="*/ 22 h 134"/>
                                    <a:gd name="T28" fmla="*/ 16 w 297"/>
                                    <a:gd name="T29" fmla="*/ 38 h 134"/>
                                    <a:gd name="T30" fmla="*/ 18 w 297"/>
                                    <a:gd name="T31" fmla="*/ 42 h 134"/>
                                    <a:gd name="T32" fmla="*/ 6 w 297"/>
                                    <a:gd name="T33" fmla="*/ 28 h 134"/>
                                    <a:gd name="T34" fmla="*/ 24 w 297"/>
                                    <a:gd name="T35" fmla="*/ 2 h 134"/>
                                    <a:gd name="T36" fmla="*/ 42 w 297"/>
                                    <a:gd name="T37" fmla="*/ 2 h 134"/>
                                    <a:gd name="T38" fmla="*/ 36 w 297"/>
                                    <a:gd name="T39" fmla="*/ 38 h 134"/>
                                    <a:gd name="T40" fmla="*/ 22 w 297"/>
                                    <a:gd name="T41" fmla="*/ 50 h 134"/>
                                    <a:gd name="T42" fmla="*/ 51 w 297"/>
                                    <a:gd name="T43" fmla="*/ 58 h 134"/>
                                    <a:gd name="T44" fmla="*/ 105 w 297"/>
                                    <a:gd name="T45" fmla="*/ 72 h 134"/>
                                    <a:gd name="T46" fmla="*/ 149 w 297"/>
                                    <a:gd name="T47" fmla="*/ 82 h 134"/>
                                    <a:gd name="T48" fmla="*/ 167 w 297"/>
                                    <a:gd name="T49" fmla="*/ 84 h 134"/>
                                    <a:gd name="T50" fmla="*/ 167 w 297"/>
                                    <a:gd name="T51" fmla="*/ 76 h 134"/>
                                    <a:gd name="T52" fmla="*/ 127 w 297"/>
                                    <a:gd name="T53" fmla="*/ 66 h 134"/>
                                    <a:gd name="T54" fmla="*/ 75 w 297"/>
                                    <a:gd name="T55" fmla="*/ 54 h 134"/>
                                    <a:gd name="T56" fmla="*/ 42 w 297"/>
                                    <a:gd name="T57" fmla="*/ 48 h 134"/>
                                    <a:gd name="T58" fmla="*/ 51 w 297"/>
                                    <a:gd name="T59" fmla="*/ 28 h 134"/>
                                    <a:gd name="T60" fmla="*/ 47 w 297"/>
                                    <a:gd name="T61" fmla="*/ 4 h 134"/>
                                    <a:gd name="T62" fmla="*/ 57 w 297"/>
                                    <a:gd name="T63" fmla="*/ 10 h 134"/>
                                    <a:gd name="T64" fmla="*/ 49 w 297"/>
                                    <a:gd name="T65" fmla="*/ 40 h 134"/>
                                    <a:gd name="T66" fmla="*/ 69 w 297"/>
                                    <a:gd name="T67" fmla="*/ 50 h 134"/>
                                    <a:gd name="T68" fmla="*/ 117 w 297"/>
                                    <a:gd name="T69" fmla="*/ 60 h 134"/>
                                    <a:gd name="T70" fmla="*/ 163 w 297"/>
                                    <a:gd name="T71" fmla="*/ 72 h 134"/>
                                    <a:gd name="T72" fmla="*/ 185 w 297"/>
                                    <a:gd name="T73" fmla="*/ 64 h 134"/>
                                    <a:gd name="T74" fmla="*/ 181 w 297"/>
                                    <a:gd name="T75" fmla="*/ 80 h 134"/>
                                    <a:gd name="T76" fmla="*/ 191 w 297"/>
                                    <a:gd name="T77" fmla="*/ 78 h 134"/>
                                    <a:gd name="T78" fmla="*/ 199 w 297"/>
                                    <a:gd name="T79" fmla="*/ 62 h 134"/>
                                    <a:gd name="T80" fmla="*/ 217 w 297"/>
                                    <a:gd name="T81" fmla="*/ 84 h 134"/>
                                    <a:gd name="T82" fmla="*/ 281 w 297"/>
                                    <a:gd name="T83" fmla="*/ 106 h 134"/>
                                    <a:gd name="T84" fmla="*/ 291 w 297"/>
                                    <a:gd name="T85" fmla="*/ 90 h 134"/>
                                    <a:gd name="T86" fmla="*/ 265 w 297"/>
                                    <a:gd name="T87" fmla="*/ 70 h 134"/>
                                    <a:gd name="T88" fmla="*/ 207 w 297"/>
                                    <a:gd name="T89" fmla="*/ 58 h 134"/>
                                    <a:gd name="T90" fmla="*/ 231 w 297"/>
                                    <a:gd name="T91" fmla="*/ 60 h 134"/>
                                    <a:gd name="T92" fmla="*/ 273 w 297"/>
                                    <a:gd name="T93" fmla="*/ 66 h 134"/>
                                    <a:gd name="T94" fmla="*/ 295 w 297"/>
                                    <a:gd name="T95" fmla="*/ 86 h 134"/>
                                    <a:gd name="T96" fmla="*/ 289 w 297"/>
                                    <a:gd name="T97" fmla="*/ 118 h 134"/>
                                    <a:gd name="T98" fmla="*/ 263 w 297"/>
                                    <a:gd name="T99" fmla="*/ 104 h 134"/>
                                    <a:gd name="T100" fmla="*/ 237 w 297"/>
                                    <a:gd name="T101" fmla="*/ 94 h 134"/>
                                    <a:gd name="T102" fmla="*/ 203 w 297"/>
                                    <a:gd name="T103" fmla="*/ 86 h 134"/>
                                    <a:gd name="T104" fmla="*/ 183 w 297"/>
                                    <a:gd name="T105" fmla="*/ 94 h 134"/>
                                    <a:gd name="T106" fmla="*/ 199 w 297"/>
                                    <a:gd name="T107" fmla="*/ 100 h 134"/>
                                    <a:gd name="T108" fmla="*/ 219 w 297"/>
                                    <a:gd name="T109" fmla="*/ 108 h 134"/>
                                    <a:gd name="T110" fmla="*/ 245 w 297"/>
                                    <a:gd name="T111" fmla="*/ 122 h 134"/>
                                    <a:gd name="T112" fmla="*/ 267 w 297"/>
                                    <a:gd name="T113" fmla="*/ 122 h 134"/>
                                    <a:gd name="T114" fmla="*/ 259 w 297"/>
                                    <a:gd name="T115" fmla="*/ 134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4">
                                      <a:moveTo>
                                        <a:pt x="249" y="134"/>
                                      </a:moveTo>
                                      <a:lnTo>
                                        <a:pt x="247" y="134"/>
                                      </a:lnTo>
                                      <a:lnTo>
                                        <a:pt x="245" y="132"/>
                                      </a:lnTo>
                                      <a:lnTo>
                                        <a:pt x="245" y="132"/>
                                      </a:lnTo>
                                      <a:lnTo>
                                        <a:pt x="243" y="130"/>
                                      </a:lnTo>
                                      <a:lnTo>
                                        <a:pt x="241" y="130"/>
                                      </a:lnTo>
                                      <a:lnTo>
                                        <a:pt x="239" y="128"/>
                                      </a:lnTo>
                                      <a:lnTo>
                                        <a:pt x="239" y="128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5" y="126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9" y="122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5" y="114"/>
                                      </a:lnTo>
                                      <a:lnTo>
                                        <a:pt x="209" y="110"/>
                                      </a:lnTo>
                                      <a:lnTo>
                                        <a:pt x="205" y="108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5" y="104"/>
                                      </a:lnTo>
                                      <a:lnTo>
                                        <a:pt x="191" y="102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83" y="100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5" y="96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65" y="94"/>
                                      </a:lnTo>
                                      <a:lnTo>
                                        <a:pt x="161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29" y="84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09" y="78"/>
                                      </a:lnTo>
                                      <a:lnTo>
                                        <a:pt x="103" y="78"/>
                                      </a:lnTo>
                                      <a:lnTo>
                                        <a:pt x="97" y="76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85" y="72"/>
                                      </a:lnTo>
                                      <a:lnTo>
                                        <a:pt x="79" y="72"/>
                                      </a:lnTo>
                                      <a:lnTo>
                                        <a:pt x="73" y="70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1" y="66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49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1" y="58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75" y="64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3" y="68"/>
                                      </a:lnTo>
                                      <a:lnTo>
                                        <a:pt x="99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5" y="74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41" y="80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55" y="84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9" y="84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61" y="76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37" y="70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15" y="64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75" y="54"/>
                                      </a:lnTo>
                                      <a:lnTo>
                                        <a:pt x="69" y="54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7" y="34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3" y="16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3" y="34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7" y="46"/>
                                      </a:lnTo>
                                      <a:lnTo>
                                        <a:pt x="61" y="48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89" y="54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101" y="56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9" y="64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41" y="66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7" y="76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3" y="76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77" y="94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5" y="76"/>
                                      </a:lnTo>
                                      <a:lnTo>
                                        <a:pt x="195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61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1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81" y="106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91" y="104"/>
                                      </a:lnTo>
                                      <a:lnTo>
                                        <a:pt x="291" y="100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0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1" y="70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7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23" y="62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211" y="6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3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7" y="58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5" y="60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83" y="68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9" y="70"/>
                                      </a:lnTo>
                                      <a:lnTo>
                                        <a:pt x="291" y="74"/>
                                      </a:lnTo>
                                      <a:lnTo>
                                        <a:pt x="293" y="76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2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0"/>
                                      </a:lnTo>
                                      <a:lnTo>
                                        <a:pt x="289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85" y="114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69" y="106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5" y="100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5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37" y="94"/>
                                      </a:lnTo>
                                      <a:lnTo>
                                        <a:pt x="235" y="94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7" y="92"/>
                                      </a:lnTo>
                                      <a:lnTo>
                                        <a:pt x="223" y="90"/>
                                      </a:lnTo>
                                      <a:lnTo>
                                        <a:pt x="219" y="90"/>
                                      </a:lnTo>
                                      <a:lnTo>
                                        <a:pt x="215" y="88"/>
                                      </a:lnTo>
                                      <a:lnTo>
                                        <a:pt x="211" y="88"/>
                                      </a:lnTo>
                                      <a:lnTo>
                                        <a:pt x="207" y="86"/>
                                      </a:lnTo>
                                      <a:lnTo>
                                        <a:pt x="203" y="86"/>
                                      </a:lnTo>
                                      <a:lnTo>
                                        <a:pt x="201" y="84"/>
                                      </a:lnTo>
                                      <a:lnTo>
                                        <a:pt x="197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3" y="84"/>
                                      </a:lnTo>
                                      <a:lnTo>
                                        <a:pt x="191" y="86"/>
                                      </a:lnTo>
                                      <a:lnTo>
                                        <a:pt x="189" y="90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9" y="96"/>
                                      </a:lnTo>
                                      <a:lnTo>
                                        <a:pt x="191" y="96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5" y="98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5" y="106"/>
                                      </a:lnTo>
                                      <a:lnTo>
                                        <a:pt x="217" y="108"/>
                                      </a:lnTo>
                                      <a:lnTo>
                                        <a:pt x="219" y="108"/>
                                      </a:lnTo>
                                      <a:lnTo>
                                        <a:pt x="221" y="110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7" y="114"/>
                                      </a:lnTo>
                                      <a:lnTo>
                                        <a:pt x="231" y="116"/>
                                      </a:lnTo>
                                      <a:lnTo>
                                        <a:pt x="233" y="116"/>
                                      </a:lnTo>
                                      <a:lnTo>
                                        <a:pt x="237" y="118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5" y="122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57" y="126"/>
                                      </a:lnTo>
                                      <a:lnTo>
                                        <a:pt x="259" y="124"/>
                                      </a:lnTo>
                                      <a:lnTo>
                                        <a:pt x="263" y="124"/>
                                      </a:lnTo>
                                      <a:lnTo>
                                        <a:pt x="267" y="122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1" y="124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5" y="130"/>
                                      </a:lnTo>
                                      <a:lnTo>
                                        <a:pt x="261" y="132"/>
                                      </a:lnTo>
                                      <a:lnTo>
                                        <a:pt x="259" y="134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49" y="134"/>
                                      </a:lnTo>
                                      <a:lnTo>
                                        <a:pt x="249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1" name="Freeform 34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5088" y="2852738"/>
                                  <a:ext cx="471488" cy="212725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6 h 134"/>
                                    <a:gd name="T2" fmla="*/ 215 w 297"/>
                                    <a:gd name="T3" fmla="*/ 114 h 134"/>
                                    <a:gd name="T4" fmla="*/ 175 w 297"/>
                                    <a:gd name="T5" fmla="*/ 96 h 134"/>
                                    <a:gd name="T6" fmla="*/ 147 w 297"/>
                                    <a:gd name="T7" fmla="*/ 88 h 134"/>
                                    <a:gd name="T8" fmla="*/ 109 w 297"/>
                                    <a:gd name="T9" fmla="*/ 78 h 134"/>
                                    <a:gd name="T10" fmla="*/ 55 w 297"/>
                                    <a:gd name="T11" fmla="*/ 66 h 134"/>
                                    <a:gd name="T12" fmla="*/ 10 w 297"/>
                                    <a:gd name="T13" fmla="*/ 54 h 134"/>
                                    <a:gd name="T14" fmla="*/ 4 w 297"/>
                                    <a:gd name="T15" fmla="*/ 36 h 134"/>
                                    <a:gd name="T16" fmla="*/ 22 w 297"/>
                                    <a:gd name="T17" fmla="*/ 46 h 134"/>
                                    <a:gd name="T18" fmla="*/ 38 w 297"/>
                                    <a:gd name="T19" fmla="*/ 4 h 134"/>
                                    <a:gd name="T20" fmla="*/ 20 w 297"/>
                                    <a:gd name="T21" fmla="*/ 6 h 134"/>
                                    <a:gd name="T22" fmla="*/ 12 w 297"/>
                                    <a:gd name="T23" fmla="*/ 30 h 134"/>
                                    <a:gd name="T24" fmla="*/ 28 w 297"/>
                                    <a:gd name="T25" fmla="*/ 16 h 134"/>
                                    <a:gd name="T26" fmla="*/ 30 w 297"/>
                                    <a:gd name="T27" fmla="*/ 22 h 134"/>
                                    <a:gd name="T28" fmla="*/ 16 w 297"/>
                                    <a:gd name="T29" fmla="*/ 38 h 134"/>
                                    <a:gd name="T30" fmla="*/ 18 w 297"/>
                                    <a:gd name="T31" fmla="*/ 42 h 134"/>
                                    <a:gd name="T32" fmla="*/ 6 w 297"/>
                                    <a:gd name="T33" fmla="*/ 28 h 134"/>
                                    <a:gd name="T34" fmla="*/ 24 w 297"/>
                                    <a:gd name="T35" fmla="*/ 2 h 134"/>
                                    <a:gd name="T36" fmla="*/ 42 w 297"/>
                                    <a:gd name="T37" fmla="*/ 2 h 134"/>
                                    <a:gd name="T38" fmla="*/ 36 w 297"/>
                                    <a:gd name="T39" fmla="*/ 38 h 134"/>
                                    <a:gd name="T40" fmla="*/ 22 w 297"/>
                                    <a:gd name="T41" fmla="*/ 50 h 134"/>
                                    <a:gd name="T42" fmla="*/ 51 w 297"/>
                                    <a:gd name="T43" fmla="*/ 58 h 134"/>
                                    <a:gd name="T44" fmla="*/ 105 w 297"/>
                                    <a:gd name="T45" fmla="*/ 72 h 134"/>
                                    <a:gd name="T46" fmla="*/ 149 w 297"/>
                                    <a:gd name="T47" fmla="*/ 82 h 134"/>
                                    <a:gd name="T48" fmla="*/ 167 w 297"/>
                                    <a:gd name="T49" fmla="*/ 84 h 134"/>
                                    <a:gd name="T50" fmla="*/ 167 w 297"/>
                                    <a:gd name="T51" fmla="*/ 76 h 134"/>
                                    <a:gd name="T52" fmla="*/ 127 w 297"/>
                                    <a:gd name="T53" fmla="*/ 66 h 134"/>
                                    <a:gd name="T54" fmla="*/ 75 w 297"/>
                                    <a:gd name="T55" fmla="*/ 54 h 134"/>
                                    <a:gd name="T56" fmla="*/ 42 w 297"/>
                                    <a:gd name="T57" fmla="*/ 48 h 134"/>
                                    <a:gd name="T58" fmla="*/ 51 w 297"/>
                                    <a:gd name="T59" fmla="*/ 28 h 134"/>
                                    <a:gd name="T60" fmla="*/ 47 w 297"/>
                                    <a:gd name="T61" fmla="*/ 4 h 134"/>
                                    <a:gd name="T62" fmla="*/ 57 w 297"/>
                                    <a:gd name="T63" fmla="*/ 10 h 134"/>
                                    <a:gd name="T64" fmla="*/ 49 w 297"/>
                                    <a:gd name="T65" fmla="*/ 40 h 134"/>
                                    <a:gd name="T66" fmla="*/ 69 w 297"/>
                                    <a:gd name="T67" fmla="*/ 50 h 134"/>
                                    <a:gd name="T68" fmla="*/ 117 w 297"/>
                                    <a:gd name="T69" fmla="*/ 60 h 134"/>
                                    <a:gd name="T70" fmla="*/ 163 w 297"/>
                                    <a:gd name="T71" fmla="*/ 72 h 134"/>
                                    <a:gd name="T72" fmla="*/ 185 w 297"/>
                                    <a:gd name="T73" fmla="*/ 64 h 134"/>
                                    <a:gd name="T74" fmla="*/ 181 w 297"/>
                                    <a:gd name="T75" fmla="*/ 80 h 134"/>
                                    <a:gd name="T76" fmla="*/ 191 w 297"/>
                                    <a:gd name="T77" fmla="*/ 78 h 134"/>
                                    <a:gd name="T78" fmla="*/ 199 w 297"/>
                                    <a:gd name="T79" fmla="*/ 62 h 134"/>
                                    <a:gd name="T80" fmla="*/ 217 w 297"/>
                                    <a:gd name="T81" fmla="*/ 84 h 134"/>
                                    <a:gd name="T82" fmla="*/ 281 w 297"/>
                                    <a:gd name="T83" fmla="*/ 106 h 134"/>
                                    <a:gd name="T84" fmla="*/ 291 w 297"/>
                                    <a:gd name="T85" fmla="*/ 90 h 134"/>
                                    <a:gd name="T86" fmla="*/ 265 w 297"/>
                                    <a:gd name="T87" fmla="*/ 70 h 134"/>
                                    <a:gd name="T88" fmla="*/ 207 w 297"/>
                                    <a:gd name="T89" fmla="*/ 58 h 134"/>
                                    <a:gd name="T90" fmla="*/ 231 w 297"/>
                                    <a:gd name="T91" fmla="*/ 60 h 134"/>
                                    <a:gd name="T92" fmla="*/ 273 w 297"/>
                                    <a:gd name="T93" fmla="*/ 66 h 134"/>
                                    <a:gd name="T94" fmla="*/ 295 w 297"/>
                                    <a:gd name="T95" fmla="*/ 86 h 134"/>
                                    <a:gd name="T96" fmla="*/ 289 w 297"/>
                                    <a:gd name="T97" fmla="*/ 118 h 134"/>
                                    <a:gd name="T98" fmla="*/ 263 w 297"/>
                                    <a:gd name="T99" fmla="*/ 104 h 134"/>
                                    <a:gd name="T100" fmla="*/ 237 w 297"/>
                                    <a:gd name="T101" fmla="*/ 94 h 134"/>
                                    <a:gd name="T102" fmla="*/ 203 w 297"/>
                                    <a:gd name="T103" fmla="*/ 86 h 134"/>
                                    <a:gd name="T104" fmla="*/ 183 w 297"/>
                                    <a:gd name="T105" fmla="*/ 94 h 134"/>
                                    <a:gd name="T106" fmla="*/ 199 w 297"/>
                                    <a:gd name="T107" fmla="*/ 100 h 134"/>
                                    <a:gd name="T108" fmla="*/ 219 w 297"/>
                                    <a:gd name="T109" fmla="*/ 108 h 134"/>
                                    <a:gd name="T110" fmla="*/ 245 w 297"/>
                                    <a:gd name="T111" fmla="*/ 122 h 134"/>
                                    <a:gd name="T112" fmla="*/ 267 w 297"/>
                                    <a:gd name="T113" fmla="*/ 122 h 134"/>
                                    <a:gd name="T114" fmla="*/ 259 w 297"/>
                                    <a:gd name="T115" fmla="*/ 134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4">
                                      <a:moveTo>
                                        <a:pt x="249" y="134"/>
                                      </a:moveTo>
                                      <a:lnTo>
                                        <a:pt x="247" y="134"/>
                                      </a:lnTo>
                                      <a:lnTo>
                                        <a:pt x="245" y="132"/>
                                      </a:lnTo>
                                      <a:lnTo>
                                        <a:pt x="245" y="132"/>
                                      </a:lnTo>
                                      <a:lnTo>
                                        <a:pt x="243" y="130"/>
                                      </a:lnTo>
                                      <a:lnTo>
                                        <a:pt x="241" y="130"/>
                                      </a:lnTo>
                                      <a:lnTo>
                                        <a:pt x="239" y="128"/>
                                      </a:lnTo>
                                      <a:lnTo>
                                        <a:pt x="239" y="128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5" y="126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9" y="122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5" y="114"/>
                                      </a:lnTo>
                                      <a:lnTo>
                                        <a:pt x="209" y="110"/>
                                      </a:lnTo>
                                      <a:lnTo>
                                        <a:pt x="205" y="108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5" y="104"/>
                                      </a:lnTo>
                                      <a:lnTo>
                                        <a:pt x="191" y="102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83" y="100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5" y="96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65" y="94"/>
                                      </a:lnTo>
                                      <a:lnTo>
                                        <a:pt x="161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90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5" y="86"/>
                                      </a:lnTo>
                                      <a:lnTo>
                                        <a:pt x="129" y="84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09" y="78"/>
                                      </a:lnTo>
                                      <a:lnTo>
                                        <a:pt x="103" y="78"/>
                                      </a:lnTo>
                                      <a:lnTo>
                                        <a:pt x="97" y="76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85" y="72"/>
                                      </a:lnTo>
                                      <a:lnTo>
                                        <a:pt x="79" y="72"/>
                                      </a:lnTo>
                                      <a:lnTo>
                                        <a:pt x="73" y="70"/>
                                      </a:lnTo>
                                      <a:lnTo>
                                        <a:pt x="67" y="68"/>
                                      </a:lnTo>
                                      <a:lnTo>
                                        <a:pt x="61" y="66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49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6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16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6" y="58"/>
                                      </a:lnTo>
                                      <a:lnTo>
                                        <a:pt x="51" y="58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75" y="64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3" y="68"/>
                                      </a:lnTo>
                                      <a:lnTo>
                                        <a:pt x="99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5" y="74"/>
                                      </a:lnTo>
                                      <a:lnTo>
                                        <a:pt x="121" y="76"/>
                                      </a:lnTo>
                                      <a:lnTo>
                                        <a:pt x="127" y="78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7" y="80"/>
                                      </a:lnTo>
                                      <a:lnTo>
                                        <a:pt x="141" y="80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55" y="84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9" y="84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67" y="76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61" y="76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37" y="70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15" y="64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75" y="54"/>
                                      </a:lnTo>
                                      <a:lnTo>
                                        <a:pt x="69" y="54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61" y="52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40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7" y="34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3" y="16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1" y="1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3" y="6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3" y="34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7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7" y="46"/>
                                      </a:lnTo>
                                      <a:lnTo>
                                        <a:pt x="61" y="48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89" y="54"/>
                                      </a:lnTo>
                                      <a:lnTo>
                                        <a:pt x="95" y="56"/>
                                      </a:lnTo>
                                      <a:lnTo>
                                        <a:pt x="101" y="56"/>
                                      </a:lnTo>
                                      <a:lnTo>
                                        <a:pt x="107" y="58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9" y="64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41" y="66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7" y="76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3" y="76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77" y="94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5" y="86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5" y="76"/>
                                      </a:lnTo>
                                      <a:lnTo>
                                        <a:pt x="195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61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1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81" y="106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91" y="104"/>
                                      </a:lnTo>
                                      <a:lnTo>
                                        <a:pt x="291" y="100"/>
                                      </a:lnTo>
                                      <a:lnTo>
                                        <a:pt x="291" y="96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0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1" y="70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59" y="68"/>
                                      </a:lnTo>
                                      <a:lnTo>
                                        <a:pt x="253" y="68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7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23" y="62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211" y="6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3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7" y="58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5" y="60"/>
                                      </a:lnTo>
                                      <a:lnTo>
                                        <a:pt x="239" y="62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3" y="64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7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83" y="68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9" y="70"/>
                                      </a:lnTo>
                                      <a:lnTo>
                                        <a:pt x="291" y="74"/>
                                      </a:lnTo>
                                      <a:lnTo>
                                        <a:pt x="293" y="76"/>
                                      </a:lnTo>
                                      <a:lnTo>
                                        <a:pt x="293" y="80"/>
                                      </a:lnTo>
                                      <a:lnTo>
                                        <a:pt x="295" y="82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5" y="106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3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0"/>
                                      </a:lnTo>
                                      <a:lnTo>
                                        <a:pt x="289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85" y="114"/>
                                      </a:lnTo>
                                      <a:lnTo>
                                        <a:pt x="281" y="112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5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69" y="106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5" y="100"/>
                                      </a:lnTo>
                                      <a:lnTo>
                                        <a:pt x="251" y="100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5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37" y="94"/>
                                      </a:lnTo>
                                      <a:lnTo>
                                        <a:pt x="235" y="94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7" y="92"/>
                                      </a:lnTo>
                                      <a:lnTo>
                                        <a:pt x="223" y="90"/>
                                      </a:lnTo>
                                      <a:lnTo>
                                        <a:pt x="219" y="90"/>
                                      </a:lnTo>
                                      <a:lnTo>
                                        <a:pt x="215" y="88"/>
                                      </a:lnTo>
                                      <a:lnTo>
                                        <a:pt x="211" y="88"/>
                                      </a:lnTo>
                                      <a:lnTo>
                                        <a:pt x="207" y="86"/>
                                      </a:lnTo>
                                      <a:lnTo>
                                        <a:pt x="203" y="86"/>
                                      </a:lnTo>
                                      <a:lnTo>
                                        <a:pt x="201" y="84"/>
                                      </a:lnTo>
                                      <a:lnTo>
                                        <a:pt x="197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3" y="84"/>
                                      </a:lnTo>
                                      <a:lnTo>
                                        <a:pt x="191" y="86"/>
                                      </a:lnTo>
                                      <a:lnTo>
                                        <a:pt x="189" y="90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9" y="96"/>
                                      </a:lnTo>
                                      <a:lnTo>
                                        <a:pt x="191" y="96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5" y="98"/>
                                      </a:lnTo>
                                      <a:lnTo>
                                        <a:pt x="197" y="100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5" y="106"/>
                                      </a:lnTo>
                                      <a:lnTo>
                                        <a:pt x="217" y="108"/>
                                      </a:lnTo>
                                      <a:lnTo>
                                        <a:pt x="219" y="108"/>
                                      </a:lnTo>
                                      <a:lnTo>
                                        <a:pt x="221" y="110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7" y="114"/>
                                      </a:lnTo>
                                      <a:lnTo>
                                        <a:pt x="231" y="116"/>
                                      </a:lnTo>
                                      <a:lnTo>
                                        <a:pt x="233" y="116"/>
                                      </a:lnTo>
                                      <a:lnTo>
                                        <a:pt x="237" y="118"/>
                                      </a:lnTo>
                                      <a:lnTo>
                                        <a:pt x="239" y="120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5" y="122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57" y="126"/>
                                      </a:lnTo>
                                      <a:lnTo>
                                        <a:pt x="259" y="124"/>
                                      </a:lnTo>
                                      <a:lnTo>
                                        <a:pt x="263" y="124"/>
                                      </a:lnTo>
                                      <a:lnTo>
                                        <a:pt x="267" y="122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1" y="124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5" y="130"/>
                                      </a:lnTo>
                                      <a:lnTo>
                                        <a:pt x="261" y="132"/>
                                      </a:lnTo>
                                      <a:lnTo>
                                        <a:pt x="259" y="134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49" y="134"/>
                                      </a:lnTo>
                                      <a:lnTo>
                                        <a:pt x="249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2" name="Freeform 3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9225" y="2824163"/>
                                  <a:ext cx="323850" cy="114300"/>
                                </a:xfrm>
                                <a:custGeom>
                                  <a:avLst/>
                                  <a:gdLst>
                                    <a:gd name="T0" fmla="*/ 86 w 204"/>
                                    <a:gd name="T1" fmla="*/ 60 h 72"/>
                                    <a:gd name="T2" fmla="*/ 42 w 204"/>
                                    <a:gd name="T3" fmla="*/ 44 h 72"/>
                                    <a:gd name="T4" fmla="*/ 20 w 204"/>
                                    <a:gd name="T5" fmla="*/ 34 h 72"/>
                                    <a:gd name="T6" fmla="*/ 4 w 204"/>
                                    <a:gd name="T7" fmla="*/ 22 h 72"/>
                                    <a:gd name="T8" fmla="*/ 0 w 204"/>
                                    <a:gd name="T9" fmla="*/ 16 h 72"/>
                                    <a:gd name="T10" fmla="*/ 14 w 204"/>
                                    <a:gd name="T11" fmla="*/ 24 h 72"/>
                                    <a:gd name="T12" fmla="*/ 38 w 204"/>
                                    <a:gd name="T13" fmla="*/ 36 h 72"/>
                                    <a:gd name="T14" fmla="*/ 68 w 204"/>
                                    <a:gd name="T15" fmla="*/ 48 h 72"/>
                                    <a:gd name="T16" fmla="*/ 102 w 204"/>
                                    <a:gd name="T17" fmla="*/ 58 h 72"/>
                                    <a:gd name="T18" fmla="*/ 120 w 204"/>
                                    <a:gd name="T19" fmla="*/ 56 h 72"/>
                                    <a:gd name="T20" fmla="*/ 114 w 204"/>
                                    <a:gd name="T21" fmla="*/ 44 h 72"/>
                                    <a:gd name="T22" fmla="*/ 98 w 204"/>
                                    <a:gd name="T23" fmla="*/ 44 h 72"/>
                                    <a:gd name="T24" fmla="*/ 82 w 204"/>
                                    <a:gd name="T25" fmla="*/ 40 h 72"/>
                                    <a:gd name="T26" fmla="*/ 72 w 204"/>
                                    <a:gd name="T27" fmla="*/ 24 h 72"/>
                                    <a:gd name="T28" fmla="*/ 90 w 204"/>
                                    <a:gd name="T29" fmla="*/ 12 h 72"/>
                                    <a:gd name="T30" fmla="*/ 82 w 204"/>
                                    <a:gd name="T31" fmla="*/ 20 h 72"/>
                                    <a:gd name="T32" fmla="*/ 88 w 204"/>
                                    <a:gd name="T33" fmla="*/ 24 h 72"/>
                                    <a:gd name="T34" fmla="*/ 96 w 204"/>
                                    <a:gd name="T35" fmla="*/ 10 h 72"/>
                                    <a:gd name="T36" fmla="*/ 86 w 204"/>
                                    <a:gd name="T37" fmla="*/ 8 h 72"/>
                                    <a:gd name="T38" fmla="*/ 74 w 204"/>
                                    <a:gd name="T39" fmla="*/ 18 h 72"/>
                                    <a:gd name="T40" fmla="*/ 66 w 204"/>
                                    <a:gd name="T41" fmla="*/ 10 h 72"/>
                                    <a:gd name="T42" fmla="*/ 78 w 204"/>
                                    <a:gd name="T43" fmla="*/ 0 h 72"/>
                                    <a:gd name="T44" fmla="*/ 76 w 204"/>
                                    <a:gd name="T45" fmla="*/ 4 h 72"/>
                                    <a:gd name="T46" fmla="*/ 72 w 204"/>
                                    <a:gd name="T47" fmla="*/ 10 h 72"/>
                                    <a:gd name="T48" fmla="*/ 82 w 204"/>
                                    <a:gd name="T49" fmla="*/ 6 h 72"/>
                                    <a:gd name="T50" fmla="*/ 98 w 204"/>
                                    <a:gd name="T51" fmla="*/ 8 h 72"/>
                                    <a:gd name="T52" fmla="*/ 102 w 204"/>
                                    <a:gd name="T53" fmla="*/ 18 h 72"/>
                                    <a:gd name="T54" fmla="*/ 82 w 204"/>
                                    <a:gd name="T55" fmla="*/ 30 h 72"/>
                                    <a:gd name="T56" fmla="*/ 84 w 204"/>
                                    <a:gd name="T57" fmla="*/ 36 h 72"/>
                                    <a:gd name="T58" fmla="*/ 102 w 204"/>
                                    <a:gd name="T59" fmla="*/ 40 h 72"/>
                                    <a:gd name="T60" fmla="*/ 120 w 204"/>
                                    <a:gd name="T61" fmla="*/ 42 h 72"/>
                                    <a:gd name="T62" fmla="*/ 122 w 204"/>
                                    <a:gd name="T63" fmla="*/ 58 h 72"/>
                                    <a:gd name="T64" fmla="*/ 128 w 204"/>
                                    <a:gd name="T65" fmla="*/ 54 h 72"/>
                                    <a:gd name="T66" fmla="*/ 132 w 204"/>
                                    <a:gd name="T67" fmla="*/ 44 h 72"/>
                                    <a:gd name="T68" fmla="*/ 116 w 204"/>
                                    <a:gd name="T69" fmla="*/ 36 h 72"/>
                                    <a:gd name="T70" fmla="*/ 98 w 204"/>
                                    <a:gd name="T71" fmla="*/ 36 h 72"/>
                                    <a:gd name="T72" fmla="*/ 92 w 204"/>
                                    <a:gd name="T73" fmla="*/ 34 h 72"/>
                                    <a:gd name="T74" fmla="*/ 114 w 204"/>
                                    <a:gd name="T75" fmla="*/ 34 h 72"/>
                                    <a:gd name="T76" fmla="*/ 136 w 204"/>
                                    <a:gd name="T77" fmla="*/ 40 h 72"/>
                                    <a:gd name="T78" fmla="*/ 136 w 204"/>
                                    <a:gd name="T79" fmla="*/ 50 h 72"/>
                                    <a:gd name="T80" fmla="*/ 132 w 204"/>
                                    <a:gd name="T81" fmla="*/ 64 h 72"/>
                                    <a:gd name="T82" fmla="*/ 138 w 204"/>
                                    <a:gd name="T83" fmla="*/ 64 h 72"/>
                                    <a:gd name="T84" fmla="*/ 162 w 204"/>
                                    <a:gd name="T85" fmla="*/ 46 h 72"/>
                                    <a:gd name="T86" fmla="*/ 184 w 204"/>
                                    <a:gd name="T87" fmla="*/ 50 h 72"/>
                                    <a:gd name="T88" fmla="*/ 190 w 204"/>
                                    <a:gd name="T89" fmla="*/ 64 h 72"/>
                                    <a:gd name="T90" fmla="*/ 194 w 204"/>
                                    <a:gd name="T91" fmla="*/ 68 h 72"/>
                                    <a:gd name="T92" fmla="*/ 198 w 204"/>
                                    <a:gd name="T93" fmla="*/ 58 h 72"/>
                                    <a:gd name="T94" fmla="*/ 194 w 204"/>
                                    <a:gd name="T95" fmla="*/ 50 h 72"/>
                                    <a:gd name="T96" fmla="*/ 202 w 204"/>
                                    <a:gd name="T97" fmla="*/ 66 h 72"/>
                                    <a:gd name="T98" fmla="*/ 190 w 204"/>
                                    <a:gd name="T99" fmla="*/ 72 h 72"/>
                                    <a:gd name="T100" fmla="*/ 186 w 204"/>
                                    <a:gd name="T101" fmla="*/ 58 h 72"/>
                                    <a:gd name="T102" fmla="*/ 174 w 204"/>
                                    <a:gd name="T103" fmla="*/ 48 h 72"/>
                                    <a:gd name="T104" fmla="*/ 148 w 204"/>
                                    <a:gd name="T105" fmla="*/ 60 h 72"/>
                                    <a:gd name="T106" fmla="*/ 148 w 204"/>
                                    <a:gd name="T107" fmla="*/ 66 h 72"/>
                                    <a:gd name="T108" fmla="*/ 162 w 204"/>
                                    <a:gd name="T109" fmla="*/ 54 h 72"/>
                                    <a:gd name="T110" fmla="*/ 176 w 204"/>
                                    <a:gd name="T111" fmla="*/ 52 h 72"/>
                                    <a:gd name="T112" fmla="*/ 176 w 204"/>
                                    <a:gd name="T113" fmla="*/ 52 h 72"/>
                                    <a:gd name="T114" fmla="*/ 156 w 204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4" h="72">
                                      <a:moveTo>
                                        <a:pt x="142" y="72"/>
                                      </a:moveTo>
                                      <a:lnTo>
                                        <a:pt x="140" y="72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8" y="36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8" y="58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8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2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4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8" y="54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62" y="46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84" y="50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88" y="54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194" y="52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94" y="50"/>
                                      </a:lnTo>
                                      <a:lnTo>
                                        <a:pt x="196" y="50"/>
                                      </a:lnTo>
                                      <a:lnTo>
                                        <a:pt x="198" y="52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4" y="62"/>
                                      </a:lnTo>
                                      <a:lnTo>
                                        <a:pt x="202" y="66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70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6" y="72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86" y="72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68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48"/>
                                      </a:lnTo>
                                      <a:lnTo>
                                        <a:pt x="172" y="48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48" y="60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8" y="68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4" y="60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4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178" y="54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8" y="54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2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3" name="Freeform 3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9225" y="2824163"/>
                                  <a:ext cx="323850" cy="114300"/>
                                </a:xfrm>
                                <a:custGeom>
                                  <a:avLst/>
                                  <a:gdLst>
                                    <a:gd name="T0" fmla="*/ 86 w 204"/>
                                    <a:gd name="T1" fmla="*/ 60 h 72"/>
                                    <a:gd name="T2" fmla="*/ 42 w 204"/>
                                    <a:gd name="T3" fmla="*/ 44 h 72"/>
                                    <a:gd name="T4" fmla="*/ 20 w 204"/>
                                    <a:gd name="T5" fmla="*/ 34 h 72"/>
                                    <a:gd name="T6" fmla="*/ 4 w 204"/>
                                    <a:gd name="T7" fmla="*/ 22 h 72"/>
                                    <a:gd name="T8" fmla="*/ 0 w 204"/>
                                    <a:gd name="T9" fmla="*/ 16 h 72"/>
                                    <a:gd name="T10" fmla="*/ 14 w 204"/>
                                    <a:gd name="T11" fmla="*/ 24 h 72"/>
                                    <a:gd name="T12" fmla="*/ 38 w 204"/>
                                    <a:gd name="T13" fmla="*/ 36 h 72"/>
                                    <a:gd name="T14" fmla="*/ 68 w 204"/>
                                    <a:gd name="T15" fmla="*/ 48 h 72"/>
                                    <a:gd name="T16" fmla="*/ 102 w 204"/>
                                    <a:gd name="T17" fmla="*/ 58 h 72"/>
                                    <a:gd name="T18" fmla="*/ 120 w 204"/>
                                    <a:gd name="T19" fmla="*/ 56 h 72"/>
                                    <a:gd name="T20" fmla="*/ 114 w 204"/>
                                    <a:gd name="T21" fmla="*/ 44 h 72"/>
                                    <a:gd name="T22" fmla="*/ 98 w 204"/>
                                    <a:gd name="T23" fmla="*/ 44 h 72"/>
                                    <a:gd name="T24" fmla="*/ 82 w 204"/>
                                    <a:gd name="T25" fmla="*/ 40 h 72"/>
                                    <a:gd name="T26" fmla="*/ 72 w 204"/>
                                    <a:gd name="T27" fmla="*/ 24 h 72"/>
                                    <a:gd name="T28" fmla="*/ 90 w 204"/>
                                    <a:gd name="T29" fmla="*/ 12 h 72"/>
                                    <a:gd name="T30" fmla="*/ 82 w 204"/>
                                    <a:gd name="T31" fmla="*/ 20 h 72"/>
                                    <a:gd name="T32" fmla="*/ 88 w 204"/>
                                    <a:gd name="T33" fmla="*/ 24 h 72"/>
                                    <a:gd name="T34" fmla="*/ 96 w 204"/>
                                    <a:gd name="T35" fmla="*/ 10 h 72"/>
                                    <a:gd name="T36" fmla="*/ 86 w 204"/>
                                    <a:gd name="T37" fmla="*/ 8 h 72"/>
                                    <a:gd name="T38" fmla="*/ 74 w 204"/>
                                    <a:gd name="T39" fmla="*/ 18 h 72"/>
                                    <a:gd name="T40" fmla="*/ 66 w 204"/>
                                    <a:gd name="T41" fmla="*/ 10 h 72"/>
                                    <a:gd name="T42" fmla="*/ 78 w 204"/>
                                    <a:gd name="T43" fmla="*/ 0 h 72"/>
                                    <a:gd name="T44" fmla="*/ 76 w 204"/>
                                    <a:gd name="T45" fmla="*/ 4 h 72"/>
                                    <a:gd name="T46" fmla="*/ 72 w 204"/>
                                    <a:gd name="T47" fmla="*/ 10 h 72"/>
                                    <a:gd name="T48" fmla="*/ 82 w 204"/>
                                    <a:gd name="T49" fmla="*/ 6 h 72"/>
                                    <a:gd name="T50" fmla="*/ 98 w 204"/>
                                    <a:gd name="T51" fmla="*/ 8 h 72"/>
                                    <a:gd name="T52" fmla="*/ 102 w 204"/>
                                    <a:gd name="T53" fmla="*/ 18 h 72"/>
                                    <a:gd name="T54" fmla="*/ 82 w 204"/>
                                    <a:gd name="T55" fmla="*/ 30 h 72"/>
                                    <a:gd name="T56" fmla="*/ 84 w 204"/>
                                    <a:gd name="T57" fmla="*/ 36 h 72"/>
                                    <a:gd name="T58" fmla="*/ 102 w 204"/>
                                    <a:gd name="T59" fmla="*/ 40 h 72"/>
                                    <a:gd name="T60" fmla="*/ 120 w 204"/>
                                    <a:gd name="T61" fmla="*/ 42 h 72"/>
                                    <a:gd name="T62" fmla="*/ 122 w 204"/>
                                    <a:gd name="T63" fmla="*/ 58 h 72"/>
                                    <a:gd name="T64" fmla="*/ 128 w 204"/>
                                    <a:gd name="T65" fmla="*/ 54 h 72"/>
                                    <a:gd name="T66" fmla="*/ 132 w 204"/>
                                    <a:gd name="T67" fmla="*/ 44 h 72"/>
                                    <a:gd name="T68" fmla="*/ 116 w 204"/>
                                    <a:gd name="T69" fmla="*/ 36 h 72"/>
                                    <a:gd name="T70" fmla="*/ 98 w 204"/>
                                    <a:gd name="T71" fmla="*/ 36 h 72"/>
                                    <a:gd name="T72" fmla="*/ 92 w 204"/>
                                    <a:gd name="T73" fmla="*/ 34 h 72"/>
                                    <a:gd name="T74" fmla="*/ 114 w 204"/>
                                    <a:gd name="T75" fmla="*/ 34 h 72"/>
                                    <a:gd name="T76" fmla="*/ 136 w 204"/>
                                    <a:gd name="T77" fmla="*/ 40 h 72"/>
                                    <a:gd name="T78" fmla="*/ 136 w 204"/>
                                    <a:gd name="T79" fmla="*/ 50 h 72"/>
                                    <a:gd name="T80" fmla="*/ 132 w 204"/>
                                    <a:gd name="T81" fmla="*/ 64 h 72"/>
                                    <a:gd name="T82" fmla="*/ 138 w 204"/>
                                    <a:gd name="T83" fmla="*/ 64 h 72"/>
                                    <a:gd name="T84" fmla="*/ 162 w 204"/>
                                    <a:gd name="T85" fmla="*/ 46 h 72"/>
                                    <a:gd name="T86" fmla="*/ 184 w 204"/>
                                    <a:gd name="T87" fmla="*/ 50 h 72"/>
                                    <a:gd name="T88" fmla="*/ 190 w 204"/>
                                    <a:gd name="T89" fmla="*/ 64 h 72"/>
                                    <a:gd name="T90" fmla="*/ 194 w 204"/>
                                    <a:gd name="T91" fmla="*/ 68 h 72"/>
                                    <a:gd name="T92" fmla="*/ 198 w 204"/>
                                    <a:gd name="T93" fmla="*/ 58 h 72"/>
                                    <a:gd name="T94" fmla="*/ 194 w 204"/>
                                    <a:gd name="T95" fmla="*/ 50 h 72"/>
                                    <a:gd name="T96" fmla="*/ 202 w 204"/>
                                    <a:gd name="T97" fmla="*/ 66 h 72"/>
                                    <a:gd name="T98" fmla="*/ 190 w 204"/>
                                    <a:gd name="T99" fmla="*/ 72 h 72"/>
                                    <a:gd name="T100" fmla="*/ 186 w 204"/>
                                    <a:gd name="T101" fmla="*/ 58 h 72"/>
                                    <a:gd name="T102" fmla="*/ 174 w 204"/>
                                    <a:gd name="T103" fmla="*/ 48 h 72"/>
                                    <a:gd name="T104" fmla="*/ 148 w 204"/>
                                    <a:gd name="T105" fmla="*/ 60 h 72"/>
                                    <a:gd name="T106" fmla="*/ 148 w 204"/>
                                    <a:gd name="T107" fmla="*/ 66 h 72"/>
                                    <a:gd name="T108" fmla="*/ 162 w 204"/>
                                    <a:gd name="T109" fmla="*/ 54 h 72"/>
                                    <a:gd name="T110" fmla="*/ 176 w 204"/>
                                    <a:gd name="T111" fmla="*/ 52 h 72"/>
                                    <a:gd name="T112" fmla="*/ 176 w 204"/>
                                    <a:gd name="T113" fmla="*/ 52 h 72"/>
                                    <a:gd name="T114" fmla="*/ 156 w 204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4" h="72">
                                      <a:moveTo>
                                        <a:pt x="142" y="72"/>
                                      </a:moveTo>
                                      <a:lnTo>
                                        <a:pt x="140" y="72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46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8" y="36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8" y="58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6" y="62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0" y="56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8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8" y="14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0" y="12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88" y="18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90" y="22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4" y="10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6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8" y="4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6" y="6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4" y="16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16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4" y="44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4" y="48"/>
                                      </a:lnTo>
                                      <a:lnTo>
                                        <a:pt x="124" y="52"/>
                                      </a:lnTo>
                                      <a:lnTo>
                                        <a:pt x="124" y="54"/>
                                      </a:lnTo>
                                      <a:lnTo>
                                        <a:pt x="124" y="56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2" y="48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4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26" y="38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4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4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4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0" y="32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30" y="36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2" y="54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2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2" y="64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8" y="54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62" y="46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6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84" y="50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88" y="54"/>
                                      </a:lnTo>
                                      <a:lnTo>
                                        <a:pt x="190" y="56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0" y="60"/>
                                      </a:lnTo>
                                      <a:lnTo>
                                        <a:pt x="190" y="62"/>
                                      </a:lnTo>
                                      <a:lnTo>
                                        <a:pt x="190" y="64"/>
                                      </a:lnTo>
                                      <a:lnTo>
                                        <a:pt x="188" y="66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194" y="52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90" y="46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94" y="50"/>
                                      </a:lnTo>
                                      <a:lnTo>
                                        <a:pt x="196" y="50"/>
                                      </a:lnTo>
                                      <a:lnTo>
                                        <a:pt x="198" y="52"/>
                                      </a:lnTo>
                                      <a:lnTo>
                                        <a:pt x="200" y="54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4" y="62"/>
                                      </a:lnTo>
                                      <a:lnTo>
                                        <a:pt x="202" y="66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0" y="70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6" y="72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90" y="72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86" y="72"/>
                                      </a:lnTo>
                                      <a:lnTo>
                                        <a:pt x="184" y="72"/>
                                      </a:lnTo>
                                      <a:lnTo>
                                        <a:pt x="186" y="68"/>
                                      </a:lnTo>
                                      <a:lnTo>
                                        <a:pt x="186" y="64"/>
                                      </a:lnTo>
                                      <a:lnTo>
                                        <a:pt x="186" y="60"/>
                                      </a:lnTo>
                                      <a:lnTo>
                                        <a:pt x="186" y="58"/>
                                      </a:lnTo>
                                      <a:lnTo>
                                        <a:pt x="184" y="56"/>
                                      </a:lnTo>
                                      <a:lnTo>
                                        <a:pt x="184" y="54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6" y="48"/>
                                      </a:lnTo>
                                      <a:lnTo>
                                        <a:pt x="174" y="48"/>
                                      </a:lnTo>
                                      <a:lnTo>
                                        <a:pt x="172" y="48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8" y="50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48" y="60"/>
                                      </a:lnTo>
                                      <a:lnTo>
                                        <a:pt x="144" y="64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8" y="68"/>
                                      </a:lnTo>
                                      <a:lnTo>
                                        <a:pt x="148" y="6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50" y="64"/>
                                      </a:lnTo>
                                      <a:lnTo>
                                        <a:pt x="152" y="62"/>
                                      </a:lnTo>
                                      <a:lnTo>
                                        <a:pt x="154" y="60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8" y="56"/>
                                      </a:lnTo>
                                      <a:lnTo>
                                        <a:pt x="162" y="54"/>
                                      </a:lnTo>
                                      <a:lnTo>
                                        <a:pt x="164" y="52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4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2"/>
                                      </a:lnTo>
                                      <a:lnTo>
                                        <a:pt x="178" y="54"/>
                                      </a:lnTo>
                                      <a:lnTo>
                                        <a:pt x="180" y="54"/>
                                      </a:lnTo>
                                      <a:lnTo>
                                        <a:pt x="178" y="54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2" y="52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8" y="54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2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2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4" name="Freeform 3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5600" y="2393950"/>
                                  <a:ext cx="488950" cy="212725"/>
                                </a:xfrm>
                                <a:custGeom>
                                  <a:avLst/>
                                  <a:gdLst>
                                    <a:gd name="T0" fmla="*/ 248 w 308"/>
                                    <a:gd name="T1" fmla="*/ 126 h 134"/>
                                    <a:gd name="T2" fmla="*/ 224 w 308"/>
                                    <a:gd name="T3" fmla="*/ 114 h 134"/>
                                    <a:gd name="T4" fmla="*/ 182 w 308"/>
                                    <a:gd name="T5" fmla="*/ 98 h 134"/>
                                    <a:gd name="T6" fmla="*/ 154 w 308"/>
                                    <a:gd name="T7" fmla="*/ 90 h 134"/>
                                    <a:gd name="T8" fmla="*/ 114 w 308"/>
                                    <a:gd name="T9" fmla="*/ 80 h 134"/>
                                    <a:gd name="T10" fmla="*/ 58 w 308"/>
                                    <a:gd name="T11" fmla="*/ 68 h 134"/>
                                    <a:gd name="T12" fmla="*/ 12 w 308"/>
                                    <a:gd name="T13" fmla="*/ 58 h 134"/>
                                    <a:gd name="T14" fmla="*/ 4 w 308"/>
                                    <a:gd name="T15" fmla="*/ 38 h 134"/>
                                    <a:gd name="T16" fmla="*/ 22 w 308"/>
                                    <a:gd name="T17" fmla="*/ 50 h 134"/>
                                    <a:gd name="T18" fmla="*/ 38 w 308"/>
                                    <a:gd name="T19" fmla="*/ 6 h 134"/>
                                    <a:gd name="T20" fmla="*/ 20 w 308"/>
                                    <a:gd name="T21" fmla="*/ 10 h 134"/>
                                    <a:gd name="T22" fmla="*/ 12 w 308"/>
                                    <a:gd name="T23" fmla="*/ 34 h 134"/>
                                    <a:gd name="T24" fmla="*/ 28 w 308"/>
                                    <a:gd name="T25" fmla="*/ 20 h 134"/>
                                    <a:gd name="T26" fmla="*/ 30 w 308"/>
                                    <a:gd name="T27" fmla="*/ 24 h 134"/>
                                    <a:gd name="T28" fmla="*/ 16 w 308"/>
                                    <a:gd name="T29" fmla="*/ 42 h 134"/>
                                    <a:gd name="T30" fmla="*/ 18 w 308"/>
                                    <a:gd name="T31" fmla="*/ 46 h 134"/>
                                    <a:gd name="T32" fmla="*/ 6 w 308"/>
                                    <a:gd name="T33" fmla="*/ 30 h 134"/>
                                    <a:gd name="T34" fmla="*/ 22 w 308"/>
                                    <a:gd name="T35" fmla="*/ 4 h 134"/>
                                    <a:gd name="T36" fmla="*/ 42 w 308"/>
                                    <a:gd name="T37" fmla="*/ 4 h 134"/>
                                    <a:gd name="T38" fmla="*/ 36 w 308"/>
                                    <a:gd name="T39" fmla="*/ 40 h 134"/>
                                    <a:gd name="T40" fmla="*/ 22 w 308"/>
                                    <a:gd name="T41" fmla="*/ 54 h 134"/>
                                    <a:gd name="T42" fmla="*/ 54 w 308"/>
                                    <a:gd name="T43" fmla="*/ 62 h 134"/>
                                    <a:gd name="T44" fmla="*/ 110 w 308"/>
                                    <a:gd name="T45" fmla="*/ 74 h 134"/>
                                    <a:gd name="T46" fmla="*/ 156 w 308"/>
                                    <a:gd name="T47" fmla="*/ 84 h 134"/>
                                    <a:gd name="T48" fmla="*/ 174 w 308"/>
                                    <a:gd name="T49" fmla="*/ 84 h 134"/>
                                    <a:gd name="T50" fmla="*/ 174 w 308"/>
                                    <a:gd name="T51" fmla="*/ 78 h 134"/>
                                    <a:gd name="T52" fmla="*/ 132 w 308"/>
                                    <a:gd name="T53" fmla="*/ 68 h 134"/>
                                    <a:gd name="T54" fmla="*/ 78 w 308"/>
                                    <a:gd name="T55" fmla="*/ 56 h 134"/>
                                    <a:gd name="T56" fmla="*/ 44 w 308"/>
                                    <a:gd name="T57" fmla="*/ 52 h 134"/>
                                    <a:gd name="T58" fmla="*/ 54 w 308"/>
                                    <a:gd name="T59" fmla="*/ 30 h 134"/>
                                    <a:gd name="T60" fmla="*/ 48 w 308"/>
                                    <a:gd name="T61" fmla="*/ 4 h 134"/>
                                    <a:gd name="T62" fmla="*/ 58 w 308"/>
                                    <a:gd name="T63" fmla="*/ 12 h 134"/>
                                    <a:gd name="T64" fmla="*/ 50 w 308"/>
                                    <a:gd name="T65" fmla="*/ 44 h 134"/>
                                    <a:gd name="T66" fmla="*/ 72 w 308"/>
                                    <a:gd name="T67" fmla="*/ 52 h 134"/>
                                    <a:gd name="T68" fmla="*/ 122 w 308"/>
                                    <a:gd name="T69" fmla="*/ 62 h 134"/>
                                    <a:gd name="T70" fmla="*/ 170 w 308"/>
                                    <a:gd name="T71" fmla="*/ 72 h 134"/>
                                    <a:gd name="T72" fmla="*/ 192 w 308"/>
                                    <a:gd name="T73" fmla="*/ 64 h 134"/>
                                    <a:gd name="T74" fmla="*/ 188 w 308"/>
                                    <a:gd name="T75" fmla="*/ 80 h 134"/>
                                    <a:gd name="T76" fmla="*/ 198 w 308"/>
                                    <a:gd name="T77" fmla="*/ 78 h 134"/>
                                    <a:gd name="T78" fmla="*/ 206 w 308"/>
                                    <a:gd name="T79" fmla="*/ 60 h 134"/>
                                    <a:gd name="T80" fmla="*/ 226 w 308"/>
                                    <a:gd name="T81" fmla="*/ 84 h 134"/>
                                    <a:gd name="T82" fmla="*/ 292 w 308"/>
                                    <a:gd name="T83" fmla="*/ 104 h 134"/>
                                    <a:gd name="T84" fmla="*/ 302 w 308"/>
                                    <a:gd name="T85" fmla="*/ 88 h 134"/>
                                    <a:gd name="T86" fmla="*/ 276 w 308"/>
                                    <a:gd name="T87" fmla="*/ 66 h 134"/>
                                    <a:gd name="T88" fmla="*/ 214 w 308"/>
                                    <a:gd name="T89" fmla="*/ 56 h 134"/>
                                    <a:gd name="T90" fmla="*/ 240 w 308"/>
                                    <a:gd name="T91" fmla="*/ 58 h 134"/>
                                    <a:gd name="T92" fmla="*/ 284 w 308"/>
                                    <a:gd name="T93" fmla="*/ 64 h 134"/>
                                    <a:gd name="T94" fmla="*/ 306 w 308"/>
                                    <a:gd name="T95" fmla="*/ 84 h 134"/>
                                    <a:gd name="T96" fmla="*/ 300 w 308"/>
                                    <a:gd name="T97" fmla="*/ 118 h 134"/>
                                    <a:gd name="T98" fmla="*/ 274 w 308"/>
                                    <a:gd name="T99" fmla="*/ 102 h 134"/>
                                    <a:gd name="T100" fmla="*/ 246 w 308"/>
                                    <a:gd name="T101" fmla="*/ 94 h 134"/>
                                    <a:gd name="T102" fmla="*/ 212 w 308"/>
                                    <a:gd name="T103" fmla="*/ 84 h 134"/>
                                    <a:gd name="T104" fmla="*/ 192 w 308"/>
                                    <a:gd name="T105" fmla="*/ 94 h 134"/>
                                    <a:gd name="T106" fmla="*/ 208 w 308"/>
                                    <a:gd name="T107" fmla="*/ 100 h 134"/>
                                    <a:gd name="T108" fmla="*/ 228 w 308"/>
                                    <a:gd name="T109" fmla="*/ 108 h 134"/>
                                    <a:gd name="T110" fmla="*/ 256 w 308"/>
                                    <a:gd name="T111" fmla="*/ 122 h 134"/>
                                    <a:gd name="T112" fmla="*/ 278 w 308"/>
                                    <a:gd name="T113" fmla="*/ 120 h 134"/>
                                    <a:gd name="T114" fmla="*/ 270 w 308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8" h="134">
                                      <a:moveTo>
                                        <a:pt x="260" y="134"/>
                                      </a:moveTo>
                                      <a:lnTo>
                                        <a:pt x="258" y="132"/>
                                      </a:lnTo>
                                      <a:lnTo>
                                        <a:pt x="256" y="132"/>
                                      </a:lnTo>
                                      <a:lnTo>
                                        <a:pt x="256" y="132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2" y="128"/>
                                      </a:lnTo>
                                      <a:lnTo>
                                        <a:pt x="250" y="128"/>
                                      </a:lnTo>
                                      <a:lnTo>
                                        <a:pt x="250" y="128"/>
                                      </a:lnTo>
                                      <a:lnTo>
                                        <a:pt x="248" y="126"/>
                                      </a:lnTo>
                                      <a:lnTo>
                                        <a:pt x="246" y="126"/>
                                      </a:lnTo>
                                      <a:lnTo>
                                        <a:pt x="244" y="124"/>
                                      </a:lnTo>
                                      <a:lnTo>
                                        <a:pt x="242" y="124"/>
                                      </a:lnTo>
                                      <a:lnTo>
                                        <a:pt x="242" y="122"/>
                                      </a:lnTo>
                                      <a:lnTo>
                                        <a:pt x="240" y="122"/>
                                      </a:lnTo>
                                      <a:lnTo>
                                        <a:pt x="238" y="120"/>
                                      </a:lnTo>
                                      <a:lnTo>
                                        <a:pt x="236" y="120"/>
                                      </a:lnTo>
                                      <a:lnTo>
                                        <a:pt x="230" y="116"/>
                                      </a:lnTo>
                                      <a:lnTo>
                                        <a:pt x="224" y="114"/>
                                      </a:lnTo>
                                      <a:lnTo>
                                        <a:pt x="218" y="110"/>
                                      </a:lnTo>
                                      <a:lnTo>
                                        <a:pt x="214" y="108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04" y="104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194" y="102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74" y="94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64" y="92"/>
                                      </a:lnTo>
                                      <a:lnTo>
                                        <a:pt x="160" y="90"/>
                                      </a:lnTo>
                                      <a:lnTo>
                                        <a:pt x="160" y="90"/>
                                      </a:lnTo>
                                      <a:lnTo>
                                        <a:pt x="158" y="90"/>
                                      </a:lnTo>
                                      <a:lnTo>
                                        <a:pt x="156" y="90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96" y="78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4" y="74"/>
                                      </a:lnTo>
                                      <a:lnTo>
                                        <a:pt x="76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72" y="66"/>
                                      </a:lnTo>
                                      <a:lnTo>
                                        <a:pt x="78" y="66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70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0" y="82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0" y="78"/>
                                      </a:lnTo>
                                      <a:lnTo>
                                        <a:pt x="178" y="78"/>
                                      </a:lnTo>
                                      <a:lnTo>
                                        <a:pt x="174" y="78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6" y="18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70" y="72"/>
                                      </a:lnTo>
                                      <a:lnTo>
                                        <a:pt x="174" y="72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86" y="76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94" y="58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6" y="64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6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80" y="86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172" y="90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6" y="58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6" y="68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4" y="74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8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6" y="84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56" y="92"/>
                                      </a:lnTo>
                                      <a:lnTo>
                                        <a:pt x="264" y="9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8" y="98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88" y="102"/>
                                      </a:lnTo>
                                      <a:lnTo>
                                        <a:pt x="292" y="104"/>
                                      </a:lnTo>
                                      <a:lnTo>
                                        <a:pt x="294" y="104"/>
                                      </a:lnTo>
                                      <a:lnTo>
                                        <a:pt x="298" y="106"/>
                                      </a:lnTo>
                                      <a:lnTo>
                                        <a:pt x="300" y="106"/>
                                      </a:lnTo>
                                      <a:lnTo>
                                        <a:pt x="300" y="108"/>
                                      </a:lnTo>
                                      <a:lnTo>
                                        <a:pt x="300" y="108"/>
                                      </a:lnTo>
                                      <a:lnTo>
                                        <a:pt x="302" y="102"/>
                                      </a:lnTo>
                                      <a:lnTo>
                                        <a:pt x="302" y="98"/>
                                      </a:lnTo>
                                      <a:lnTo>
                                        <a:pt x="302" y="92"/>
                                      </a:lnTo>
                                      <a:lnTo>
                                        <a:pt x="302" y="88"/>
                                      </a:lnTo>
                                      <a:lnTo>
                                        <a:pt x="302" y="82"/>
                                      </a:lnTo>
                                      <a:lnTo>
                                        <a:pt x="300" y="78"/>
                                      </a:lnTo>
                                      <a:lnTo>
                                        <a:pt x="298" y="74"/>
                                      </a:lnTo>
                                      <a:lnTo>
                                        <a:pt x="294" y="70"/>
                                      </a:lnTo>
                                      <a:lnTo>
                                        <a:pt x="294" y="70"/>
                                      </a:lnTo>
                                      <a:lnTo>
                                        <a:pt x="290" y="70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282" y="68"/>
                                      </a:lnTo>
                                      <a:lnTo>
                                        <a:pt x="276" y="66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2" y="64"/>
                                      </a:lnTo>
                                      <a:lnTo>
                                        <a:pt x="254" y="64"/>
                                      </a:lnTo>
                                      <a:lnTo>
                                        <a:pt x="246" y="62"/>
                                      </a:lnTo>
                                      <a:lnTo>
                                        <a:pt x="240" y="62"/>
                                      </a:lnTo>
                                      <a:lnTo>
                                        <a:pt x="232" y="60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20" y="58"/>
                                      </a:lnTo>
                                      <a:lnTo>
                                        <a:pt x="214" y="56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2" y="54"/>
                                      </a:lnTo>
                                      <a:lnTo>
                                        <a:pt x="216" y="54"/>
                                      </a:lnTo>
                                      <a:lnTo>
                                        <a:pt x="222" y="54"/>
                                      </a:lnTo>
                                      <a:lnTo>
                                        <a:pt x="226" y="56"/>
                                      </a:lnTo>
                                      <a:lnTo>
                                        <a:pt x="230" y="56"/>
                                      </a:lnTo>
                                      <a:lnTo>
                                        <a:pt x="236" y="56"/>
                                      </a:lnTo>
                                      <a:lnTo>
                                        <a:pt x="240" y="58"/>
                                      </a:lnTo>
                                      <a:lnTo>
                                        <a:pt x="244" y="58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54" y="60"/>
                                      </a:lnTo>
                                      <a:lnTo>
                                        <a:pt x="258" y="60"/>
                                      </a:lnTo>
                                      <a:lnTo>
                                        <a:pt x="262" y="60"/>
                                      </a:lnTo>
                                      <a:lnTo>
                                        <a:pt x="268" y="62"/>
                                      </a:lnTo>
                                      <a:lnTo>
                                        <a:pt x="272" y="62"/>
                                      </a:lnTo>
                                      <a:lnTo>
                                        <a:pt x="278" y="62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8" y="64"/>
                                      </a:lnTo>
                                      <a:lnTo>
                                        <a:pt x="292" y="64"/>
                                      </a:lnTo>
                                      <a:lnTo>
                                        <a:pt x="296" y="66"/>
                                      </a:lnTo>
                                      <a:lnTo>
                                        <a:pt x="298" y="68"/>
                                      </a:lnTo>
                                      <a:lnTo>
                                        <a:pt x="302" y="70"/>
                                      </a:lnTo>
                                      <a:lnTo>
                                        <a:pt x="302" y="72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06" y="80"/>
                                      </a:lnTo>
                                      <a:lnTo>
                                        <a:pt x="306" y="84"/>
                                      </a:lnTo>
                                      <a:lnTo>
                                        <a:pt x="308" y="88"/>
                                      </a:lnTo>
                                      <a:lnTo>
                                        <a:pt x="308" y="94"/>
                                      </a:lnTo>
                                      <a:lnTo>
                                        <a:pt x="308" y="98"/>
                                      </a:lnTo>
                                      <a:lnTo>
                                        <a:pt x="308" y="102"/>
                                      </a:lnTo>
                                      <a:lnTo>
                                        <a:pt x="306" y="108"/>
                                      </a:lnTo>
                                      <a:lnTo>
                                        <a:pt x="306" y="112"/>
                                      </a:lnTo>
                                      <a:lnTo>
                                        <a:pt x="304" y="116"/>
                                      </a:lnTo>
                                      <a:lnTo>
                                        <a:pt x="304" y="120"/>
                                      </a:lnTo>
                                      <a:lnTo>
                                        <a:pt x="300" y="118"/>
                                      </a:lnTo>
                                      <a:lnTo>
                                        <a:pt x="298" y="116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290" y="110"/>
                                      </a:lnTo>
                                      <a:lnTo>
                                        <a:pt x="288" y="108"/>
                                      </a:lnTo>
                                      <a:lnTo>
                                        <a:pt x="284" y="106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76" y="104"/>
                                      </a:lnTo>
                                      <a:lnTo>
                                        <a:pt x="274" y="102"/>
                                      </a:lnTo>
                                      <a:lnTo>
                                        <a:pt x="270" y="100"/>
                                      </a:lnTo>
                                      <a:lnTo>
                                        <a:pt x="266" y="100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54" y="96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48" y="94"/>
                                      </a:lnTo>
                                      <a:lnTo>
                                        <a:pt x="246" y="94"/>
                                      </a:lnTo>
                                      <a:lnTo>
                                        <a:pt x="244" y="92"/>
                                      </a:lnTo>
                                      <a:lnTo>
                                        <a:pt x="240" y="92"/>
                                      </a:lnTo>
                                      <a:lnTo>
                                        <a:pt x="236" y="90"/>
                                      </a:lnTo>
                                      <a:lnTo>
                                        <a:pt x="234" y="90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24" y="88"/>
                                      </a:lnTo>
                                      <a:lnTo>
                                        <a:pt x="220" y="86"/>
                                      </a:lnTo>
                                      <a:lnTo>
                                        <a:pt x="216" y="86"/>
                                      </a:lnTo>
                                      <a:lnTo>
                                        <a:pt x="212" y="84"/>
                                      </a:lnTo>
                                      <a:lnTo>
                                        <a:pt x="208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02" y="84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198" y="86"/>
                                      </a:lnTo>
                                      <a:lnTo>
                                        <a:pt x="196" y="90"/>
                                      </a:lnTo>
                                      <a:lnTo>
                                        <a:pt x="194" y="92"/>
                                      </a:lnTo>
                                      <a:lnTo>
                                        <a:pt x="190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6" y="96"/>
                                      </a:lnTo>
                                      <a:lnTo>
                                        <a:pt x="198" y="98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4" y="98"/>
                                      </a:lnTo>
                                      <a:lnTo>
                                        <a:pt x="206" y="100"/>
                                      </a:lnTo>
                                      <a:lnTo>
                                        <a:pt x="208" y="100"/>
                                      </a:lnTo>
                                      <a:lnTo>
                                        <a:pt x="212" y="102"/>
                                      </a:lnTo>
                                      <a:lnTo>
                                        <a:pt x="214" y="102"/>
                                      </a:lnTo>
                                      <a:lnTo>
                                        <a:pt x="216" y="104"/>
                                      </a:lnTo>
                                      <a:lnTo>
                                        <a:pt x="218" y="104"/>
                                      </a:lnTo>
                                      <a:lnTo>
                                        <a:pt x="220" y="104"/>
                                      </a:lnTo>
                                      <a:lnTo>
                                        <a:pt x="222" y="106"/>
                                      </a:lnTo>
                                      <a:lnTo>
                                        <a:pt x="224" y="106"/>
                                      </a:lnTo>
                                      <a:lnTo>
                                        <a:pt x="226" y="108"/>
                                      </a:lnTo>
                                      <a:lnTo>
                                        <a:pt x="228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4" y="112"/>
                                      </a:lnTo>
                                      <a:lnTo>
                                        <a:pt x="238" y="114"/>
                                      </a:lnTo>
                                      <a:lnTo>
                                        <a:pt x="240" y="116"/>
                                      </a:lnTo>
                                      <a:lnTo>
                                        <a:pt x="244" y="116"/>
                                      </a:lnTo>
                                      <a:lnTo>
                                        <a:pt x="246" y="118"/>
                                      </a:lnTo>
                                      <a:lnTo>
                                        <a:pt x="250" y="120"/>
                                      </a:lnTo>
                                      <a:lnTo>
                                        <a:pt x="252" y="122"/>
                                      </a:lnTo>
                                      <a:lnTo>
                                        <a:pt x="256" y="122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60" y="124"/>
                                      </a:lnTo>
                                      <a:lnTo>
                                        <a:pt x="260" y="124"/>
                                      </a:lnTo>
                                      <a:lnTo>
                                        <a:pt x="264" y="126"/>
                                      </a:lnTo>
                                      <a:lnTo>
                                        <a:pt x="268" y="126"/>
                                      </a:lnTo>
                                      <a:lnTo>
                                        <a:pt x="272" y="124"/>
                                      </a:lnTo>
                                      <a:lnTo>
                                        <a:pt x="276" y="122"/>
                                      </a:lnTo>
                                      <a:lnTo>
                                        <a:pt x="278" y="120"/>
                                      </a:lnTo>
                                      <a:lnTo>
                                        <a:pt x="282" y="118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88" y="112"/>
                                      </a:lnTo>
                                      <a:lnTo>
                                        <a:pt x="286" y="118"/>
                                      </a:lnTo>
                                      <a:lnTo>
                                        <a:pt x="284" y="122"/>
                                      </a:lnTo>
                                      <a:lnTo>
                                        <a:pt x="280" y="126"/>
                                      </a:lnTo>
                                      <a:lnTo>
                                        <a:pt x="278" y="128"/>
                                      </a:lnTo>
                                      <a:lnTo>
                                        <a:pt x="274" y="130"/>
                                      </a:lnTo>
                                      <a:lnTo>
                                        <a:pt x="270" y="132"/>
                                      </a:lnTo>
                                      <a:lnTo>
                                        <a:pt x="266" y="134"/>
                                      </a:lnTo>
                                      <a:lnTo>
                                        <a:pt x="262" y="134"/>
                                      </a:lnTo>
                                      <a:lnTo>
                                        <a:pt x="260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5" name="Freeform 34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5600" y="2393950"/>
                                  <a:ext cx="488950" cy="212725"/>
                                </a:xfrm>
                                <a:custGeom>
                                  <a:avLst/>
                                  <a:gdLst>
                                    <a:gd name="T0" fmla="*/ 248 w 308"/>
                                    <a:gd name="T1" fmla="*/ 126 h 134"/>
                                    <a:gd name="T2" fmla="*/ 224 w 308"/>
                                    <a:gd name="T3" fmla="*/ 114 h 134"/>
                                    <a:gd name="T4" fmla="*/ 182 w 308"/>
                                    <a:gd name="T5" fmla="*/ 98 h 134"/>
                                    <a:gd name="T6" fmla="*/ 154 w 308"/>
                                    <a:gd name="T7" fmla="*/ 90 h 134"/>
                                    <a:gd name="T8" fmla="*/ 114 w 308"/>
                                    <a:gd name="T9" fmla="*/ 80 h 134"/>
                                    <a:gd name="T10" fmla="*/ 58 w 308"/>
                                    <a:gd name="T11" fmla="*/ 68 h 134"/>
                                    <a:gd name="T12" fmla="*/ 12 w 308"/>
                                    <a:gd name="T13" fmla="*/ 58 h 134"/>
                                    <a:gd name="T14" fmla="*/ 4 w 308"/>
                                    <a:gd name="T15" fmla="*/ 38 h 134"/>
                                    <a:gd name="T16" fmla="*/ 22 w 308"/>
                                    <a:gd name="T17" fmla="*/ 50 h 134"/>
                                    <a:gd name="T18" fmla="*/ 38 w 308"/>
                                    <a:gd name="T19" fmla="*/ 6 h 134"/>
                                    <a:gd name="T20" fmla="*/ 20 w 308"/>
                                    <a:gd name="T21" fmla="*/ 10 h 134"/>
                                    <a:gd name="T22" fmla="*/ 12 w 308"/>
                                    <a:gd name="T23" fmla="*/ 34 h 134"/>
                                    <a:gd name="T24" fmla="*/ 28 w 308"/>
                                    <a:gd name="T25" fmla="*/ 20 h 134"/>
                                    <a:gd name="T26" fmla="*/ 30 w 308"/>
                                    <a:gd name="T27" fmla="*/ 24 h 134"/>
                                    <a:gd name="T28" fmla="*/ 16 w 308"/>
                                    <a:gd name="T29" fmla="*/ 42 h 134"/>
                                    <a:gd name="T30" fmla="*/ 18 w 308"/>
                                    <a:gd name="T31" fmla="*/ 46 h 134"/>
                                    <a:gd name="T32" fmla="*/ 6 w 308"/>
                                    <a:gd name="T33" fmla="*/ 30 h 134"/>
                                    <a:gd name="T34" fmla="*/ 22 w 308"/>
                                    <a:gd name="T35" fmla="*/ 4 h 134"/>
                                    <a:gd name="T36" fmla="*/ 42 w 308"/>
                                    <a:gd name="T37" fmla="*/ 4 h 134"/>
                                    <a:gd name="T38" fmla="*/ 36 w 308"/>
                                    <a:gd name="T39" fmla="*/ 40 h 134"/>
                                    <a:gd name="T40" fmla="*/ 22 w 308"/>
                                    <a:gd name="T41" fmla="*/ 54 h 134"/>
                                    <a:gd name="T42" fmla="*/ 54 w 308"/>
                                    <a:gd name="T43" fmla="*/ 62 h 134"/>
                                    <a:gd name="T44" fmla="*/ 110 w 308"/>
                                    <a:gd name="T45" fmla="*/ 74 h 134"/>
                                    <a:gd name="T46" fmla="*/ 156 w 308"/>
                                    <a:gd name="T47" fmla="*/ 84 h 134"/>
                                    <a:gd name="T48" fmla="*/ 174 w 308"/>
                                    <a:gd name="T49" fmla="*/ 84 h 134"/>
                                    <a:gd name="T50" fmla="*/ 174 w 308"/>
                                    <a:gd name="T51" fmla="*/ 78 h 134"/>
                                    <a:gd name="T52" fmla="*/ 132 w 308"/>
                                    <a:gd name="T53" fmla="*/ 68 h 134"/>
                                    <a:gd name="T54" fmla="*/ 78 w 308"/>
                                    <a:gd name="T55" fmla="*/ 56 h 134"/>
                                    <a:gd name="T56" fmla="*/ 44 w 308"/>
                                    <a:gd name="T57" fmla="*/ 52 h 134"/>
                                    <a:gd name="T58" fmla="*/ 54 w 308"/>
                                    <a:gd name="T59" fmla="*/ 30 h 134"/>
                                    <a:gd name="T60" fmla="*/ 48 w 308"/>
                                    <a:gd name="T61" fmla="*/ 4 h 134"/>
                                    <a:gd name="T62" fmla="*/ 58 w 308"/>
                                    <a:gd name="T63" fmla="*/ 12 h 134"/>
                                    <a:gd name="T64" fmla="*/ 50 w 308"/>
                                    <a:gd name="T65" fmla="*/ 44 h 134"/>
                                    <a:gd name="T66" fmla="*/ 72 w 308"/>
                                    <a:gd name="T67" fmla="*/ 52 h 134"/>
                                    <a:gd name="T68" fmla="*/ 122 w 308"/>
                                    <a:gd name="T69" fmla="*/ 62 h 134"/>
                                    <a:gd name="T70" fmla="*/ 170 w 308"/>
                                    <a:gd name="T71" fmla="*/ 72 h 134"/>
                                    <a:gd name="T72" fmla="*/ 192 w 308"/>
                                    <a:gd name="T73" fmla="*/ 64 h 134"/>
                                    <a:gd name="T74" fmla="*/ 188 w 308"/>
                                    <a:gd name="T75" fmla="*/ 80 h 134"/>
                                    <a:gd name="T76" fmla="*/ 198 w 308"/>
                                    <a:gd name="T77" fmla="*/ 78 h 134"/>
                                    <a:gd name="T78" fmla="*/ 206 w 308"/>
                                    <a:gd name="T79" fmla="*/ 60 h 134"/>
                                    <a:gd name="T80" fmla="*/ 226 w 308"/>
                                    <a:gd name="T81" fmla="*/ 84 h 134"/>
                                    <a:gd name="T82" fmla="*/ 292 w 308"/>
                                    <a:gd name="T83" fmla="*/ 104 h 134"/>
                                    <a:gd name="T84" fmla="*/ 302 w 308"/>
                                    <a:gd name="T85" fmla="*/ 88 h 134"/>
                                    <a:gd name="T86" fmla="*/ 276 w 308"/>
                                    <a:gd name="T87" fmla="*/ 66 h 134"/>
                                    <a:gd name="T88" fmla="*/ 214 w 308"/>
                                    <a:gd name="T89" fmla="*/ 56 h 134"/>
                                    <a:gd name="T90" fmla="*/ 240 w 308"/>
                                    <a:gd name="T91" fmla="*/ 58 h 134"/>
                                    <a:gd name="T92" fmla="*/ 284 w 308"/>
                                    <a:gd name="T93" fmla="*/ 64 h 134"/>
                                    <a:gd name="T94" fmla="*/ 306 w 308"/>
                                    <a:gd name="T95" fmla="*/ 84 h 134"/>
                                    <a:gd name="T96" fmla="*/ 300 w 308"/>
                                    <a:gd name="T97" fmla="*/ 118 h 134"/>
                                    <a:gd name="T98" fmla="*/ 274 w 308"/>
                                    <a:gd name="T99" fmla="*/ 102 h 134"/>
                                    <a:gd name="T100" fmla="*/ 246 w 308"/>
                                    <a:gd name="T101" fmla="*/ 94 h 134"/>
                                    <a:gd name="T102" fmla="*/ 212 w 308"/>
                                    <a:gd name="T103" fmla="*/ 84 h 134"/>
                                    <a:gd name="T104" fmla="*/ 192 w 308"/>
                                    <a:gd name="T105" fmla="*/ 94 h 134"/>
                                    <a:gd name="T106" fmla="*/ 208 w 308"/>
                                    <a:gd name="T107" fmla="*/ 100 h 134"/>
                                    <a:gd name="T108" fmla="*/ 228 w 308"/>
                                    <a:gd name="T109" fmla="*/ 108 h 134"/>
                                    <a:gd name="T110" fmla="*/ 256 w 308"/>
                                    <a:gd name="T111" fmla="*/ 122 h 134"/>
                                    <a:gd name="T112" fmla="*/ 278 w 308"/>
                                    <a:gd name="T113" fmla="*/ 120 h 134"/>
                                    <a:gd name="T114" fmla="*/ 270 w 308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8" h="134">
                                      <a:moveTo>
                                        <a:pt x="260" y="134"/>
                                      </a:moveTo>
                                      <a:lnTo>
                                        <a:pt x="258" y="132"/>
                                      </a:lnTo>
                                      <a:lnTo>
                                        <a:pt x="256" y="132"/>
                                      </a:lnTo>
                                      <a:lnTo>
                                        <a:pt x="256" y="132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2" y="128"/>
                                      </a:lnTo>
                                      <a:lnTo>
                                        <a:pt x="250" y="128"/>
                                      </a:lnTo>
                                      <a:lnTo>
                                        <a:pt x="250" y="128"/>
                                      </a:lnTo>
                                      <a:lnTo>
                                        <a:pt x="248" y="126"/>
                                      </a:lnTo>
                                      <a:lnTo>
                                        <a:pt x="246" y="126"/>
                                      </a:lnTo>
                                      <a:lnTo>
                                        <a:pt x="244" y="124"/>
                                      </a:lnTo>
                                      <a:lnTo>
                                        <a:pt x="242" y="124"/>
                                      </a:lnTo>
                                      <a:lnTo>
                                        <a:pt x="242" y="122"/>
                                      </a:lnTo>
                                      <a:lnTo>
                                        <a:pt x="240" y="122"/>
                                      </a:lnTo>
                                      <a:lnTo>
                                        <a:pt x="238" y="120"/>
                                      </a:lnTo>
                                      <a:lnTo>
                                        <a:pt x="236" y="120"/>
                                      </a:lnTo>
                                      <a:lnTo>
                                        <a:pt x="230" y="116"/>
                                      </a:lnTo>
                                      <a:lnTo>
                                        <a:pt x="224" y="114"/>
                                      </a:lnTo>
                                      <a:lnTo>
                                        <a:pt x="218" y="110"/>
                                      </a:lnTo>
                                      <a:lnTo>
                                        <a:pt x="214" y="108"/>
                                      </a:lnTo>
                                      <a:lnTo>
                                        <a:pt x="208" y="106"/>
                                      </a:lnTo>
                                      <a:lnTo>
                                        <a:pt x="204" y="104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194" y="102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86" y="98"/>
                                      </a:lnTo>
                                      <a:lnTo>
                                        <a:pt x="182" y="98"/>
                                      </a:lnTo>
                                      <a:lnTo>
                                        <a:pt x="178" y="96"/>
                                      </a:lnTo>
                                      <a:lnTo>
                                        <a:pt x="174" y="94"/>
                                      </a:lnTo>
                                      <a:lnTo>
                                        <a:pt x="168" y="94"/>
                                      </a:lnTo>
                                      <a:lnTo>
                                        <a:pt x="164" y="92"/>
                                      </a:lnTo>
                                      <a:lnTo>
                                        <a:pt x="160" y="90"/>
                                      </a:lnTo>
                                      <a:lnTo>
                                        <a:pt x="160" y="90"/>
                                      </a:lnTo>
                                      <a:lnTo>
                                        <a:pt x="158" y="90"/>
                                      </a:lnTo>
                                      <a:lnTo>
                                        <a:pt x="156" y="90"/>
                                      </a:lnTo>
                                      <a:lnTo>
                                        <a:pt x="154" y="90"/>
                                      </a:lnTo>
                                      <a:lnTo>
                                        <a:pt x="152" y="88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4" y="88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26" y="84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96" y="78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4" y="74"/>
                                      </a:lnTo>
                                      <a:lnTo>
                                        <a:pt x="76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52" y="68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0" y="48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72" y="66"/>
                                      </a:lnTo>
                                      <a:lnTo>
                                        <a:pt x="78" y="66"/>
                                      </a:lnTo>
                                      <a:lnTo>
                                        <a:pt x="84" y="68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16" y="74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28" y="78"/>
                                      </a:lnTo>
                                      <a:lnTo>
                                        <a:pt x="132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52" y="84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60" y="84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6" y="86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70" y="86"/>
                                      </a:lnTo>
                                      <a:lnTo>
                                        <a:pt x="172" y="86"/>
                                      </a:lnTo>
                                      <a:lnTo>
                                        <a:pt x="174" y="84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0" y="82"/>
                                      </a:lnTo>
                                      <a:lnTo>
                                        <a:pt x="182" y="80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2" y="78"/>
                                      </a:lnTo>
                                      <a:lnTo>
                                        <a:pt x="180" y="78"/>
                                      </a:lnTo>
                                      <a:lnTo>
                                        <a:pt x="178" y="78"/>
                                      </a:lnTo>
                                      <a:lnTo>
                                        <a:pt x="174" y="78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64" y="74"/>
                                      </a:lnTo>
                                      <a:lnTo>
                                        <a:pt x="158" y="74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4" y="70"/>
                                      </a:lnTo>
                                      <a:lnTo>
                                        <a:pt x="138" y="70"/>
                                      </a:lnTo>
                                      <a:lnTo>
                                        <a:pt x="132" y="68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0" y="66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90" y="58"/>
                                      </a:lnTo>
                                      <a:lnTo>
                                        <a:pt x="84" y="58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46" y="40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6" y="18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6" y="10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0" y="26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6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8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8" y="54"/>
                                      </a:lnTo>
                                      <a:lnTo>
                                        <a:pt x="94" y="56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4" y="64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6" y="66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62" y="70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70" y="72"/>
                                      </a:lnTo>
                                      <a:lnTo>
                                        <a:pt x="174" y="72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2" y="74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86" y="76"/>
                                      </a:lnTo>
                                      <a:lnTo>
                                        <a:pt x="188" y="72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94" y="58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6" y="62"/>
                                      </a:lnTo>
                                      <a:lnTo>
                                        <a:pt x="196" y="64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6"/>
                                      </a:lnTo>
                                      <a:lnTo>
                                        <a:pt x="188" y="80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180" y="86"/>
                                      </a:lnTo>
                                      <a:lnTo>
                                        <a:pt x="176" y="88"/>
                                      </a:lnTo>
                                      <a:lnTo>
                                        <a:pt x="172" y="90"/>
                                      </a:lnTo>
                                      <a:lnTo>
                                        <a:pt x="186" y="94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94" y="86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8" y="78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6" y="58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6" y="68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4" y="74"/>
                                      </a:lnTo>
                                      <a:lnTo>
                                        <a:pt x="204" y="76"/>
                                      </a:lnTo>
                                      <a:lnTo>
                                        <a:pt x="204" y="78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6" y="84"/>
                                      </a:lnTo>
                                      <a:lnTo>
                                        <a:pt x="238" y="86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56" y="92"/>
                                      </a:lnTo>
                                      <a:lnTo>
                                        <a:pt x="264" y="9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78" y="98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88" y="102"/>
                                      </a:lnTo>
                                      <a:lnTo>
                                        <a:pt x="292" y="104"/>
                                      </a:lnTo>
                                      <a:lnTo>
                                        <a:pt x="294" y="104"/>
                                      </a:lnTo>
                                      <a:lnTo>
                                        <a:pt x="298" y="106"/>
                                      </a:lnTo>
                                      <a:lnTo>
                                        <a:pt x="300" y="106"/>
                                      </a:lnTo>
                                      <a:lnTo>
                                        <a:pt x="300" y="108"/>
                                      </a:lnTo>
                                      <a:lnTo>
                                        <a:pt x="300" y="108"/>
                                      </a:lnTo>
                                      <a:lnTo>
                                        <a:pt x="302" y="102"/>
                                      </a:lnTo>
                                      <a:lnTo>
                                        <a:pt x="302" y="98"/>
                                      </a:lnTo>
                                      <a:lnTo>
                                        <a:pt x="302" y="92"/>
                                      </a:lnTo>
                                      <a:lnTo>
                                        <a:pt x="302" y="88"/>
                                      </a:lnTo>
                                      <a:lnTo>
                                        <a:pt x="302" y="82"/>
                                      </a:lnTo>
                                      <a:lnTo>
                                        <a:pt x="300" y="78"/>
                                      </a:lnTo>
                                      <a:lnTo>
                                        <a:pt x="298" y="74"/>
                                      </a:lnTo>
                                      <a:lnTo>
                                        <a:pt x="294" y="70"/>
                                      </a:lnTo>
                                      <a:lnTo>
                                        <a:pt x="294" y="70"/>
                                      </a:lnTo>
                                      <a:lnTo>
                                        <a:pt x="290" y="70"/>
                                      </a:lnTo>
                                      <a:lnTo>
                                        <a:pt x="286" y="68"/>
                                      </a:lnTo>
                                      <a:lnTo>
                                        <a:pt x="282" y="68"/>
                                      </a:lnTo>
                                      <a:lnTo>
                                        <a:pt x="276" y="66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2" y="64"/>
                                      </a:lnTo>
                                      <a:lnTo>
                                        <a:pt x="254" y="64"/>
                                      </a:lnTo>
                                      <a:lnTo>
                                        <a:pt x="246" y="62"/>
                                      </a:lnTo>
                                      <a:lnTo>
                                        <a:pt x="240" y="62"/>
                                      </a:lnTo>
                                      <a:lnTo>
                                        <a:pt x="232" y="60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20" y="58"/>
                                      </a:lnTo>
                                      <a:lnTo>
                                        <a:pt x="214" y="56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2" y="54"/>
                                      </a:lnTo>
                                      <a:lnTo>
                                        <a:pt x="216" y="54"/>
                                      </a:lnTo>
                                      <a:lnTo>
                                        <a:pt x="222" y="54"/>
                                      </a:lnTo>
                                      <a:lnTo>
                                        <a:pt x="226" y="56"/>
                                      </a:lnTo>
                                      <a:lnTo>
                                        <a:pt x="230" y="56"/>
                                      </a:lnTo>
                                      <a:lnTo>
                                        <a:pt x="236" y="56"/>
                                      </a:lnTo>
                                      <a:lnTo>
                                        <a:pt x="240" y="58"/>
                                      </a:lnTo>
                                      <a:lnTo>
                                        <a:pt x="244" y="58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54" y="60"/>
                                      </a:lnTo>
                                      <a:lnTo>
                                        <a:pt x="258" y="60"/>
                                      </a:lnTo>
                                      <a:lnTo>
                                        <a:pt x="262" y="60"/>
                                      </a:lnTo>
                                      <a:lnTo>
                                        <a:pt x="268" y="62"/>
                                      </a:lnTo>
                                      <a:lnTo>
                                        <a:pt x="272" y="62"/>
                                      </a:lnTo>
                                      <a:lnTo>
                                        <a:pt x="278" y="62"/>
                                      </a:lnTo>
                                      <a:lnTo>
                                        <a:pt x="284" y="64"/>
                                      </a:lnTo>
                                      <a:lnTo>
                                        <a:pt x="288" y="64"/>
                                      </a:lnTo>
                                      <a:lnTo>
                                        <a:pt x="292" y="64"/>
                                      </a:lnTo>
                                      <a:lnTo>
                                        <a:pt x="296" y="66"/>
                                      </a:lnTo>
                                      <a:lnTo>
                                        <a:pt x="298" y="68"/>
                                      </a:lnTo>
                                      <a:lnTo>
                                        <a:pt x="302" y="70"/>
                                      </a:lnTo>
                                      <a:lnTo>
                                        <a:pt x="302" y="72"/>
                                      </a:lnTo>
                                      <a:lnTo>
                                        <a:pt x="304" y="76"/>
                                      </a:lnTo>
                                      <a:lnTo>
                                        <a:pt x="306" y="80"/>
                                      </a:lnTo>
                                      <a:lnTo>
                                        <a:pt x="306" y="84"/>
                                      </a:lnTo>
                                      <a:lnTo>
                                        <a:pt x="308" y="88"/>
                                      </a:lnTo>
                                      <a:lnTo>
                                        <a:pt x="308" y="94"/>
                                      </a:lnTo>
                                      <a:lnTo>
                                        <a:pt x="308" y="98"/>
                                      </a:lnTo>
                                      <a:lnTo>
                                        <a:pt x="308" y="102"/>
                                      </a:lnTo>
                                      <a:lnTo>
                                        <a:pt x="306" y="108"/>
                                      </a:lnTo>
                                      <a:lnTo>
                                        <a:pt x="306" y="112"/>
                                      </a:lnTo>
                                      <a:lnTo>
                                        <a:pt x="304" y="116"/>
                                      </a:lnTo>
                                      <a:lnTo>
                                        <a:pt x="304" y="120"/>
                                      </a:lnTo>
                                      <a:lnTo>
                                        <a:pt x="300" y="118"/>
                                      </a:lnTo>
                                      <a:lnTo>
                                        <a:pt x="298" y="116"/>
                                      </a:lnTo>
                                      <a:lnTo>
                                        <a:pt x="296" y="114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290" y="110"/>
                                      </a:lnTo>
                                      <a:lnTo>
                                        <a:pt x="288" y="108"/>
                                      </a:lnTo>
                                      <a:lnTo>
                                        <a:pt x="284" y="106"/>
                                      </a:lnTo>
                                      <a:lnTo>
                                        <a:pt x="280" y="104"/>
                                      </a:lnTo>
                                      <a:lnTo>
                                        <a:pt x="276" y="104"/>
                                      </a:lnTo>
                                      <a:lnTo>
                                        <a:pt x="274" y="102"/>
                                      </a:lnTo>
                                      <a:lnTo>
                                        <a:pt x="270" y="100"/>
                                      </a:lnTo>
                                      <a:lnTo>
                                        <a:pt x="266" y="100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58" y="96"/>
                                      </a:lnTo>
                                      <a:lnTo>
                                        <a:pt x="254" y="96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50" y="94"/>
                                      </a:lnTo>
                                      <a:lnTo>
                                        <a:pt x="248" y="94"/>
                                      </a:lnTo>
                                      <a:lnTo>
                                        <a:pt x="246" y="94"/>
                                      </a:lnTo>
                                      <a:lnTo>
                                        <a:pt x="244" y="92"/>
                                      </a:lnTo>
                                      <a:lnTo>
                                        <a:pt x="240" y="92"/>
                                      </a:lnTo>
                                      <a:lnTo>
                                        <a:pt x="236" y="90"/>
                                      </a:lnTo>
                                      <a:lnTo>
                                        <a:pt x="234" y="90"/>
                                      </a:lnTo>
                                      <a:lnTo>
                                        <a:pt x="228" y="88"/>
                                      </a:lnTo>
                                      <a:lnTo>
                                        <a:pt x="224" y="88"/>
                                      </a:lnTo>
                                      <a:lnTo>
                                        <a:pt x="220" y="86"/>
                                      </a:lnTo>
                                      <a:lnTo>
                                        <a:pt x="216" y="86"/>
                                      </a:lnTo>
                                      <a:lnTo>
                                        <a:pt x="212" y="84"/>
                                      </a:lnTo>
                                      <a:lnTo>
                                        <a:pt x="208" y="84"/>
                                      </a:lnTo>
                                      <a:lnTo>
                                        <a:pt x="206" y="84"/>
                                      </a:lnTo>
                                      <a:lnTo>
                                        <a:pt x="202" y="84"/>
                                      </a:lnTo>
                                      <a:lnTo>
                                        <a:pt x="200" y="84"/>
                                      </a:lnTo>
                                      <a:lnTo>
                                        <a:pt x="198" y="86"/>
                                      </a:lnTo>
                                      <a:lnTo>
                                        <a:pt x="196" y="90"/>
                                      </a:lnTo>
                                      <a:lnTo>
                                        <a:pt x="194" y="92"/>
                                      </a:lnTo>
                                      <a:lnTo>
                                        <a:pt x="190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92" y="96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6" y="96"/>
                                      </a:lnTo>
                                      <a:lnTo>
                                        <a:pt x="198" y="98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4" y="98"/>
                                      </a:lnTo>
                                      <a:lnTo>
                                        <a:pt x="206" y="100"/>
                                      </a:lnTo>
                                      <a:lnTo>
                                        <a:pt x="208" y="100"/>
                                      </a:lnTo>
                                      <a:lnTo>
                                        <a:pt x="212" y="102"/>
                                      </a:lnTo>
                                      <a:lnTo>
                                        <a:pt x="214" y="102"/>
                                      </a:lnTo>
                                      <a:lnTo>
                                        <a:pt x="216" y="104"/>
                                      </a:lnTo>
                                      <a:lnTo>
                                        <a:pt x="218" y="104"/>
                                      </a:lnTo>
                                      <a:lnTo>
                                        <a:pt x="220" y="104"/>
                                      </a:lnTo>
                                      <a:lnTo>
                                        <a:pt x="222" y="106"/>
                                      </a:lnTo>
                                      <a:lnTo>
                                        <a:pt x="224" y="106"/>
                                      </a:lnTo>
                                      <a:lnTo>
                                        <a:pt x="226" y="108"/>
                                      </a:lnTo>
                                      <a:lnTo>
                                        <a:pt x="228" y="108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34" y="112"/>
                                      </a:lnTo>
                                      <a:lnTo>
                                        <a:pt x="238" y="114"/>
                                      </a:lnTo>
                                      <a:lnTo>
                                        <a:pt x="240" y="116"/>
                                      </a:lnTo>
                                      <a:lnTo>
                                        <a:pt x="244" y="116"/>
                                      </a:lnTo>
                                      <a:lnTo>
                                        <a:pt x="246" y="118"/>
                                      </a:lnTo>
                                      <a:lnTo>
                                        <a:pt x="250" y="120"/>
                                      </a:lnTo>
                                      <a:lnTo>
                                        <a:pt x="252" y="122"/>
                                      </a:lnTo>
                                      <a:lnTo>
                                        <a:pt x="256" y="122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60" y="124"/>
                                      </a:lnTo>
                                      <a:lnTo>
                                        <a:pt x="260" y="124"/>
                                      </a:lnTo>
                                      <a:lnTo>
                                        <a:pt x="264" y="126"/>
                                      </a:lnTo>
                                      <a:lnTo>
                                        <a:pt x="268" y="126"/>
                                      </a:lnTo>
                                      <a:lnTo>
                                        <a:pt x="272" y="124"/>
                                      </a:lnTo>
                                      <a:lnTo>
                                        <a:pt x="276" y="122"/>
                                      </a:lnTo>
                                      <a:lnTo>
                                        <a:pt x="278" y="120"/>
                                      </a:lnTo>
                                      <a:lnTo>
                                        <a:pt x="282" y="118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88" y="112"/>
                                      </a:lnTo>
                                      <a:lnTo>
                                        <a:pt x="286" y="118"/>
                                      </a:lnTo>
                                      <a:lnTo>
                                        <a:pt x="284" y="122"/>
                                      </a:lnTo>
                                      <a:lnTo>
                                        <a:pt x="280" y="126"/>
                                      </a:lnTo>
                                      <a:lnTo>
                                        <a:pt x="278" y="128"/>
                                      </a:lnTo>
                                      <a:lnTo>
                                        <a:pt x="274" y="130"/>
                                      </a:lnTo>
                                      <a:lnTo>
                                        <a:pt x="270" y="132"/>
                                      </a:lnTo>
                                      <a:lnTo>
                                        <a:pt x="266" y="134"/>
                                      </a:lnTo>
                                      <a:lnTo>
                                        <a:pt x="262" y="134"/>
                                      </a:lnTo>
                                      <a:lnTo>
                                        <a:pt x="260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6" name="Freeform 34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1325" y="2362200"/>
                                  <a:ext cx="333375" cy="117475"/>
                                </a:xfrm>
                                <a:custGeom>
                                  <a:avLst/>
                                  <a:gdLst>
                                    <a:gd name="T0" fmla="*/ 90 w 210"/>
                                    <a:gd name="T1" fmla="*/ 62 h 74"/>
                                    <a:gd name="T2" fmla="*/ 44 w 210"/>
                                    <a:gd name="T3" fmla="*/ 46 h 74"/>
                                    <a:gd name="T4" fmla="*/ 22 w 210"/>
                                    <a:gd name="T5" fmla="*/ 38 h 74"/>
                                    <a:gd name="T6" fmla="*/ 4 w 210"/>
                                    <a:gd name="T7" fmla="*/ 26 h 74"/>
                                    <a:gd name="T8" fmla="*/ 0 w 210"/>
                                    <a:gd name="T9" fmla="*/ 20 h 74"/>
                                    <a:gd name="T10" fmla="*/ 16 w 210"/>
                                    <a:gd name="T11" fmla="*/ 28 h 74"/>
                                    <a:gd name="T12" fmla="*/ 40 w 210"/>
                                    <a:gd name="T13" fmla="*/ 38 h 74"/>
                                    <a:gd name="T14" fmla="*/ 72 w 210"/>
                                    <a:gd name="T15" fmla="*/ 50 h 74"/>
                                    <a:gd name="T16" fmla="*/ 106 w 210"/>
                                    <a:gd name="T17" fmla="*/ 60 h 74"/>
                                    <a:gd name="T18" fmla="*/ 124 w 210"/>
                                    <a:gd name="T19" fmla="*/ 58 h 74"/>
                                    <a:gd name="T20" fmla="*/ 120 w 210"/>
                                    <a:gd name="T21" fmla="*/ 46 h 74"/>
                                    <a:gd name="T22" fmla="*/ 102 w 210"/>
                                    <a:gd name="T23" fmla="*/ 46 h 74"/>
                                    <a:gd name="T24" fmla="*/ 86 w 210"/>
                                    <a:gd name="T25" fmla="*/ 42 h 74"/>
                                    <a:gd name="T26" fmla="*/ 76 w 210"/>
                                    <a:gd name="T27" fmla="*/ 24 h 74"/>
                                    <a:gd name="T28" fmla="*/ 92 w 210"/>
                                    <a:gd name="T29" fmla="*/ 14 h 74"/>
                                    <a:gd name="T30" fmla="*/ 86 w 210"/>
                                    <a:gd name="T31" fmla="*/ 22 h 74"/>
                                    <a:gd name="T32" fmla="*/ 90 w 210"/>
                                    <a:gd name="T33" fmla="*/ 24 h 74"/>
                                    <a:gd name="T34" fmla="*/ 98 w 210"/>
                                    <a:gd name="T35" fmla="*/ 10 h 74"/>
                                    <a:gd name="T36" fmla="*/ 88 w 210"/>
                                    <a:gd name="T37" fmla="*/ 10 h 74"/>
                                    <a:gd name="T38" fmla="*/ 78 w 210"/>
                                    <a:gd name="T39" fmla="*/ 20 h 74"/>
                                    <a:gd name="T40" fmla="*/ 68 w 210"/>
                                    <a:gd name="T41" fmla="*/ 10 h 74"/>
                                    <a:gd name="T42" fmla="*/ 80 w 210"/>
                                    <a:gd name="T43" fmla="*/ 0 h 74"/>
                                    <a:gd name="T44" fmla="*/ 80 w 210"/>
                                    <a:gd name="T45" fmla="*/ 4 h 74"/>
                                    <a:gd name="T46" fmla="*/ 74 w 210"/>
                                    <a:gd name="T47" fmla="*/ 10 h 74"/>
                                    <a:gd name="T48" fmla="*/ 84 w 210"/>
                                    <a:gd name="T49" fmla="*/ 8 h 74"/>
                                    <a:gd name="T50" fmla="*/ 102 w 210"/>
                                    <a:gd name="T51" fmla="*/ 8 h 74"/>
                                    <a:gd name="T52" fmla="*/ 106 w 210"/>
                                    <a:gd name="T53" fmla="*/ 20 h 74"/>
                                    <a:gd name="T54" fmla="*/ 86 w 210"/>
                                    <a:gd name="T55" fmla="*/ 32 h 74"/>
                                    <a:gd name="T56" fmla="*/ 88 w 210"/>
                                    <a:gd name="T57" fmla="*/ 38 h 74"/>
                                    <a:gd name="T58" fmla="*/ 106 w 210"/>
                                    <a:gd name="T59" fmla="*/ 40 h 74"/>
                                    <a:gd name="T60" fmla="*/ 126 w 210"/>
                                    <a:gd name="T61" fmla="*/ 44 h 74"/>
                                    <a:gd name="T62" fmla="*/ 128 w 210"/>
                                    <a:gd name="T63" fmla="*/ 58 h 74"/>
                                    <a:gd name="T64" fmla="*/ 132 w 210"/>
                                    <a:gd name="T65" fmla="*/ 56 h 74"/>
                                    <a:gd name="T66" fmla="*/ 138 w 210"/>
                                    <a:gd name="T67" fmla="*/ 44 h 74"/>
                                    <a:gd name="T68" fmla="*/ 122 w 210"/>
                                    <a:gd name="T69" fmla="*/ 36 h 74"/>
                                    <a:gd name="T70" fmla="*/ 102 w 210"/>
                                    <a:gd name="T71" fmla="*/ 36 h 74"/>
                                    <a:gd name="T72" fmla="*/ 94 w 210"/>
                                    <a:gd name="T73" fmla="*/ 34 h 74"/>
                                    <a:gd name="T74" fmla="*/ 118 w 210"/>
                                    <a:gd name="T75" fmla="*/ 34 h 74"/>
                                    <a:gd name="T76" fmla="*/ 140 w 210"/>
                                    <a:gd name="T77" fmla="*/ 40 h 74"/>
                                    <a:gd name="T78" fmla="*/ 140 w 210"/>
                                    <a:gd name="T79" fmla="*/ 52 h 74"/>
                                    <a:gd name="T80" fmla="*/ 138 w 210"/>
                                    <a:gd name="T81" fmla="*/ 64 h 74"/>
                                    <a:gd name="T82" fmla="*/ 144 w 210"/>
                                    <a:gd name="T83" fmla="*/ 66 h 74"/>
                                    <a:gd name="T84" fmla="*/ 168 w 210"/>
                                    <a:gd name="T85" fmla="*/ 46 h 74"/>
                                    <a:gd name="T86" fmla="*/ 192 w 210"/>
                                    <a:gd name="T87" fmla="*/ 48 h 74"/>
                                    <a:gd name="T88" fmla="*/ 198 w 210"/>
                                    <a:gd name="T89" fmla="*/ 64 h 74"/>
                                    <a:gd name="T90" fmla="*/ 202 w 210"/>
                                    <a:gd name="T91" fmla="*/ 68 h 74"/>
                                    <a:gd name="T92" fmla="*/ 204 w 210"/>
                                    <a:gd name="T93" fmla="*/ 56 h 74"/>
                                    <a:gd name="T94" fmla="*/ 202 w 210"/>
                                    <a:gd name="T95" fmla="*/ 48 h 74"/>
                                    <a:gd name="T96" fmla="*/ 210 w 210"/>
                                    <a:gd name="T97" fmla="*/ 64 h 74"/>
                                    <a:gd name="T98" fmla="*/ 198 w 210"/>
                                    <a:gd name="T99" fmla="*/ 72 h 74"/>
                                    <a:gd name="T100" fmla="*/ 194 w 210"/>
                                    <a:gd name="T101" fmla="*/ 56 h 74"/>
                                    <a:gd name="T102" fmla="*/ 182 w 210"/>
                                    <a:gd name="T103" fmla="*/ 48 h 74"/>
                                    <a:gd name="T104" fmla="*/ 154 w 210"/>
                                    <a:gd name="T105" fmla="*/ 62 h 74"/>
                                    <a:gd name="T106" fmla="*/ 154 w 210"/>
                                    <a:gd name="T107" fmla="*/ 66 h 74"/>
                                    <a:gd name="T108" fmla="*/ 168 w 210"/>
                                    <a:gd name="T109" fmla="*/ 54 h 74"/>
                                    <a:gd name="T110" fmla="*/ 184 w 210"/>
                                    <a:gd name="T111" fmla="*/ 50 h 74"/>
                                    <a:gd name="T112" fmla="*/ 182 w 210"/>
                                    <a:gd name="T113" fmla="*/ 52 h 74"/>
                                    <a:gd name="T114" fmla="*/ 164 w 210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0" h="74">
                                      <a:moveTo>
                                        <a:pt x="148" y="74"/>
                                      </a:moveTo>
                                      <a:lnTo>
                                        <a:pt x="146" y="72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56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6" y="52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2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6" y="6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8" y="6"/>
                                      </a:lnTo>
                                      <a:lnTo>
                                        <a:pt x="100" y="6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38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42" y="50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2" y="70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4" y="46"/>
                                      </a:lnTo>
                                      <a:lnTo>
                                        <a:pt x="168" y="46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8" y="44"/>
                                      </a:lnTo>
                                      <a:lnTo>
                                        <a:pt x="182" y="44"/>
                                      </a:lnTo>
                                      <a:lnTo>
                                        <a:pt x="186" y="46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94" y="52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6" y="66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2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4" y="54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200" y="46"/>
                                      </a:lnTo>
                                      <a:lnTo>
                                        <a:pt x="202" y="48"/>
                                      </a:lnTo>
                                      <a:lnTo>
                                        <a:pt x="204" y="50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10" y="62"/>
                                      </a:lnTo>
                                      <a:lnTo>
                                        <a:pt x="210" y="64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08" y="70"/>
                                      </a:lnTo>
                                      <a:lnTo>
                                        <a:pt x="206" y="70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2" y="72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6" y="72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56"/>
                                      </a:lnTo>
                                      <a:lnTo>
                                        <a:pt x="192" y="54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6" y="48"/>
                                      </a:lnTo>
                                      <a:lnTo>
                                        <a:pt x="184" y="48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2" y="58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8" y="54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84" y="50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86" y="54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0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4" y="54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168" y="58"/>
                                      </a:lnTo>
                                      <a:lnTo>
                                        <a:pt x="166" y="60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2" y="66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52" y="74"/>
                                      </a:lnTo>
                                      <a:lnTo>
                                        <a:pt x="14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7" name="Freeform 34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1325" y="2362200"/>
                                  <a:ext cx="333375" cy="117475"/>
                                </a:xfrm>
                                <a:custGeom>
                                  <a:avLst/>
                                  <a:gdLst>
                                    <a:gd name="T0" fmla="*/ 90 w 210"/>
                                    <a:gd name="T1" fmla="*/ 62 h 74"/>
                                    <a:gd name="T2" fmla="*/ 44 w 210"/>
                                    <a:gd name="T3" fmla="*/ 46 h 74"/>
                                    <a:gd name="T4" fmla="*/ 22 w 210"/>
                                    <a:gd name="T5" fmla="*/ 38 h 74"/>
                                    <a:gd name="T6" fmla="*/ 4 w 210"/>
                                    <a:gd name="T7" fmla="*/ 26 h 74"/>
                                    <a:gd name="T8" fmla="*/ 0 w 210"/>
                                    <a:gd name="T9" fmla="*/ 20 h 74"/>
                                    <a:gd name="T10" fmla="*/ 16 w 210"/>
                                    <a:gd name="T11" fmla="*/ 28 h 74"/>
                                    <a:gd name="T12" fmla="*/ 40 w 210"/>
                                    <a:gd name="T13" fmla="*/ 38 h 74"/>
                                    <a:gd name="T14" fmla="*/ 72 w 210"/>
                                    <a:gd name="T15" fmla="*/ 50 h 74"/>
                                    <a:gd name="T16" fmla="*/ 106 w 210"/>
                                    <a:gd name="T17" fmla="*/ 60 h 74"/>
                                    <a:gd name="T18" fmla="*/ 124 w 210"/>
                                    <a:gd name="T19" fmla="*/ 58 h 74"/>
                                    <a:gd name="T20" fmla="*/ 120 w 210"/>
                                    <a:gd name="T21" fmla="*/ 46 h 74"/>
                                    <a:gd name="T22" fmla="*/ 102 w 210"/>
                                    <a:gd name="T23" fmla="*/ 46 h 74"/>
                                    <a:gd name="T24" fmla="*/ 86 w 210"/>
                                    <a:gd name="T25" fmla="*/ 42 h 74"/>
                                    <a:gd name="T26" fmla="*/ 76 w 210"/>
                                    <a:gd name="T27" fmla="*/ 24 h 74"/>
                                    <a:gd name="T28" fmla="*/ 92 w 210"/>
                                    <a:gd name="T29" fmla="*/ 14 h 74"/>
                                    <a:gd name="T30" fmla="*/ 86 w 210"/>
                                    <a:gd name="T31" fmla="*/ 22 h 74"/>
                                    <a:gd name="T32" fmla="*/ 90 w 210"/>
                                    <a:gd name="T33" fmla="*/ 24 h 74"/>
                                    <a:gd name="T34" fmla="*/ 98 w 210"/>
                                    <a:gd name="T35" fmla="*/ 10 h 74"/>
                                    <a:gd name="T36" fmla="*/ 88 w 210"/>
                                    <a:gd name="T37" fmla="*/ 10 h 74"/>
                                    <a:gd name="T38" fmla="*/ 78 w 210"/>
                                    <a:gd name="T39" fmla="*/ 20 h 74"/>
                                    <a:gd name="T40" fmla="*/ 68 w 210"/>
                                    <a:gd name="T41" fmla="*/ 10 h 74"/>
                                    <a:gd name="T42" fmla="*/ 80 w 210"/>
                                    <a:gd name="T43" fmla="*/ 0 h 74"/>
                                    <a:gd name="T44" fmla="*/ 80 w 210"/>
                                    <a:gd name="T45" fmla="*/ 4 h 74"/>
                                    <a:gd name="T46" fmla="*/ 74 w 210"/>
                                    <a:gd name="T47" fmla="*/ 10 h 74"/>
                                    <a:gd name="T48" fmla="*/ 84 w 210"/>
                                    <a:gd name="T49" fmla="*/ 8 h 74"/>
                                    <a:gd name="T50" fmla="*/ 102 w 210"/>
                                    <a:gd name="T51" fmla="*/ 8 h 74"/>
                                    <a:gd name="T52" fmla="*/ 106 w 210"/>
                                    <a:gd name="T53" fmla="*/ 20 h 74"/>
                                    <a:gd name="T54" fmla="*/ 86 w 210"/>
                                    <a:gd name="T55" fmla="*/ 32 h 74"/>
                                    <a:gd name="T56" fmla="*/ 88 w 210"/>
                                    <a:gd name="T57" fmla="*/ 38 h 74"/>
                                    <a:gd name="T58" fmla="*/ 106 w 210"/>
                                    <a:gd name="T59" fmla="*/ 40 h 74"/>
                                    <a:gd name="T60" fmla="*/ 126 w 210"/>
                                    <a:gd name="T61" fmla="*/ 44 h 74"/>
                                    <a:gd name="T62" fmla="*/ 128 w 210"/>
                                    <a:gd name="T63" fmla="*/ 58 h 74"/>
                                    <a:gd name="T64" fmla="*/ 132 w 210"/>
                                    <a:gd name="T65" fmla="*/ 56 h 74"/>
                                    <a:gd name="T66" fmla="*/ 138 w 210"/>
                                    <a:gd name="T67" fmla="*/ 44 h 74"/>
                                    <a:gd name="T68" fmla="*/ 122 w 210"/>
                                    <a:gd name="T69" fmla="*/ 36 h 74"/>
                                    <a:gd name="T70" fmla="*/ 102 w 210"/>
                                    <a:gd name="T71" fmla="*/ 36 h 74"/>
                                    <a:gd name="T72" fmla="*/ 94 w 210"/>
                                    <a:gd name="T73" fmla="*/ 34 h 74"/>
                                    <a:gd name="T74" fmla="*/ 118 w 210"/>
                                    <a:gd name="T75" fmla="*/ 34 h 74"/>
                                    <a:gd name="T76" fmla="*/ 140 w 210"/>
                                    <a:gd name="T77" fmla="*/ 40 h 74"/>
                                    <a:gd name="T78" fmla="*/ 140 w 210"/>
                                    <a:gd name="T79" fmla="*/ 52 h 74"/>
                                    <a:gd name="T80" fmla="*/ 138 w 210"/>
                                    <a:gd name="T81" fmla="*/ 64 h 74"/>
                                    <a:gd name="T82" fmla="*/ 144 w 210"/>
                                    <a:gd name="T83" fmla="*/ 66 h 74"/>
                                    <a:gd name="T84" fmla="*/ 168 w 210"/>
                                    <a:gd name="T85" fmla="*/ 46 h 74"/>
                                    <a:gd name="T86" fmla="*/ 192 w 210"/>
                                    <a:gd name="T87" fmla="*/ 48 h 74"/>
                                    <a:gd name="T88" fmla="*/ 198 w 210"/>
                                    <a:gd name="T89" fmla="*/ 64 h 74"/>
                                    <a:gd name="T90" fmla="*/ 202 w 210"/>
                                    <a:gd name="T91" fmla="*/ 68 h 74"/>
                                    <a:gd name="T92" fmla="*/ 204 w 210"/>
                                    <a:gd name="T93" fmla="*/ 56 h 74"/>
                                    <a:gd name="T94" fmla="*/ 202 w 210"/>
                                    <a:gd name="T95" fmla="*/ 48 h 74"/>
                                    <a:gd name="T96" fmla="*/ 210 w 210"/>
                                    <a:gd name="T97" fmla="*/ 64 h 74"/>
                                    <a:gd name="T98" fmla="*/ 198 w 210"/>
                                    <a:gd name="T99" fmla="*/ 72 h 74"/>
                                    <a:gd name="T100" fmla="*/ 194 w 210"/>
                                    <a:gd name="T101" fmla="*/ 56 h 74"/>
                                    <a:gd name="T102" fmla="*/ 182 w 210"/>
                                    <a:gd name="T103" fmla="*/ 48 h 74"/>
                                    <a:gd name="T104" fmla="*/ 154 w 210"/>
                                    <a:gd name="T105" fmla="*/ 62 h 74"/>
                                    <a:gd name="T106" fmla="*/ 154 w 210"/>
                                    <a:gd name="T107" fmla="*/ 66 h 74"/>
                                    <a:gd name="T108" fmla="*/ 168 w 210"/>
                                    <a:gd name="T109" fmla="*/ 54 h 74"/>
                                    <a:gd name="T110" fmla="*/ 184 w 210"/>
                                    <a:gd name="T111" fmla="*/ 50 h 74"/>
                                    <a:gd name="T112" fmla="*/ 182 w 210"/>
                                    <a:gd name="T113" fmla="*/ 52 h 74"/>
                                    <a:gd name="T114" fmla="*/ 164 w 210"/>
                                    <a:gd name="T115" fmla="*/ 6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0" h="74">
                                      <a:moveTo>
                                        <a:pt x="148" y="74"/>
                                      </a:moveTo>
                                      <a:lnTo>
                                        <a:pt x="146" y="72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06" y="66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56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52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6" y="54"/>
                                      </a:lnTo>
                                      <a:lnTo>
                                        <a:pt x="92" y="56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12" y="62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58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6" y="52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4" y="46"/>
                                      </a:lnTo>
                                      <a:lnTo>
                                        <a:pt x="122" y="46"/>
                                      </a:lnTo>
                                      <a:lnTo>
                                        <a:pt x="120" y="46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14" y="44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0" y="44"/>
                                      </a:lnTo>
                                      <a:lnTo>
                                        <a:pt x="106" y="44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0" y="46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88" y="42"/>
                                      </a:lnTo>
                                      <a:lnTo>
                                        <a:pt x="86" y="42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8" y="32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92" y="14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0" y="18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2" y="22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90" y="24"/>
                                      </a:lnTo>
                                      <a:lnTo>
                                        <a:pt x="94" y="24"/>
                                      </a:lnTo>
                                      <a:lnTo>
                                        <a:pt x="98" y="22"/>
                                      </a:lnTo>
                                      <a:lnTo>
                                        <a:pt x="100" y="20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4" y="8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88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4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74" y="6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86" y="6"/>
                                      </a:lnTo>
                                      <a:lnTo>
                                        <a:pt x="90" y="6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8" y="6"/>
                                      </a:lnTo>
                                      <a:lnTo>
                                        <a:pt x="100" y="6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6" y="16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6"/>
                                      </a:lnTo>
                                      <a:lnTo>
                                        <a:pt x="92" y="28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6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12" y="42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2" y="42"/>
                                      </a:lnTo>
                                      <a:lnTo>
                                        <a:pt x="126" y="44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52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8" y="56"/>
                                      </a:lnTo>
                                      <a:lnTo>
                                        <a:pt x="128" y="58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8" y="64"/>
                                      </a:lnTo>
                                      <a:lnTo>
                                        <a:pt x="132" y="66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2" y="56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34" y="52"/>
                                      </a:lnTo>
                                      <a:lnTo>
                                        <a:pt x="136" y="50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6" y="46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38" y="44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6" y="42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28" y="38"/>
                                      </a:lnTo>
                                      <a:lnTo>
                                        <a:pt x="124" y="36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2" y="36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2" y="34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8" y="34"/>
                                      </a:lnTo>
                                      <a:lnTo>
                                        <a:pt x="122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32" y="36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42" y="50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40" y="52"/>
                                      </a:lnTo>
                                      <a:lnTo>
                                        <a:pt x="138" y="56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60"/>
                                      </a:lnTo>
                                      <a:lnTo>
                                        <a:pt x="136" y="62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38" y="64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2" y="70"/>
                                      </a:lnTo>
                                      <a:lnTo>
                                        <a:pt x="144" y="66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54"/>
                                      </a:lnTo>
                                      <a:lnTo>
                                        <a:pt x="156" y="52"/>
                                      </a:lnTo>
                                      <a:lnTo>
                                        <a:pt x="160" y="48"/>
                                      </a:lnTo>
                                      <a:lnTo>
                                        <a:pt x="164" y="46"/>
                                      </a:lnTo>
                                      <a:lnTo>
                                        <a:pt x="168" y="46"/>
                                      </a:lnTo>
                                      <a:lnTo>
                                        <a:pt x="172" y="44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78" y="44"/>
                                      </a:lnTo>
                                      <a:lnTo>
                                        <a:pt x="182" y="44"/>
                                      </a:lnTo>
                                      <a:lnTo>
                                        <a:pt x="186" y="46"/>
                                      </a:lnTo>
                                      <a:lnTo>
                                        <a:pt x="188" y="46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94" y="52"/>
                                      </a:lnTo>
                                      <a:lnTo>
                                        <a:pt x="196" y="54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198" y="58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198" y="64"/>
                                      </a:lnTo>
                                      <a:lnTo>
                                        <a:pt x="196" y="66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6" y="68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02" y="68"/>
                                      </a:lnTo>
                                      <a:lnTo>
                                        <a:pt x="204" y="68"/>
                                      </a:lnTo>
                                      <a:lnTo>
                                        <a:pt x="206" y="66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6" y="62"/>
                                      </a:lnTo>
                                      <a:lnTo>
                                        <a:pt x="206" y="60"/>
                                      </a:lnTo>
                                      <a:lnTo>
                                        <a:pt x="204" y="56"/>
                                      </a:lnTo>
                                      <a:lnTo>
                                        <a:pt x="204" y="54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4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200" y="46"/>
                                      </a:lnTo>
                                      <a:lnTo>
                                        <a:pt x="202" y="48"/>
                                      </a:lnTo>
                                      <a:lnTo>
                                        <a:pt x="204" y="50"/>
                                      </a:lnTo>
                                      <a:lnTo>
                                        <a:pt x="206" y="52"/>
                                      </a:lnTo>
                                      <a:lnTo>
                                        <a:pt x="208" y="54"/>
                                      </a:lnTo>
                                      <a:lnTo>
                                        <a:pt x="210" y="56"/>
                                      </a:lnTo>
                                      <a:lnTo>
                                        <a:pt x="210" y="60"/>
                                      </a:lnTo>
                                      <a:lnTo>
                                        <a:pt x="210" y="62"/>
                                      </a:lnTo>
                                      <a:lnTo>
                                        <a:pt x="210" y="64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08" y="70"/>
                                      </a:lnTo>
                                      <a:lnTo>
                                        <a:pt x="206" y="70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2" y="72"/>
                                      </a:lnTo>
                                      <a:lnTo>
                                        <a:pt x="200" y="72"/>
                                      </a:lnTo>
                                      <a:lnTo>
                                        <a:pt x="198" y="72"/>
                                      </a:lnTo>
                                      <a:lnTo>
                                        <a:pt x="196" y="72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92" y="68"/>
                                      </a:lnTo>
                                      <a:lnTo>
                                        <a:pt x="194" y="64"/>
                                      </a:lnTo>
                                      <a:lnTo>
                                        <a:pt x="194" y="60"/>
                                      </a:lnTo>
                                      <a:lnTo>
                                        <a:pt x="194" y="56"/>
                                      </a:lnTo>
                                      <a:lnTo>
                                        <a:pt x="192" y="54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6" y="48"/>
                                      </a:lnTo>
                                      <a:lnTo>
                                        <a:pt x="184" y="48"/>
                                      </a:lnTo>
                                      <a:lnTo>
                                        <a:pt x="182" y="48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0" y="54"/>
                                      </a:lnTo>
                                      <a:lnTo>
                                        <a:pt x="156" y="58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0" y="66"/>
                                      </a:lnTo>
                                      <a:lnTo>
                                        <a:pt x="148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0" y="70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58" y="64"/>
                                      </a:lnTo>
                                      <a:lnTo>
                                        <a:pt x="160" y="60"/>
                                      </a:lnTo>
                                      <a:lnTo>
                                        <a:pt x="162" y="58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8" y="54"/>
                                      </a:lnTo>
                                      <a:lnTo>
                                        <a:pt x="170" y="52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80" y="50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82" y="50"/>
                                      </a:lnTo>
                                      <a:lnTo>
                                        <a:pt x="184" y="50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86" y="54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2" y="52"/>
                                      </a:lnTo>
                                      <a:lnTo>
                                        <a:pt x="180" y="52"/>
                                      </a:lnTo>
                                      <a:lnTo>
                                        <a:pt x="176" y="52"/>
                                      </a:lnTo>
                                      <a:lnTo>
                                        <a:pt x="174" y="54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168" y="58"/>
                                      </a:lnTo>
                                      <a:lnTo>
                                        <a:pt x="166" y="60"/>
                                      </a:lnTo>
                                      <a:lnTo>
                                        <a:pt x="164" y="64"/>
                                      </a:lnTo>
                                      <a:lnTo>
                                        <a:pt x="162" y="66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56" y="72"/>
                                      </a:lnTo>
                                      <a:lnTo>
                                        <a:pt x="154" y="72"/>
                                      </a:lnTo>
                                      <a:lnTo>
                                        <a:pt x="152" y="74"/>
                                      </a:lnTo>
                                      <a:lnTo>
                                        <a:pt x="148" y="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8" name="Freeform 34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8150" y="2451100"/>
                                  <a:ext cx="611188" cy="242888"/>
                                </a:xfrm>
                                <a:custGeom>
                                  <a:avLst/>
                                  <a:gdLst>
                                    <a:gd name="T0" fmla="*/ 8 w 385"/>
                                    <a:gd name="T1" fmla="*/ 140 h 153"/>
                                    <a:gd name="T2" fmla="*/ 36 w 385"/>
                                    <a:gd name="T3" fmla="*/ 116 h 153"/>
                                    <a:gd name="T4" fmla="*/ 20 w 385"/>
                                    <a:gd name="T5" fmla="*/ 76 h 153"/>
                                    <a:gd name="T6" fmla="*/ 4 w 385"/>
                                    <a:gd name="T7" fmla="*/ 100 h 153"/>
                                    <a:gd name="T8" fmla="*/ 12 w 385"/>
                                    <a:gd name="T9" fmla="*/ 124 h 153"/>
                                    <a:gd name="T10" fmla="*/ 22 w 385"/>
                                    <a:gd name="T11" fmla="*/ 96 h 153"/>
                                    <a:gd name="T12" fmla="*/ 26 w 385"/>
                                    <a:gd name="T13" fmla="*/ 108 h 153"/>
                                    <a:gd name="T14" fmla="*/ 22 w 385"/>
                                    <a:gd name="T15" fmla="*/ 130 h 153"/>
                                    <a:gd name="T16" fmla="*/ 20 w 385"/>
                                    <a:gd name="T17" fmla="*/ 134 h 153"/>
                                    <a:gd name="T18" fmla="*/ 0 w 385"/>
                                    <a:gd name="T19" fmla="*/ 114 h 153"/>
                                    <a:gd name="T20" fmla="*/ 12 w 385"/>
                                    <a:gd name="T21" fmla="*/ 76 h 153"/>
                                    <a:gd name="T22" fmla="*/ 28 w 385"/>
                                    <a:gd name="T23" fmla="*/ 74 h 153"/>
                                    <a:gd name="T24" fmla="*/ 38 w 385"/>
                                    <a:gd name="T25" fmla="*/ 130 h 153"/>
                                    <a:gd name="T26" fmla="*/ 36 w 385"/>
                                    <a:gd name="T27" fmla="*/ 142 h 153"/>
                                    <a:gd name="T28" fmla="*/ 88 w 385"/>
                                    <a:gd name="T29" fmla="*/ 128 h 153"/>
                                    <a:gd name="T30" fmla="*/ 157 w 385"/>
                                    <a:gd name="T31" fmla="*/ 110 h 153"/>
                                    <a:gd name="T32" fmla="*/ 209 w 385"/>
                                    <a:gd name="T33" fmla="*/ 98 h 153"/>
                                    <a:gd name="T34" fmla="*/ 223 w 385"/>
                                    <a:gd name="T35" fmla="*/ 86 h 153"/>
                                    <a:gd name="T36" fmla="*/ 209 w 385"/>
                                    <a:gd name="T37" fmla="*/ 82 h 153"/>
                                    <a:gd name="T38" fmla="*/ 149 w 385"/>
                                    <a:gd name="T39" fmla="*/ 98 h 153"/>
                                    <a:gd name="T40" fmla="*/ 84 w 385"/>
                                    <a:gd name="T41" fmla="*/ 116 h 153"/>
                                    <a:gd name="T42" fmla="*/ 52 w 385"/>
                                    <a:gd name="T43" fmla="*/ 124 h 153"/>
                                    <a:gd name="T44" fmla="*/ 54 w 385"/>
                                    <a:gd name="T45" fmla="*/ 86 h 153"/>
                                    <a:gd name="T46" fmla="*/ 32 w 385"/>
                                    <a:gd name="T47" fmla="*/ 68 h 153"/>
                                    <a:gd name="T48" fmla="*/ 56 w 385"/>
                                    <a:gd name="T49" fmla="*/ 78 h 153"/>
                                    <a:gd name="T50" fmla="*/ 60 w 385"/>
                                    <a:gd name="T51" fmla="*/ 116 h 153"/>
                                    <a:gd name="T52" fmla="*/ 102 w 385"/>
                                    <a:gd name="T53" fmla="*/ 106 h 153"/>
                                    <a:gd name="T54" fmla="*/ 165 w 385"/>
                                    <a:gd name="T55" fmla="*/ 88 h 153"/>
                                    <a:gd name="T56" fmla="*/ 219 w 385"/>
                                    <a:gd name="T57" fmla="*/ 76 h 153"/>
                                    <a:gd name="T58" fmla="*/ 231 w 385"/>
                                    <a:gd name="T59" fmla="*/ 48 h 153"/>
                                    <a:gd name="T60" fmla="*/ 229 w 385"/>
                                    <a:gd name="T61" fmla="*/ 88 h 153"/>
                                    <a:gd name="T62" fmla="*/ 243 w 385"/>
                                    <a:gd name="T63" fmla="*/ 56 h 153"/>
                                    <a:gd name="T64" fmla="*/ 247 w 385"/>
                                    <a:gd name="T65" fmla="*/ 50 h 153"/>
                                    <a:gd name="T66" fmla="*/ 305 w 385"/>
                                    <a:gd name="T67" fmla="*/ 54 h 153"/>
                                    <a:gd name="T68" fmla="*/ 371 w 385"/>
                                    <a:gd name="T69" fmla="*/ 44 h 153"/>
                                    <a:gd name="T70" fmla="*/ 359 w 385"/>
                                    <a:gd name="T71" fmla="*/ 12 h 153"/>
                                    <a:gd name="T72" fmla="*/ 309 w 385"/>
                                    <a:gd name="T73" fmla="*/ 18 h 153"/>
                                    <a:gd name="T74" fmla="*/ 243 w 385"/>
                                    <a:gd name="T75" fmla="*/ 36 h 153"/>
                                    <a:gd name="T76" fmla="*/ 291 w 385"/>
                                    <a:gd name="T77" fmla="*/ 18 h 153"/>
                                    <a:gd name="T78" fmla="*/ 343 w 385"/>
                                    <a:gd name="T79" fmla="*/ 0 h 153"/>
                                    <a:gd name="T80" fmla="*/ 377 w 385"/>
                                    <a:gd name="T81" fmla="*/ 24 h 153"/>
                                    <a:gd name="T82" fmla="*/ 375 w 385"/>
                                    <a:gd name="T83" fmla="*/ 54 h 153"/>
                                    <a:gd name="T84" fmla="*/ 333 w 385"/>
                                    <a:gd name="T85" fmla="*/ 54 h 153"/>
                                    <a:gd name="T86" fmla="*/ 299 w 385"/>
                                    <a:gd name="T87" fmla="*/ 60 h 153"/>
                                    <a:gd name="T88" fmla="*/ 255 w 385"/>
                                    <a:gd name="T89" fmla="*/ 70 h 153"/>
                                    <a:gd name="T90" fmla="*/ 249 w 385"/>
                                    <a:gd name="T91" fmla="*/ 92 h 153"/>
                                    <a:gd name="T92" fmla="*/ 275 w 385"/>
                                    <a:gd name="T93" fmla="*/ 88 h 153"/>
                                    <a:gd name="T94" fmla="*/ 303 w 385"/>
                                    <a:gd name="T95" fmla="*/ 86 h 153"/>
                                    <a:gd name="T96" fmla="*/ 339 w 385"/>
                                    <a:gd name="T97" fmla="*/ 86 h 153"/>
                                    <a:gd name="T98" fmla="*/ 363 w 385"/>
                                    <a:gd name="T99" fmla="*/ 62 h 153"/>
                                    <a:gd name="T100" fmla="*/ 347 w 385"/>
                                    <a:gd name="T101" fmla="*/ 98 h 153"/>
                                    <a:gd name="T102" fmla="*/ 327 w 385"/>
                                    <a:gd name="T103" fmla="*/ 96 h 153"/>
                                    <a:gd name="T104" fmla="*/ 293 w 385"/>
                                    <a:gd name="T105" fmla="*/ 94 h 153"/>
                                    <a:gd name="T106" fmla="*/ 237 w 385"/>
                                    <a:gd name="T107" fmla="*/ 100 h 153"/>
                                    <a:gd name="T108" fmla="*/ 201 w 385"/>
                                    <a:gd name="T109" fmla="*/ 106 h 153"/>
                                    <a:gd name="T110" fmla="*/ 151 w 385"/>
                                    <a:gd name="T111" fmla="*/ 118 h 153"/>
                                    <a:gd name="T112" fmla="*/ 82 w 385"/>
                                    <a:gd name="T113" fmla="*/ 136 h 153"/>
                                    <a:gd name="T114" fmla="*/ 24 w 385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5" h="153">
                                      <a:moveTo>
                                        <a:pt x="12" y="151"/>
                                      </a:moveTo>
                                      <a:lnTo>
                                        <a:pt x="8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4" y="138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6" y="136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10" y="142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16" y="144"/>
                                      </a:lnTo>
                                      <a:lnTo>
                                        <a:pt x="18" y="146"/>
                                      </a:lnTo>
                                      <a:lnTo>
                                        <a:pt x="20" y="144"/>
                                      </a:lnTo>
                                      <a:lnTo>
                                        <a:pt x="24" y="144"/>
                                      </a:lnTo>
                                      <a:lnTo>
                                        <a:pt x="30" y="134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6" y="106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8" y="86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6" y="120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10" y="122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14" y="124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20" y="112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6" y="96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30" y="96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26" y="102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4" y="122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26" y="132"/>
                                      </a:lnTo>
                                      <a:lnTo>
                                        <a:pt x="24" y="132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20" y="134"/>
                                      </a:lnTo>
                                      <a:lnTo>
                                        <a:pt x="18" y="134"/>
                                      </a:lnTo>
                                      <a:lnTo>
                                        <a:pt x="16" y="132"/>
                                      </a:lnTo>
                                      <a:lnTo>
                                        <a:pt x="14" y="132"/>
                                      </a:lnTo>
                                      <a:lnTo>
                                        <a:pt x="10" y="13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6" y="74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42" y="110"/>
                                      </a:lnTo>
                                      <a:lnTo>
                                        <a:pt x="42" y="118"/>
                                      </a:lnTo>
                                      <a:lnTo>
                                        <a:pt x="40" y="124"/>
                                      </a:lnTo>
                                      <a:lnTo>
                                        <a:pt x="38" y="130"/>
                                      </a:lnTo>
                                      <a:lnTo>
                                        <a:pt x="38" y="132"/>
                                      </a:lnTo>
                                      <a:lnTo>
                                        <a:pt x="38" y="134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36" y="136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2" y="140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36" y="142"/>
                                      </a:lnTo>
                                      <a:lnTo>
                                        <a:pt x="40" y="140"/>
                                      </a:lnTo>
                                      <a:lnTo>
                                        <a:pt x="44" y="138"/>
                                      </a:lnTo>
                                      <a:lnTo>
                                        <a:pt x="48" y="138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60" y="134"/>
                                      </a:lnTo>
                                      <a:lnTo>
                                        <a:pt x="66" y="132"/>
                                      </a:lnTo>
                                      <a:lnTo>
                                        <a:pt x="74" y="132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88" y="128"/>
                                      </a:lnTo>
                                      <a:lnTo>
                                        <a:pt x="96" y="126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110" y="122"/>
                                      </a:lnTo>
                                      <a:lnTo>
                                        <a:pt x="118" y="120"/>
                                      </a:lnTo>
                                      <a:lnTo>
                                        <a:pt x="126" y="118"/>
                                      </a:lnTo>
                                      <a:lnTo>
                                        <a:pt x="134" y="116"/>
                                      </a:lnTo>
                                      <a:lnTo>
                                        <a:pt x="141" y="114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57" y="110"/>
                                      </a:lnTo>
                                      <a:lnTo>
                                        <a:pt x="163" y="108"/>
                                      </a:lnTo>
                                      <a:lnTo>
                                        <a:pt x="171" y="106"/>
                                      </a:lnTo>
                                      <a:lnTo>
                                        <a:pt x="177" y="104"/>
                                      </a:lnTo>
                                      <a:lnTo>
                                        <a:pt x="183" y="102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95" y="100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5" y="98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11" y="96"/>
                                      </a:lnTo>
                                      <a:lnTo>
                                        <a:pt x="213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94"/>
                                      </a:lnTo>
                                      <a:lnTo>
                                        <a:pt x="219" y="92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23" y="88"/>
                                      </a:lnTo>
                                      <a:lnTo>
                                        <a:pt x="223" y="86"/>
                                      </a:lnTo>
                                      <a:lnTo>
                                        <a:pt x="225" y="82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5" y="78"/>
                                      </a:lnTo>
                                      <a:lnTo>
                                        <a:pt x="223" y="78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80"/>
                                      </a:lnTo>
                                      <a:lnTo>
                                        <a:pt x="213" y="82"/>
                                      </a:lnTo>
                                      <a:lnTo>
                                        <a:pt x="209" y="82"/>
                                      </a:lnTo>
                                      <a:lnTo>
                                        <a:pt x="203" y="84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191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63" y="94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49" y="98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134" y="102"/>
                                      </a:lnTo>
                                      <a:lnTo>
                                        <a:pt x="126" y="104"/>
                                      </a:lnTo>
                                      <a:lnTo>
                                        <a:pt x="120" y="106"/>
                                      </a:lnTo>
                                      <a:lnTo>
                                        <a:pt x="112" y="108"/>
                                      </a:lnTo>
                                      <a:lnTo>
                                        <a:pt x="104" y="110"/>
                                      </a:lnTo>
                                      <a:lnTo>
                                        <a:pt x="98" y="112"/>
                                      </a:lnTo>
                                      <a:lnTo>
                                        <a:pt x="92" y="114"/>
                                      </a:lnTo>
                                      <a:lnTo>
                                        <a:pt x="84" y="116"/>
                                      </a:lnTo>
                                      <a:lnTo>
                                        <a:pt x="80" y="116"/>
                                      </a:lnTo>
                                      <a:lnTo>
                                        <a:pt x="74" y="118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58" y="124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54" y="126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2" y="122"/>
                                      </a:lnTo>
                                      <a:lnTo>
                                        <a:pt x="52" y="118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4" y="100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0"/>
                                      </a:lnTo>
                                      <a:lnTo>
                                        <a:pt x="54" y="8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2" y="102"/>
                                      </a:lnTo>
                                      <a:lnTo>
                                        <a:pt x="60" y="106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58" y="11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66" y="114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8" y="112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4" y="108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22" y="100"/>
                                      </a:lnTo>
                                      <a:lnTo>
                                        <a:pt x="130" y="98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43" y="94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203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7" y="72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29" y="66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29" y="54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35" y="60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25" y="92"/>
                                      </a:lnTo>
                                      <a:lnTo>
                                        <a:pt x="221" y="98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43" y="88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1" y="50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49" y="60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17" y="52"/>
                                      </a:lnTo>
                                      <a:lnTo>
                                        <a:pt x="327" y="50"/>
                                      </a:lnTo>
                                      <a:lnTo>
                                        <a:pt x="337" y="48"/>
                                      </a:lnTo>
                                      <a:lnTo>
                                        <a:pt x="345" y="46"/>
                                      </a:lnTo>
                                      <a:lnTo>
                                        <a:pt x="353" y="46"/>
                                      </a:lnTo>
                                      <a:lnTo>
                                        <a:pt x="359" y="46"/>
                                      </a:lnTo>
                                      <a:lnTo>
                                        <a:pt x="363" y="44"/>
                                      </a:lnTo>
                                      <a:lnTo>
                                        <a:pt x="369" y="44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7" y="44"/>
                                      </a:lnTo>
                                      <a:lnTo>
                                        <a:pt x="375" y="38"/>
                                      </a:lnTo>
                                      <a:lnTo>
                                        <a:pt x="373" y="32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67" y="22"/>
                                      </a:lnTo>
                                      <a:lnTo>
                                        <a:pt x="363" y="16"/>
                                      </a:lnTo>
                                      <a:lnTo>
                                        <a:pt x="359" y="12"/>
                                      </a:lnTo>
                                      <a:lnTo>
                                        <a:pt x="353" y="8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3" y="6"/>
                                      </a:lnTo>
                                      <a:lnTo>
                                        <a:pt x="339" y="8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25" y="12"/>
                                      </a:lnTo>
                                      <a:lnTo>
                                        <a:pt x="317" y="16"/>
                                      </a:lnTo>
                                      <a:lnTo>
                                        <a:pt x="309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24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73" y="30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1" y="36"/>
                                      </a:lnTo>
                                      <a:lnTo>
                                        <a:pt x="247" y="36"/>
                                      </a:lnTo>
                                      <a:lnTo>
                                        <a:pt x="243" y="36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51" y="32"/>
                                      </a:lnTo>
                                      <a:lnTo>
                                        <a:pt x="257" y="30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9" y="22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301" y="14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9" y="8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331" y="4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47" y="0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355" y="2"/>
                                      </a:lnTo>
                                      <a:lnTo>
                                        <a:pt x="359" y="4"/>
                                      </a:lnTo>
                                      <a:lnTo>
                                        <a:pt x="363" y="6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71" y="14"/>
                                      </a:lnTo>
                                      <a:lnTo>
                                        <a:pt x="373" y="18"/>
                                      </a:lnTo>
                                      <a:lnTo>
                                        <a:pt x="377" y="24"/>
                                      </a:lnTo>
                                      <a:lnTo>
                                        <a:pt x="379" y="30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83" y="40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85" y="52"/>
                                      </a:lnTo>
                                      <a:lnTo>
                                        <a:pt x="385" y="56"/>
                                      </a:lnTo>
                                      <a:lnTo>
                                        <a:pt x="383" y="54"/>
                                      </a:lnTo>
                                      <a:lnTo>
                                        <a:pt x="379" y="54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71" y="52"/>
                                      </a:lnTo>
                                      <a:lnTo>
                                        <a:pt x="365" y="52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357" y="52"/>
                                      </a:lnTo>
                                      <a:lnTo>
                                        <a:pt x="353" y="52"/>
                                      </a:lnTo>
                                      <a:lnTo>
                                        <a:pt x="347" y="52"/>
                                      </a:lnTo>
                                      <a:lnTo>
                                        <a:pt x="343" y="54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333" y="54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17" y="56"/>
                                      </a:lnTo>
                                      <a:lnTo>
                                        <a:pt x="313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09" y="58"/>
                                      </a:lnTo>
                                      <a:lnTo>
                                        <a:pt x="307" y="58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1" y="62"/>
                                      </a:lnTo>
                                      <a:lnTo>
                                        <a:pt x="285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6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8"/>
                                      </a:lnTo>
                                      <a:lnTo>
                                        <a:pt x="249" y="82"/>
                                      </a:lnTo>
                                      <a:lnTo>
                                        <a:pt x="247" y="86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49" y="90"/>
                                      </a:lnTo>
                                      <a:lnTo>
                                        <a:pt x="253" y="90"/>
                                      </a:lnTo>
                                      <a:lnTo>
                                        <a:pt x="255" y="90"/>
                                      </a:lnTo>
                                      <a:lnTo>
                                        <a:pt x="259" y="9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5" y="88"/>
                                      </a:lnTo>
                                      <a:lnTo>
                                        <a:pt x="279" y="86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5" y="86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9" y="86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9" y="86"/>
                                      </a:lnTo>
                                      <a:lnTo>
                                        <a:pt x="303" y="86"/>
                                      </a:lnTo>
                                      <a:lnTo>
                                        <a:pt x="309" y="86"/>
                                      </a:lnTo>
                                      <a:lnTo>
                                        <a:pt x="313" y="86"/>
                                      </a:lnTo>
                                      <a:lnTo>
                                        <a:pt x="317" y="86"/>
                                      </a:lnTo>
                                      <a:lnTo>
                                        <a:pt x="321" y="86"/>
                                      </a:lnTo>
                                      <a:lnTo>
                                        <a:pt x="327" y="86"/>
                                      </a:lnTo>
                                      <a:lnTo>
                                        <a:pt x="329" y="86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5" y="86"/>
                                      </a:lnTo>
                                      <a:lnTo>
                                        <a:pt x="349" y="82"/>
                                      </a:lnTo>
                                      <a:lnTo>
                                        <a:pt x="353" y="80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1" y="66"/>
                                      </a:lnTo>
                                      <a:lnTo>
                                        <a:pt x="363" y="62"/>
                                      </a:lnTo>
                                      <a:lnTo>
                                        <a:pt x="365" y="58"/>
                                      </a:lnTo>
                                      <a:lnTo>
                                        <a:pt x="365" y="64"/>
                                      </a:lnTo>
                                      <a:lnTo>
                                        <a:pt x="365" y="70"/>
                                      </a:lnTo>
                                      <a:lnTo>
                                        <a:pt x="363" y="76"/>
                                      </a:lnTo>
                                      <a:lnTo>
                                        <a:pt x="361" y="82"/>
                                      </a:lnTo>
                                      <a:lnTo>
                                        <a:pt x="359" y="86"/>
                                      </a:lnTo>
                                      <a:lnTo>
                                        <a:pt x="355" y="90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47" y="98"/>
                                      </a:lnTo>
                                      <a:lnTo>
                                        <a:pt x="345" y="98"/>
                                      </a:lnTo>
                                      <a:lnTo>
                                        <a:pt x="343" y="96"/>
                                      </a:lnTo>
                                      <a:lnTo>
                                        <a:pt x="341" y="96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5" y="96"/>
                                      </a:lnTo>
                                      <a:lnTo>
                                        <a:pt x="333" y="96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7" y="96"/>
                                      </a:lnTo>
                                      <a:lnTo>
                                        <a:pt x="325" y="96"/>
                                      </a:lnTo>
                                      <a:lnTo>
                                        <a:pt x="323" y="94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7" y="94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3" y="94"/>
                                      </a:lnTo>
                                      <a:lnTo>
                                        <a:pt x="311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3" y="94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79" y="94"/>
                                      </a:lnTo>
                                      <a:lnTo>
                                        <a:pt x="273" y="94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59" y="96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47" y="98"/>
                                      </a:lnTo>
                                      <a:lnTo>
                                        <a:pt x="243" y="98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13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5" y="106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7" y="106"/>
                                      </a:lnTo>
                                      <a:lnTo>
                                        <a:pt x="193" y="108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83" y="110"/>
                                      </a:lnTo>
                                      <a:lnTo>
                                        <a:pt x="179" y="112"/>
                                      </a:lnTo>
                                      <a:lnTo>
                                        <a:pt x="173" y="114"/>
                                      </a:lnTo>
                                      <a:lnTo>
                                        <a:pt x="165" y="116"/>
                                      </a:lnTo>
                                      <a:lnTo>
                                        <a:pt x="159" y="116"/>
                                      </a:lnTo>
                                      <a:lnTo>
                                        <a:pt x="151" y="118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22" y="126"/>
                                      </a:lnTo>
                                      <a:lnTo>
                                        <a:pt x="114" y="128"/>
                                      </a:lnTo>
                                      <a:lnTo>
                                        <a:pt x="106" y="130"/>
                                      </a:lnTo>
                                      <a:lnTo>
                                        <a:pt x="96" y="132"/>
                                      </a:lnTo>
                                      <a:lnTo>
                                        <a:pt x="90" y="134"/>
                                      </a:lnTo>
                                      <a:lnTo>
                                        <a:pt x="82" y="136"/>
                                      </a:lnTo>
                                      <a:lnTo>
                                        <a:pt x="74" y="138"/>
                                      </a:lnTo>
                                      <a:lnTo>
                                        <a:pt x="66" y="140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6" y="146"/>
                                      </a:lnTo>
                                      <a:lnTo>
                                        <a:pt x="40" y="148"/>
                                      </a:lnTo>
                                      <a:lnTo>
                                        <a:pt x="34" y="148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0" y="151"/>
                                      </a:lnTo>
                                      <a:lnTo>
                                        <a:pt x="16" y="153"/>
                                      </a:lnTo>
                                      <a:lnTo>
                                        <a:pt x="12" y="1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69" name="Freeform 34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8150" y="2451100"/>
                                  <a:ext cx="611188" cy="242888"/>
                                </a:xfrm>
                                <a:custGeom>
                                  <a:avLst/>
                                  <a:gdLst>
                                    <a:gd name="T0" fmla="*/ 8 w 385"/>
                                    <a:gd name="T1" fmla="*/ 140 h 153"/>
                                    <a:gd name="T2" fmla="*/ 36 w 385"/>
                                    <a:gd name="T3" fmla="*/ 116 h 153"/>
                                    <a:gd name="T4" fmla="*/ 20 w 385"/>
                                    <a:gd name="T5" fmla="*/ 76 h 153"/>
                                    <a:gd name="T6" fmla="*/ 4 w 385"/>
                                    <a:gd name="T7" fmla="*/ 100 h 153"/>
                                    <a:gd name="T8" fmla="*/ 12 w 385"/>
                                    <a:gd name="T9" fmla="*/ 124 h 153"/>
                                    <a:gd name="T10" fmla="*/ 22 w 385"/>
                                    <a:gd name="T11" fmla="*/ 96 h 153"/>
                                    <a:gd name="T12" fmla="*/ 26 w 385"/>
                                    <a:gd name="T13" fmla="*/ 108 h 153"/>
                                    <a:gd name="T14" fmla="*/ 22 w 385"/>
                                    <a:gd name="T15" fmla="*/ 130 h 153"/>
                                    <a:gd name="T16" fmla="*/ 20 w 385"/>
                                    <a:gd name="T17" fmla="*/ 134 h 153"/>
                                    <a:gd name="T18" fmla="*/ 0 w 385"/>
                                    <a:gd name="T19" fmla="*/ 114 h 153"/>
                                    <a:gd name="T20" fmla="*/ 12 w 385"/>
                                    <a:gd name="T21" fmla="*/ 76 h 153"/>
                                    <a:gd name="T22" fmla="*/ 28 w 385"/>
                                    <a:gd name="T23" fmla="*/ 74 h 153"/>
                                    <a:gd name="T24" fmla="*/ 38 w 385"/>
                                    <a:gd name="T25" fmla="*/ 130 h 153"/>
                                    <a:gd name="T26" fmla="*/ 36 w 385"/>
                                    <a:gd name="T27" fmla="*/ 142 h 153"/>
                                    <a:gd name="T28" fmla="*/ 88 w 385"/>
                                    <a:gd name="T29" fmla="*/ 128 h 153"/>
                                    <a:gd name="T30" fmla="*/ 157 w 385"/>
                                    <a:gd name="T31" fmla="*/ 110 h 153"/>
                                    <a:gd name="T32" fmla="*/ 209 w 385"/>
                                    <a:gd name="T33" fmla="*/ 98 h 153"/>
                                    <a:gd name="T34" fmla="*/ 223 w 385"/>
                                    <a:gd name="T35" fmla="*/ 86 h 153"/>
                                    <a:gd name="T36" fmla="*/ 209 w 385"/>
                                    <a:gd name="T37" fmla="*/ 82 h 153"/>
                                    <a:gd name="T38" fmla="*/ 149 w 385"/>
                                    <a:gd name="T39" fmla="*/ 98 h 153"/>
                                    <a:gd name="T40" fmla="*/ 84 w 385"/>
                                    <a:gd name="T41" fmla="*/ 116 h 153"/>
                                    <a:gd name="T42" fmla="*/ 52 w 385"/>
                                    <a:gd name="T43" fmla="*/ 124 h 153"/>
                                    <a:gd name="T44" fmla="*/ 54 w 385"/>
                                    <a:gd name="T45" fmla="*/ 86 h 153"/>
                                    <a:gd name="T46" fmla="*/ 32 w 385"/>
                                    <a:gd name="T47" fmla="*/ 68 h 153"/>
                                    <a:gd name="T48" fmla="*/ 56 w 385"/>
                                    <a:gd name="T49" fmla="*/ 78 h 153"/>
                                    <a:gd name="T50" fmla="*/ 60 w 385"/>
                                    <a:gd name="T51" fmla="*/ 116 h 153"/>
                                    <a:gd name="T52" fmla="*/ 102 w 385"/>
                                    <a:gd name="T53" fmla="*/ 106 h 153"/>
                                    <a:gd name="T54" fmla="*/ 165 w 385"/>
                                    <a:gd name="T55" fmla="*/ 88 h 153"/>
                                    <a:gd name="T56" fmla="*/ 219 w 385"/>
                                    <a:gd name="T57" fmla="*/ 76 h 153"/>
                                    <a:gd name="T58" fmla="*/ 231 w 385"/>
                                    <a:gd name="T59" fmla="*/ 48 h 153"/>
                                    <a:gd name="T60" fmla="*/ 229 w 385"/>
                                    <a:gd name="T61" fmla="*/ 88 h 153"/>
                                    <a:gd name="T62" fmla="*/ 243 w 385"/>
                                    <a:gd name="T63" fmla="*/ 56 h 153"/>
                                    <a:gd name="T64" fmla="*/ 247 w 385"/>
                                    <a:gd name="T65" fmla="*/ 50 h 153"/>
                                    <a:gd name="T66" fmla="*/ 305 w 385"/>
                                    <a:gd name="T67" fmla="*/ 54 h 153"/>
                                    <a:gd name="T68" fmla="*/ 371 w 385"/>
                                    <a:gd name="T69" fmla="*/ 44 h 153"/>
                                    <a:gd name="T70" fmla="*/ 359 w 385"/>
                                    <a:gd name="T71" fmla="*/ 12 h 153"/>
                                    <a:gd name="T72" fmla="*/ 309 w 385"/>
                                    <a:gd name="T73" fmla="*/ 18 h 153"/>
                                    <a:gd name="T74" fmla="*/ 243 w 385"/>
                                    <a:gd name="T75" fmla="*/ 36 h 153"/>
                                    <a:gd name="T76" fmla="*/ 291 w 385"/>
                                    <a:gd name="T77" fmla="*/ 18 h 153"/>
                                    <a:gd name="T78" fmla="*/ 343 w 385"/>
                                    <a:gd name="T79" fmla="*/ 0 h 153"/>
                                    <a:gd name="T80" fmla="*/ 377 w 385"/>
                                    <a:gd name="T81" fmla="*/ 24 h 153"/>
                                    <a:gd name="T82" fmla="*/ 375 w 385"/>
                                    <a:gd name="T83" fmla="*/ 54 h 153"/>
                                    <a:gd name="T84" fmla="*/ 333 w 385"/>
                                    <a:gd name="T85" fmla="*/ 54 h 153"/>
                                    <a:gd name="T86" fmla="*/ 299 w 385"/>
                                    <a:gd name="T87" fmla="*/ 60 h 153"/>
                                    <a:gd name="T88" fmla="*/ 255 w 385"/>
                                    <a:gd name="T89" fmla="*/ 70 h 153"/>
                                    <a:gd name="T90" fmla="*/ 249 w 385"/>
                                    <a:gd name="T91" fmla="*/ 92 h 153"/>
                                    <a:gd name="T92" fmla="*/ 275 w 385"/>
                                    <a:gd name="T93" fmla="*/ 88 h 153"/>
                                    <a:gd name="T94" fmla="*/ 303 w 385"/>
                                    <a:gd name="T95" fmla="*/ 86 h 153"/>
                                    <a:gd name="T96" fmla="*/ 339 w 385"/>
                                    <a:gd name="T97" fmla="*/ 86 h 153"/>
                                    <a:gd name="T98" fmla="*/ 363 w 385"/>
                                    <a:gd name="T99" fmla="*/ 62 h 153"/>
                                    <a:gd name="T100" fmla="*/ 347 w 385"/>
                                    <a:gd name="T101" fmla="*/ 98 h 153"/>
                                    <a:gd name="T102" fmla="*/ 327 w 385"/>
                                    <a:gd name="T103" fmla="*/ 96 h 153"/>
                                    <a:gd name="T104" fmla="*/ 293 w 385"/>
                                    <a:gd name="T105" fmla="*/ 94 h 153"/>
                                    <a:gd name="T106" fmla="*/ 237 w 385"/>
                                    <a:gd name="T107" fmla="*/ 100 h 153"/>
                                    <a:gd name="T108" fmla="*/ 201 w 385"/>
                                    <a:gd name="T109" fmla="*/ 106 h 153"/>
                                    <a:gd name="T110" fmla="*/ 151 w 385"/>
                                    <a:gd name="T111" fmla="*/ 118 h 153"/>
                                    <a:gd name="T112" fmla="*/ 82 w 385"/>
                                    <a:gd name="T113" fmla="*/ 136 h 153"/>
                                    <a:gd name="T114" fmla="*/ 24 w 385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5" h="153">
                                      <a:moveTo>
                                        <a:pt x="12" y="151"/>
                                      </a:moveTo>
                                      <a:lnTo>
                                        <a:pt x="8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4" y="138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6" y="136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10" y="142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16" y="144"/>
                                      </a:lnTo>
                                      <a:lnTo>
                                        <a:pt x="18" y="146"/>
                                      </a:lnTo>
                                      <a:lnTo>
                                        <a:pt x="20" y="144"/>
                                      </a:lnTo>
                                      <a:lnTo>
                                        <a:pt x="24" y="144"/>
                                      </a:lnTo>
                                      <a:lnTo>
                                        <a:pt x="30" y="134"/>
                                      </a:lnTo>
                                      <a:lnTo>
                                        <a:pt x="34" y="124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6" y="106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8" y="86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4" y="96"/>
                                      </a:lnTo>
                                      <a:lnTo>
                                        <a:pt x="4" y="100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6" y="118"/>
                                      </a:lnTo>
                                      <a:lnTo>
                                        <a:pt x="6" y="120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10" y="122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14" y="124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20" y="112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20" y="98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6" y="96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30" y="96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26" y="102"/>
                                      </a:lnTo>
                                      <a:lnTo>
                                        <a:pt x="26" y="106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24" y="122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0" y="130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28" y="130"/>
                                      </a:lnTo>
                                      <a:lnTo>
                                        <a:pt x="26" y="132"/>
                                      </a:lnTo>
                                      <a:lnTo>
                                        <a:pt x="24" y="132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20" y="134"/>
                                      </a:lnTo>
                                      <a:lnTo>
                                        <a:pt x="18" y="134"/>
                                      </a:lnTo>
                                      <a:lnTo>
                                        <a:pt x="16" y="132"/>
                                      </a:lnTo>
                                      <a:lnTo>
                                        <a:pt x="14" y="132"/>
                                      </a:lnTo>
                                      <a:lnTo>
                                        <a:pt x="10" y="132"/>
                                      </a:lnTo>
                                      <a:lnTo>
                                        <a:pt x="8" y="130"/>
                                      </a:lnTo>
                                      <a:lnTo>
                                        <a:pt x="4" y="126"/>
                                      </a:lnTo>
                                      <a:lnTo>
                                        <a:pt x="2" y="122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6" y="74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42" y="110"/>
                                      </a:lnTo>
                                      <a:lnTo>
                                        <a:pt x="42" y="118"/>
                                      </a:lnTo>
                                      <a:lnTo>
                                        <a:pt x="40" y="124"/>
                                      </a:lnTo>
                                      <a:lnTo>
                                        <a:pt x="38" y="130"/>
                                      </a:lnTo>
                                      <a:lnTo>
                                        <a:pt x="38" y="132"/>
                                      </a:lnTo>
                                      <a:lnTo>
                                        <a:pt x="38" y="134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36" y="136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4" y="138"/>
                                      </a:lnTo>
                                      <a:lnTo>
                                        <a:pt x="32" y="140"/>
                                      </a:lnTo>
                                      <a:lnTo>
                                        <a:pt x="32" y="142"/>
                                      </a:lnTo>
                                      <a:lnTo>
                                        <a:pt x="36" y="142"/>
                                      </a:lnTo>
                                      <a:lnTo>
                                        <a:pt x="40" y="140"/>
                                      </a:lnTo>
                                      <a:lnTo>
                                        <a:pt x="44" y="138"/>
                                      </a:lnTo>
                                      <a:lnTo>
                                        <a:pt x="48" y="138"/>
                                      </a:lnTo>
                                      <a:lnTo>
                                        <a:pt x="54" y="136"/>
                                      </a:lnTo>
                                      <a:lnTo>
                                        <a:pt x="60" y="134"/>
                                      </a:lnTo>
                                      <a:lnTo>
                                        <a:pt x="66" y="132"/>
                                      </a:lnTo>
                                      <a:lnTo>
                                        <a:pt x="74" y="132"/>
                                      </a:lnTo>
                                      <a:lnTo>
                                        <a:pt x="80" y="130"/>
                                      </a:lnTo>
                                      <a:lnTo>
                                        <a:pt x="88" y="128"/>
                                      </a:lnTo>
                                      <a:lnTo>
                                        <a:pt x="96" y="126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110" y="122"/>
                                      </a:lnTo>
                                      <a:lnTo>
                                        <a:pt x="118" y="120"/>
                                      </a:lnTo>
                                      <a:lnTo>
                                        <a:pt x="126" y="118"/>
                                      </a:lnTo>
                                      <a:lnTo>
                                        <a:pt x="134" y="116"/>
                                      </a:lnTo>
                                      <a:lnTo>
                                        <a:pt x="141" y="114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57" y="110"/>
                                      </a:lnTo>
                                      <a:lnTo>
                                        <a:pt x="163" y="108"/>
                                      </a:lnTo>
                                      <a:lnTo>
                                        <a:pt x="171" y="106"/>
                                      </a:lnTo>
                                      <a:lnTo>
                                        <a:pt x="177" y="104"/>
                                      </a:lnTo>
                                      <a:lnTo>
                                        <a:pt x="183" y="102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95" y="100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5" y="98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11" y="96"/>
                                      </a:lnTo>
                                      <a:lnTo>
                                        <a:pt x="213" y="96"/>
                                      </a:lnTo>
                                      <a:lnTo>
                                        <a:pt x="215" y="96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94"/>
                                      </a:lnTo>
                                      <a:lnTo>
                                        <a:pt x="219" y="92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23" y="88"/>
                                      </a:lnTo>
                                      <a:lnTo>
                                        <a:pt x="223" y="86"/>
                                      </a:lnTo>
                                      <a:lnTo>
                                        <a:pt x="225" y="82"/>
                                      </a:lnTo>
                                      <a:lnTo>
                                        <a:pt x="227" y="80"/>
                                      </a:lnTo>
                                      <a:lnTo>
                                        <a:pt x="227" y="78"/>
                                      </a:lnTo>
                                      <a:lnTo>
                                        <a:pt x="225" y="78"/>
                                      </a:lnTo>
                                      <a:lnTo>
                                        <a:pt x="223" y="78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80"/>
                                      </a:lnTo>
                                      <a:lnTo>
                                        <a:pt x="213" y="82"/>
                                      </a:lnTo>
                                      <a:lnTo>
                                        <a:pt x="209" y="82"/>
                                      </a:lnTo>
                                      <a:lnTo>
                                        <a:pt x="203" y="84"/>
                                      </a:lnTo>
                                      <a:lnTo>
                                        <a:pt x="197" y="86"/>
                                      </a:lnTo>
                                      <a:lnTo>
                                        <a:pt x="191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63" y="94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149" y="98"/>
                                      </a:lnTo>
                                      <a:lnTo>
                                        <a:pt x="141" y="100"/>
                                      </a:lnTo>
                                      <a:lnTo>
                                        <a:pt x="134" y="102"/>
                                      </a:lnTo>
                                      <a:lnTo>
                                        <a:pt x="126" y="104"/>
                                      </a:lnTo>
                                      <a:lnTo>
                                        <a:pt x="120" y="106"/>
                                      </a:lnTo>
                                      <a:lnTo>
                                        <a:pt x="112" y="108"/>
                                      </a:lnTo>
                                      <a:lnTo>
                                        <a:pt x="104" y="110"/>
                                      </a:lnTo>
                                      <a:lnTo>
                                        <a:pt x="98" y="112"/>
                                      </a:lnTo>
                                      <a:lnTo>
                                        <a:pt x="92" y="114"/>
                                      </a:lnTo>
                                      <a:lnTo>
                                        <a:pt x="84" y="116"/>
                                      </a:lnTo>
                                      <a:lnTo>
                                        <a:pt x="80" y="116"/>
                                      </a:lnTo>
                                      <a:lnTo>
                                        <a:pt x="74" y="118"/>
                                      </a:lnTo>
                                      <a:lnTo>
                                        <a:pt x="70" y="120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58" y="124"/>
                                      </a:lnTo>
                                      <a:lnTo>
                                        <a:pt x="56" y="124"/>
                                      </a:lnTo>
                                      <a:lnTo>
                                        <a:pt x="54" y="126"/>
                                      </a:lnTo>
                                      <a:lnTo>
                                        <a:pt x="52" y="124"/>
                                      </a:lnTo>
                                      <a:lnTo>
                                        <a:pt x="52" y="122"/>
                                      </a:lnTo>
                                      <a:lnTo>
                                        <a:pt x="52" y="118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4" y="100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4" y="90"/>
                                      </a:lnTo>
                                      <a:lnTo>
                                        <a:pt x="54" y="86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2" y="68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4" y="70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2" y="102"/>
                                      </a:lnTo>
                                      <a:lnTo>
                                        <a:pt x="60" y="106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58" y="11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62" y="116"/>
                                      </a:lnTo>
                                      <a:lnTo>
                                        <a:pt x="66" y="114"/>
                                      </a:lnTo>
                                      <a:lnTo>
                                        <a:pt x="68" y="114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78" y="112"/>
                                      </a:lnTo>
                                      <a:lnTo>
                                        <a:pt x="84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4" y="108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14" y="102"/>
                                      </a:lnTo>
                                      <a:lnTo>
                                        <a:pt x="122" y="100"/>
                                      </a:lnTo>
                                      <a:lnTo>
                                        <a:pt x="130" y="98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43" y="94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3" y="82"/>
                                      </a:lnTo>
                                      <a:lnTo>
                                        <a:pt x="199" y="80"/>
                                      </a:lnTo>
                                      <a:lnTo>
                                        <a:pt x="203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9" y="76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7" y="72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29" y="66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29" y="54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1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35" y="54"/>
                                      </a:lnTo>
                                      <a:lnTo>
                                        <a:pt x="235" y="60"/>
                                      </a:lnTo>
                                      <a:lnTo>
                                        <a:pt x="237" y="66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5" y="76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25" y="92"/>
                                      </a:lnTo>
                                      <a:lnTo>
                                        <a:pt x="221" y="98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43" y="88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45" y="74"/>
                                      </a:lnTo>
                                      <a:lnTo>
                                        <a:pt x="245" y="68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1" y="50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1" y="42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45" y="48"/>
                                      </a:lnTo>
                                      <a:lnTo>
                                        <a:pt x="247" y="50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49" y="60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65" y="62"/>
                                      </a:lnTo>
                                      <a:lnTo>
                                        <a:pt x="279" y="58"/>
                                      </a:lnTo>
                                      <a:lnTo>
                                        <a:pt x="293" y="56"/>
                                      </a:lnTo>
                                      <a:lnTo>
                                        <a:pt x="305" y="54"/>
                                      </a:lnTo>
                                      <a:lnTo>
                                        <a:pt x="317" y="52"/>
                                      </a:lnTo>
                                      <a:lnTo>
                                        <a:pt x="327" y="50"/>
                                      </a:lnTo>
                                      <a:lnTo>
                                        <a:pt x="337" y="48"/>
                                      </a:lnTo>
                                      <a:lnTo>
                                        <a:pt x="345" y="46"/>
                                      </a:lnTo>
                                      <a:lnTo>
                                        <a:pt x="353" y="46"/>
                                      </a:lnTo>
                                      <a:lnTo>
                                        <a:pt x="359" y="46"/>
                                      </a:lnTo>
                                      <a:lnTo>
                                        <a:pt x="363" y="44"/>
                                      </a:lnTo>
                                      <a:lnTo>
                                        <a:pt x="369" y="44"/>
                                      </a:lnTo>
                                      <a:lnTo>
                                        <a:pt x="371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5" y="44"/>
                                      </a:lnTo>
                                      <a:lnTo>
                                        <a:pt x="377" y="44"/>
                                      </a:lnTo>
                                      <a:lnTo>
                                        <a:pt x="375" y="38"/>
                                      </a:lnTo>
                                      <a:lnTo>
                                        <a:pt x="373" y="32"/>
                                      </a:lnTo>
                                      <a:lnTo>
                                        <a:pt x="371" y="26"/>
                                      </a:lnTo>
                                      <a:lnTo>
                                        <a:pt x="367" y="22"/>
                                      </a:lnTo>
                                      <a:lnTo>
                                        <a:pt x="363" y="16"/>
                                      </a:lnTo>
                                      <a:lnTo>
                                        <a:pt x="359" y="12"/>
                                      </a:lnTo>
                                      <a:lnTo>
                                        <a:pt x="353" y="8"/>
                                      </a:lnTo>
                                      <a:lnTo>
                                        <a:pt x="349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3" y="6"/>
                                      </a:lnTo>
                                      <a:lnTo>
                                        <a:pt x="339" y="8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25" y="12"/>
                                      </a:lnTo>
                                      <a:lnTo>
                                        <a:pt x="317" y="16"/>
                                      </a:lnTo>
                                      <a:lnTo>
                                        <a:pt x="309" y="18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24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73" y="30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57" y="34"/>
                                      </a:lnTo>
                                      <a:lnTo>
                                        <a:pt x="251" y="36"/>
                                      </a:lnTo>
                                      <a:lnTo>
                                        <a:pt x="247" y="36"/>
                                      </a:lnTo>
                                      <a:lnTo>
                                        <a:pt x="243" y="36"/>
                                      </a:lnTo>
                                      <a:lnTo>
                                        <a:pt x="247" y="34"/>
                                      </a:lnTo>
                                      <a:lnTo>
                                        <a:pt x="251" y="32"/>
                                      </a:lnTo>
                                      <a:lnTo>
                                        <a:pt x="257" y="30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9" y="26"/>
                                      </a:lnTo>
                                      <a:lnTo>
                                        <a:pt x="275" y="24"/>
                                      </a:lnTo>
                                      <a:lnTo>
                                        <a:pt x="279" y="22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301" y="14"/>
                                      </a:lnTo>
                                      <a:lnTo>
                                        <a:pt x="307" y="12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9" y="8"/>
                                      </a:lnTo>
                                      <a:lnTo>
                                        <a:pt x="325" y="6"/>
                                      </a:lnTo>
                                      <a:lnTo>
                                        <a:pt x="331" y="4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47" y="0"/>
                                      </a:lnTo>
                                      <a:lnTo>
                                        <a:pt x="353" y="0"/>
                                      </a:lnTo>
                                      <a:lnTo>
                                        <a:pt x="355" y="2"/>
                                      </a:lnTo>
                                      <a:lnTo>
                                        <a:pt x="359" y="4"/>
                                      </a:lnTo>
                                      <a:lnTo>
                                        <a:pt x="363" y="6"/>
                                      </a:lnTo>
                                      <a:lnTo>
                                        <a:pt x="367" y="10"/>
                                      </a:lnTo>
                                      <a:lnTo>
                                        <a:pt x="371" y="14"/>
                                      </a:lnTo>
                                      <a:lnTo>
                                        <a:pt x="373" y="18"/>
                                      </a:lnTo>
                                      <a:lnTo>
                                        <a:pt x="377" y="24"/>
                                      </a:lnTo>
                                      <a:lnTo>
                                        <a:pt x="379" y="30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83" y="40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85" y="52"/>
                                      </a:lnTo>
                                      <a:lnTo>
                                        <a:pt x="385" y="56"/>
                                      </a:lnTo>
                                      <a:lnTo>
                                        <a:pt x="383" y="54"/>
                                      </a:lnTo>
                                      <a:lnTo>
                                        <a:pt x="379" y="54"/>
                                      </a:lnTo>
                                      <a:lnTo>
                                        <a:pt x="375" y="54"/>
                                      </a:lnTo>
                                      <a:lnTo>
                                        <a:pt x="371" y="52"/>
                                      </a:lnTo>
                                      <a:lnTo>
                                        <a:pt x="365" y="52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357" y="52"/>
                                      </a:lnTo>
                                      <a:lnTo>
                                        <a:pt x="353" y="52"/>
                                      </a:lnTo>
                                      <a:lnTo>
                                        <a:pt x="347" y="52"/>
                                      </a:lnTo>
                                      <a:lnTo>
                                        <a:pt x="343" y="54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333" y="54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23" y="56"/>
                                      </a:lnTo>
                                      <a:lnTo>
                                        <a:pt x="317" y="56"/>
                                      </a:lnTo>
                                      <a:lnTo>
                                        <a:pt x="313" y="58"/>
                                      </a:lnTo>
                                      <a:lnTo>
                                        <a:pt x="311" y="58"/>
                                      </a:lnTo>
                                      <a:lnTo>
                                        <a:pt x="309" y="58"/>
                                      </a:lnTo>
                                      <a:lnTo>
                                        <a:pt x="307" y="58"/>
                                      </a:lnTo>
                                      <a:lnTo>
                                        <a:pt x="303" y="60"/>
                                      </a:lnTo>
                                      <a:lnTo>
                                        <a:pt x="299" y="60"/>
                                      </a:lnTo>
                                      <a:lnTo>
                                        <a:pt x="295" y="62"/>
                                      </a:lnTo>
                                      <a:lnTo>
                                        <a:pt x="291" y="62"/>
                                      </a:lnTo>
                                      <a:lnTo>
                                        <a:pt x="285" y="64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75" y="66"/>
                                      </a:lnTo>
                                      <a:lnTo>
                                        <a:pt x="269" y="68"/>
                                      </a:lnTo>
                                      <a:lnTo>
                                        <a:pt x="263" y="68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8"/>
                                      </a:lnTo>
                                      <a:lnTo>
                                        <a:pt x="249" y="82"/>
                                      </a:lnTo>
                                      <a:lnTo>
                                        <a:pt x="247" y="86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5" y="92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49" y="92"/>
                                      </a:lnTo>
                                      <a:lnTo>
                                        <a:pt x="249" y="90"/>
                                      </a:lnTo>
                                      <a:lnTo>
                                        <a:pt x="253" y="90"/>
                                      </a:lnTo>
                                      <a:lnTo>
                                        <a:pt x="255" y="90"/>
                                      </a:lnTo>
                                      <a:lnTo>
                                        <a:pt x="259" y="9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9" y="88"/>
                                      </a:lnTo>
                                      <a:lnTo>
                                        <a:pt x="273" y="88"/>
                                      </a:lnTo>
                                      <a:lnTo>
                                        <a:pt x="275" y="88"/>
                                      </a:lnTo>
                                      <a:lnTo>
                                        <a:pt x="279" y="86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85" y="86"/>
                                      </a:lnTo>
                                      <a:lnTo>
                                        <a:pt x="287" y="86"/>
                                      </a:lnTo>
                                      <a:lnTo>
                                        <a:pt x="289" y="86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95" y="86"/>
                                      </a:lnTo>
                                      <a:lnTo>
                                        <a:pt x="299" y="86"/>
                                      </a:lnTo>
                                      <a:lnTo>
                                        <a:pt x="303" y="86"/>
                                      </a:lnTo>
                                      <a:lnTo>
                                        <a:pt x="309" y="86"/>
                                      </a:lnTo>
                                      <a:lnTo>
                                        <a:pt x="313" y="86"/>
                                      </a:lnTo>
                                      <a:lnTo>
                                        <a:pt x="317" y="86"/>
                                      </a:lnTo>
                                      <a:lnTo>
                                        <a:pt x="321" y="86"/>
                                      </a:lnTo>
                                      <a:lnTo>
                                        <a:pt x="327" y="86"/>
                                      </a:lnTo>
                                      <a:lnTo>
                                        <a:pt x="329" y="86"/>
                                      </a:lnTo>
                                      <a:lnTo>
                                        <a:pt x="333" y="86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39" y="86"/>
                                      </a:lnTo>
                                      <a:lnTo>
                                        <a:pt x="341" y="86"/>
                                      </a:lnTo>
                                      <a:lnTo>
                                        <a:pt x="345" y="86"/>
                                      </a:lnTo>
                                      <a:lnTo>
                                        <a:pt x="349" y="82"/>
                                      </a:lnTo>
                                      <a:lnTo>
                                        <a:pt x="353" y="80"/>
                                      </a:lnTo>
                                      <a:lnTo>
                                        <a:pt x="357" y="76"/>
                                      </a:lnTo>
                                      <a:lnTo>
                                        <a:pt x="359" y="72"/>
                                      </a:lnTo>
                                      <a:lnTo>
                                        <a:pt x="361" y="66"/>
                                      </a:lnTo>
                                      <a:lnTo>
                                        <a:pt x="363" y="62"/>
                                      </a:lnTo>
                                      <a:lnTo>
                                        <a:pt x="365" y="58"/>
                                      </a:lnTo>
                                      <a:lnTo>
                                        <a:pt x="365" y="64"/>
                                      </a:lnTo>
                                      <a:lnTo>
                                        <a:pt x="365" y="70"/>
                                      </a:lnTo>
                                      <a:lnTo>
                                        <a:pt x="363" y="76"/>
                                      </a:lnTo>
                                      <a:lnTo>
                                        <a:pt x="361" y="82"/>
                                      </a:lnTo>
                                      <a:lnTo>
                                        <a:pt x="359" y="86"/>
                                      </a:lnTo>
                                      <a:lnTo>
                                        <a:pt x="355" y="90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47" y="98"/>
                                      </a:lnTo>
                                      <a:lnTo>
                                        <a:pt x="345" y="98"/>
                                      </a:lnTo>
                                      <a:lnTo>
                                        <a:pt x="343" y="96"/>
                                      </a:lnTo>
                                      <a:lnTo>
                                        <a:pt x="341" y="96"/>
                                      </a:lnTo>
                                      <a:lnTo>
                                        <a:pt x="339" y="96"/>
                                      </a:lnTo>
                                      <a:lnTo>
                                        <a:pt x="335" y="96"/>
                                      </a:lnTo>
                                      <a:lnTo>
                                        <a:pt x="333" y="96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7" y="96"/>
                                      </a:lnTo>
                                      <a:lnTo>
                                        <a:pt x="325" y="96"/>
                                      </a:lnTo>
                                      <a:lnTo>
                                        <a:pt x="323" y="94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7" y="94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3" y="94"/>
                                      </a:lnTo>
                                      <a:lnTo>
                                        <a:pt x="311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293" y="94"/>
                                      </a:lnTo>
                                      <a:lnTo>
                                        <a:pt x="287" y="94"/>
                                      </a:lnTo>
                                      <a:lnTo>
                                        <a:pt x="279" y="94"/>
                                      </a:lnTo>
                                      <a:lnTo>
                                        <a:pt x="273" y="94"/>
                                      </a:lnTo>
                                      <a:lnTo>
                                        <a:pt x="265" y="96"/>
                                      </a:lnTo>
                                      <a:lnTo>
                                        <a:pt x="259" y="96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247" y="98"/>
                                      </a:lnTo>
                                      <a:lnTo>
                                        <a:pt x="243" y="98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5" y="102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13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5" y="106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7" y="106"/>
                                      </a:lnTo>
                                      <a:lnTo>
                                        <a:pt x="193" y="108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83" y="110"/>
                                      </a:lnTo>
                                      <a:lnTo>
                                        <a:pt x="179" y="112"/>
                                      </a:lnTo>
                                      <a:lnTo>
                                        <a:pt x="173" y="114"/>
                                      </a:lnTo>
                                      <a:lnTo>
                                        <a:pt x="165" y="116"/>
                                      </a:lnTo>
                                      <a:lnTo>
                                        <a:pt x="159" y="116"/>
                                      </a:lnTo>
                                      <a:lnTo>
                                        <a:pt x="151" y="118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22" y="126"/>
                                      </a:lnTo>
                                      <a:lnTo>
                                        <a:pt x="114" y="128"/>
                                      </a:lnTo>
                                      <a:lnTo>
                                        <a:pt x="106" y="130"/>
                                      </a:lnTo>
                                      <a:lnTo>
                                        <a:pt x="96" y="132"/>
                                      </a:lnTo>
                                      <a:lnTo>
                                        <a:pt x="90" y="134"/>
                                      </a:lnTo>
                                      <a:lnTo>
                                        <a:pt x="82" y="136"/>
                                      </a:lnTo>
                                      <a:lnTo>
                                        <a:pt x="74" y="138"/>
                                      </a:lnTo>
                                      <a:lnTo>
                                        <a:pt x="66" y="140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6" y="146"/>
                                      </a:lnTo>
                                      <a:lnTo>
                                        <a:pt x="40" y="148"/>
                                      </a:lnTo>
                                      <a:lnTo>
                                        <a:pt x="34" y="148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0" y="151"/>
                                      </a:lnTo>
                                      <a:lnTo>
                                        <a:pt x="16" y="153"/>
                                      </a:lnTo>
                                      <a:lnTo>
                                        <a:pt x="12" y="15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0" name="Freeform 34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8475" y="2419350"/>
                                  <a:ext cx="417513" cy="142875"/>
                                </a:xfrm>
                                <a:custGeom>
                                  <a:avLst/>
                                  <a:gdLst>
                                    <a:gd name="T0" fmla="*/ 10 w 263"/>
                                    <a:gd name="T1" fmla="*/ 84 h 90"/>
                                    <a:gd name="T2" fmla="*/ 0 w 263"/>
                                    <a:gd name="T3" fmla="*/ 80 h 90"/>
                                    <a:gd name="T4" fmla="*/ 22 w 263"/>
                                    <a:gd name="T5" fmla="*/ 80 h 90"/>
                                    <a:gd name="T6" fmla="*/ 56 w 263"/>
                                    <a:gd name="T7" fmla="*/ 78 h 90"/>
                                    <a:gd name="T8" fmla="*/ 98 w 263"/>
                                    <a:gd name="T9" fmla="*/ 74 h 90"/>
                                    <a:gd name="T10" fmla="*/ 143 w 263"/>
                                    <a:gd name="T11" fmla="*/ 68 h 90"/>
                                    <a:gd name="T12" fmla="*/ 161 w 263"/>
                                    <a:gd name="T13" fmla="*/ 54 h 90"/>
                                    <a:gd name="T14" fmla="*/ 149 w 263"/>
                                    <a:gd name="T15" fmla="*/ 42 h 90"/>
                                    <a:gd name="T16" fmla="*/ 129 w 263"/>
                                    <a:gd name="T17" fmla="*/ 52 h 90"/>
                                    <a:gd name="T18" fmla="*/ 109 w 263"/>
                                    <a:gd name="T19" fmla="*/ 58 h 90"/>
                                    <a:gd name="T20" fmla="*/ 88 w 263"/>
                                    <a:gd name="T21" fmla="*/ 44 h 90"/>
                                    <a:gd name="T22" fmla="*/ 101 w 263"/>
                                    <a:gd name="T23" fmla="*/ 22 h 90"/>
                                    <a:gd name="T24" fmla="*/ 98 w 263"/>
                                    <a:gd name="T25" fmla="*/ 34 h 90"/>
                                    <a:gd name="T26" fmla="*/ 105 w 263"/>
                                    <a:gd name="T27" fmla="*/ 36 h 90"/>
                                    <a:gd name="T28" fmla="*/ 105 w 263"/>
                                    <a:gd name="T29" fmla="*/ 16 h 90"/>
                                    <a:gd name="T30" fmla="*/ 94 w 263"/>
                                    <a:gd name="T31" fmla="*/ 20 h 90"/>
                                    <a:gd name="T32" fmla="*/ 88 w 263"/>
                                    <a:gd name="T33" fmla="*/ 38 h 90"/>
                                    <a:gd name="T34" fmla="*/ 74 w 263"/>
                                    <a:gd name="T35" fmla="*/ 32 h 90"/>
                                    <a:gd name="T36" fmla="*/ 80 w 263"/>
                                    <a:gd name="T37" fmla="*/ 14 h 90"/>
                                    <a:gd name="T38" fmla="*/ 80 w 263"/>
                                    <a:gd name="T39" fmla="*/ 18 h 90"/>
                                    <a:gd name="T40" fmla="*/ 80 w 263"/>
                                    <a:gd name="T41" fmla="*/ 28 h 90"/>
                                    <a:gd name="T42" fmla="*/ 88 w 263"/>
                                    <a:gd name="T43" fmla="*/ 20 h 90"/>
                                    <a:gd name="T44" fmla="*/ 107 w 263"/>
                                    <a:gd name="T45" fmla="*/ 10 h 90"/>
                                    <a:gd name="T46" fmla="*/ 119 w 263"/>
                                    <a:gd name="T47" fmla="*/ 20 h 90"/>
                                    <a:gd name="T48" fmla="*/ 103 w 263"/>
                                    <a:gd name="T49" fmla="*/ 46 h 90"/>
                                    <a:gd name="T50" fmla="*/ 109 w 263"/>
                                    <a:gd name="T51" fmla="*/ 52 h 90"/>
                                    <a:gd name="T52" fmla="*/ 131 w 263"/>
                                    <a:gd name="T53" fmla="*/ 46 h 90"/>
                                    <a:gd name="T54" fmla="*/ 155 w 263"/>
                                    <a:gd name="T55" fmla="*/ 38 h 90"/>
                                    <a:gd name="T56" fmla="*/ 165 w 263"/>
                                    <a:gd name="T57" fmla="*/ 54 h 90"/>
                                    <a:gd name="T58" fmla="*/ 169 w 263"/>
                                    <a:gd name="T59" fmla="*/ 48 h 90"/>
                                    <a:gd name="T60" fmla="*/ 169 w 263"/>
                                    <a:gd name="T61" fmla="*/ 32 h 90"/>
                                    <a:gd name="T62" fmla="*/ 145 w 263"/>
                                    <a:gd name="T63" fmla="*/ 32 h 90"/>
                                    <a:gd name="T64" fmla="*/ 125 w 263"/>
                                    <a:gd name="T65" fmla="*/ 42 h 90"/>
                                    <a:gd name="T66" fmla="*/ 115 w 263"/>
                                    <a:gd name="T67" fmla="*/ 44 h 90"/>
                                    <a:gd name="T68" fmla="*/ 141 w 263"/>
                                    <a:gd name="T69" fmla="*/ 30 h 90"/>
                                    <a:gd name="T70" fmla="*/ 169 w 263"/>
                                    <a:gd name="T71" fmla="*/ 24 h 90"/>
                                    <a:gd name="T72" fmla="*/ 175 w 263"/>
                                    <a:gd name="T73" fmla="*/ 38 h 90"/>
                                    <a:gd name="T74" fmla="*/ 181 w 263"/>
                                    <a:gd name="T75" fmla="*/ 54 h 90"/>
                                    <a:gd name="T76" fmla="*/ 189 w 263"/>
                                    <a:gd name="T77" fmla="*/ 50 h 90"/>
                                    <a:gd name="T78" fmla="*/ 205 w 263"/>
                                    <a:gd name="T79" fmla="*/ 16 h 90"/>
                                    <a:gd name="T80" fmla="*/ 233 w 263"/>
                                    <a:gd name="T81" fmla="*/ 6 h 90"/>
                                    <a:gd name="T82" fmla="*/ 247 w 263"/>
                                    <a:gd name="T83" fmla="*/ 20 h 90"/>
                                    <a:gd name="T84" fmla="*/ 255 w 263"/>
                                    <a:gd name="T85" fmla="*/ 22 h 90"/>
                                    <a:gd name="T86" fmla="*/ 251 w 263"/>
                                    <a:gd name="T87" fmla="*/ 8 h 90"/>
                                    <a:gd name="T88" fmla="*/ 243 w 263"/>
                                    <a:gd name="T89" fmla="*/ 0 h 90"/>
                                    <a:gd name="T90" fmla="*/ 263 w 263"/>
                                    <a:gd name="T91" fmla="*/ 14 h 90"/>
                                    <a:gd name="T92" fmla="*/ 253 w 263"/>
                                    <a:gd name="T93" fmla="*/ 30 h 90"/>
                                    <a:gd name="T94" fmla="*/ 239 w 263"/>
                                    <a:gd name="T95" fmla="*/ 14 h 90"/>
                                    <a:gd name="T96" fmla="*/ 219 w 263"/>
                                    <a:gd name="T97" fmla="*/ 10 h 90"/>
                                    <a:gd name="T98" fmla="*/ 195 w 263"/>
                                    <a:gd name="T99" fmla="*/ 42 h 90"/>
                                    <a:gd name="T100" fmla="*/ 201 w 263"/>
                                    <a:gd name="T101" fmla="*/ 48 h 90"/>
                                    <a:gd name="T102" fmla="*/ 207 w 263"/>
                                    <a:gd name="T103" fmla="*/ 24 h 90"/>
                                    <a:gd name="T104" fmla="*/ 223 w 263"/>
                                    <a:gd name="T105" fmla="*/ 14 h 90"/>
                                    <a:gd name="T106" fmla="*/ 223 w 263"/>
                                    <a:gd name="T107" fmla="*/ 16 h 90"/>
                                    <a:gd name="T108" fmla="*/ 209 w 263"/>
                                    <a:gd name="T109" fmla="*/ 38 h 90"/>
                                    <a:gd name="T110" fmla="*/ 193 w 263"/>
                                    <a:gd name="T111" fmla="*/ 58 h 90"/>
                                    <a:gd name="T112" fmla="*/ 105 w 263"/>
                                    <a:gd name="T113" fmla="*/ 80 h 90"/>
                                    <a:gd name="T114" fmla="*/ 54 w 263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90">
                                      <a:moveTo>
                                        <a:pt x="30" y="88"/>
                                      </a:moveTo>
                                      <a:lnTo>
                                        <a:pt x="26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98" y="74"/>
                                      </a:lnTo>
                                      <a:lnTo>
                                        <a:pt x="105" y="74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7" y="72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5" y="60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1" y="54"/>
                                      </a:lnTo>
                                      <a:lnTo>
                                        <a:pt x="161" y="50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1" y="50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27" y="54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17" y="56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05" y="56"/>
                                      </a:lnTo>
                                      <a:lnTo>
                                        <a:pt x="101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8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7" y="32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2" y="22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0" y="28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6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3" y="32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03" y="48"/>
                                      </a:lnTo>
                                      <a:lnTo>
                                        <a:pt x="103" y="50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05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3" y="52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7" y="48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3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51" y="38"/>
                                      </a:lnTo>
                                      <a:lnTo>
                                        <a:pt x="155" y="38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63" y="44"/>
                                      </a:lnTo>
                                      <a:lnTo>
                                        <a:pt x="165" y="48"/>
                                      </a:lnTo>
                                      <a:lnTo>
                                        <a:pt x="165" y="50"/>
                                      </a:lnTo>
                                      <a:lnTo>
                                        <a:pt x="165" y="54"/>
                                      </a:lnTo>
                                      <a:lnTo>
                                        <a:pt x="167" y="56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9" y="58"/>
                                      </a:lnTo>
                                      <a:lnTo>
                                        <a:pt x="173" y="58"/>
                                      </a:lnTo>
                                      <a:lnTo>
                                        <a:pt x="171" y="56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9" y="48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69" y="34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7" y="30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09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41" y="30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53" y="26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61" y="24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3" y="28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75" y="32"/>
                                      </a:lnTo>
                                      <a:lnTo>
                                        <a:pt x="175" y="34"/>
                                      </a:lnTo>
                                      <a:lnTo>
                                        <a:pt x="175" y="36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7" y="40"/>
                                      </a:lnTo>
                                      <a:lnTo>
                                        <a:pt x="175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81" y="54"/>
                                      </a:lnTo>
                                      <a:lnTo>
                                        <a:pt x="181" y="56"/>
                                      </a:lnTo>
                                      <a:lnTo>
                                        <a:pt x="183" y="56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7" y="56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5" y="16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5" y="8"/>
                                      </a:lnTo>
                                      <a:lnTo>
                                        <a:pt x="219" y="6"/>
                                      </a:lnTo>
                                      <a:lnTo>
                                        <a:pt x="223" y="6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33" y="6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47" y="18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9" y="26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7" y="14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1" y="8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53" y="2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14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7" y="26"/>
                                      </a:lnTo>
                                      <a:lnTo>
                                        <a:pt x="255" y="28"/>
                                      </a:lnTo>
                                      <a:lnTo>
                                        <a:pt x="253" y="30"/>
                                      </a:lnTo>
                                      <a:lnTo>
                                        <a:pt x="249" y="30"/>
                                      </a:lnTo>
                                      <a:lnTo>
                                        <a:pt x="247" y="30"/>
                                      </a:lnTo>
                                      <a:lnTo>
                                        <a:pt x="245" y="3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1" y="18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5" y="12"/>
                                      </a:lnTo>
                                      <a:lnTo>
                                        <a:pt x="233" y="10"/>
                                      </a:lnTo>
                                      <a:lnTo>
                                        <a:pt x="231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25" y="10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19" y="10"/>
                                      </a:lnTo>
                                      <a:lnTo>
                                        <a:pt x="217" y="12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3" y="24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7" y="36"/>
                                      </a:lnTo>
                                      <a:lnTo>
                                        <a:pt x="195" y="42"/>
                                      </a:lnTo>
                                      <a:lnTo>
                                        <a:pt x="195" y="48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7" y="54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1" y="46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203" y="38"/>
                                      </a:lnTo>
                                      <a:lnTo>
                                        <a:pt x="203" y="32"/>
                                      </a:lnTo>
                                      <a:lnTo>
                                        <a:pt x="205" y="28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11" y="22"/>
                                      </a:lnTo>
                                      <a:lnTo>
                                        <a:pt x="213" y="18"/>
                                      </a:lnTo>
                                      <a:lnTo>
                                        <a:pt x="217" y="16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9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3" y="16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7" y="18"/>
                                      </a:lnTo>
                                      <a:lnTo>
                                        <a:pt x="215" y="22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1" y="30"/>
                                      </a:lnTo>
                                      <a:lnTo>
                                        <a:pt x="209" y="34"/>
                                      </a:lnTo>
                                      <a:lnTo>
                                        <a:pt x="209" y="38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07" y="46"/>
                                      </a:lnTo>
                                      <a:lnTo>
                                        <a:pt x="205" y="50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3" y="58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23" y="78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05" y="80"/>
                                      </a:lnTo>
                                      <a:lnTo>
                                        <a:pt x="98" y="82"/>
                                      </a:lnTo>
                                      <a:lnTo>
                                        <a:pt x="88" y="82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0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1" name="Freeform 34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8475" y="2419350"/>
                                  <a:ext cx="417513" cy="142875"/>
                                </a:xfrm>
                                <a:custGeom>
                                  <a:avLst/>
                                  <a:gdLst>
                                    <a:gd name="T0" fmla="*/ 10 w 263"/>
                                    <a:gd name="T1" fmla="*/ 84 h 90"/>
                                    <a:gd name="T2" fmla="*/ 0 w 263"/>
                                    <a:gd name="T3" fmla="*/ 80 h 90"/>
                                    <a:gd name="T4" fmla="*/ 22 w 263"/>
                                    <a:gd name="T5" fmla="*/ 80 h 90"/>
                                    <a:gd name="T6" fmla="*/ 56 w 263"/>
                                    <a:gd name="T7" fmla="*/ 78 h 90"/>
                                    <a:gd name="T8" fmla="*/ 98 w 263"/>
                                    <a:gd name="T9" fmla="*/ 74 h 90"/>
                                    <a:gd name="T10" fmla="*/ 143 w 263"/>
                                    <a:gd name="T11" fmla="*/ 68 h 90"/>
                                    <a:gd name="T12" fmla="*/ 161 w 263"/>
                                    <a:gd name="T13" fmla="*/ 54 h 90"/>
                                    <a:gd name="T14" fmla="*/ 149 w 263"/>
                                    <a:gd name="T15" fmla="*/ 42 h 90"/>
                                    <a:gd name="T16" fmla="*/ 129 w 263"/>
                                    <a:gd name="T17" fmla="*/ 52 h 90"/>
                                    <a:gd name="T18" fmla="*/ 109 w 263"/>
                                    <a:gd name="T19" fmla="*/ 58 h 90"/>
                                    <a:gd name="T20" fmla="*/ 88 w 263"/>
                                    <a:gd name="T21" fmla="*/ 44 h 90"/>
                                    <a:gd name="T22" fmla="*/ 101 w 263"/>
                                    <a:gd name="T23" fmla="*/ 22 h 90"/>
                                    <a:gd name="T24" fmla="*/ 98 w 263"/>
                                    <a:gd name="T25" fmla="*/ 34 h 90"/>
                                    <a:gd name="T26" fmla="*/ 105 w 263"/>
                                    <a:gd name="T27" fmla="*/ 36 h 90"/>
                                    <a:gd name="T28" fmla="*/ 105 w 263"/>
                                    <a:gd name="T29" fmla="*/ 16 h 90"/>
                                    <a:gd name="T30" fmla="*/ 94 w 263"/>
                                    <a:gd name="T31" fmla="*/ 20 h 90"/>
                                    <a:gd name="T32" fmla="*/ 88 w 263"/>
                                    <a:gd name="T33" fmla="*/ 38 h 90"/>
                                    <a:gd name="T34" fmla="*/ 74 w 263"/>
                                    <a:gd name="T35" fmla="*/ 32 h 90"/>
                                    <a:gd name="T36" fmla="*/ 80 w 263"/>
                                    <a:gd name="T37" fmla="*/ 14 h 90"/>
                                    <a:gd name="T38" fmla="*/ 80 w 263"/>
                                    <a:gd name="T39" fmla="*/ 18 h 90"/>
                                    <a:gd name="T40" fmla="*/ 80 w 263"/>
                                    <a:gd name="T41" fmla="*/ 28 h 90"/>
                                    <a:gd name="T42" fmla="*/ 88 w 263"/>
                                    <a:gd name="T43" fmla="*/ 20 h 90"/>
                                    <a:gd name="T44" fmla="*/ 107 w 263"/>
                                    <a:gd name="T45" fmla="*/ 10 h 90"/>
                                    <a:gd name="T46" fmla="*/ 119 w 263"/>
                                    <a:gd name="T47" fmla="*/ 20 h 90"/>
                                    <a:gd name="T48" fmla="*/ 103 w 263"/>
                                    <a:gd name="T49" fmla="*/ 46 h 90"/>
                                    <a:gd name="T50" fmla="*/ 109 w 263"/>
                                    <a:gd name="T51" fmla="*/ 52 h 90"/>
                                    <a:gd name="T52" fmla="*/ 131 w 263"/>
                                    <a:gd name="T53" fmla="*/ 46 h 90"/>
                                    <a:gd name="T54" fmla="*/ 155 w 263"/>
                                    <a:gd name="T55" fmla="*/ 38 h 90"/>
                                    <a:gd name="T56" fmla="*/ 165 w 263"/>
                                    <a:gd name="T57" fmla="*/ 54 h 90"/>
                                    <a:gd name="T58" fmla="*/ 169 w 263"/>
                                    <a:gd name="T59" fmla="*/ 48 h 90"/>
                                    <a:gd name="T60" fmla="*/ 169 w 263"/>
                                    <a:gd name="T61" fmla="*/ 32 h 90"/>
                                    <a:gd name="T62" fmla="*/ 145 w 263"/>
                                    <a:gd name="T63" fmla="*/ 32 h 90"/>
                                    <a:gd name="T64" fmla="*/ 125 w 263"/>
                                    <a:gd name="T65" fmla="*/ 42 h 90"/>
                                    <a:gd name="T66" fmla="*/ 115 w 263"/>
                                    <a:gd name="T67" fmla="*/ 44 h 90"/>
                                    <a:gd name="T68" fmla="*/ 141 w 263"/>
                                    <a:gd name="T69" fmla="*/ 30 h 90"/>
                                    <a:gd name="T70" fmla="*/ 169 w 263"/>
                                    <a:gd name="T71" fmla="*/ 24 h 90"/>
                                    <a:gd name="T72" fmla="*/ 175 w 263"/>
                                    <a:gd name="T73" fmla="*/ 38 h 90"/>
                                    <a:gd name="T74" fmla="*/ 181 w 263"/>
                                    <a:gd name="T75" fmla="*/ 54 h 90"/>
                                    <a:gd name="T76" fmla="*/ 189 w 263"/>
                                    <a:gd name="T77" fmla="*/ 50 h 90"/>
                                    <a:gd name="T78" fmla="*/ 205 w 263"/>
                                    <a:gd name="T79" fmla="*/ 16 h 90"/>
                                    <a:gd name="T80" fmla="*/ 233 w 263"/>
                                    <a:gd name="T81" fmla="*/ 6 h 90"/>
                                    <a:gd name="T82" fmla="*/ 247 w 263"/>
                                    <a:gd name="T83" fmla="*/ 20 h 90"/>
                                    <a:gd name="T84" fmla="*/ 255 w 263"/>
                                    <a:gd name="T85" fmla="*/ 22 h 90"/>
                                    <a:gd name="T86" fmla="*/ 251 w 263"/>
                                    <a:gd name="T87" fmla="*/ 8 h 90"/>
                                    <a:gd name="T88" fmla="*/ 243 w 263"/>
                                    <a:gd name="T89" fmla="*/ 0 h 90"/>
                                    <a:gd name="T90" fmla="*/ 263 w 263"/>
                                    <a:gd name="T91" fmla="*/ 14 h 90"/>
                                    <a:gd name="T92" fmla="*/ 253 w 263"/>
                                    <a:gd name="T93" fmla="*/ 30 h 90"/>
                                    <a:gd name="T94" fmla="*/ 239 w 263"/>
                                    <a:gd name="T95" fmla="*/ 14 h 90"/>
                                    <a:gd name="T96" fmla="*/ 219 w 263"/>
                                    <a:gd name="T97" fmla="*/ 10 h 90"/>
                                    <a:gd name="T98" fmla="*/ 195 w 263"/>
                                    <a:gd name="T99" fmla="*/ 42 h 90"/>
                                    <a:gd name="T100" fmla="*/ 201 w 263"/>
                                    <a:gd name="T101" fmla="*/ 48 h 90"/>
                                    <a:gd name="T102" fmla="*/ 207 w 263"/>
                                    <a:gd name="T103" fmla="*/ 24 h 90"/>
                                    <a:gd name="T104" fmla="*/ 223 w 263"/>
                                    <a:gd name="T105" fmla="*/ 14 h 90"/>
                                    <a:gd name="T106" fmla="*/ 223 w 263"/>
                                    <a:gd name="T107" fmla="*/ 16 h 90"/>
                                    <a:gd name="T108" fmla="*/ 209 w 263"/>
                                    <a:gd name="T109" fmla="*/ 38 h 90"/>
                                    <a:gd name="T110" fmla="*/ 193 w 263"/>
                                    <a:gd name="T111" fmla="*/ 58 h 90"/>
                                    <a:gd name="T112" fmla="*/ 105 w 263"/>
                                    <a:gd name="T113" fmla="*/ 80 h 90"/>
                                    <a:gd name="T114" fmla="*/ 54 w 263"/>
                                    <a:gd name="T115" fmla="*/ 88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90">
                                      <a:moveTo>
                                        <a:pt x="30" y="88"/>
                                      </a:moveTo>
                                      <a:lnTo>
                                        <a:pt x="26" y="88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6" y="84"/>
                                      </a:lnTo>
                                      <a:lnTo>
                                        <a:pt x="4" y="84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22" y="80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46" y="80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56" y="78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74" y="78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6" y="7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98" y="74"/>
                                      </a:lnTo>
                                      <a:lnTo>
                                        <a:pt x="105" y="74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7" y="72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31" y="70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9" y="66"/>
                                      </a:lnTo>
                                      <a:lnTo>
                                        <a:pt x="155" y="64"/>
                                      </a:lnTo>
                                      <a:lnTo>
                                        <a:pt x="163" y="62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5" y="60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1" y="54"/>
                                      </a:lnTo>
                                      <a:lnTo>
                                        <a:pt x="161" y="50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1" y="50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27" y="54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17" y="56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09" y="58"/>
                                      </a:lnTo>
                                      <a:lnTo>
                                        <a:pt x="105" y="56"/>
                                      </a:lnTo>
                                      <a:lnTo>
                                        <a:pt x="101" y="56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0" y="42"/>
                                      </a:lnTo>
                                      <a:lnTo>
                                        <a:pt x="90" y="38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8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0"/>
                                      </a:lnTo>
                                      <a:lnTo>
                                        <a:pt x="94" y="44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7" y="32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5" y="16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94" y="20"/>
                                      </a:lnTo>
                                      <a:lnTo>
                                        <a:pt x="92" y="22"/>
                                      </a:lnTo>
                                      <a:lnTo>
                                        <a:pt x="92" y="24"/>
                                      </a:lnTo>
                                      <a:lnTo>
                                        <a:pt x="90" y="28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0" y="36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4" y="14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6" y="26"/>
                                      </a:lnTo>
                                      <a:lnTo>
                                        <a:pt x="88" y="24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6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3" y="32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03" y="48"/>
                                      </a:lnTo>
                                      <a:lnTo>
                                        <a:pt x="103" y="50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05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52"/>
                                      </a:lnTo>
                                      <a:lnTo>
                                        <a:pt x="113" y="52"/>
                                      </a:lnTo>
                                      <a:lnTo>
                                        <a:pt x="117" y="52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7" y="48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5" y="44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3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51" y="38"/>
                                      </a:lnTo>
                                      <a:lnTo>
                                        <a:pt x="155" y="38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63" y="44"/>
                                      </a:lnTo>
                                      <a:lnTo>
                                        <a:pt x="165" y="48"/>
                                      </a:lnTo>
                                      <a:lnTo>
                                        <a:pt x="165" y="50"/>
                                      </a:lnTo>
                                      <a:lnTo>
                                        <a:pt x="165" y="54"/>
                                      </a:lnTo>
                                      <a:lnTo>
                                        <a:pt x="167" y="56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9" y="58"/>
                                      </a:lnTo>
                                      <a:lnTo>
                                        <a:pt x="173" y="58"/>
                                      </a:lnTo>
                                      <a:lnTo>
                                        <a:pt x="171" y="56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9" y="48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9" y="38"/>
                                      </a:lnTo>
                                      <a:lnTo>
                                        <a:pt x="169" y="34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7" y="30"/>
                                      </a:lnTo>
                                      <a:lnTo>
                                        <a:pt x="165" y="30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43" y="34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09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41" y="30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53" y="26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61" y="24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3" y="28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75" y="32"/>
                                      </a:lnTo>
                                      <a:lnTo>
                                        <a:pt x="175" y="34"/>
                                      </a:lnTo>
                                      <a:lnTo>
                                        <a:pt x="175" y="36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7" y="40"/>
                                      </a:lnTo>
                                      <a:lnTo>
                                        <a:pt x="175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81" y="54"/>
                                      </a:lnTo>
                                      <a:lnTo>
                                        <a:pt x="181" y="56"/>
                                      </a:lnTo>
                                      <a:lnTo>
                                        <a:pt x="183" y="56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7" y="56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5" y="16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5" y="8"/>
                                      </a:lnTo>
                                      <a:lnTo>
                                        <a:pt x="219" y="6"/>
                                      </a:lnTo>
                                      <a:lnTo>
                                        <a:pt x="223" y="6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33" y="6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47" y="18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9" y="26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53" y="24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7" y="14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1" y="8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49" y="2"/>
                                      </a:lnTo>
                                      <a:lnTo>
                                        <a:pt x="253" y="2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14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7" y="26"/>
                                      </a:lnTo>
                                      <a:lnTo>
                                        <a:pt x="255" y="28"/>
                                      </a:lnTo>
                                      <a:lnTo>
                                        <a:pt x="253" y="30"/>
                                      </a:lnTo>
                                      <a:lnTo>
                                        <a:pt x="249" y="30"/>
                                      </a:lnTo>
                                      <a:lnTo>
                                        <a:pt x="247" y="30"/>
                                      </a:lnTo>
                                      <a:lnTo>
                                        <a:pt x="245" y="32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1" y="18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5" y="12"/>
                                      </a:lnTo>
                                      <a:lnTo>
                                        <a:pt x="233" y="10"/>
                                      </a:lnTo>
                                      <a:lnTo>
                                        <a:pt x="231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25" y="10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19" y="10"/>
                                      </a:lnTo>
                                      <a:lnTo>
                                        <a:pt x="217" y="12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3" y="24"/>
                                      </a:lnTo>
                                      <a:lnTo>
                                        <a:pt x="199" y="30"/>
                                      </a:lnTo>
                                      <a:lnTo>
                                        <a:pt x="197" y="36"/>
                                      </a:lnTo>
                                      <a:lnTo>
                                        <a:pt x="195" y="42"/>
                                      </a:lnTo>
                                      <a:lnTo>
                                        <a:pt x="195" y="48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7" y="54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1" y="46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203" y="38"/>
                                      </a:lnTo>
                                      <a:lnTo>
                                        <a:pt x="203" y="32"/>
                                      </a:lnTo>
                                      <a:lnTo>
                                        <a:pt x="205" y="28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11" y="22"/>
                                      </a:lnTo>
                                      <a:lnTo>
                                        <a:pt x="213" y="18"/>
                                      </a:lnTo>
                                      <a:lnTo>
                                        <a:pt x="217" y="16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5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9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3" y="16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7" y="18"/>
                                      </a:lnTo>
                                      <a:lnTo>
                                        <a:pt x="215" y="22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1" y="30"/>
                                      </a:lnTo>
                                      <a:lnTo>
                                        <a:pt x="209" y="34"/>
                                      </a:lnTo>
                                      <a:lnTo>
                                        <a:pt x="209" y="38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07" y="46"/>
                                      </a:lnTo>
                                      <a:lnTo>
                                        <a:pt x="205" y="50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1" y="56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3" y="58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45" y="74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23" y="78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05" y="80"/>
                                      </a:lnTo>
                                      <a:lnTo>
                                        <a:pt x="98" y="82"/>
                                      </a:lnTo>
                                      <a:lnTo>
                                        <a:pt x="88" y="82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58" y="88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0" y="8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2" name="Freeform 34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1975" y="3352800"/>
                                  <a:ext cx="452438" cy="180975"/>
                                </a:xfrm>
                                <a:custGeom>
                                  <a:avLst/>
                                  <a:gdLst>
                                    <a:gd name="T0" fmla="*/ 6 w 285"/>
                                    <a:gd name="T1" fmla="*/ 104 h 114"/>
                                    <a:gd name="T2" fmla="*/ 26 w 285"/>
                                    <a:gd name="T3" fmla="*/ 86 h 114"/>
                                    <a:gd name="T4" fmla="*/ 14 w 285"/>
                                    <a:gd name="T5" fmla="*/ 56 h 114"/>
                                    <a:gd name="T6" fmla="*/ 2 w 285"/>
                                    <a:gd name="T7" fmla="*/ 74 h 114"/>
                                    <a:gd name="T8" fmla="*/ 8 w 285"/>
                                    <a:gd name="T9" fmla="*/ 92 h 114"/>
                                    <a:gd name="T10" fmla="*/ 16 w 285"/>
                                    <a:gd name="T11" fmla="*/ 72 h 114"/>
                                    <a:gd name="T12" fmla="*/ 18 w 285"/>
                                    <a:gd name="T13" fmla="*/ 80 h 114"/>
                                    <a:gd name="T14" fmla="*/ 16 w 285"/>
                                    <a:gd name="T15" fmla="*/ 96 h 114"/>
                                    <a:gd name="T16" fmla="*/ 14 w 285"/>
                                    <a:gd name="T17" fmla="*/ 98 h 114"/>
                                    <a:gd name="T18" fmla="*/ 0 w 285"/>
                                    <a:gd name="T19" fmla="*/ 84 h 114"/>
                                    <a:gd name="T20" fmla="*/ 8 w 285"/>
                                    <a:gd name="T21" fmla="*/ 56 h 114"/>
                                    <a:gd name="T22" fmla="*/ 22 w 285"/>
                                    <a:gd name="T23" fmla="*/ 54 h 114"/>
                                    <a:gd name="T24" fmla="*/ 28 w 285"/>
                                    <a:gd name="T25" fmla="*/ 96 h 114"/>
                                    <a:gd name="T26" fmla="*/ 26 w 285"/>
                                    <a:gd name="T27" fmla="*/ 104 h 114"/>
                                    <a:gd name="T28" fmla="*/ 63 w 285"/>
                                    <a:gd name="T29" fmla="*/ 94 h 114"/>
                                    <a:gd name="T30" fmla="*/ 115 w 285"/>
                                    <a:gd name="T31" fmla="*/ 80 h 114"/>
                                    <a:gd name="T32" fmla="*/ 153 w 285"/>
                                    <a:gd name="T33" fmla="*/ 72 h 114"/>
                                    <a:gd name="T34" fmla="*/ 165 w 285"/>
                                    <a:gd name="T35" fmla="*/ 62 h 114"/>
                                    <a:gd name="T36" fmla="*/ 153 w 285"/>
                                    <a:gd name="T37" fmla="*/ 62 h 114"/>
                                    <a:gd name="T38" fmla="*/ 109 w 285"/>
                                    <a:gd name="T39" fmla="*/ 72 h 114"/>
                                    <a:gd name="T40" fmla="*/ 61 w 285"/>
                                    <a:gd name="T41" fmla="*/ 86 h 114"/>
                                    <a:gd name="T42" fmla="*/ 38 w 285"/>
                                    <a:gd name="T43" fmla="*/ 92 h 114"/>
                                    <a:gd name="T44" fmla="*/ 40 w 285"/>
                                    <a:gd name="T45" fmla="*/ 62 h 114"/>
                                    <a:gd name="T46" fmla="*/ 24 w 285"/>
                                    <a:gd name="T47" fmla="*/ 50 h 114"/>
                                    <a:gd name="T48" fmla="*/ 40 w 285"/>
                                    <a:gd name="T49" fmla="*/ 58 h 114"/>
                                    <a:gd name="T50" fmla="*/ 44 w 285"/>
                                    <a:gd name="T51" fmla="*/ 86 h 114"/>
                                    <a:gd name="T52" fmla="*/ 73 w 285"/>
                                    <a:gd name="T53" fmla="*/ 78 h 114"/>
                                    <a:gd name="T54" fmla="*/ 121 w 285"/>
                                    <a:gd name="T55" fmla="*/ 66 h 114"/>
                                    <a:gd name="T56" fmla="*/ 161 w 285"/>
                                    <a:gd name="T57" fmla="*/ 56 h 114"/>
                                    <a:gd name="T58" fmla="*/ 171 w 285"/>
                                    <a:gd name="T59" fmla="*/ 36 h 114"/>
                                    <a:gd name="T60" fmla="*/ 169 w 285"/>
                                    <a:gd name="T61" fmla="*/ 64 h 114"/>
                                    <a:gd name="T62" fmla="*/ 179 w 285"/>
                                    <a:gd name="T63" fmla="*/ 40 h 114"/>
                                    <a:gd name="T64" fmla="*/ 181 w 285"/>
                                    <a:gd name="T65" fmla="*/ 38 h 114"/>
                                    <a:gd name="T66" fmla="*/ 225 w 285"/>
                                    <a:gd name="T67" fmla="*/ 40 h 114"/>
                                    <a:gd name="T68" fmla="*/ 275 w 285"/>
                                    <a:gd name="T69" fmla="*/ 32 h 114"/>
                                    <a:gd name="T70" fmla="*/ 265 w 285"/>
                                    <a:gd name="T71" fmla="*/ 8 h 114"/>
                                    <a:gd name="T72" fmla="*/ 227 w 285"/>
                                    <a:gd name="T73" fmla="*/ 14 h 114"/>
                                    <a:gd name="T74" fmla="*/ 181 w 285"/>
                                    <a:gd name="T75" fmla="*/ 28 h 114"/>
                                    <a:gd name="T76" fmla="*/ 215 w 285"/>
                                    <a:gd name="T77" fmla="*/ 14 h 114"/>
                                    <a:gd name="T78" fmla="*/ 253 w 285"/>
                                    <a:gd name="T79" fmla="*/ 0 h 114"/>
                                    <a:gd name="T80" fmla="*/ 279 w 285"/>
                                    <a:gd name="T81" fmla="*/ 18 h 114"/>
                                    <a:gd name="T82" fmla="*/ 277 w 285"/>
                                    <a:gd name="T83" fmla="*/ 40 h 114"/>
                                    <a:gd name="T84" fmla="*/ 245 w 285"/>
                                    <a:gd name="T85" fmla="*/ 40 h 114"/>
                                    <a:gd name="T86" fmla="*/ 221 w 285"/>
                                    <a:gd name="T87" fmla="*/ 44 h 114"/>
                                    <a:gd name="T88" fmla="*/ 189 w 285"/>
                                    <a:gd name="T89" fmla="*/ 52 h 114"/>
                                    <a:gd name="T90" fmla="*/ 183 w 285"/>
                                    <a:gd name="T91" fmla="*/ 68 h 114"/>
                                    <a:gd name="T92" fmla="*/ 203 w 285"/>
                                    <a:gd name="T93" fmla="*/ 64 h 114"/>
                                    <a:gd name="T94" fmla="*/ 225 w 285"/>
                                    <a:gd name="T95" fmla="*/ 64 h 114"/>
                                    <a:gd name="T96" fmla="*/ 251 w 285"/>
                                    <a:gd name="T97" fmla="*/ 64 h 114"/>
                                    <a:gd name="T98" fmla="*/ 269 w 285"/>
                                    <a:gd name="T99" fmla="*/ 46 h 114"/>
                                    <a:gd name="T100" fmla="*/ 257 w 285"/>
                                    <a:gd name="T101" fmla="*/ 72 h 114"/>
                                    <a:gd name="T102" fmla="*/ 241 w 285"/>
                                    <a:gd name="T103" fmla="*/ 70 h 114"/>
                                    <a:gd name="T104" fmla="*/ 217 w 285"/>
                                    <a:gd name="T105" fmla="*/ 70 h 114"/>
                                    <a:gd name="T106" fmla="*/ 175 w 285"/>
                                    <a:gd name="T107" fmla="*/ 74 h 114"/>
                                    <a:gd name="T108" fmla="*/ 149 w 285"/>
                                    <a:gd name="T109" fmla="*/ 78 h 114"/>
                                    <a:gd name="T110" fmla="*/ 111 w 285"/>
                                    <a:gd name="T111" fmla="*/ 88 h 114"/>
                                    <a:gd name="T112" fmla="*/ 59 w 285"/>
                                    <a:gd name="T113" fmla="*/ 102 h 114"/>
                                    <a:gd name="T114" fmla="*/ 18 w 285"/>
                                    <a:gd name="T115" fmla="*/ 11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5" h="114">
                                      <a:moveTo>
                                        <a:pt x="8" y="112"/>
                                      </a:moveTo>
                                      <a:lnTo>
                                        <a:pt x="6" y="112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08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6" y="78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12" y="92"/>
                                      </a:lnTo>
                                      <a:lnTo>
                                        <a:pt x="14" y="88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86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92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98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2" y="9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26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63" y="94"/>
                                      </a:lnTo>
                                      <a:lnTo>
                                        <a:pt x="69" y="92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1" y="90"/>
                                      </a:lnTo>
                                      <a:lnTo>
                                        <a:pt x="87" y="88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99" y="86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09" y="82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25" y="78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5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67" y="60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1" y="60"/>
                                      </a:lnTo>
                                      <a:lnTo>
                                        <a:pt x="157" y="60"/>
                                      </a:lnTo>
                                      <a:lnTo>
                                        <a:pt x="153" y="62"/>
                                      </a:lnTo>
                                      <a:lnTo>
                                        <a:pt x="149" y="62"/>
                                      </a:lnTo>
                                      <a:lnTo>
                                        <a:pt x="145" y="64"/>
                                      </a:lnTo>
                                      <a:lnTo>
                                        <a:pt x="141" y="64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1" y="66"/>
                                      </a:lnTo>
                                      <a:lnTo>
                                        <a:pt x="127" y="68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15" y="70"/>
                                      </a:lnTo>
                                      <a:lnTo>
                                        <a:pt x="109" y="72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99" y="76"/>
                                      </a:lnTo>
                                      <a:lnTo>
                                        <a:pt x="93" y="76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1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1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58" y="86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8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4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61" y="82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9" y="80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79" y="76"/>
                                      </a:lnTo>
                                      <a:lnTo>
                                        <a:pt x="83" y="76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5" y="70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41" y="60"/>
                                      </a:lnTo>
                                      <a:lnTo>
                                        <a:pt x="147" y="60"/>
                                      </a:lnTo>
                                      <a:lnTo>
                                        <a:pt x="151" y="58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9" y="56"/>
                                      </a:lnTo>
                                      <a:lnTo>
                                        <a:pt x="161" y="56"/>
                                      </a:lnTo>
                                      <a:lnTo>
                                        <a:pt x="163" y="54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9" y="54"/>
                                      </a:lnTo>
                                      <a:lnTo>
                                        <a:pt x="169" y="50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9" y="36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3" y="38"/>
                                      </a:lnTo>
                                      <a:lnTo>
                                        <a:pt x="173" y="40"/>
                                      </a:lnTo>
                                      <a:lnTo>
                                        <a:pt x="173" y="44"/>
                                      </a:lnTo>
                                      <a:lnTo>
                                        <a:pt x="175" y="48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73" y="56"/>
                                      </a:lnTo>
                                      <a:lnTo>
                                        <a:pt x="171" y="60"/>
                                      </a:lnTo>
                                      <a:lnTo>
                                        <a:pt x="169" y="64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1" y="54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81" y="46"/>
                                      </a:lnTo>
                                      <a:lnTo>
                                        <a:pt x="179" y="40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81" y="38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83" y="42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17" y="42"/>
                                      </a:lnTo>
                                      <a:lnTo>
                                        <a:pt x="225" y="40"/>
                                      </a:lnTo>
                                      <a:lnTo>
                                        <a:pt x="233" y="38"/>
                                      </a:lnTo>
                                      <a:lnTo>
                                        <a:pt x="241" y="36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5" y="34"/>
                                      </a:lnTo>
                                      <a:lnTo>
                                        <a:pt x="261" y="34"/>
                                      </a:lnTo>
                                      <a:lnTo>
                                        <a:pt x="265" y="34"/>
                                      </a:lnTo>
                                      <a:lnTo>
                                        <a:pt x="269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5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28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1" y="16"/>
                                      </a:lnTo>
                                      <a:lnTo>
                                        <a:pt x="269" y="12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61" y="6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3" y="4"/>
                                      </a:lnTo>
                                      <a:lnTo>
                                        <a:pt x="251" y="6"/>
                                      </a:lnTo>
                                      <a:lnTo>
                                        <a:pt x="245" y="8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5" y="18"/>
                                      </a:lnTo>
                                      <a:lnTo>
                                        <a:pt x="207" y="20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89" y="24"/>
                                      </a:lnTo>
                                      <a:lnTo>
                                        <a:pt x="185" y="26"/>
                                      </a:lnTo>
                                      <a:lnTo>
                                        <a:pt x="183" y="26"/>
                                      </a:lnTo>
                                      <a:lnTo>
                                        <a:pt x="181" y="28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191" y="22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7" y="16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15" y="14"/>
                                      </a:lnTo>
                                      <a:lnTo>
                                        <a:pt x="219" y="12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31" y="8"/>
                                      </a:lnTo>
                                      <a:lnTo>
                                        <a:pt x="235" y="6"/>
                                      </a:lnTo>
                                      <a:lnTo>
                                        <a:pt x="241" y="4"/>
                                      </a:lnTo>
                                      <a:lnTo>
                                        <a:pt x="245" y="2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57" y="0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71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77" y="14"/>
                                      </a:lnTo>
                                      <a:lnTo>
                                        <a:pt x="279" y="18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83" y="30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3" y="38"/>
                                      </a:lnTo>
                                      <a:lnTo>
                                        <a:pt x="271" y="38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63" y="38"/>
                                      </a:lnTo>
                                      <a:lnTo>
                                        <a:pt x="261" y="38"/>
                                      </a:lnTo>
                                      <a:lnTo>
                                        <a:pt x="257" y="40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49" y="40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3" y="40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35" y="42"/>
                                      </a:lnTo>
                                      <a:lnTo>
                                        <a:pt x="231" y="42"/>
                                      </a:lnTo>
                                      <a:lnTo>
                                        <a:pt x="231" y="42"/>
                                      </a:lnTo>
                                      <a:lnTo>
                                        <a:pt x="229" y="42"/>
                                      </a:lnTo>
                                      <a:lnTo>
                                        <a:pt x="227" y="44"/>
                                      </a:lnTo>
                                      <a:lnTo>
                                        <a:pt x="225" y="44"/>
                                      </a:lnTo>
                                      <a:lnTo>
                                        <a:pt x="221" y="44"/>
                                      </a:lnTo>
                                      <a:lnTo>
                                        <a:pt x="217" y="46"/>
                                      </a:lnTo>
                                      <a:lnTo>
                                        <a:pt x="215" y="46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07" y="48"/>
                                      </a:lnTo>
                                      <a:lnTo>
                                        <a:pt x="203" y="48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91" y="52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5" y="54"/>
                                      </a:lnTo>
                                      <a:lnTo>
                                        <a:pt x="185" y="58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83" y="64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5" y="64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21" y="64"/>
                                      </a:lnTo>
                                      <a:lnTo>
                                        <a:pt x="225" y="64"/>
                                      </a:lnTo>
                                      <a:lnTo>
                                        <a:pt x="227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35" y="64"/>
                                      </a:lnTo>
                                      <a:lnTo>
                                        <a:pt x="237" y="64"/>
                                      </a:lnTo>
                                      <a:lnTo>
                                        <a:pt x="241" y="64"/>
                                      </a:lnTo>
                                      <a:lnTo>
                                        <a:pt x="243" y="64"/>
                                      </a:lnTo>
                                      <a:lnTo>
                                        <a:pt x="247" y="64"/>
                                      </a:lnTo>
                                      <a:lnTo>
                                        <a:pt x="249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5" y="62"/>
                                      </a:lnTo>
                                      <a:lnTo>
                                        <a:pt x="257" y="62"/>
                                      </a:lnTo>
                                      <a:lnTo>
                                        <a:pt x="261" y="58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65" y="52"/>
                                      </a:lnTo>
                                      <a:lnTo>
                                        <a:pt x="267" y="50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52"/>
                                      </a:lnTo>
                                      <a:lnTo>
                                        <a:pt x="269" y="56"/>
                                      </a:lnTo>
                                      <a:lnTo>
                                        <a:pt x="267" y="60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7" y="72"/>
                                      </a:lnTo>
                                      <a:lnTo>
                                        <a:pt x="255" y="72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2"/>
                                      </a:lnTo>
                                      <a:lnTo>
                                        <a:pt x="249" y="70"/>
                                      </a:lnTo>
                                      <a:lnTo>
                                        <a:pt x="247" y="70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43" y="7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39" y="70"/>
                                      </a:lnTo>
                                      <a:lnTo>
                                        <a:pt x="239" y="70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3" y="70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3" y="72"/>
                                      </a:lnTo>
                                      <a:lnTo>
                                        <a:pt x="179" y="72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67" y="74"/>
                                      </a:lnTo>
                                      <a:lnTo>
                                        <a:pt x="163" y="76"/>
                                      </a:lnTo>
                                      <a:lnTo>
                                        <a:pt x="157" y="76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1" y="78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47" y="78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39" y="80"/>
                                      </a:lnTo>
                                      <a:lnTo>
                                        <a:pt x="135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21" y="86"/>
                                      </a:lnTo>
                                      <a:lnTo>
                                        <a:pt x="117" y="86"/>
                                      </a:lnTo>
                                      <a:lnTo>
                                        <a:pt x="111" y="88"/>
                                      </a:lnTo>
                                      <a:lnTo>
                                        <a:pt x="105" y="90"/>
                                      </a:lnTo>
                                      <a:lnTo>
                                        <a:pt x="101" y="90"/>
                                      </a:lnTo>
                                      <a:lnTo>
                                        <a:pt x="95" y="92"/>
                                      </a:lnTo>
                                      <a:lnTo>
                                        <a:pt x="89" y="94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44" y="106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0" y="112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8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3" name="Freeform 34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1975" y="3352800"/>
                                  <a:ext cx="452438" cy="180975"/>
                                </a:xfrm>
                                <a:custGeom>
                                  <a:avLst/>
                                  <a:gdLst>
                                    <a:gd name="T0" fmla="*/ 6 w 285"/>
                                    <a:gd name="T1" fmla="*/ 104 h 114"/>
                                    <a:gd name="T2" fmla="*/ 26 w 285"/>
                                    <a:gd name="T3" fmla="*/ 86 h 114"/>
                                    <a:gd name="T4" fmla="*/ 14 w 285"/>
                                    <a:gd name="T5" fmla="*/ 56 h 114"/>
                                    <a:gd name="T6" fmla="*/ 2 w 285"/>
                                    <a:gd name="T7" fmla="*/ 74 h 114"/>
                                    <a:gd name="T8" fmla="*/ 8 w 285"/>
                                    <a:gd name="T9" fmla="*/ 92 h 114"/>
                                    <a:gd name="T10" fmla="*/ 16 w 285"/>
                                    <a:gd name="T11" fmla="*/ 72 h 114"/>
                                    <a:gd name="T12" fmla="*/ 18 w 285"/>
                                    <a:gd name="T13" fmla="*/ 80 h 114"/>
                                    <a:gd name="T14" fmla="*/ 16 w 285"/>
                                    <a:gd name="T15" fmla="*/ 96 h 114"/>
                                    <a:gd name="T16" fmla="*/ 14 w 285"/>
                                    <a:gd name="T17" fmla="*/ 98 h 114"/>
                                    <a:gd name="T18" fmla="*/ 0 w 285"/>
                                    <a:gd name="T19" fmla="*/ 84 h 114"/>
                                    <a:gd name="T20" fmla="*/ 8 w 285"/>
                                    <a:gd name="T21" fmla="*/ 56 h 114"/>
                                    <a:gd name="T22" fmla="*/ 22 w 285"/>
                                    <a:gd name="T23" fmla="*/ 54 h 114"/>
                                    <a:gd name="T24" fmla="*/ 28 w 285"/>
                                    <a:gd name="T25" fmla="*/ 96 h 114"/>
                                    <a:gd name="T26" fmla="*/ 26 w 285"/>
                                    <a:gd name="T27" fmla="*/ 104 h 114"/>
                                    <a:gd name="T28" fmla="*/ 63 w 285"/>
                                    <a:gd name="T29" fmla="*/ 94 h 114"/>
                                    <a:gd name="T30" fmla="*/ 115 w 285"/>
                                    <a:gd name="T31" fmla="*/ 80 h 114"/>
                                    <a:gd name="T32" fmla="*/ 153 w 285"/>
                                    <a:gd name="T33" fmla="*/ 72 h 114"/>
                                    <a:gd name="T34" fmla="*/ 165 w 285"/>
                                    <a:gd name="T35" fmla="*/ 62 h 114"/>
                                    <a:gd name="T36" fmla="*/ 153 w 285"/>
                                    <a:gd name="T37" fmla="*/ 62 h 114"/>
                                    <a:gd name="T38" fmla="*/ 109 w 285"/>
                                    <a:gd name="T39" fmla="*/ 72 h 114"/>
                                    <a:gd name="T40" fmla="*/ 61 w 285"/>
                                    <a:gd name="T41" fmla="*/ 86 h 114"/>
                                    <a:gd name="T42" fmla="*/ 38 w 285"/>
                                    <a:gd name="T43" fmla="*/ 92 h 114"/>
                                    <a:gd name="T44" fmla="*/ 40 w 285"/>
                                    <a:gd name="T45" fmla="*/ 62 h 114"/>
                                    <a:gd name="T46" fmla="*/ 24 w 285"/>
                                    <a:gd name="T47" fmla="*/ 50 h 114"/>
                                    <a:gd name="T48" fmla="*/ 40 w 285"/>
                                    <a:gd name="T49" fmla="*/ 58 h 114"/>
                                    <a:gd name="T50" fmla="*/ 44 w 285"/>
                                    <a:gd name="T51" fmla="*/ 86 h 114"/>
                                    <a:gd name="T52" fmla="*/ 73 w 285"/>
                                    <a:gd name="T53" fmla="*/ 78 h 114"/>
                                    <a:gd name="T54" fmla="*/ 121 w 285"/>
                                    <a:gd name="T55" fmla="*/ 66 h 114"/>
                                    <a:gd name="T56" fmla="*/ 161 w 285"/>
                                    <a:gd name="T57" fmla="*/ 56 h 114"/>
                                    <a:gd name="T58" fmla="*/ 171 w 285"/>
                                    <a:gd name="T59" fmla="*/ 36 h 114"/>
                                    <a:gd name="T60" fmla="*/ 169 w 285"/>
                                    <a:gd name="T61" fmla="*/ 64 h 114"/>
                                    <a:gd name="T62" fmla="*/ 179 w 285"/>
                                    <a:gd name="T63" fmla="*/ 40 h 114"/>
                                    <a:gd name="T64" fmla="*/ 181 w 285"/>
                                    <a:gd name="T65" fmla="*/ 38 h 114"/>
                                    <a:gd name="T66" fmla="*/ 225 w 285"/>
                                    <a:gd name="T67" fmla="*/ 40 h 114"/>
                                    <a:gd name="T68" fmla="*/ 275 w 285"/>
                                    <a:gd name="T69" fmla="*/ 32 h 114"/>
                                    <a:gd name="T70" fmla="*/ 265 w 285"/>
                                    <a:gd name="T71" fmla="*/ 8 h 114"/>
                                    <a:gd name="T72" fmla="*/ 227 w 285"/>
                                    <a:gd name="T73" fmla="*/ 14 h 114"/>
                                    <a:gd name="T74" fmla="*/ 181 w 285"/>
                                    <a:gd name="T75" fmla="*/ 28 h 114"/>
                                    <a:gd name="T76" fmla="*/ 215 w 285"/>
                                    <a:gd name="T77" fmla="*/ 14 h 114"/>
                                    <a:gd name="T78" fmla="*/ 253 w 285"/>
                                    <a:gd name="T79" fmla="*/ 0 h 114"/>
                                    <a:gd name="T80" fmla="*/ 279 w 285"/>
                                    <a:gd name="T81" fmla="*/ 18 h 114"/>
                                    <a:gd name="T82" fmla="*/ 277 w 285"/>
                                    <a:gd name="T83" fmla="*/ 40 h 114"/>
                                    <a:gd name="T84" fmla="*/ 245 w 285"/>
                                    <a:gd name="T85" fmla="*/ 40 h 114"/>
                                    <a:gd name="T86" fmla="*/ 221 w 285"/>
                                    <a:gd name="T87" fmla="*/ 44 h 114"/>
                                    <a:gd name="T88" fmla="*/ 189 w 285"/>
                                    <a:gd name="T89" fmla="*/ 52 h 114"/>
                                    <a:gd name="T90" fmla="*/ 183 w 285"/>
                                    <a:gd name="T91" fmla="*/ 68 h 114"/>
                                    <a:gd name="T92" fmla="*/ 203 w 285"/>
                                    <a:gd name="T93" fmla="*/ 64 h 114"/>
                                    <a:gd name="T94" fmla="*/ 225 w 285"/>
                                    <a:gd name="T95" fmla="*/ 64 h 114"/>
                                    <a:gd name="T96" fmla="*/ 251 w 285"/>
                                    <a:gd name="T97" fmla="*/ 64 h 114"/>
                                    <a:gd name="T98" fmla="*/ 269 w 285"/>
                                    <a:gd name="T99" fmla="*/ 46 h 114"/>
                                    <a:gd name="T100" fmla="*/ 257 w 285"/>
                                    <a:gd name="T101" fmla="*/ 72 h 114"/>
                                    <a:gd name="T102" fmla="*/ 241 w 285"/>
                                    <a:gd name="T103" fmla="*/ 70 h 114"/>
                                    <a:gd name="T104" fmla="*/ 217 w 285"/>
                                    <a:gd name="T105" fmla="*/ 70 h 114"/>
                                    <a:gd name="T106" fmla="*/ 175 w 285"/>
                                    <a:gd name="T107" fmla="*/ 74 h 114"/>
                                    <a:gd name="T108" fmla="*/ 149 w 285"/>
                                    <a:gd name="T109" fmla="*/ 78 h 114"/>
                                    <a:gd name="T110" fmla="*/ 111 w 285"/>
                                    <a:gd name="T111" fmla="*/ 88 h 114"/>
                                    <a:gd name="T112" fmla="*/ 59 w 285"/>
                                    <a:gd name="T113" fmla="*/ 102 h 114"/>
                                    <a:gd name="T114" fmla="*/ 18 w 285"/>
                                    <a:gd name="T115" fmla="*/ 11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5" h="114">
                                      <a:moveTo>
                                        <a:pt x="8" y="112"/>
                                      </a:moveTo>
                                      <a:lnTo>
                                        <a:pt x="6" y="112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4" y="108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2" y="108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26" y="86"/>
                                      </a:lnTo>
                                      <a:lnTo>
                                        <a:pt x="26" y="78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6" y="90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12" y="92"/>
                                      </a:lnTo>
                                      <a:lnTo>
                                        <a:pt x="14" y="88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70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80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86"/>
                                      </a:lnTo>
                                      <a:lnTo>
                                        <a:pt x="18" y="88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92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98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2" y="90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6" y="58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18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0" y="54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26" y="100"/>
                                      </a:lnTo>
                                      <a:lnTo>
                                        <a:pt x="26" y="102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50" y="9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63" y="94"/>
                                      </a:lnTo>
                                      <a:lnTo>
                                        <a:pt x="69" y="92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1" y="90"/>
                                      </a:lnTo>
                                      <a:lnTo>
                                        <a:pt x="87" y="88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99" y="86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09" y="82"/>
                                      </a:lnTo>
                                      <a:lnTo>
                                        <a:pt x="115" y="80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25" y="78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9" y="74"/>
                                      </a:lnTo>
                                      <a:lnTo>
                                        <a:pt x="143" y="74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5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7" y="62"/>
                                      </a:lnTo>
                                      <a:lnTo>
                                        <a:pt x="167" y="60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1" y="60"/>
                                      </a:lnTo>
                                      <a:lnTo>
                                        <a:pt x="157" y="60"/>
                                      </a:lnTo>
                                      <a:lnTo>
                                        <a:pt x="153" y="62"/>
                                      </a:lnTo>
                                      <a:lnTo>
                                        <a:pt x="149" y="62"/>
                                      </a:lnTo>
                                      <a:lnTo>
                                        <a:pt x="145" y="64"/>
                                      </a:lnTo>
                                      <a:lnTo>
                                        <a:pt x="141" y="64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1" y="66"/>
                                      </a:lnTo>
                                      <a:lnTo>
                                        <a:pt x="127" y="68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15" y="70"/>
                                      </a:lnTo>
                                      <a:lnTo>
                                        <a:pt x="109" y="72"/>
                                      </a:lnTo>
                                      <a:lnTo>
                                        <a:pt x="103" y="74"/>
                                      </a:lnTo>
                                      <a:lnTo>
                                        <a:pt x="99" y="76"/>
                                      </a:lnTo>
                                      <a:lnTo>
                                        <a:pt x="93" y="76"/>
                                      </a:lnTo>
                                      <a:lnTo>
                                        <a:pt x="87" y="78"/>
                                      </a:lnTo>
                                      <a:lnTo>
                                        <a:pt x="81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1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58" y="86"/>
                                      </a:lnTo>
                                      <a:lnTo>
                                        <a:pt x="54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8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0" y="78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32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34" y="52"/>
                                      </a:lnTo>
                                      <a:lnTo>
                                        <a:pt x="36" y="54"/>
                                      </a:lnTo>
                                      <a:lnTo>
                                        <a:pt x="38" y="54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44" y="60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6" y="76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82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48" y="84"/>
                                      </a:lnTo>
                                      <a:lnTo>
                                        <a:pt x="50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61" y="82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9" y="80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79" y="76"/>
                                      </a:lnTo>
                                      <a:lnTo>
                                        <a:pt x="83" y="76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5" y="7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5" y="70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41" y="60"/>
                                      </a:lnTo>
                                      <a:lnTo>
                                        <a:pt x="147" y="60"/>
                                      </a:lnTo>
                                      <a:lnTo>
                                        <a:pt x="151" y="58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9" y="56"/>
                                      </a:lnTo>
                                      <a:lnTo>
                                        <a:pt x="161" y="56"/>
                                      </a:lnTo>
                                      <a:lnTo>
                                        <a:pt x="163" y="54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9" y="54"/>
                                      </a:lnTo>
                                      <a:lnTo>
                                        <a:pt x="169" y="50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69" y="40"/>
                                      </a:lnTo>
                                      <a:lnTo>
                                        <a:pt x="169" y="36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3" y="38"/>
                                      </a:lnTo>
                                      <a:lnTo>
                                        <a:pt x="173" y="40"/>
                                      </a:lnTo>
                                      <a:lnTo>
                                        <a:pt x="173" y="44"/>
                                      </a:lnTo>
                                      <a:lnTo>
                                        <a:pt x="175" y="48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73" y="56"/>
                                      </a:lnTo>
                                      <a:lnTo>
                                        <a:pt x="171" y="60"/>
                                      </a:lnTo>
                                      <a:lnTo>
                                        <a:pt x="169" y="64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1" y="54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81" y="46"/>
                                      </a:lnTo>
                                      <a:lnTo>
                                        <a:pt x="179" y="40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7" y="32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79" y="32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81" y="38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83" y="42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17" y="42"/>
                                      </a:lnTo>
                                      <a:lnTo>
                                        <a:pt x="225" y="40"/>
                                      </a:lnTo>
                                      <a:lnTo>
                                        <a:pt x="233" y="38"/>
                                      </a:lnTo>
                                      <a:lnTo>
                                        <a:pt x="241" y="36"/>
                                      </a:lnTo>
                                      <a:lnTo>
                                        <a:pt x="249" y="36"/>
                                      </a:lnTo>
                                      <a:lnTo>
                                        <a:pt x="255" y="34"/>
                                      </a:lnTo>
                                      <a:lnTo>
                                        <a:pt x="261" y="34"/>
                                      </a:lnTo>
                                      <a:lnTo>
                                        <a:pt x="265" y="34"/>
                                      </a:lnTo>
                                      <a:lnTo>
                                        <a:pt x="269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5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77" y="28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5" y="20"/>
                                      </a:lnTo>
                                      <a:lnTo>
                                        <a:pt x="271" y="16"/>
                                      </a:lnTo>
                                      <a:lnTo>
                                        <a:pt x="269" y="12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61" y="6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3" y="4"/>
                                      </a:lnTo>
                                      <a:lnTo>
                                        <a:pt x="251" y="6"/>
                                      </a:lnTo>
                                      <a:lnTo>
                                        <a:pt x="245" y="8"/>
                                      </a:lnTo>
                                      <a:lnTo>
                                        <a:pt x="241" y="8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5" y="18"/>
                                      </a:lnTo>
                                      <a:lnTo>
                                        <a:pt x="207" y="20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89" y="24"/>
                                      </a:lnTo>
                                      <a:lnTo>
                                        <a:pt x="185" y="26"/>
                                      </a:lnTo>
                                      <a:lnTo>
                                        <a:pt x="183" y="26"/>
                                      </a:lnTo>
                                      <a:lnTo>
                                        <a:pt x="181" y="28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191" y="22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99" y="18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7" y="16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15" y="14"/>
                                      </a:lnTo>
                                      <a:lnTo>
                                        <a:pt x="219" y="12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31" y="8"/>
                                      </a:lnTo>
                                      <a:lnTo>
                                        <a:pt x="235" y="6"/>
                                      </a:lnTo>
                                      <a:lnTo>
                                        <a:pt x="241" y="4"/>
                                      </a:lnTo>
                                      <a:lnTo>
                                        <a:pt x="245" y="2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57" y="0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263" y="2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71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77" y="14"/>
                                      </a:lnTo>
                                      <a:lnTo>
                                        <a:pt x="279" y="18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1" y="26"/>
                                      </a:lnTo>
                                      <a:lnTo>
                                        <a:pt x="283" y="30"/>
                                      </a:lnTo>
                                      <a:lnTo>
                                        <a:pt x="285" y="34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85" y="42"/>
                                      </a:lnTo>
                                      <a:lnTo>
                                        <a:pt x="283" y="40"/>
                                      </a:lnTo>
                                      <a:lnTo>
                                        <a:pt x="279" y="40"/>
                                      </a:lnTo>
                                      <a:lnTo>
                                        <a:pt x="277" y="40"/>
                                      </a:lnTo>
                                      <a:lnTo>
                                        <a:pt x="273" y="38"/>
                                      </a:lnTo>
                                      <a:lnTo>
                                        <a:pt x="271" y="38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63" y="38"/>
                                      </a:lnTo>
                                      <a:lnTo>
                                        <a:pt x="261" y="38"/>
                                      </a:lnTo>
                                      <a:lnTo>
                                        <a:pt x="257" y="40"/>
                                      </a:lnTo>
                                      <a:lnTo>
                                        <a:pt x="253" y="40"/>
                                      </a:lnTo>
                                      <a:lnTo>
                                        <a:pt x="249" y="40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3" y="40"/>
                                      </a:lnTo>
                                      <a:lnTo>
                                        <a:pt x="239" y="42"/>
                                      </a:lnTo>
                                      <a:lnTo>
                                        <a:pt x="235" y="42"/>
                                      </a:lnTo>
                                      <a:lnTo>
                                        <a:pt x="231" y="42"/>
                                      </a:lnTo>
                                      <a:lnTo>
                                        <a:pt x="231" y="42"/>
                                      </a:lnTo>
                                      <a:lnTo>
                                        <a:pt x="229" y="42"/>
                                      </a:lnTo>
                                      <a:lnTo>
                                        <a:pt x="227" y="44"/>
                                      </a:lnTo>
                                      <a:lnTo>
                                        <a:pt x="225" y="44"/>
                                      </a:lnTo>
                                      <a:lnTo>
                                        <a:pt x="221" y="44"/>
                                      </a:lnTo>
                                      <a:lnTo>
                                        <a:pt x="217" y="46"/>
                                      </a:lnTo>
                                      <a:lnTo>
                                        <a:pt x="215" y="46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07" y="48"/>
                                      </a:lnTo>
                                      <a:lnTo>
                                        <a:pt x="203" y="48"/>
                                      </a:lnTo>
                                      <a:lnTo>
                                        <a:pt x="199" y="50"/>
                                      </a:lnTo>
                                      <a:lnTo>
                                        <a:pt x="195" y="50"/>
                                      </a:lnTo>
                                      <a:lnTo>
                                        <a:pt x="191" y="52"/>
                                      </a:lnTo>
                                      <a:lnTo>
                                        <a:pt x="189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5" y="54"/>
                                      </a:lnTo>
                                      <a:lnTo>
                                        <a:pt x="185" y="58"/>
                                      </a:lnTo>
                                      <a:lnTo>
                                        <a:pt x="183" y="60"/>
                                      </a:lnTo>
                                      <a:lnTo>
                                        <a:pt x="183" y="64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3" y="68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7" y="66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5" y="66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3" y="64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7" y="64"/>
                                      </a:lnTo>
                                      <a:lnTo>
                                        <a:pt x="209" y="64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5" y="64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21" y="64"/>
                                      </a:lnTo>
                                      <a:lnTo>
                                        <a:pt x="225" y="64"/>
                                      </a:lnTo>
                                      <a:lnTo>
                                        <a:pt x="227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35" y="64"/>
                                      </a:lnTo>
                                      <a:lnTo>
                                        <a:pt x="237" y="64"/>
                                      </a:lnTo>
                                      <a:lnTo>
                                        <a:pt x="241" y="64"/>
                                      </a:lnTo>
                                      <a:lnTo>
                                        <a:pt x="243" y="64"/>
                                      </a:lnTo>
                                      <a:lnTo>
                                        <a:pt x="247" y="64"/>
                                      </a:lnTo>
                                      <a:lnTo>
                                        <a:pt x="249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1" y="64"/>
                                      </a:lnTo>
                                      <a:lnTo>
                                        <a:pt x="255" y="62"/>
                                      </a:lnTo>
                                      <a:lnTo>
                                        <a:pt x="257" y="62"/>
                                      </a:lnTo>
                                      <a:lnTo>
                                        <a:pt x="261" y="58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65" y="52"/>
                                      </a:lnTo>
                                      <a:lnTo>
                                        <a:pt x="267" y="50"/>
                                      </a:lnTo>
                                      <a:lnTo>
                                        <a:pt x="269" y="46"/>
                                      </a:lnTo>
                                      <a:lnTo>
                                        <a:pt x="269" y="42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69" y="52"/>
                                      </a:lnTo>
                                      <a:lnTo>
                                        <a:pt x="269" y="56"/>
                                      </a:lnTo>
                                      <a:lnTo>
                                        <a:pt x="267" y="60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63" y="66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57" y="72"/>
                                      </a:lnTo>
                                      <a:lnTo>
                                        <a:pt x="255" y="72"/>
                                      </a:lnTo>
                                      <a:lnTo>
                                        <a:pt x="253" y="72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9" y="72"/>
                                      </a:lnTo>
                                      <a:lnTo>
                                        <a:pt x="249" y="70"/>
                                      </a:lnTo>
                                      <a:lnTo>
                                        <a:pt x="247" y="70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43" y="7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39" y="70"/>
                                      </a:lnTo>
                                      <a:lnTo>
                                        <a:pt x="239" y="70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3" y="70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3" y="72"/>
                                      </a:lnTo>
                                      <a:lnTo>
                                        <a:pt x="179" y="72"/>
                                      </a:lnTo>
                                      <a:lnTo>
                                        <a:pt x="175" y="74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67" y="74"/>
                                      </a:lnTo>
                                      <a:lnTo>
                                        <a:pt x="163" y="76"/>
                                      </a:lnTo>
                                      <a:lnTo>
                                        <a:pt x="157" y="76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3" y="78"/>
                                      </a:lnTo>
                                      <a:lnTo>
                                        <a:pt x="151" y="78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47" y="78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39" y="80"/>
                                      </a:lnTo>
                                      <a:lnTo>
                                        <a:pt x="135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21" y="86"/>
                                      </a:lnTo>
                                      <a:lnTo>
                                        <a:pt x="117" y="86"/>
                                      </a:lnTo>
                                      <a:lnTo>
                                        <a:pt x="111" y="88"/>
                                      </a:lnTo>
                                      <a:lnTo>
                                        <a:pt x="105" y="90"/>
                                      </a:lnTo>
                                      <a:lnTo>
                                        <a:pt x="101" y="90"/>
                                      </a:lnTo>
                                      <a:lnTo>
                                        <a:pt x="95" y="92"/>
                                      </a:lnTo>
                                      <a:lnTo>
                                        <a:pt x="89" y="94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44" y="106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4" y="110"/>
                                      </a:lnTo>
                                      <a:lnTo>
                                        <a:pt x="20" y="112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4" y="11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8" y="11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4" name="Freeform 34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6425" y="3327400"/>
                                  <a:ext cx="309563" cy="104775"/>
                                </a:xfrm>
                                <a:custGeom>
                                  <a:avLst/>
                                  <a:gdLst>
                                    <a:gd name="T0" fmla="*/ 6 w 195"/>
                                    <a:gd name="T1" fmla="*/ 64 h 66"/>
                                    <a:gd name="T2" fmla="*/ 0 w 195"/>
                                    <a:gd name="T3" fmla="*/ 60 h 66"/>
                                    <a:gd name="T4" fmla="*/ 16 w 195"/>
                                    <a:gd name="T5" fmla="*/ 60 h 66"/>
                                    <a:gd name="T6" fmla="*/ 41 w 195"/>
                                    <a:gd name="T7" fmla="*/ 60 h 66"/>
                                    <a:gd name="T8" fmla="*/ 73 w 195"/>
                                    <a:gd name="T9" fmla="*/ 56 h 66"/>
                                    <a:gd name="T10" fmla="*/ 105 w 195"/>
                                    <a:gd name="T11" fmla="*/ 50 h 66"/>
                                    <a:gd name="T12" fmla="*/ 119 w 195"/>
                                    <a:gd name="T13" fmla="*/ 40 h 66"/>
                                    <a:gd name="T14" fmla="*/ 109 w 195"/>
                                    <a:gd name="T15" fmla="*/ 32 h 66"/>
                                    <a:gd name="T16" fmla="*/ 95 w 195"/>
                                    <a:gd name="T17" fmla="*/ 40 h 66"/>
                                    <a:gd name="T18" fmla="*/ 81 w 195"/>
                                    <a:gd name="T19" fmla="*/ 44 h 66"/>
                                    <a:gd name="T20" fmla="*/ 65 w 195"/>
                                    <a:gd name="T21" fmla="*/ 34 h 66"/>
                                    <a:gd name="T22" fmla="*/ 73 w 195"/>
                                    <a:gd name="T23" fmla="*/ 18 h 66"/>
                                    <a:gd name="T24" fmla="*/ 71 w 195"/>
                                    <a:gd name="T25" fmla="*/ 26 h 66"/>
                                    <a:gd name="T26" fmla="*/ 77 w 195"/>
                                    <a:gd name="T27" fmla="*/ 28 h 66"/>
                                    <a:gd name="T28" fmla="*/ 79 w 195"/>
                                    <a:gd name="T29" fmla="*/ 12 h 66"/>
                                    <a:gd name="T30" fmla="*/ 69 w 195"/>
                                    <a:gd name="T31" fmla="*/ 16 h 66"/>
                                    <a:gd name="T32" fmla="*/ 65 w 195"/>
                                    <a:gd name="T33" fmla="*/ 28 h 66"/>
                                    <a:gd name="T34" fmla="*/ 53 w 195"/>
                                    <a:gd name="T35" fmla="*/ 24 h 66"/>
                                    <a:gd name="T36" fmla="*/ 57 w 195"/>
                                    <a:gd name="T37" fmla="*/ 12 h 66"/>
                                    <a:gd name="T38" fmla="*/ 59 w 195"/>
                                    <a:gd name="T39" fmla="*/ 14 h 66"/>
                                    <a:gd name="T40" fmla="*/ 57 w 195"/>
                                    <a:gd name="T41" fmla="*/ 22 h 66"/>
                                    <a:gd name="T42" fmla="*/ 65 w 195"/>
                                    <a:gd name="T43" fmla="*/ 16 h 66"/>
                                    <a:gd name="T44" fmla="*/ 79 w 195"/>
                                    <a:gd name="T45" fmla="*/ 8 h 66"/>
                                    <a:gd name="T46" fmla="*/ 87 w 195"/>
                                    <a:gd name="T47" fmla="*/ 16 h 66"/>
                                    <a:gd name="T48" fmla="*/ 77 w 195"/>
                                    <a:gd name="T49" fmla="*/ 36 h 66"/>
                                    <a:gd name="T50" fmla="*/ 81 w 195"/>
                                    <a:gd name="T51" fmla="*/ 40 h 66"/>
                                    <a:gd name="T52" fmla="*/ 97 w 195"/>
                                    <a:gd name="T53" fmla="*/ 34 h 66"/>
                                    <a:gd name="T54" fmla="*/ 115 w 195"/>
                                    <a:gd name="T55" fmla="*/ 28 h 66"/>
                                    <a:gd name="T56" fmla="*/ 123 w 195"/>
                                    <a:gd name="T57" fmla="*/ 40 h 66"/>
                                    <a:gd name="T58" fmla="*/ 125 w 195"/>
                                    <a:gd name="T59" fmla="*/ 36 h 66"/>
                                    <a:gd name="T60" fmla="*/ 125 w 195"/>
                                    <a:gd name="T61" fmla="*/ 24 h 66"/>
                                    <a:gd name="T62" fmla="*/ 107 w 195"/>
                                    <a:gd name="T63" fmla="*/ 24 h 66"/>
                                    <a:gd name="T64" fmla="*/ 93 w 195"/>
                                    <a:gd name="T65" fmla="*/ 32 h 66"/>
                                    <a:gd name="T66" fmla="*/ 85 w 195"/>
                                    <a:gd name="T67" fmla="*/ 34 h 66"/>
                                    <a:gd name="T68" fmla="*/ 103 w 195"/>
                                    <a:gd name="T69" fmla="*/ 24 h 66"/>
                                    <a:gd name="T70" fmla="*/ 125 w 195"/>
                                    <a:gd name="T71" fmla="*/ 20 h 66"/>
                                    <a:gd name="T72" fmla="*/ 129 w 195"/>
                                    <a:gd name="T73" fmla="*/ 28 h 66"/>
                                    <a:gd name="T74" fmla="*/ 133 w 195"/>
                                    <a:gd name="T75" fmla="*/ 42 h 66"/>
                                    <a:gd name="T76" fmla="*/ 139 w 195"/>
                                    <a:gd name="T77" fmla="*/ 38 h 66"/>
                                    <a:gd name="T78" fmla="*/ 151 w 195"/>
                                    <a:gd name="T79" fmla="*/ 12 h 66"/>
                                    <a:gd name="T80" fmla="*/ 171 w 195"/>
                                    <a:gd name="T81" fmla="*/ 6 h 66"/>
                                    <a:gd name="T82" fmla="*/ 183 w 195"/>
                                    <a:gd name="T83" fmla="*/ 16 h 66"/>
                                    <a:gd name="T84" fmla="*/ 189 w 195"/>
                                    <a:gd name="T85" fmla="*/ 16 h 66"/>
                                    <a:gd name="T86" fmla="*/ 185 w 195"/>
                                    <a:gd name="T87" fmla="*/ 6 h 66"/>
                                    <a:gd name="T88" fmla="*/ 179 w 195"/>
                                    <a:gd name="T89" fmla="*/ 0 h 66"/>
                                    <a:gd name="T90" fmla="*/ 195 w 195"/>
                                    <a:gd name="T91" fmla="*/ 10 h 66"/>
                                    <a:gd name="T92" fmla="*/ 187 w 195"/>
                                    <a:gd name="T93" fmla="*/ 22 h 66"/>
                                    <a:gd name="T94" fmla="*/ 177 w 195"/>
                                    <a:gd name="T95" fmla="*/ 12 h 66"/>
                                    <a:gd name="T96" fmla="*/ 163 w 195"/>
                                    <a:gd name="T97" fmla="*/ 8 h 66"/>
                                    <a:gd name="T98" fmla="*/ 145 w 195"/>
                                    <a:gd name="T99" fmla="*/ 32 h 66"/>
                                    <a:gd name="T100" fmla="*/ 147 w 195"/>
                                    <a:gd name="T101" fmla="*/ 36 h 66"/>
                                    <a:gd name="T102" fmla="*/ 153 w 195"/>
                                    <a:gd name="T103" fmla="*/ 20 h 66"/>
                                    <a:gd name="T104" fmla="*/ 165 w 195"/>
                                    <a:gd name="T105" fmla="*/ 10 h 66"/>
                                    <a:gd name="T106" fmla="*/ 165 w 195"/>
                                    <a:gd name="T107" fmla="*/ 12 h 66"/>
                                    <a:gd name="T108" fmla="*/ 153 w 195"/>
                                    <a:gd name="T109" fmla="*/ 30 h 66"/>
                                    <a:gd name="T110" fmla="*/ 143 w 195"/>
                                    <a:gd name="T111" fmla="*/ 44 h 66"/>
                                    <a:gd name="T112" fmla="*/ 77 w 195"/>
                                    <a:gd name="T113" fmla="*/ 60 h 66"/>
                                    <a:gd name="T114" fmla="*/ 39 w 195"/>
                                    <a:gd name="T115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5" h="66">
                                      <a:moveTo>
                                        <a:pt x="22" y="66"/>
                                      </a:moveTo>
                                      <a:lnTo>
                                        <a:pt x="20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33" y="6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41" y="60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95" y="5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5" y="48"/>
                                      </a:lnTo>
                                      <a:lnTo>
                                        <a:pt x="119" y="48"/>
                                      </a:lnTo>
                                      <a:lnTo>
                                        <a:pt x="125" y="46"/>
                                      </a:lnTo>
                                      <a:lnTo>
                                        <a:pt x="121" y="46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1" y="40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5" y="36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9" y="32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67" y="20"/>
                                      </a:lnTo>
                                      <a:lnTo>
                                        <a:pt x="67" y="22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6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3" y="28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3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1" y="12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57" y="16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3" y="20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5" y="16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1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79" y="30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77" y="36"/>
                                      </a:lnTo>
                                      <a:lnTo>
                                        <a:pt x="77" y="36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7" y="28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3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7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5" y="26"/>
                                      </a:lnTo>
                                      <a:lnTo>
                                        <a:pt x="125" y="26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3" y="24"/>
                                      </a:lnTo>
                                      <a:lnTo>
                                        <a:pt x="12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115" y="22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07" y="24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3" y="28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6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7" y="28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3" y="20"/>
                                      </a:lnTo>
                                      <a:lnTo>
                                        <a:pt x="115" y="20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9" y="22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9" y="26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31" y="30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9" y="44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1" y="30"/>
                                      </a:lnTo>
                                      <a:lnTo>
                                        <a:pt x="141" y="26"/>
                                      </a:lnTo>
                                      <a:lnTo>
                                        <a:pt x="143" y="22"/>
                                      </a:lnTo>
                                      <a:lnTo>
                                        <a:pt x="145" y="18"/>
                                      </a:lnTo>
                                      <a:lnTo>
                                        <a:pt x="147" y="16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3" y="10"/>
                                      </a:lnTo>
                                      <a:lnTo>
                                        <a:pt x="155" y="8"/>
                                      </a:lnTo>
                                      <a:lnTo>
                                        <a:pt x="159" y="8"/>
                                      </a:lnTo>
                                      <a:lnTo>
                                        <a:pt x="161" y="6"/>
                                      </a:lnTo>
                                      <a:lnTo>
                                        <a:pt x="165" y="6"/>
                                      </a:lnTo>
                                      <a:lnTo>
                                        <a:pt x="169" y="6"/>
                                      </a:lnTo>
                                      <a:lnTo>
                                        <a:pt x="171" y="6"/>
                                      </a:lnTo>
                                      <a:lnTo>
                                        <a:pt x="175" y="6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83" y="14"/>
                                      </a:lnTo>
                                      <a:lnTo>
                                        <a:pt x="183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5" y="20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89" y="16"/>
                                      </a:lnTo>
                                      <a:lnTo>
                                        <a:pt x="189" y="16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89" y="10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185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1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71" y="2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3" y="2"/>
                                      </a:lnTo>
                                      <a:lnTo>
                                        <a:pt x="185" y="2"/>
                                      </a:lnTo>
                                      <a:lnTo>
                                        <a:pt x="187" y="2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91" y="6"/>
                                      </a:lnTo>
                                      <a:lnTo>
                                        <a:pt x="193" y="8"/>
                                      </a:lnTo>
                                      <a:lnTo>
                                        <a:pt x="195" y="10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3" y="16"/>
                                      </a:lnTo>
                                      <a:lnTo>
                                        <a:pt x="193" y="18"/>
                                      </a:lnTo>
                                      <a:lnTo>
                                        <a:pt x="191" y="20"/>
                                      </a:lnTo>
                                      <a:lnTo>
                                        <a:pt x="189" y="20"/>
                                      </a:lnTo>
                                      <a:lnTo>
                                        <a:pt x="187" y="22"/>
                                      </a:lnTo>
                                      <a:lnTo>
                                        <a:pt x="187" y="22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79" y="18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7" y="8"/>
                                      </a:lnTo>
                                      <a:lnTo>
                                        <a:pt x="165" y="8"/>
                                      </a:lnTo>
                                      <a:lnTo>
                                        <a:pt x="163" y="8"/>
                                      </a:lnTo>
                                      <a:lnTo>
                                        <a:pt x="161" y="10"/>
                                      </a:lnTo>
                                      <a:lnTo>
                                        <a:pt x="155" y="12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49" y="18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45" y="36"/>
                                      </a:lnTo>
                                      <a:lnTo>
                                        <a:pt x="143" y="42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47" y="36"/>
                                      </a:lnTo>
                                      <a:lnTo>
                                        <a:pt x="147" y="34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9" y="32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51" y="26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57" y="14"/>
                                      </a:lnTo>
                                      <a:lnTo>
                                        <a:pt x="161" y="12"/>
                                      </a:lnTo>
                                      <a:lnTo>
                                        <a:pt x="163" y="12"/>
                                      </a:lnTo>
                                      <a:lnTo>
                                        <a:pt x="163" y="12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9" y="12"/>
                                      </a:lnTo>
                                      <a:lnTo>
                                        <a:pt x="169" y="12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5" y="12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5" y="22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53" y="32"/>
                                      </a:lnTo>
                                      <a:lnTo>
                                        <a:pt x="153" y="36"/>
                                      </a:lnTo>
                                      <a:lnTo>
                                        <a:pt x="151" y="38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49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0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71" y="6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9" y="64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3" y="66"/>
                                      </a:lnTo>
                                      <a:lnTo>
                                        <a:pt x="39" y="66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22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5" name="Freeform 3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6425" y="3327400"/>
                                  <a:ext cx="309563" cy="104775"/>
                                </a:xfrm>
                                <a:custGeom>
                                  <a:avLst/>
                                  <a:gdLst>
                                    <a:gd name="T0" fmla="*/ 6 w 195"/>
                                    <a:gd name="T1" fmla="*/ 64 h 66"/>
                                    <a:gd name="T2" fmla="*/ 0 w 195"/>
                                    <a:gd name="T3" fmla="*/ 60 h 66"/>
                                    <a:gd name="T4" fmla="*/ 16 w 195"/>
                                    <a:gd name="T5" fmla="*/ 60 h 66"/>
                                    <a:gd name="T6" fmla="*/ 41 w 195"/>
                                    <a:gd name="T7" fmla="*/ 60 h 66"/>
                                    <a:gd name="T8" fmla="*/ 73 w 195"/>
                                    <a:gd name="T9" fmla="*/ 56 h 66"/>
                                    <a:gd name="T10" fmla="*/ 105 w 195"/>
                                    <a:gd name="T11" fmla="*/ 50 h 66"/>
                                    <a:gd name="T12" fmla="*/ 119 w 195"/>
                                    <a:gd name="T13" fmla="*/ 40 h 66"/>
                                    <a:gd name="T14" fmla="*/ 109 w 195"/>
                                    <a:gd name="T15" fmla="*/ 32 h 66"/>
                                    <a:gd name="T16" fmla="*/ 95 w 195"/>
                                    <a:gd name="T17" fmla="*/ 40 h 66"/>
                                    <a:gd name="T18" fmla="*/ 81 w 195"/>
                                    <a:gd name="T19" fmla="*/ 44 h 66"/>
                                    <a:gd name="T20" fmla="*/ 65 w 195"/>
                                    <a:gd name="T21" fmla="*/ 34 h 66"/>
                                    <a:gd name="T22" fmla="*/ 73 w 195"/>
                                    <a:gd name="T23" fmla="*/ 18 h 66"/>
                                    <a:gd name="T24" fmla="*/ 71 w 195"/>
                                    <a:gd name="T25" fmla="*/ 26 h 66"/>
                                    <a:gd name="T26" fmla="*/ 77 w 195"/>
                                    <a:gd name="T27" fmla="*/ 28 h 66"/>
                                    <a:gd name="T28" fmla="*/ 79 w 195"/>
                                    <a:gd name="T29" fmla="*/ 12 h 66"/>
                                    <a:gd name="T30" fmla="*/ 69 w 195"/>
                                    <a:gd name="T31" fmla="*/ 16 h 66"/>
                                    <a:gd name="T32" fmla="*/ 65 w 195"/>
                                    <a:gd name="T33" fmla="*/ 28 h 66"/>
                                    <a:gd name="T34" fmla="*/ 53 w 195"/>
                                    <a:gd name="T35" fmla="*/ 24 h 66"/>
                                    <a:gd name="T36" fmla="*/ 57 w 195"/>
                                    <a:gd name="T37" fmla="*/ 12 h 66"/>
                                    <a:gd name="T38" fmla="*/ 59 w 195"/>
                                    <a:gd name="T39" fmla="*/ 14 h 66"/>
                                    <a:gd name="T40" fmla="*/ 57 w 195"/>
                                    <a:gd name="T41" fmla="*/ 22 h 66"/>
                                    <a:gd name="T42" fmla="*/ 65 w 195"/>
                                    <a:gd name="T43" fmla="*/ 16 h 66"/>
                                    <a:gd name="T44" fmla="*/ 79 w 195"/>
                                    <a:gd name="T45" fmla="*/ 8 h 66"/>
                                    <a:gd name="T46" fmla="*/ 87 w 195"/>
                                    <a:gd name="T47" fmla="*/ 16 h 66"/>
                                    <a:gd name="T48" fmla="*/ 77 w 195"/>
                                    <a:gd name="T49" fmla="*/ 36 h 66"/>
                                    <a:gd name="T50" fmla="*/ 81 w 195"/>
                                    <a:gd name="T51" fmla="*/ 40 h 66"/>
                                    <a:gd name="T52" fmla="*/ 97 w 195"/>
                                    <a:gd name="T53" fmla="*/ 34 h 66"/>
                                    <a:gd name="T54" fmla="*/ 115 w 195"/>
                                    <a:gd name="T55" fmla="*/ 28 h 66"/>
                                    <a:gd name="T56" fmla="*/ 123 w 195"/>
                                    <a:gd name="T57" fmla="*/ 40 h 66"/>
                                    <a:gd name="T58" fmla="*/ 125 w 195"/>
                                    <a:gd name="T59" fmla="*/ 36 h 66"/>
                                    <a:gd name="T60" fmla="*/ 125 w 195"/>
                                    <a:gd name="T61" fmla="*/ 24 h 66"/>
                                    <a:gd name="T62" fmla="*/ 107 w 195"/>
                                    <a:gd name="T63" fmla="*/ 24 h 66"/>
                                    <a:gd name="T64" fmla="*/ 93 w 195"/>
                                    <a:gd name="T65" fmla="*/ 32 h 66"/>
                                    <a:gd name="T66" fmla="*/ 85 w 195"/>
                                    <a:gd name="T67" fmla="*/ 34 h 66"/>
                                    <a:gd name="T68" fmla="*/ 103 w 195"/>
                                    <a:gd name="T69" fmla="*/ 24 h 66"/>
                                    <a:gd name="T70" fmla="*/ 125 w 195"/>
                                    <a:gd name="T71" fmla="*/ 20 h 66"/>
                                    <a:gd name="T72" fmla="*/ 129 w 195"/>
                                    <a:gd name="T73" fmla="*/ 28 h 66"/>
                                    <a:gd name="T74" fmla="*/ 133 w 195"/>
                                    <a:gd name="T75" fmla="*/ 42 h 66"/>
                                    <a:gd name="T76" fmla="*/ 139 w 195"/>
                                    <a:gd name="T77" fmla="*/ 38 h 66"/>
                                    <a:gd name="T78" fmla="*/ 151 w 195"/>
                                    <a:gd name="T79" fmla="*/ 12 h 66"/>
                                    <a:gd name="T80" fmla="*/ 171 w 195"/>
                                    <a:gd name="T81" fmla="*/ 6 h 66"/>
                                    <a:gd name="T82" fmla="*/ 183 w 195"/>
                                    <a:gd name="T83" fmla="*/ 16 h 66"/>
                                    <a:gd name="T84" fmla="*/ 189 w 195"/>
                                    <a:gd name="T85" fmla="*/ 16 h 66"/>
                                    <a:gd name="T86" fmla="*/ 185 w 195"/>
                                    <a:gd name="T87" fmla="*/ 6 h 66"/>
                                    <a:gd name="T88" fmla="*/ 179 w 195"/>
                                    <a:gd name="T89" fmla="*/ 0 h 66"/>
                                    <a:gd name="T90" fmla="*/ 195 w 195"/>
                                    <a:gd name="T91" fmla="*/ 10 h 66"/>
                                    <a:gd name="T92" fmla="*/ 187 w 195"/>
                                    <a:gd name="T93" fmla="*/ 22 h 66"/>
                                    <a:gd name="T94" fmla="*/ 177 w 195"/>
                                    <a:gd name="T95" fmla="*/ 12 h 66"/>
                                    <a:gd name="T96" fmla="*/ 163 w 195"/>
                                    <a:gd name="T97" fmla="*/ 8 h 66"/>
                                    <a:gd name="T98" fmla="*/ 145 w 195"/>
                                    <a:gd name="T99" fmla="*/ 32 h 66"/>
                                    <a:gd name="T100" fmla="*/ 147 w 195"/>
                                    <a:gd name="T101" fmla="*/ 36 h 66"/>
                                    <a:gd name="T102" fmla="*/ 153 w 195"/>
                                    <a:gd name="T103" fmla="*/ 20 h 66"/>
                                    <a:gd name="T104" fmla="*/ 165 w 195"/>
                                    <a:gd name="T105" fmla="*/ 10 h 66"/>
                                    <a:gd name="T106" fmla="*/ 165 w 195"/>
                                    <a:gd name="T107" fmla="*/ 12 h 66"/>
                                    <a:gd name="T108" fmla="*/ 153 w 195"/>
                                    <a:gd name="T109" fmla="*/ 30 h 66"/>
                                    <a:gd name="T110" fmla="*/ 143 w 195"/>
                                    <a:gd name="T111" fmla="*/ 44 h 66"/>
                                    <a:gd name="T112" fmla="*/ 77 w 195"/>
                                    <a:gd name="T113" fmla="*/ 60 h 66"/>
                                    <a:gd name="T114" fmla="*/ 39 w 195"/>
                                    <a:gd name="T115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95" h="66">
                                      <a:moveTo>
                                        <a:pt x="22" y="66"/>
                                      </a:moveTo>
                                      <a:lnTo>
                                        <a:pt x="20" y="66"/>
                                      </a:lnTo>
                                      <a:lnTo>
                                        <a:pt x="16" y="66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33" y="6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41" y="60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1" y="54"/>
                                      </a:lnTo>
                                      <a:lnTo>
                                        <a:pt x="95" y="5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5" y="50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115" y="48"/>
                                      </a:lnTo>
                                      <a:lnTo>
                                        <a:pt x="119" y="48"/>
                                      </a:lnTo>
                                      <a:lnTo>
                                        <a:pt x="125" y="46"/>
                                      </a:lnTo>
                                      <a:lnTo>
                                        <a:pt x="121" y="46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9" y="40"/>
                                      </a:lnTo>
                                      <a:lnTo>
                                        <a:pt x="119" y="38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83" y="4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1" y="40"/>
                                      </a:lnTo>
                                      <a:lnTo>
                                        <a:pt x="69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5" y="36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69" y="24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9" y="32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67" y="20"/>
                                      </a:lnTo>
                                      <a:lnTo>
                                        <a:pt x="67" y="22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6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3" y="28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3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1" y="12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57" y="16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3" y="20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5" y="16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1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83" y="24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79" y="30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77" y="36"/>
                                      </a:lnTo>
                                      <a:lnTo>
                                        <a:pt x="77" y="36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28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17" y="28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32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3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27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2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5" y="26"/>
                                      </a:lnTo>
                                      <a:lnTo>
                                        <a:pt x="125" y="26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3" y="24"/>
                                      </a:lnTo>
                                      <a:lnTo>
                                        <a:pt x="12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115" y="22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07" y="24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3" y="28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6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5" y="34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7" y="28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3" y="20"/>
                                      </a:lnTo>
                                      <a:lnTo>
                                        <a:pt x="115" y="20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22"/>
                                      </a:lnTo>
                                      <a:lnTo>
                                        <a:pt x="129" y="22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9" y="26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31" y="30"/>
                                      </a:lnTo>
                                      <a:lnTo>
                                        <a:pt x="129" y="32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9" y="44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41" y="30"/>
                                      </a:lnTo>
                                      <a:lnTo>
                                        <a:pt x="141" y="26"/>
                                      </a:lnTo>
                                      <a:lnTo>
                                        <a:pt x="143" y="22"/>
                                      </a:lnTo>
                                      <a:lnTo>
                                        <a:pt x="145" y="18"/>
                                      </a:lnTo>
                                      <a:lnTo>
                                        <a:pt x="147" y="16"/>
                                      </a:lnTo>
                                      <a:lnTo>
                                        <a:pt x="151" y="12"/>
                                      </a:lnTo>
                                      <a:lnTo>
                                        <a:pt x="153" y="10"/>
                                      </a:lnTo>
                                      <a:lnTo>
                                        <a:pt x="155" y="8"/>
                                      </a:lnTo>
                                      <a:lnTo>
                                        <a:pt x="159" y="8"/>
                                      </a:lnTo>
                                      <a:lnTo>
                                        <a:pt x="161" y="6"/>
                                      </a:lnTo>
                                      <a:lnTo>
                                        <a:pt x="165" y="6"/>
                                      </a:lnTo>
                                      <a:lnTo>
                                        <a:pt x="169" y="6"/>
                                      </a:lnTo>
                                      <a:lnTo>
                                        <a:pt x="171" y="6"/>
                                      </a:lnTo>
                                      <a:lnTo>
                                        <a:pt x="175" y="6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83" y="14"/>
                                      </a:lnTo>
                                      <a:lnTo>
                                        <a:pt x="183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3" y="20"/>
                                      </a:lnTo>
                                      <a:lnTo>
                                        <a:pt x="185" y="20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89" y="16"/>
                                      </a:lnTo>
                                      <a:lnTo>
                                        <a:pt x="189" y="16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89" y="10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185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81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71" y="2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3" y="2"/>
                                      </a:lnTo>
                                      <a:lnTo>
                                        <a:pt x="185" y="2"/>
                                      </a:lnTo>
                                      <a:lnTo>
                                        <a:pt x="187" y="2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91" y="6"/>
                                      </a:lnTo>
                                      <a:lnTo>
                                        <a:pt x="193" y="8"/>
                                      </a:lnTo>
                                      <a:lnTo>
                                        <a:pt x="195" y="10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3" y="16"/>
                                      </a:lnTo>
                                      <a:lnTo>
                                        <a:pt x="193" y="18"/>
                                      </a:lnTo>
                                      <a:lnTo>
                                        <a:pt x="191" y="20"/>
                                      </a:lnTo>
                                      <a:lnTo>
                                        <a:pt x="189" y="20"/>
                                      </a:lnTo>
                                      <a:lnTo>
                                        <a:pt x="187" y="22"/>
                                      </a:lnTo>
                                      <a:lnTo>
                                        <a:pt x="187" y="22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79" y="18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7" y="8"/>
                                      </a:lnTo>
                                      <a:lnTo>
                                        <a:pt x="165" y="8"/>
                                      </a:lnTo>
                                      <a:lnTo>
                                        <a:pt x="163" y="8"/>
                                      </a:lnTo>
                                      <a:lnTo>
                                        <a:pt x="161" y="10"/>
                                      </a:lnTo>
                                      <a:lnTo>
                                        <a:pt x="155" y="12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49" y="18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45" y="36"/>
                                      </a:lnTo>
                                      <a:lnTo>
                                        <a:pt x="143" y="42"/>
                                      </a:lnTo>
                                      <a:lnTo>
                                        <a:pt x="145" y="40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47" y="36"/>
                                      </a:lnTo>
                                      <a:lnTo>
                                        <a:pt x="147" y="34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9" y="32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51" y="26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5" y="16"/>
                                      </a:lnTo>
                                      <a:lnTo>
                                        <a:pt x="157" y="14"/>
                                      </a:lnTo>
                                      <a:lnTo>
                                        <a:pt x="161" y="12"/>
                                      </a:lnTo>
                                      <a:lnTo>
                                        <a:pt x="163" y="12"/>
                                      </a:lnTo>
                                      <a:lnTo>
                                        <a:pt x="163" y="12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9" y="12"/>
                                      </a:lnTo>
                                      <a:lnTo>
                                        <a:pt x="169" y="12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5" y="12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5" y="22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53" y="32"/>
                                      </a:lnTo>
                                      <a:lnTo>
                                        <a:pt x="153" y="36"/>
                                      </a:lnTo>
                                      <a:lnTo>
                                        <a:pt x="151" y="38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49" y="44"/>
                                      </a:lnTo>
                                      <a:lnTo>
                                        <a:pt x="145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07" y="56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71" y="6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9" y="64"/>
                                      </a:lnTo>
                                      <a:lnTo>
                                        <a:pt x="53" y="64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43" y="66"/>
                                      </a:lnTo>
                                      <a:lnTo>
                                        <a:pt x="39" y="66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26" y="66"/>
                                      </a:lnTo>
                                      <a:lnTo>
                                        <a:pt x="22" y="6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6" name="Freeform 34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5800" y="3571875"/>
                                  <a:ext cx="509588" cy="203200"/>
                                </a:xfrm>
                                <a:custGeom>
                                  <a:avLst/>
                                  <a:gdLst>
                                    <a:gd name="T0" fmla="*/ 259 w 321"/>
                                    <a:gd name="T1" fmla="*/ 120 h 128"/>
                                    <a:gd name="T2" fmla="*/ 235 w 321"/>
                                    <a:gd name="T3" fmla="*/ 108 h 128"/>
                                    <a:gd name="T4" fmla="*/ 191 w 321"/>
                                    <a:gd name="T5" fmla="*/ 94 h 128"/>
                                    <a:gd name="T6" fmla="*/ 161 w 321"/>
                                    <a:gd name="T7" fmla="*/ 86 h 128"/>
                                    <a:gd name="T8" fmla="*/ 120 w 321"/>
                                    <a:gd name="T9" fmla="*/ 80 h 128"/>
                                    <a:gd name="T10" fmla="*/ 60 w 321"/>
                                    <a:gd name="T11" fmla="*/ 70 h 128"/>
                                    <a:gd name="T12" fmla="*/ 12 w 321"/>
                                    <a:gd name="T13" fmla="*/ 62 h 128"/>
                                    <a:gd name="T14" fmla="*/ 4 w 321"/>
                                    <a:gd name="T15" fmla="*/ 40 h 128"/>
                                    <a:gd name="T16" fmla="*/ 24 w 321"/>
                                    <a:gd name="T17" fmla="*/ 50 h 128"/>
                                    <a:gd name="T18" fmla="*/ 36 w 321"/>
                                    <a:gd name="T19" fmla="*/ 6 h 128"/>
                                    <a:gd name="T20" fmla="*/ 20 w 321"/>
                                    <a:gd name="T21" fmla="*/ 10 h 128"/>
                                    <a:gd name="T22" fmla="*/ 12 w 321"/>
                                    <a:gd name="T23" fmla="*/ 36 h 128"/>
                                    <a:gd name="T24" fmla="*/ 28 w 321"/>
                                    <a:gd name="T25" fmla="*/ 20 h 128"/>
                                    <a:gd name="T26" fmla="*/ 30 w 321"/>
                                    <a:gd name="T27" fmla="*/ 24 h 128"/>
                                    <a:gd name="T28" fmla="*/ 18 w 321"/>
                                    <a:gd name="T29" fmla="*/ 44 h 128"/>
                                    <a:gd name="T30" fmla="*/ 20 w 321"/>
                                    <a:gd name="T31" fmla="*/ 48 h 128"/>
                                    <a:gd name="T32" fmla="*/ 6 w 321"/>
                                    <a:gd name="T33" fmla="*/ 32 h 128"/>
                                    <a:gd name="T34" fmla="*/ 22 w 321"/>
                                    <a:gd name="T35" fmla="*/ 4 h 128"/>
                                    <a:gd name="T36" fmla="*/ 42 w 321"/>
                                    <a:gd name="T37" fmla="*/ 4 h 128"/>
                                    <a:gd name="T38" fmla="*/ 38 w 321"/>
                                    <a:gd name="T39" fmla="*/ 42 h 128"/>
                                    <a:gd name="T40" fmla="*/ 24 w 321"/>
                                    <a:gd name="T41" fmla="*/ 56 h 128"/>
                                    <a:gd name="T42" fmla="*/ 58 w 321"/>
                                    <a:gd name="T43" fmla="*/ 62 h 128"/>
                                    <a:gd name="T44" fmla="*/ 114 w 321"/>
                                    <a:gd name="T45" fmla="*/ 72 h 128"/>
                                    <a:gd name="T46" fmla="*/ 163 w 321"/>
                                    <a:gd name="T47" fmla="*/ 80 h 128"/>
                                    <a:gd name="T48" fmla="*/ 181 w 321"/>
                                    <a:gd name="T49" fmla="*/ 80 h 128"/>
                                    <a:gd name="T50" fmla="*/ 181 w 321"/>
                                    <a:gd name="T51" fmla="*/ 72 h 128"/>
                                    <a:gd name="T52" fmla="*/ 137 w 321"/>
                                    <a:gd name="T53" fmla="*/ 66 h 128"/>
                                    <a:gd name="T54" fmla="*/ 82 w 321"/>
                                    <a:gd name="T55" fmla="*/ 56 h 128"/>
                                    <a:gd name="T56" fmla="*/ 46 w 321"/>
                                    <a:gd name="T57" fmla="*/ 52 h 128"/>
                                    <a:gd name="T58" fmla="*/ 56 w 321"/>
                                    <a:gd name="T59" fmla="*/ 30 h 128"/>
                                    <a:gd name="T60" fmla="*/ 48 w 321"/>
                                    <a:gd name="T61" fmla="*/ 4 h 128"/>
                                    <a:gd name="T62" fmla="*/ 60 w 321"/>
                                    <a:gd name="T63" fmla="*/ 10 h 128"/>
                                    <a:gd name="T64" fmla="*/ 52 w 321"/>
                                    <a:gd name="T65" fmla="*/ 44 h 128"/>
                                    <a:gd name="T66" fmla="*/ 76 w 321"/>
                                    <a:gd name="T67" fmla="*/ 50 h 128"/>
                                    <a:gd name="T68" fmla="*/ 128 w 321"/>
                                    <a:gd name="T69" fmla="*/ 60 h 128"/>
                                    <a:gd name="T70" fmla="*/ 177 w 321"/>
                                    <a:gd name="T71" fmla="*/ 68 h 128"/>
                                    <a:gd name="T72" fmla="*/ 199 w 321"/>
                                    <a:gd name="T73" fmla="*/ 58 h 128"/>
                                    <a:gd name="T74" fmla="*/ 195 w 321"/>
                                    <a:gd name="T75" fmla="*/ 76 h 128"/>
                                    <a:gd name="T76" fmla="*/ 207 w 321"/>
                                    <a:gd name="T77" fmla="*/ 72 h 128"/>
                                    <a:gd name="T78" fmla="*/ 213 w 321"/>
                                    <a:gd name="T79" fmla="*/ 54 h 128"/>
                                    <a:gd name="T80" fmla="*/ 235 w 321"/>
                                    <a:gd name="T81" fmla="*/ 78 h 128"/>
                                    <a:gd name="T82" fmla="*/ 303 w 321"/>
                                    <a:gd name="T83" fmla="*/ 94 h 128"/>
                                    <a:gd name="T84" fmla="*/ 315 w 321"/>
                                    <a:gd name="T85" fmla="*/ 78 h 128"/>
                                    <a:gd name="T86" fmla="*/ 285 w 321"/>
                                    <a:gd name="T87" fmla="*/ 58 h 128"/>
                                    <a:gd name="T88" fmla="*/ 223 w 321"/>
                                    <a:gd name="T89" fmla="*/ 50 h 128"/>
                                    <a:gd name="T90" fmla="*/ 249 w 321"/>
                                    <a:gd name="T91" fmla="*/ 50 h 128"/>
                                    <a:gd name="T92" fmla="*/ 293 w 321"/>
                                    <a:gd name="T93" fmla="*/ 54 h 128"/>
                                    <a:gd name="T94" fmla="*/ 319 w 321"/>
                                    <a:gd name="T95" fmla="*/ 74 h 128"/>
                                    <a:gd name="T96" fmla="*/ 315 w 321"/>
                                    <a:gd name="T97" fmla="*/ 108 h 128"/>
                                    <a:gd name="T98" fmla="*/ 285 w 321"/>
                                    <a:gd name="T99" fmla="*/ 94 h 128"/>
                                    <a:gd name="T100" fmla="*/ 257 w 321"/>
                                    <a:gd name="T101" fmla="*/ 86 h 128"/>
                                    <a:gd name="T102" fmla="*/ 221 w 321"/>
                                    <a:gd name="T103" fmla="*/ 80 h 128"/>
                                    <a:gd name="T104" fmla="*/ 199 w 321"/>
                                    <a:gd name="T105" fmla="*/ 90 h 128"/>
                                    <a:gd name="T106" fmla="*/ 217 w 321"/>
                                    <a:gd name="T107" fmla="*/ 96 h 128"/>
                                    <a:gd name="T108" fmla="*/ 239 w 321"/>
                                    <a:gd name="T109" fmla="*/ 104 h 128"/>
                                    <a:gd name="T110" fmla="*/ 267 w 321"/>
                                    <a:gd name="T111" fmla="*/ 116 h 128"/>
                                    <a:gd name="T112" fmla="*/ 291 w 321"/>
                                    <a:gd name="T113" fmla="*/ 114 h 128"/>
                                    <a:gd name="T114" fmla="*/ 283 w 321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21" h="128">
                                      <a:moveTo>
                                        <a:pt x="273" y="128"/>
                                      </a:moveTo>
                                      <a:lnTo>
                                        <a:pt x="271" y="126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26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1" y="122"/>
                                      </a:lnTo>
                                      <a:lnTo>
                                        <a:pt x="259" y="120"/>
                                      </a:lnTo>
                                      <a:lnTo>
                                        <a:pt x="257" y="120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3" y="116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41" y="112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29" y="106"/>
                                      </a:lnTo>
                                      <a:lnTo>
                                        <a:pt x="223" y="104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13" y="100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03" y="96"/>
                                      </a:lnTo>
                                      <a:lnTo>
                                        <a:pt x="199" y="96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91" y="94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1" y="92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1" y="88"/>
                                      </a:lnTo>
                                      <a:lnTo>
                                        <a:pt x="167" y="88"/>
                                      </a:lnTo>
                                      <a:lnTo>
                                        <a:pt x="167" y="88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47" y="84"/>
                                      </a:lnTo>
                                      <a:lnTo>
                                        <a:pt x="141" y="84"/>
                                      </a:lnTo>
                                      <a:lnTo>
                                        <a:pt x="137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08" y="78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88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6" y="68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33" y="76"/>
                                      </a:lnTo>
                                      <a:lnTo>
                                        <a:pt x="139" y="76"/>
                                      </a:lnTo>
                                      <a:lnTo>
                                        <a:pt x="143" y="78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3" y="80"/>
                                      </a:lnTo>
                                      <a:lnTo>
                                        <a:pt x="167" y="82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7" y="82"/>
                                      </a:lnTo>
                                      <a:lnTo>
                                        <a:pt x="179" y="82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85" y="78"/>
                                      </a:lnTo>
                                      <a:lnTo>
                                        <a:pt x="187" y="78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79" y="72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69" y="70"/>
                                      </a:lnTo>
                                      <a:lnTo>
                                        <a:pt x="165" y="70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26"/>
                                      </a:lnTo>
                                      <a:lnTo>
                                        <a:pt x="62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73" y="68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87" y="70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201" y="52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195" y="76"/>
                                      </a:lnTo>
                                      <a:lnTo>
                                        <a:pt x="193" y="80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93" y="90"/>
                                      </a:lnTo>
                                      <a:lnTo>
                                        <a:pt x="199" y="86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9" y="58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8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3" y="66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5" y="78"/>
                                      </a:lnTo>
                                      <a:lnTo>
                                        <a:pt x="247" y="80"/>
                                      </a:lnTo>
                                      <a:lnTo>
                                        <a:pt x="257" y="82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9" y="90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9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9" y="98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3" y="74"/>
                                      </a:lnTo>
                                      <a:lnTo>
                                        <a:pt x="311" y="68"/>
                                      </a:lnTo>
                                      <a:lnTo>
                                        <a:pt x="309" y="64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1" y="60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55" y="54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27" y="52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19" y="50"/>
                                      </a:lnTo>
                                      <a:lnTo>
                                        <a:pt x="217" y="48"/>
                                      </a:lnTo>
                                      <a:lnTo>
                                        <a:pt x="219" y="46"/>
                                      </a:lnTo>
                                      <a:lnTo>
                                        <a:pt x="225" y="48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63" y="52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83" y="54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9" y="54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07" y="56"/>
                                      </a:lnTo>
                                      <a:lnTo>
                                        <a:pt x="309" y="58"/>
                                      </a:lnTo>
                                      <a:lnTo>
                                        <a:pt x="313" y="60"/>
                                      </a:lnTo>
                                      <a:lnTo>
                                        <a:pt x="315" y="62"/>
                                      </a:lnTo>
                                      <a:lnTo>
                                        <a:pt x="317" y="66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19" y="74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21" y="84"/>
                                      </a:lnTo>
                                      <a:lnTo>
                                        <a:pt x="321" y="88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7" y="106"/>
                                      </a:lnTo>
                                      <a:lnTo>
                                        <a:pt x="317" y="110"/>
                                      </a:lnTo>
                                      <a:lnTo>
                                        <a:pt x="315" y="108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5" y="102"/>
                                      </a:lnTo>
                                      <a:lnTo>
                                        <a:pt x="303" y="102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89" y="96"/>
                                      </a:lnTo>
                                      <a:lnTo>
                                        <a:pt x="285" y="94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9" y="90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1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7" y="86"/>
                                      </a:lnTo>
                                      <a:lnTo>
                                        <a:pt x="253" y="86"/>
                                      </a:lnTo>
                                      <a:lnTo>
                                        <a:pt x="251" y="84"/>
                                      </a:lnTo>
                                      <a:lnTo>
                                        <a:pt x="247" y="84"/>
                                      </a:lnTo>
                                      <a:lnTo>
                                        <a:pt x="243" y="84"/>
                                      </a:lnTo>
                                      <a:lnTo>
                                        <a:pt x="239" y="82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0"/>
                                      </a:lnTo>
                                      <a:lnTo>
                                        <a:pt x="225" y="80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78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203" y="88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1" y="92"/>
                                      </a:lnTo>
                                      <a:lnTo>
                                        <a:pt x="203" y="92"/>
                                      </a:lnTo>
                                      <a:lnTo>
                                        <a:pt x="205" y="92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09" y="94"/>
                                      </a:lnTo>
                                      <a:lnTo>
                                        <a:pt x="213" y="94"/>
                                      </a:lnTo>
                                      <a:lnTo>
                                        <a:pt x="215" y="9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27" y="98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35" y="102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49" y="108"/>
                                      </a:lnTo>
                                      <a:lnTo>
                                        <a:pt x="251" y="110"/>
                                      </a:lnTo>
                                      <a:lnTo>
                                        <a:pt x="255" y="110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61" y="114"/>
                                      </a:lnTo>
                                      <a:lnTo>
                                        <a:pt x="265" y="114"/>
                                      </a:lnTo>
                                      <a:lnTo>
                                        <a:pt x="267" y="116"/>
                                      </a:lnTo>
                                      <a:lnTo>
                                        <a:pt x="269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3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301" y="104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7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2"/>
                                      </a:lnTo>
                                      <a:lnTo>
                                        <a:pt x="287" y="124"/>
                                      </a:lnTo>
                                      <a:lnTo>
                                        <a:pt x="283" y="126"/>
                                      </a:lnTo>
                                      <a:lnTo>
                                        <a:pt x="279" y="128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3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7" name="Freeform 34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5800" y="3571875"/>
                                  <a:ext cx="509588" cy="203200"/>
                                </a:xfrm>
                                <a:custGeom>
                                  <a:avLst/>
                                  <a:gdLst>
                                    <a:gd name="T0" fmla="*/ 259 w 321"/>
                                    <a:gd name="T1" fmla="*/ 120 h 128"/>
                                    <a:gd name="T2" fmla="*/ 235 w 321"/>
                                    <a:gd name="T3" fmla="*/ 108 h 128"/>
                                    <a:gd name="T4" fmla="*/ 191 w 321"/>
                                    <a:gd name="T5" fmla="*/ 94 h 128"/>
                                    <a:gd name="T6" fmla="*/ 161 w 321"/>
                                    <a:gd name="T7" fmla="*/ 86 h 128"/>
                                    <a:gd name="T8" fmla="*/ 120 w 321"/>
                                    <a:gd name="T9" fmla="*/ 80 h 128"/>
                                    <a:gd name="T10" fmla="*/ 60 w 321"/>
                                    <a:gd name="T11" fmla="*/ 70 h 128"/>
                                    <a:gd name="T12" fmla="*/ 12 w 321"/>
                                    <a:gd name="T13" fmla="*/ 62 h 128"/>
                                    <a:gd name="T14" fmla="*/ 4 w 321"/>
                                    <a:gd name="T15" fmla="*/ 40 h 128"/>
                                    <a:gd name="T16" fmla="*/ 24 w 321"/>
                                    <a:gd name="T17" fmla="*/ 50 h 128"/>
                                    <a:gd name="T18" fmla="*/ 36 w 321"/>
                                    <a:gd name="T19" fmla="*/ 6 h 128"/>
                                    <a:gd name="T20" fmla="*/ 20 w 321"/>
                                    <a:gd name="T21" fmla="*/ 10 h 128"/>
                                    <a:gd name="T22" fmla="*/ 12 w 321"/>
                                    <a:gd name="T23" fmla="*/ 36 h 128"/>
                                    <a:gd name="T24" fmla="*/ 28 w 321"/>
                                    <a:gd name="T25" fmla="*/ 20 h 128"/>
                                    <a:gd name="T26" fmla="*/ 30 w 321"/>
                                    <a:gd name="T27" fmla="*/ 24 h 128"/>
                                    <a:gd name="T28" fmla="*/ 18 w 321"/>
                                    <a:gd name="T29" fmla="*/ 44 h 128"/>
                                    <a:gd name="T30" fmla="*/ 20 w 321"/>
                                    <a:gd name="T31" fmla="*/ 48 h 128"/>
                                    <a:gd name="T32" fmla="*/ 6 w 321"/>
                                    <a:gd name="T33" fmla="*/ 32 h 128"/>
                                    <a:gd name="T34" fmla="*/ 22 w 321"/>
                                    <a:gd name="T35" fmla="*/ 4 h 128"/>
                                    <a:gd name="T36" fmla="*/ 42 w 321"/>
                                    <a:gd name="T37" fmla="*/ 4 h 128"/>
                                    <a:gd name="T38" fmla="*/ 38 w 321"/>
                                    <a:gd name="T39" fmla="*/ 42 h 128"/>
                                    <a:gd name="T40" fmla="*/ 24 w 321"/>
                                    <a:gd name="T41" fmla="*/ 56 h 128"/>
                                    <a:gd name="T42" fmla="*/ 58 w 321"/>
                                    <a:gd name="T43" fmla="*/ 62 h 128"/>
                                    <a:gd name="T44" fmla="*/ 114 w 321"/>
                                    <a:gd name="T45" fmla="*/ 72 h 128"/>
                                    <a:gd name="T46" fmla="*/ 163 w 321"/>
                                    <a:gd name="T47" fmla="*/ 80 h 128"/>
                                    <a:gd name="T48" fmla="*/ 181 w 321"/>
                                    <a:gd name="T49" fmla="*/ 80 h 128"/>
                                    <a:gd name="T50" fmla="*/ 181 w 321"/>
                                    <a:gd name="T51" fmla="*/ 72 h 128"/>
                                    <a:gd name="T52" fmla="*/ 137 w 321"/>
                                    <a:gd name="T53" fmla="*/ 66 h 128"/>
                                    <a:gd name="T54" fmla="*/ 82 w 321"/>
                                    <a:gd name="T55" fmla="*/ 56 h 128"/>
                                    <a:gd name="T56" fmla="*/ 46 w 321"/>
                                    <a:gd name="T57" fmla="*/ 52 h 128"/>
                                    <a:gd name="T58" fmla="*/ 56 w 321"/>
                                    <a:gd name="T59" fmla="*/ 30 h 128"/>
                                    <a:gd name="T60" fmla="*/ 48 w 321"/>
                                    <a:gd name="T61" fmla="*/ 4 h 128"/>
                                    <a:gd name="T62" fmla="*/ 60 w 321"/>
                                    <a:gd name="T63" fmla="*/ 10 h 128"/>
                                    <a:gd name="T64" fmla="*/ 52 w 321"/>
                                    <a:gd name="T65" fmla="*/ 44 h 128"/>
                                    <a:gd name="T66" fmla="*/ 76 w 321"/>
                                    <a:gd name="T67" fmla="*/ 50 h 128"/>
                                    <a:gd name="T68" fmla="*/ 128 w 321"/>
                                    <a:gd name="T69" fmla="*/ 60 h 128"/>
                                    <a:gd name="T70" fmla="*/ 177 w 321"/>
                                    <a:gd name="T71" fmla="*/ 68 h 128"/>
                                    <a:gd name="T72" fmla="*/ 199 w 321"/>
                                    <a:gd name="T73" fmla="*/ 58 h 128"/>
                                    <a:gd name="T74" fmla="*/ 195 w 321"/>
                                    <a:gd name="T75" fmla="*/ 76 h 128"/>
                                    <a:gd name="T76" fmla="*/ 207 w 321"/>
                                    <a:gd name="T77" fmla="*/ 72 h 128"/>
                                    <a:gd name="T78" fmla="*/ 213 w 321"/>
                                    <a:gd name="T79" fmla="*/ 54 h 128"/>
                                    <a:gd name="T80" fmla="*/ 235 w 321"/>
                                    <a:gd name="T81" fmla="*/ 78 h 128"/>
                                    <a:gd name="T82" fmla="*/ 303 w 321"/>
                                    <a:gd name="T83" fmla="*/ 94 h 128"/>
                                    <a:gd name="T84" fmla="*/ 315 w 321"/>
                                    <a:gd name="T85" fmla="*/ 78 h 128"/>
                                    <a:gd name="T86" fmla="*/ 285 w 321"/>
                                    <a:gd name="T87" fmla="*/ 58 h 128"/>
                                    <a:gd name="T88" fmla="*/ 223 w 321"/>
                                    <a:gd name="T89" fmla="*/ 50 h 128"/>
                                    <a:gd name="T90" fmla="*/ 249 w 321"/>
                                    <a:gd name="T91" fmla="*/ 50 h 128"/>
                                    <a:gd name="T92" fmla="*/ 293 w 321"/>
                                    <a:gd name="T93" fmla="*/ 54 h 128"/>
                                    <a:gd name="T94" fmla="*/ 319 w 321"/>
                                    <a:gd name="T95" fmla="*/ 74 h 128"/>
                                    <a:gd name="T96" fmla="*/ 315 w 321"/>
                                    <a:gd name="T97" fmla="*/ 108 h 128"/>
                                    <a:gd name="T98" fmla="*/ 285 w 321"/>
                                    <a:gd name="T99" fmla="*/ 94 h 128"/>
                                    <a:gd name="T100" fmla="*/ 257 w 321"/>
                                    <a:gd name="T101" fmla="*/ 86 h 128"/>
                                    <a:gd name="T102" fmla="*/ 221 w 321"/>
                                    <a:gd name="T103" fmla="*/ 80 h 128"/>
                                    <a:gd name="T104" fmla="*/ 199 w 321"/>
                                    <a:gd name="T105" fmla="*/ 90 h 128"/>
                                    <a:gd name="T106" fmla="*/ 217 w 321"/>
                                    <a:gd name="T107" fmla="*/ 96 h 128"/>
                                    <a:gd name="T108" fmla="*/ 239 w 321"/>
                                    <a:gd name="T109" fmla="*/ 104 h 128"/>
                                    <a:gd name="T110" fmla="*/ 267 w 321"/>
                                    <a:gd name="T111" fmla="*/ 116 h 128"/>
                                    <a:gd name="T112" fmla="*/ 291 w 321"/>
                                    <a:gd name="T113" fmla="*/ 114 h 128"/>
                                    <a:gd name="T114" fmla="*/ 283 w 321"/>
                                    <a:gd name="T115" fmla="*/ 12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21" h="128">
                                      <a:moveTo>
                                        <a:pt x="273" y="128"/>
                                      </a:moveTo>
                                      <a:lnTo>
                                        <a:pt x="271" y="126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26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1" y="122"/>
                                      </a:lnTo>
                                      <a:lnTo>
                                        <a:pt x="259" y="120"/>
                                      </a:lnTo>
                                      <a:lnTo>
                                        <a:pt x="257" y="120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5" y="118"/>
                                      </a:lnTo>
                                      <a:lnTo>
                                        <a:pt x="253" y="116"/>
                                      </a:lnTo>
                                      <a:lnTo>
                                        <a:pt x="251" y="116"/>
                                      </a:lnTo>
                                      <a:lnTo>
                                        <a:pt x="249" y="114"/>
                                      </a:lnTo>
                                      <a:lnTo>
                                        <a:pt x="247" y="114"/>
                                      </a:lnTo>
                                      <a:lnTo>
                                        <a:pt x="241" y="112"/>
                                      </a:lnTo>
                                      <a:lnTo>
                                        <a:pt x="235" y="108"/>
                                      </a:lnTo>
                                      <a:lnTo>
                                        <a:pt x="229" y="106"/>
                                      </a:lnTo>
                                      <a:lnTo>
                                        <a:pt x="223" y="104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13" y="100"/>
                                      </a:lnTo>
                                      <a:lnTo>
                                        <a:pt x="209" y="98"/>
                                      </a:lnTo>
                                      <a:lnTo>
                                        <a:pt x="203" y="96"/>
                                      </a:lnTo>
                                      <a:lnTo>
                                        <a:pt x="199" y="96"/>
                                      </a:lnTo>
                                      <a:lnTo>
                                        <a:pt x="195" y="94"/>
                                      </a:lnTo>
                                      <a:lnTo>
                                        <a:pt x="191" y="94"/>
                                      </a:lnTo>
                                      <a:lnTo>
                                        <a:pt x="185" y="92"/>
                                      </a:lnTo>
                                      <a:lnTo>
                                        <a:pt x="181" y="92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1" y="88"/>
                                      </a:lnTo>
                                      <a:lnTo>
                                        <a:pt x="167" y="88"/>
                                      </a:lnTo>
                                      <a:lnTo>
                                        <a:pt x="167" y="88"/>
                                      </a:lnTo>
                                      <a:lnTo>
                                        <a:pt x="165" y="88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1" y="84"/>
                                      </a:lnTo>
                                      <a:lnTo>
                                        <a:pt x="147" y="84"/>
                                      </a:lnTo>
                                      <a:lnTo>
                                        <a:pt x="141" y="84"/>
                                      </a:lnTo>
                                      <a:lnTo>
                                        <a:pt x="137" y="82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26" y="80"/>
                                      </a:lnTo>
                                      <a:lnTo>
                                        <a:pt x="120" y="80"/>
                                      </a:lnTo>
                                      <a:lnTo>
                                        <a:pt x="114" y="78"/>
                                      </a:lnTo>
                                      <a:lnTo>
                                        <a:pt x="108" y="78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94" y="76"/>
                                      </a:lnTo>
                                      <a:lnTo>
                                        <a:pt x="88" y="74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6" y="60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32"/>
                                      </a:lnTo>
                                      <a:lnTo>
                                        <a:pt x="40" y="26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26" y="34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6" y="46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6" y="18"/>
                                      </a:lnTo>
                                      <a:lnTo>
                                        <a:pt x="46" y="2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0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8" y="52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6" y="54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6" y="60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70" y="64"/>
                                      </a:lnTo>
                                      <a:lnTo>
                                        <a:pt x="76" y="66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6" y="68"/>
                                      </a:lnTo>
                                      <a:lnTo>
                                        <a:pt x="102" y="7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14" y="72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8" y="74"/>
                                      </a:lnTo>
                                      <a:lnTo>
                                        <a:pt x="133" y="76"/>
                                      </a:lnTo>
                                      <a:lnTo>
                                        <a:pt x="139" y="76"/>
                                      </a:lnTo>
                                      <a:lnTo>
                                        <a:pt x="143" y="78"/>
                                      </a:lnTo>
                                      <a:lnTo>
                                        <a:pt x="149" y="78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3" y="80"/>
                                      </a:lnTo>
                                      <a:lnTo>
                                        <a:pt x="167" y="82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75" y="84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7" y="82"/>
                                      </a:lnTo>
                                      <a:lnTo>
                                        <a:pt x="179" y="82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85" y="78"/>
                                      </a:lnTo>
                                      <a:lnTo>
                                        <a:pt x="187" y="78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9" y="74"/>
                                      </a:lnTo>
                                      <a:lnTo>
                                        <a:pt x="187" y="74"/>
                                      </a:lnTo>
                                      <a:lnTo>
                                        <a:pt x="185" y="74"/>
                                      </a:lnTo>
                                      <a:lnTo>
                                        <a:pt x="181" y="72"/>
                                      </a:lnTo>
                                      <a:lnTo>
                                        <a:pt x="179" y="72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69" y="70"/>
                                      </a:lnTo>
                                      <a:lnTo>
                                        <a:pt x="165" y="70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12" y="60"/>
                                      </a:lnTo>
                                      <a:lnTo>
                                        <a:pt x="106" y="60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94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6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4" y="52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2" y="26"/>
                                      </a:lnTo>
                                      <a:lnTo>
                                        <a:pt x="62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50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8" y="54"/>
                                      </a:lnTo>
                                      <a:lnTo>
                                        <a:pt x="104" y="56"/>
                                      </a:lnTo>
                                      <a:lnTo>
                                        <a:pt x="110" y="56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22" y="58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5" y="62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7" y="66"/>
                                      </a:lnTo>
                                      <a:lnTo>
                                        <a:pt x="173" y="68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81" y="68"/>
                                      </a:lnTo>
                                      <a:lnTo>
                                        <a:pt x="185" y="70"/>
                                      </a:lnTo>
                                      <a:lnTo>
                                        <a:pt x="187" y="70"/>
                                      </a:lnTo>
                                      <a:lnTo>
                                        <a:pt x="189" y="70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201" y="52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4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195" y="76"/>
                                      </a:lnTo>
                                      <a:lnTo>
                                        <a:pt x="193" y="80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79" y="86"/>
                                      </a:lnTo>
                                      <a:lnTo>
                                        <a:pt x="193" y="90"/>
                                      </a:lnTo>
                                      <a:lnTo>
                                        <a:pt x="199" y="86"/>
                                      </a:lnTo>
                                      <a:lnTo>
                                        <a:pt x="201" y="82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09" y="68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9" y="58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1" y="52"/>
                                      </a:lnTo>
                                      <a:lnTo>
                                        <a:pt x="213" y="52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3" y="58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13" y="62"/>
                                      </a:lnTo>
                                      <a:lnTo>
                                        <a:pt x="213" y="66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70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5" y="78"/>
                                      </a:lnTo>
                                      <a:lnTo>
                                        <a:pt x="247" y="80"/>
                                      </a:lnTo>
                                      <a:lnTo>
                                        <a:pt x="257" y="82"/>
                                      </a:lnTo>
                                      <a:lnTo>
                                        <a:pt x="267" y="84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1" y="88"/>
                                      </a:lnTo>
                                      <a:lnTo>
                                        <a:pt x="289" y="90"/>
                                      </a:lnTo>
                                      <a:lnTo>
                                        <a:pt x="295" y="92"/>
                                      </a:lnTo>
                                      <a:lnTo>
                                        <a:pt x="299" y="94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9" y="98"/>
                                      </a:lnTo>
                                      <a:lnTo>
                                        <a:pt x="311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3" y="98"/>
                                      </a:lnTo>
                                      <a:lnTo>
                                        <a:pt x="315" y="94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3" y="74"/>
                                      </a:lnTo>
                                      <a:lnTo>
                                        <a:pt x="311" y="68"/>
                                      </a:lnTo>
                                      <a:lnTo>
                                        <a:pt x="309" y="64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01" y="60"/>
                                      </a:lnTo>
                                      <a:lnTo>
                                        <a:pt x="297" y="58"/>
                                      </a:lnTo>
                                      <a:lnTo>
                                        <a:pt x="293" y="58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79" y="56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63" y="56"/>
                                      </a:lnTo>
                                      <a:lnTo>
                                        <a:pt x="255" y="54"/>
                                      </a:lnTo>
                                      <a:lnTo>
                                        <a:pt x="247" y="54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3" y="52"/>
                                      </a:lnTo>
                                      <a:lnTo>
                                        <a:pt x="227" y="52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19" y="50"/>
                                      </a:lnTo>
                                      <a:lnTo>
                                        <a:pt x="217" y="48"/>
                                      </a:lnTo>
                                      <a:lnTo>
                                        <a:pt x="219" y="46"/>
                                      </a:lnTo>
                                      <a:lnTo>
                                        <a:pt x="225" y="48"/>
                                      </a:lnTo>
                                      <a:lnTo>
                                        <a:pt x="229" y="48"/>
                                      </a:lnTo>
                                      <a:lnTo>
                                        <a:pt x="235" y="48"/>
                                      </a:lnTo>
                                      <a:lnTo>
                                        <a:pt x="239" y="48"/>
                                      </a:lnTo>
                                      <a:lnTo>
                                        <a:pt x="243" y="50"/>
                                      </a:lnTo>
                                      <a:lnTo>
                                        <a:pt x="249" y="50"/>
                                      </a:lnTo>
                                      <a:lnTo>
                                        <a:pt x="253" y="50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63" y="52"/>
                                      </a:lnTo>
                                      <a:lnTo>
                                        <a:pt x="267" y="52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7" y="52"/>
                                      </a:lnTo>
                                      <a:lnTo>
                                        <a:pt x="283" y="54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93" y="54"/>
                                      </a:lnTo>
                                      <a:lnTo>
                                        <a:pt x="299" y="54"/>
                                      </a:lnTo>
                                      <a:lnTo>
                                        <a:pt x="303" y="54"/>
                                      </a:lnTo>
                                      <a:lnTo>
                                        <a:pt x="307" y="56"/>
                                      </a:lnTo>
                                      <a:lnTo>
                                        <a:pt x="309" y="58"/>
                                      </a:lnTo>
                                      <a:lnTo>
                                        <a:pt x="313" y="60"/>
                                      </a:lnTo>
                                      <a:lnTo>
                                        <a:pt x="315" y="62"/>
                                      </a:lnTo>
                                      <a:lnTo>
                                        <a:pt x="317" y="66"/>
                                      </a:lnTo>
                                      <a:lnTo>
                                        <a:pt x="317" y="70"/>
                                      </a:lnTo>
                                      <a:lnTo>
                                        <a:pt x="319" y="74"/>
                                      </a:lnTo>
                                      <a:lnTo>
                                        <a:pt x="319" y="78"/>
                                      </a:lnTo>
                                      <a:lnTo>
                                        <a:pt x="321" y="84"/>
                                      </a:lnTo>
                                      <a:lnTo>
                                        <a:pt x="321" y="88"/>
                                      </a:lnTo>
                                      <a:lnTo>
                                        <a:pt x="321" y="94"/>
                                      </a:lnTo>
                                      <a:lnTo>
                                        <a:pt x="319" y="98"/>
                                      </a:lnTo>
                                      <a:lnTo>
                                        <a:pt x="319" y="102"/>
                                      </a:lnTo>
                                      <a:lnTo>
                                        <a:pt x="317" y="106"/>
                                      </a:lnTo>
                                      <a:lnTo>
                                        <a:pt x="317" y="110"/>
                                      </a:lnTo>
                                      <a:lnTo>
                                        <a:pt x="315" y="108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9" y="104"/>
                                      </a:lnTo>
                                      <a:lnTo>
                                        <a:pt x="305" y="102"/>
                                      </a:lnTo>
                                      <a:lnTo>
                                        <a:pt x="303" y="102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89" y="96"/>
                                      </a:lnTo>
                                      <a:lnTo>
                                        <a:pt x="285" y="94"/>
                                      </a:lnTo>
                                      <a:lnTo>
                                        <a:pt x="281" y="92"/>
                                      </a:lnTo>
                                      <a:lnTo>
                                        <a:pt x="277" y="92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9" y="90"/>
                                      </a:lnTo>
                                      <a:lnTo>
                                        <a:pt x="265" y="88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61" y="86"/>
                                      </a:lnTo>
                                      <a:lnTo>
                                        <a:pt x="259" y="86"/>
                                      </a:lnTo>
                                      <a:lnTo>
                                        <a:pt x="257" y="86"/>
                                      </a:lnTo>
                                      <a:lnTo>
                                        <a:pt x="253" y="86"/>
                                      </a:lnTo>
                                      <a:lnTo>
                                        <a:pt x="251" y="84"/>
                                      </a:lnTo>
                                      <a:lnTo>
                                        <a:pt x="247" y="84"/>
                                      </a:lnTo>
                                      <a:lnTo>
                                        <a:pt x="243" y="84"/>
                                      </a:lnTo>
                                      <a:lnTo>
                                        <a:pt x="239" y="82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29" y="80"/>
                                      </a:lnTo>
                                      <a:lnTo>
                                        <a:pt x="225" y="80"/>
                                      </a:lnTo>
                                      <a:lnTo>
                                        <a:pt x="221" y="80"/>
                                      </a:lnTo>
                                      <a:lnTo>
                                        <a:pt x="217" y="78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09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5" y="84"/>
                                      </a:lnTo>
                                      <a:lnTo>
                                        <a:pt x="203" y="88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199" y="90"/>
                                      </a:lnTo>
                                      <a:lnTo>
                                        <a:pt x="201" y="90"/>
                                      </a:lnTo>
                                      <a:lnTo>
                                        <a:pt x="201" y="92"/>
                                      </a:lnTo>
                                      <a:lnTo>
                                        <a:pt x="203" y="92"/>
                                      </a:lnTo>
                                      <a:lnTo>
                                        <a:pt x="205" y="92"/>
                                      </a:lnTo>
                                      <a:lnTo>
                                        <a:pt x="207" y="92"/>
                                      </a:lnTo>
                                      <a:lnTo>
                                        <a:pt x="209" y="94"/>
                                      </a:lnTo>
                                      <a:lnTo>
                                        <a:pt x="213" y="94"/>
                                      </a:lnTo>
                                      <a:lnTo>
                                        <a:pt x="215" y="9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5" y="98"/>
                                      </a:lnTo>
                                      <a:lnTo>
                                        <a:pt x="227" y="98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33" y="102"/>
                                      </a:lnTo>
                                      <a:lnTo>
                                        <a:pt x="235" y="102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41" y="104"/>
                                      </a:lnTo>
                                      <a:lnTo>
                                        <a:pt x="245" y="106"/>
                                      </a:lnTo>
                                      <a:lnTo>
                                        <a:pt x="249" y="108"/>
                                      </a:lnTo>
                                      <a:lnTo>
                                        <a:pt x="251" y="110"/>
                                      </a:lnTo>
                                      <a:lnTo>
                                        <a:pt x="255" y="110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61" y="114"/>
                                      </a:lnTo>
                                      <a:lnTo>
                                        <a:pt x="265" y="114"/>
                                      </a:lnTo>
                                      <a:lnTo>
                                        <a:pt x="267" y="116"/>
                                      </a:lnTo>
                                      <a:lnTo>
                                        <a:pt x="269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3" y="118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9" y="118"/>
                                      </a:lnTo>
                                      <a:lnTo>
                                        <a:pt x="283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9" y="108"/>
                                      </a:lnTo>
                                      <a:lnTo>
                                        <a:pt x="301" y="104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7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2"/>
                                      </a:lnTo>
                                      <a:lnTo>
                                        <a:pt x="287" y="124"/>
                                      </a:lnTo>
                                      <a:lnTo>
                                        <a:pt x="283" y="126"/>
                                      </a:lnTo>
                                      <a:lnTo>
                                        <a:pt x="279" y="128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273" y="12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8" name="Freeform 34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1525" y="3530600"/>
                                  <a:ext cx="347663" cy="117475"/>
                                </a:xfrm>
                                <a:custGeom>
                                  <a:avLst/>
                                  <a:gdLst>
                                    <a:gd name="T0" fmla="*/ 93 w 219"/>
                                    <a:gd name="T1" fmla="*/ 62 h 74"/>
                                    <a:gd name="T2" fmla="*/ 46 w 219"/>
                                    <a:gd name="T3" fmla="*/ 50 h 74"/>
                                    <a:gd name="T4" fmla="*/ 24 w 219"/>
                                    <a:gd name="T5" fmla="*/ 42 h 74"/>
                                    <a:gd name="T6" fmla="*/ 6 w 219"/>
                                    <a:gd name="T7" fmla="*/ 30 h 74"/>
                                    <a:gd name="T8" fmla="*/ 0 w 219"/>
                                    <a:gd name="T9" fmla="*/ 24 h 74"/>
                                    <a:gd name="T10" fmla="*/ 16 w 219"/>
                                    <a:gd name="T11" fmla="*/ 30 h 74"/>
                                    <a:gd name="T12" fmla="*/ 44 w 219"/>
                                    <a:gd name="T13" fmla="*/ 42 h 74"/>
                                    <a:gd name="T14" fmla="*/ 75 w 219"/>
                                    <a:gd name="T15" fmla="*/ 52 h 74"/>
                                    <a:gd name="T16" fmla="*/ 111 w 219"/>
                                    <a:gd name="T17" fmla="*/ 62 h 74"/>
                                    <a:gd name="T18" fmla="*/ 129 w 219"/>
                                    <a:gd name="T19" fmla="*/ 58 h 74"/>
                                    <a:gd name="T20" fmla="*/ 123 w 219"/>
                                    <a:gd name="T21" fmla="*/ 46 h 74"/>
                                    <a:gd name="T22" fmla="*/ 107 w 219"/>
                                    <a:gd name="T23" fmla="*/ 46 h 74"/>
                                    <a:gd name="T24" fmla="*/ 89 w 219"/>
                                    <a:gd name="T25" fmla="*/ 42 h 74"/>
                                    <a:gd name="T26" fmla="*/ 77 w 219"/>
                                    <a:gd name="T27" fmla="*/ 26 h 74"/>
                                    <a:gd name="T28" fmla="*/ 95 w 219"/>
                                    <a:gd name="T29" fmla="*/ 14 h 74"/>
                                    <a:gd name="T30" fmla="*/ 87 w 219"/>
                                    <a:gd name="T31" fmla="*/ 22 h 74"/>
                                    <a:gd name="T32" fmla="*/ 93 w 219"/>
                                    <a:gd name="T33" fmla="*/ 26 h 74"/>
                                    <a:gd name="T34" fmla="*/ 101 w 219"/>
                                    <a:gd name="T35" fmla="*/ 10 h 74"/>
                                    <a:gd name="T36" fmla="*/ 89 w 219"/>
                                    <a:gd name="T37" fmla="*/ 10 h 74"/>
                                    <a:gd name="T38" fmla="*/ 79 w 219"/>
                                    <a:gd name="T39" fmla="*/ 20 h 74"/>
                                    <a:gd name="T40" fmla="*/ 72 w 219"/>
                                    <a:gd name="T41" fmla="*/ 12 h 74"/>
                                    <a:gd name="T42" fmla="*/ 81 w 219"/>
                                    <a:gd name="T43" fmla="*/ 0 h 74"/>
                                    <a:gd name="T44" fmla="*/ 81 w 219"/>
                                    <a:gd name="T45" fmla="*/ 4 h 74"/>
                                    <a:gd name="T46" fmla="*/ 75 w 219"/>
                                    <a:gd name="T47" fmla="*/ 12 h 74"/>
                                    <a:gd name="T48" fmla="*/ 85 w 219"/>
                                    <a:gd name="T49" fmla="*/ 8 h 74"/>
                                    <a:gd name="T50" fmla="*/ 103 w 219"/>
                                    <a:gd name="T51" fmla="*/ 8 h 74"/>
                                    <a:gd name="T52" fmla="*/ 109 w 219"/>
                                    <a:gd name="T53" fmla="*/ 18 h 74"/>
                                    <a:gd name="T54" fmla="*/ 89 w 219"/>
                                    <a:gd name="T55" fmla="*/ 34 h 74"/>
                                    <a:gd name="T56" fmla="*/ 91 w 219"/>
                                    <a:gd name="T57" fmla="*/ 40 h 74"/>
                                    <a:gd name="T58" fmla="*/ 109 w 219"/>
                                    <a:gd name="T59" fmla="*/ 42 h 74"/>
                                    <a:gd name="T60" fmla="*/ 131 w 219"/>
                                    <a:gd name="T61" fmla="*/ 42 h 74"/>
                                    <a:gd name="T62" fmla="*/ 133 w 219"/>
                                    <a:gd name="T63" fmla="*/ 58 h 74"/>
                                    <a:gd name="T64" fmla="*/ 137 w 219"/>
                                    <a:gd name="T65" fmla="*/ 56 h 74"/>
                                    <a:gd name="T66" fmla="*/ 143 w 219"/>
                                    <a:gd name="T67" fmla="*/ 44 h 74"/>
                                    <a:gd name="T68" fmla="*/ 125 w 219"/>
                                    <a:gd name="T69" fmla="*/ 36 h 74"/>
                                    <a:gd name="T70" fmla="*/ 107 w 219"/>
                                    <a:gd name="T71" fmla="*/ 38 h 74"/>
                                    <a:gd name="T72" fmla="*/ 99 w 219"/>
                                    <a:gd name="T73" fmla="*/ 34 h 74"/>
                                    <a:gd name="T74" fmla="*/ 123 w 219"/>
                                    <a:gd name="T75" fmla="*/ 34 h 74"/>
                                    <a:gd name="T76" fmla="*/ 145 w 219"/>
                                    <a:gd name="T77" fmla="*/ 38 h 74"/>
                                    <a:gd name="T78" fmla="*/ 147 w 219"/>
                                    <a:gd name="T79" fmla="*/ 50 h 74"/>
                                    <a:gd name="T80" fmla="*/ 143 w 219"/>
                                    <a:gd name="T81" fmla="*/ 64 h 74"/>
                                    <a:gd name="T82" fmla="*/ 151 w 219"/>
                                    <a:gd name="T83" fmla="*/ 64 h 74"/>
                                    <a:gd name="T84" fmla="*/ 175 w 219"/>
                                    <a:gd name="T85" fmla="*/ 44 h 74"/>
                                    <a:gd name="T86" fmla="*/ 199 w 219"/>
                                    <a:gd name="T87" fmla="*/ 46 h 74"/>
                                    <a:gd name="T88" fmla="*/ 205 w 219"/>
                                    <a:gd name="T89" fmla="*/ 60 h 74"/>
                                    <a:gd name="T90" fmla="*/ 211 w 219"/>
                                    <a:gd name="T91" fmla="*/ 64 h 74"/>
                                    <a:gd name="T92" fmla="*/ 213 w 219"/>
                                    <a:gd name="T93" fmla="*/ 54 h 74"/>
                                    <a:gd name="T94" fmla="*/ 209 w 219"/>
                                    <a:gd name="T95" fmla="*/ 44 h 74"/>
                                    <a:gd name="T96" fmla="*/ 219 w 219"/>
                                    <a:gd name="T97" fmla="*/ 62 h 74"/>
                                    <a:gd name="T98" fmla="*/ 207 w 219"/>
                                    <a:gd name="T99" fmla="*/ 70 h 74"/>
                                    <a:gd name="T100" fmla="*/ 201 w 219"/>
                                    <a:gd name="T101" fmla="*/ 54 h 74"/>
                                    <a:gd name="T102" fmla="*/ 189 w 219"/>
                                    <a:gd name="T103" fmla="*/ 44 h 74"/>
                                    <a:gd name="T104" fmla="*/ 159 w 219"/>
                                    <a:gd name="T105" fmla="*/ 60 h 74"/>
                                    <a:gd name="T106" fmla="*/ 161 w 219"/>
                                    <a:gd name="T107" fmla="*/ 66 h 74"/>
                                    <a:gd name="T108" fmla="*/ 175 w 219"/>
                                    <a:gd name="T109" fmla="*/ 52 h 74"/>
                                    <a:gd name="T110" fmla="*/ 191 w 219"/>
                                    <a:gd name="T111" fmla="*/ 48 h 74"/>
                                    <a:gd name="T112" fmla="*/ 189 w 219"/>
                                    <a:gd name="T113" fmla="*/ 50 h 74"/>
                                    <a:gd name="T114" fmla="*/ 171 w 219"/>
                                    <a:gd name="T115" fmla="*/ 62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9" h="74">
                                      <a:moveTo>
                                        <a:pt x="155" y="74"/>
                                      </a:moveTo>
                                      <a:lnTo>
                                        <a:pt x="151" y="72"/>
                                      </a:lnTo>
                                      <a:lnTo>
                                        <a:pt x="117" y="68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99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87" y="62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91" y="56"/>
                                      </a:lnTo>
                                      <a:lnTo>
                                        <a:pt x="95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7" y="46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07" y="46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01" y="46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97" y="46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9" y="32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83" y="26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03" y="20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9" y="8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7" y="18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1" y="4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77" y="6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9" y="6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95" y="4"/>
                                      </a:lnTo>
                                      <a:lnTo>
                                        <a:pt x="97" y="4"/>
                                      </a:lnTo>
                                      <a:lnTo>
                                        <a:pt x="101" y="6"/>
                                      </a:lnTo>
                                      <a:lnTo>
                                        <a:pt x="103" y="6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9" y="18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97" y="26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7" y="34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3" y="44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5" y="54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37" y="56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1" y="52"/>
                                      </a:lnTo>
                                      <a:lnTo>
                                        <a:pt x="141" y="50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0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8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37" y="34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7" y="50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43" y="60"/>
                                      </a:lnTo>
                                      <a:lnTo>
                                        <a:pt x="143" y="6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59" y="54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7" y="48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4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9" y="42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5" y="44"/>
                                      </a:lnTo>
                                      <a:lnTo>
                                        <a:pt x="199" y="46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3" y="50"/>
                                      </a:lnTo>
                                      <a:lnTo>
                                        <a:pt x="205" y="52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207" y="66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5" y="64"/>
                                      </a:lnTo>
                                      <a:lnTo>
                                        <a:pt x="215" y="62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05" y="46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205" y="42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09" y="44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3" y="48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19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9" y="62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17" y="66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5" y="70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6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1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3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7" y="50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5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7" y="50"/>
                                      </a:lnTo>
                                      <a:lnTo>
                                        <a:pt x="183" y="50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5" y="56"/>
                                      </a:lnTo>
                                      <a:lnTo>
                                        <a:pt x="173" y="60"/>
                                      </a:lnTo>
                                      <a:lnTo>
                                        <a:pt x="171" y="62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1" y="72"/>
                                      </a:lnTo>
                                      <a:lnTo>
                                        <a:pt x="159" y="74"/>
                                      </a:lnTo>
                                      <a:lnTo>
                                        <a:pt x="15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79" name="Freeform 34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1525" y="3530600"/>
                                  <a:ext cx="347663" cy="117475"/>
                                </a:xfrm>
                                <a:custGeom>
                                  <a:avLst/>
                                  <a:gdLst>
                                    <a:gd name="T0" fmla="*/ 93 w 219"/>
                                    <a:gd name="T1" fmla="*/ 62 h 74"/>
                                    <a:gd name="T2" fmla="*/ 46 w 219"/>
                                    <a:gd name="T3" fmla="*/ 50 h 74"/>
                                    <a:gd name="T4" fmla="*/ 24 w 219"/>
                                    <a:gd name="T5" fmla="*/ 42 h 74"/>
                                    <a:gd name="T6" fmla="*/ 6 w 219"/>
                                    <a:gd name="T7" fmla="*/ 30 h 74"/>
                                    <a:gd name="T8" fmla="*/ 0 w 219"/>
                                    <a:gd name="T9" fmla="*/ 24 h 74"/>
                                    <a:gd name="T10" fmla="*/ 16 w 219"/>
                                    <a:gd name="T11" fmla="*/ 30 h 74"/>
                                    <a:gd name="T12" fmla="*/ 44 w 219"/>
                                    <a:gd name="T13" fmla="*/ 42 h 74"/>
                                    <a:gd name="T14" fmla="*/ 75 w 219"/>
                                    <a:gd name="T15" fmla="*/ 52 h 74"/>
                                    <a:gd name="T16" fmla="*/ 111 w 219"/>
                                    <a:gd name="T17" fmla="*/ 62 h 74"/>
                                    <a:gd name="T18" fmla="*/ 129 w 219"/>
                                    <a:gd name="T19" fmla="*/ 58 h 74"/>
                                    <a:gd name="T20" fmla="*/ 123 w 219"/>
                                    <a:gd name="T21" fmla="*/ 46 h 74"/>
                                    <a:gd name="T22" fmla="*/ 107 w 219"/>
                                    <a:gd name="T23" fmla="*/ 46 h 74"/>
                                    <a:gd name="T24" fmla="*/ 89 w 219"/>
                                    <a:gd name="T25" fmla="*/ 42 h 74"/>
                                    <a:gd name="T26" fmla="*/ 77 w 219"/>
                                    <a:gd name="T27" fmla="*/ 26 h 74"/>
                                    <a:gd name="T28" fmla="*/ 95 w 219"/>
                                    <a:gd name="T29" fmla="*/ 14 h 74"/>
                                    <a:gd name="T30" fmla="*/ 87 w 219"/>
                                    <a:gd name="T31" fmla="*/ 22 h 74"/>
                                    <a:gd name="T32" fmla="*/ 93 w 219"/>
                                    <a:gd name="T33" fmla="*/ 26 h 74"/>
                                    <a:gd name="T34" fmla="*/ 101 w 219"/>
                                    <a:gd name="T35" fmla="*/ 10 h 74"/>
                                    <a:gd name="T36" fmla="*/ 89 w 219"/>
                                    <a:gd name="T37" fmla="*/ 10 h 74"/>
                                    <a:gd name="T38" fmla="*/ 79 w 219"/>
                                    <a:gd name="T39" fmla="*/ 20 h 74"/>
                                    <a:gd name="T40" fmla="*/ 72 w 219"/>
                                    <a:gd name="T41" fmla="*/ 12 h 74"/>
                                    <a:gd name="T42" fmla="*/ 81 w 219"/>
                                    <a:gd name="T43" fmla="*/ 0 h 74"/>
                                    <a:gd name="T44" fmla="*/ 81 w 219"/>
                                    <a:gd name="T45" fmla="*/ 4 h 74"/>
                                    <a:gd name="T46" fmla="*/ 75 w 219"/>
                                    <a:gd name="T47" fmla="*/ 12 h 74"/>
                                    <a:gd name="T48" fmla="*/ 85 w 219"/>
                                    <a:gd name="T49" fmla="*/ 8 h 74"/>
                                    <a:gd name="T50" fmla="*/ 103 w 219"/>
                                    <a:gd name="T51" fmla="*/ 8 h 74"/>
                                    <a:gd name="T52" fmla="*/ 109 w 219"/>
                                    <a:gd name="T53" fmla="*/ 18 h 74"/>
                                    <a:gd name="T54" fmla="*/ 89 w 219"/>
                                    <a:gd name="T55" fmla="*/ 34 h 74"/>
                                    <a:gd name="T56" fmla="*/ 91 w 219"/>
                                    <a:gd name="T57" fmla="*/ 40 h 74"/>
                                    <a:gd name="T58" fmla="*/ 109 w 219"/>
                                    <a:gd name="T59" fmla="*/ 42 h 74"/>
                                    <a:gd name="T60" fmla="*/ 131 w 219"/>
                                    <a:gd name="T61" fmla="*/ 42 h 74"/>
                                    <a:gd name="T62" fmla="*/ 133 w 219"/>
                                    <a:gd name="T63" fmla="*/ 58 h 74"/>
                                    <a:gd name="T64" fmla="*/ 137 w 219"/>
                                    <a:gd name="T65" fmla="*/ 56 h 74"/>
                                    <a:gd name="T66" fmla="*/ 143 w 219"/>
                                    <a:gd name="T67" fmla="*/ 44 h 74"/>
                                    <a:gd name="T68" fmla="*/ 125 w 219"/>
                                    <a:gd name="T69" fmla="*/ 36 h 74"/>
                                    <a:gd name="T70" fmla="*/ 107 w 219"/>
                                    <a:gd name="T71" fmla="*/ 38 h 74"/>
                                    <a:gd name="T72" fmla="*/ 99 w 219"/>
                                    <a:gd name="T73" fmla="*/ 34 h 74"/>
                                    <a:gd name="T74" fmla="*/ 123 w 219"/>
                                    <a:gd name="T75" fmla="*/ 34 h 74"/>
                                    <a:gd name="T76" fmla="*/ 145 w 219"/>
                                    <a:gd name="T77" fmla="*/ 38 h 74"/>
                                    <a:gd name="T78" fmla="*/ 147 w 219"/>
                                    <a:gd name="T79" fmla="*/ 50 h 74"/>
                                    <a:gd name="T80" fmla="*/ 143 w 219"/>
                                    <a:gd name="T81" fmla="*/ 64 h 74"/>
                                    <a:gd name="T82" fmla="*/ 151 w 219"/>
                                    <a:gd name="T83" fmla="*/ 64 h 74"/>
                                    <a:gd name="T84" fmla="*/ 175 w 219"/>
                                    <a:gd name="T85" fmla="*/ 44 h 74"/>
                                    <a:gd name="T86" fmla="*/ 199 w 219"/>
                                    <a:gd name="T87" fmla="*/ 46 h 74"/>
                                    <a:gd name="T88" fmla="*/ 205 w 219"/>
                                    <a:gd name="T89" fmla="*/ 60 h 74"/>
                                    <a:gd name="T90" fmla="*/ 211 w 219"/>
                                    <a:gd name="T91" fmla="*/ 64 h 74"/>
                                    <a:gd name="T92" fmla="*/ 213 w 219"/>
                                    <a:gd name="T93" fmla="*/ 54 h 74"/>
                                    <a:gd name="T94" fmla="*/ 209 w 219"/>
                                    <a:gd name="T95" fmla="*/ 44 h 74"/>
                                    <a:gd name="T96" fmla="*/ 219 w 219"/>
                                    <a:gd name="T97" fmla="*/ 62 h 74"/>
                                    <a:gd name="T98" fmla="*/ 207 w 219"/>
                                    <a:gd name="T99" fmla="*/ 70 h 74"/>
                                    <a:gd name="T100" fmla="*/ 201 w 219"/>
                                    <a:gd name="T101" fmla="*/ 54 h 74"/>
                                    <a:gd name="T102" fmla="*/ 189 w 219"/>
                                    <a:gd name="T103" fmla="*/ 44 h 74"/>
                                    <a:gd name="T104" fmla="*/ 159 w 219"/>
                                    <a:gd name="T105" fmla="*/ 60 h 74"/>
                                    <a:gd name="T106" fmla="*/ 161 w 219"/>
                                    <a:gd name="T107" fmla="*/ 66 h 74"/>
                                    <a:gd name="T108" fmla="*/ 175 w 219"/>
                                    <a:gd name="T109" fmla="*/ 52 h 74"/>
                                    <a:gd name="T110" fmla="*/ 191 w 219"/>
                                    <a:gd name="T111" fmla="*/ 48 h 74"/>
                                    <a:gd name="T112" fmla="*/ 189 w 219"/>
                                    <a:gd name="T113" fmla="*/ 50 h 74"/>
                                    <a:gd name="T114" fmla="*/ 171 w 219"/>
                                    <a:gd name="T115" fmla="*/ 62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19" h="74">
                                      <a:moveTo>
                                        <a:pt x="155" y="74"/>
                                      </a:moveTo>
                                      <a:lnTo>
                                        <a:pt x="151" y="72"/>
                                      </a:lnTo>
                                      <a:lnTo>
                                        <a:pt x="117" y="68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99" y="64"/>
                                      </a:lnTo>
                                      <a:lnTo>
                                        <a:pt x="93" y="62"/>
                                      </a:lnTo>
                                      <a:lnTo>
                                        <a:pt x="87" y="62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0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48" y="42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2" y="50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5" y="56"/>
                                      </a:lnTo>
                                      <a:lnTo>
                                        <a:pt x="91" y="56"/>
                                      </a:lnTo>
                                      <a:lnTo>
                                        <a:pt x="95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7" y="46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07" y="46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01" y="46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97" y="46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9" y="32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1" y="20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83" y="26"/>
                                      </a:lnTo>
                                      <a:lnTo>
                                        <a:pt x="81" y="28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7" y="24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03" y="20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9" y="8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7" y="18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4" y="16"/>
                                      </a:lnTo>
                                      <a:lnTo>
                                        <a:pt x="74" y="14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1" y="4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77" y="6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5" y="8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9" y="6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95" y="4"/>
                                      </a:lnTo>
                                      <a:lnTo>
                                        <a:pt x="97" y="4"/>
                                      </a:lnTo>
                                      <a:lnTo>
                                        <a:pt x="101" y="6"/>
                                      </a:lnTo>
                                      <a:lnTo>
                                        <a:pt x="103" y="6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9" y="18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97" y="26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7" y="34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5" y="42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3" y="44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5" y="54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5" y="64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37" y="62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37" y="56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1" y="52"/>
                                      </a:lnTo>
                                      <a:lnTo>
                                        <a:pt x="141" y="50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0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8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07" y="3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37" y="34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5" y="38"/>
                                      </a:lnTo>
                                      <a:lnTo>
                                        <a:pt x="147" y="40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7" y="50"/>
                                      </a:lnTo>
                                      <a:lnTo>
                                        <a:pt x="145" y="52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6"/>
                                      </a:lnTo>
                                      <a:lnTo>
                                        <a:pt x="143" y="60"/>
                                      </a:lnTo>
                                      <a:lnTo>
                                        <a:pt x="143" y="6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5" y="66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49" y="68"/>
                                      </a:lnTo>
                                      <a:lnTo>
                                        <a:pt x="151" y="64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59" y="54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7" y="48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4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9" y="42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5" y="44"/>
                                      </a:lnTo>
                                      <a:lnTo>
                                        <a:pt x="199" y="46"/>
                                      </a:lnTo>
                                      <a:lnTo>
                                        <a:pt x="201" y="48"/>
                                      </a:lnTo>
                                      <a:lnTo>
                                        <a:pt x="203" y="50"/>
                                      </a:lnTo>
                                      <a:lnTo>
                                        <a:pt x="205" y="52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5" y="60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207" y="66"/>
                                      </a:lnTo>
                                      <a:lnTo>
                                        <a:pt x="209" y="66"/>
                                      </a:lnTo>
                                      <a:lnTo>
                                        <a:pt x="211" y="64"/>
                                      </a:lnTo>
                                      <a:lnTo>
                                        <a:pt x="213" y="64"/>
                                      </a:lnTo>
                                      <a:lnTo>
                                        <a:pt x="215" y="64"/>
                                      </a:lnTo>
                                      <a:lnTo>
                                        <a:pt x="215" y="62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5" y="58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05" y="46"/>
                                      </a:lnTo>
                                      <a:lnTo>
                                        <a:pt x="201" y="42"/>
                                      </a:lnTo>
                                      <a:lnTo>
                                        <a:pt x="205" y="42"/>
                                      </a:lnTo>
                                      <a:lnTo>
                                        <a:pt x="207" y="44"/>
                                      </a:lnTo>
                                      <a:lnTo>
                                        <a:pt x="209" y="44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3" y="48"/>
                                      </a:lnTo>
                                      <a:lnTo>
                                        <a:pt x="215" y="50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19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19" y="62"/>
                                      </a:lnTo>
                                      <a:lnTo>
                                        <a:pt x="219" y="64"/>
                                      </a:lnTo>
                                      <a:lnTo>
                                        <a:pt x="217" y="66"/>
                                      </a:lnTo>
                                      <a:lnTo>
                                        <a:pt x="215" y="68"/>
                                      </a:lnTo>
                                      <a:lnTo>
                                        <a:pt x="213" y="68"/>
                                      </a:lnTo>
                                      <a:lnTo>
                                        <a:pt x="211" y="68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5" y="70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201" y="64"/>
                                      </a:lnTo>
                                      <a:lnTo>
                                        <a:pt x="201" y="62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201" y="54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6"/>
                                      </a:lnTo>
                                      <a:lnTo>
                                        <a:pt x="189" y="44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1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63" y="56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9" y="68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1" y="66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3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7" y="58"/>
                                      </a:lnTo>
                                      <a:lnTo>
                                        <a:pt x="169" y="56"/>
                                      </a:lnTo>
                                      <a:lnTo>
                                        <a:pt x="171" y="54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7" y="50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5" y="48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89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7" y="50"/>
                                      </a:lnTo>
                                      <a:lnTo>
                                        <a:pt x="183" y="50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5" y="56"/>
                                      </a:lnTo>
                                      <a:lnTo>
                                        <a:pt x="173" y="60"/>
                                      </a:lnTo>
                                      <a:lnTo>
                                        <a:pt x="171" y="62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3" y="70"/>
                                      </a:lnTo>
                                      <a:lnTo>
                                        <a:pt x="161" y="72"/>
                                      </a:lnTo>
                                      <a:lnTo>
                                        <a:pt x="159" y="74"/>
                                      </a:lnTo>
                                      <a:lnTo>
                                        <a:pt x="155" y="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0" name="Freeform 34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963" y="3584575"/>
                                  <a:ext cx="471488" cy="212725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6 h 134"/>
                                    <a:gd name="T2" fmla="*/ 215 w 297"/>
                                    <a:gd name="T3" fmla="*/ 114 h 134"/>
                                    <a:gd name="T4" fmla="*/ 175 w 297"/>
                                    <a:gd name="T5" fmla="*/ 96 h 134"/>
                                    <a:gd name="T6" fmla="*/ 149 w 297"/>
                                    <a:gd name="T7" fmla="*/ 88 h 134"/>
                                    <a:gd name="T8" fmla="*/ 110 w 297"/>
                                    <a:gd name="T9" fmla="*/ 78 h 134"/>
                                    <a:gd name="T10" fmla="*/ 56 w 297"/>
                                    <a:gd name="T11" fmla="*/ 66 h 134"/>
                                    <a:gd name="T12" fmla="*/ 12 w 297"/>
                                    <a:gd name="T13" fmla="*/ 54 h 134"/>
                                    <a:gd name="T14" fmla="*/ 4 w 297"/>
                                    <a:gd name="T15" fmla="*/ 34 h 134"/>
                                    <a:gd name="T16" fmla="*/ 22 w 297"/>
                                    <a:gd name="T17" fmla="*/ 46 h 134"/>
                                    <a:gd name="T18" fmla="*/ 38 w 297"/>
                                    <a:gd name="T19" fmla="*/ 4 h 134"/>
                                    <a:gd name="T20" fmla="*/ 22 w 297"/>
                                    <a:gd name="T21" fmla="*/ 6 h 134"/>
                                    <a:gd name="T22" fmla="*/ 12 w 297"/>
                                    <a:gd name="T23" fmla="*/ 30 h 134"/>
                                    <a:gd name="T24" fmla="*/ 28 w 297"/>
                                    <a:gd name="T25" fmla="*/ 16 h 134"/>
                                    <a:gd name="T26" fmla="*/ 30 w 297"/>
                                    <a:gd name="T27" fmla="*/ 22 h 134"/>
                                    <a:gd name="T28" fmla="*/ 18 w 297"/>
                                    <a:gd name="T29" fmla="*/ 38 h 134"/>
                                    <a:gd name="T30" fmla="*/ 18 w 297"/>
                                    <a:gd name="T31" fmla="*/ 42 h 134"/>
                                    <a:gd name="T32" fmla="*/ 8 w 297"/>
                                    <a:gd name="T33" fmla="*/ 28 h 134"/>
                                    <a:gd name="T34" fmla="*/ 24 w 297"/>
                                    <a:gd name="T35" fmla="*/ 2 h 134"/>
                                    <a:gd name="T36" fmla="*/ 42 w 297"/>
                                    <a:gd name="T37" fmla="*/ 2 h 134"/>
                                    <a:gd name="T38" fmla="*/ 36 w 297"/>
                                    <a:gd name="T39" fmla="*/ 38 h 134"/>
                                    <a:gd name="T40" fmla="*/ 22 w 297"/>
                                    <a:gd name="T41" fmla="*/ 50 h 134"/>
                                    <a:gd name="T42" fmla="*/ 52 w 297"/>
                                    <a:gd name="T43" fmla="*/ 58 h 134"/>
                                    <a:gd name="T44" fmla="*/ 106 w 297"/>
                                    <a:gd name="T45" fmla="*/ 72 h 134"/>
                                    <a:gd name="T46" fmla="*/ 149 w 297"/>
                                    <a:gd name="T47" fmla="*/ 82 h 134"/>
                                    <a:gd name="T48" fmla="*/ 167 w 297"/>
                                    <a:gd name="T49" fmla="*/ 84 h 134"/>
                                    <a:gd name="T50" fmla="*/ 169 w 297"/>
                                    <a:gd name="T51" fmla="*/ 76 h 134"/>
                                    <a:gd name="T52" fmla="*/ 128 w 297"/>
                                    <a:gd name="T53" fmla="*/ 66 h 134"/>
                                    <a:gd name="T54" fmla="*/ 76 w 297"/>
                                    <a:gd name="T55" fmla="*/ 54 h 134"/>
                                    <a:gd name="T56" fmla="*/ 44 w 297"/>
                                    <a:gd name="T57" fmla="*/ 48 h 134"/>
                                    <a:gd name="T58" fmla="*/ 54 w 297"/>
                                    <a:gd name="T59" fmla="*/ 28 h 134"/>
                                    <a:gd name="T60" fmla="*/ 48 w 297"/>
                                    <a:gd name="T61" fmla="*/ 4 h 134"/>
                                    <a:gd name="T62" fmla="*/ 58 w 297"/>
                                    <a:gd name="T63" fmla="*/ 10 h 134"/>
                                    <a:gd name="T64" fmla="*/ 50 w 297"/>
                                    <a:gd name="T65" fmla="*/ 40 h 134"/>
                                    <a:gd name="T66" fmla="*/ 72 w 297"/>
                                    <a:gd name="T67" fmla="*/ 48 h 134"/>
                                    <a:gd name="T68" fmla="*/ 120 w 297"/>
                                    <a:gd name="T69" fmla="*/ 60 h 134"/>
                                    <a:gd name="T70" fmla="*/ 165 w 297"/>
                                    <a:gd name="T71" fmla="*/ 72 h 134"/>
                                    <a:gd name="T72" fmla="*/ 187 w 297"/>
                                    <a:gd name="T73" fmla="*/ 64 h 134"/>
                                    <a:gd name="T74" fmla="*/ 181 w 297"/>
                                    <a:gd name="T75" fmla="*/ 80 h 134"/>
                                    <a:gd name="T76" fmla="*/ 191 w 297"/>
                                    <a:gd name="T77" fmla="*/ 78 h 134"/>
                                    <a:gd name="T78" fmla="*/ 199 w 297"/>
                                    <a:gd name="T79" fmla="*/ 62 h 134"/>
                                    <a:gd name="T80" fmla="*/ 219 w 297"/>
                                    <a:gd name="T81" fmla="*/ 84 h 134"/>
                                    <a:gd name="T82" fmla="*/ 281 w 297"/>
                                    <a:gd name="T83" fmla="*/ 106 h 134"/>
                                    <a:gd name="T84" fmla="*/ 291 w 297"/>
                                    <a:gd name="T85" fmla="*/ 90 h 134"/>
                                    <a:gd name="T86" fmla="*/ 267 w 297"/>
                                    <a:gd name="T87" fmla="*/ 70 h 134"/>
                                    <a:gd name="T88" fmla="*/ 207 w 297"/>
                                    <a:gd name="T89" fmla="*/ 58 h 134"/>
                                    <a:gd name="T90" fmla="*/ 231 w 297"/>
                                    <a:gd name="T91" fmla="*/ 60 h 134"/>
                                    <a:gd name="T92" fmla="*/ 273 w 297"/>
                                    <a:gd name="T93" fmla="*/ 66 h 134"/>
                                    <a:gd name="T94" fmla="*/ 297 w 297"/>
                                    <a:gd name="T95" fmla="*/ 86 h 134"/>
                                    <a:gd name="T96" fmla="*/ 289 w 297"/>
                                    <a:gd name="T97" fmla="*/ 118 h 134"/>
                                    <a:gd name="T98" fmla="*/ 263 w 297"/>
                                    <a:gd name="T99" fmla="*/ 104 h 134"/>
                                    <a:gd name="T100" fmla="*/ 237 w 297"/>
                                    <a:gd name="T101" fmla="*/ 94 h 134"/>
                                    <a:gd name="T102" fmla="*/ 205 w 297"/>
                                    <a:gd name="T103" fmla="*/ 86 h 134"/>
                                    <a:gd name="T104" fmla="*/ 183 w 297"/>
                                    <a:gd name="T105" fmla="*/ 94 h 134"/>
                                    <a:gd name="T106" fmla="*/ 201 w 297"/>
                                    <a:gd name="T107" fmla="*/ 100 h 134"/>
                                    <a:gd name="T108" fmla="*/ 219 w 297"/>
                                    <a:gd name="T109" fmla="*/ 108 h 134"/>
                                    <a:gd name="T110" fmla="*/ 245 w 297"/>
                                    <a:gd name="T111" fmla="*/ 122 h 134"/>
                                    <a:gd name="T112" fmla="*/ 269 w 297"/>
                                    <a:gd name="T113" fmla="*/ 122 h 134"/>
                                    <a:gd name="T114" fmla="*/ 259 w 297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4">
                                      <a:moveTo>
                                        <a:pt x="249" y="134"/>
                                      </a:moveTo>
                                      <a:lnTo>
                                        <a:pt x="247" y="132"/>
                                      </a:lnTo>
                                      <a:lnTo>
                                        <a:pt x="247" y="132"/>
                                      </a:lnTo>
                                      <a:lnTo>
                                        <a:pt x="245" y="130"/>
                                      </a:lnTo>
                                      <a:lnTo>
                                        <a:pt x="243" y="130"/>
                                      </a:lnTo>
                                      <a:lnTo>
                                        <a:pt x="243" y="128"/>
                                      </a:lnTo>
                                      <a:lnTo>
                                        <a:pt x="241" y="128"/>
                                      </a:lnTo>
                                      <a:lnTo>
                                        <a:pt x="239" y="126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5" y="124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9" y="120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5" y="114"/>
                                      </a:lnTo>
                                      <a:lnTo>
                                        <a:pt x="211" y="110"/>
                                      </a:lnTo>
                                      <a:lnTo>
                                        <a:pt x="205" y="108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7" y="104"/>
                                      </a:lnTo>
                                      <a:lnTo>
                                        <a:pt x="191" y="102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83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5" y="96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67" y="94"/>
                                      </a:lnTo>
                                      <a:lnTo>
                                        <a:pt x="163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3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4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2" y="82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0" y="56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6" y="10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57" y="84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61" y="74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9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4" y="28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41" y="66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5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3" y="72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7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6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7" y="86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7" y="76"/>
                                      </a:lnTo>
                                      <a:lnTo>
                                        <a:pt x="195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55" y="94"/>
                                      </a:lnTo>
                                      <a:lnTo>
                                        <a:pt x="261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81" y="106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9" y="108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91" y="104"/>
                                      </a:lnTo>
                                      <a:lnTo>
                                        <a:pt x="291" y="100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0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5" y="72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3" y="70"/>
                                      </a:lnTo>
                                      <a:lnTo>
                                        <a:pt x="267" y="70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253" y="66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9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25" y="62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7" y="58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241" y="60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5" y="64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83" y="68"/>
                                      </a:lnTo>
                                      <a:lnTo>
                                        <a:pt x="287" y="68"/>
                                      </a:lnTo>
                                      <a:lnTo>
                                        <a:pt x="289" y="70"/>
                                      </a:lnTo>
                                      <a:lnTo>
                                        <a:pt x="291" y="74"/>
                                      </a:lnTo>
                                      <a:lnTo>
                                        <a:pt x="293" y="76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5" y="82"/>
                                      </a:lnTo>
                                      <a:lnTo>
                                        <a:pt x="297" y="86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104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0"/>
                                      </a:lnTo>
                                      <a:lnTo>
                                        <a:pt x="289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85" y="114"/>
                                      </a:lnTo>
                                      <a:lnTo>
                                        <a:pt x="283" y="112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7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71" y="106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7" y="100"/>
                                      </a:lnTo>
                                      <a:lnTo>
                                        <a:pt x="253" y="100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5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37" y="94"/>
                                      </a:lnTo>
                                      <a:lnTo>
                                        <a:pt x="235" y="94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9" y="92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213" y="88"/>
                                      </a:lnTo>
                                      <a:lnTo>
                                        <a:pt x="209" y="86"/>
                                      </a:lnTo>
                                      <a:lnTo>
                                        <a:pt x="205" y="86"/>
                                      </a:lnTo>
                                      <a:lnTo>
                                        <a:pt x="201" y="84"/>
                                      </a:lnTo>
                                      <a:lnTo>
                                        <a:pt x="197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3" y="84"/>
                                      </a:lnTo>
                                      <a:lnTo>
                                        <a:pt x="191" y="86"/>
                                      </a:lnTo>
                                      <a:lnTo>
                                        <a:pt x="189" y="88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9" y="96"/>
                                      </a:lnTo>
                                      <a:lnTo>
                                        <a:pt x="191" y="96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5" y="98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1" y="100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5" y="106"/>
                                      </a:lnTo>
                                      <a:lnTo>
                                        <a:pt x="217" y="108"/>
                                      </a:lnTo>
                                      <a:lnTo>
                                        <a:pt x="219" y="108"/>
                                      </a:lnTo>
                                      <a:lnTo>
                                        <a:pt x="221" y="110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7" y="114"/>
                                      </a:lnTo>
                                      <a:lnTo>
                                        <a:pt x="231" y="116"/>
                                      </a:lnTo>
                                      <a:lnTo>
                                        <a:pt x="235" y="116"/>
                                      </a:lnTo>
                                      <a:lnTo>
                                        <a:pt x="237" y="118"/>
                                      </a:lnTo>
                                      <a:lnTo>
                                        <a:pt x="241" y="120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5" y="122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9" y="124"/>
                                      </a:lnTo>
                                      <a:lnTo>
                                        <a:pt x="249" y="124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57" y="126"/>
                                      </a:lnTo>
                                      <a:lnTo>
                                        <a:pt x="261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9" y="122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3" y="124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30"/>
                                      </a:lnTo>
                                      <a:lnTo>
                                        <a:pt x="263" y="132"/>
                                      </a:lnTo>
                                      <a:lnTo>
                                        <a:pt x="259" y="132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51" y="134"/>
                                      </a:lnTo>
                                      <a:lnTo>
                                        <a:pt x="249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1" name="Freeform 34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963" y="3584575"/>
                                  <a:ext cx="471488" cy="212725"/>
                                </a:xfrm>
                                <a:custGeom>
                                  <a:avLst/>
                                  <a:gdLst>
                                    <a:gd name="T0" fmla="*/ 237 w 297"/>
                                    <a:gd name="T1" fmla="*/ 126 h 134"/>
                                    <a:gd name="T2" fmla="*/ 215 w 297"/>
                                    <a:gd name="T3" fmla="*/ 114 h 134"/>
                                    <a:gd name="T4" fmla="*/ 175 w 297"/>
                                    <a:gd name="T5" fmla="*/ 96 h 134"/>
                                    <a:gd name="T6" fmla="*/ 149 w 297"/>
                                    <a:gd name="T7" fmla="*/ 88 h 134"/>
                                    <a:gd name="T8" fmla="*/ 110 w 297"/>
                                    <a:gd name="T9" fmla="*/ 78 h 134"/>
                                    <a:gd name="T10" fmla="*/ 56 w 297"/>
                                    <a:gd name="T11" fmla="*/ 66 h 134"/>
                                    <a:gd name="T12" fmla="*/ 12 w 297"/>
                                    <a:gd name="T13" fmla="*/ 54 h 134"/>
                                    <a:gd name="T14" fmla="*/ 4 w 297"/>
                                    <a:gd name="T15" fmla="*/ 34 h 134"/>
                                    <a:gd name="T16" fmla="*/ 22 w 297"/>
                                    <a:gd name="T17" fmla="*/ 46 h 134"/>
                                    <a:gd name="T18" fmla="*/ 38 w 297"/>
                                    <a:gd name="T19" fmla="*/ 4 h 134"/>
                                    <a:gd name="T20" fmla="*/ 22 w 297"/>
                                    <a:gd name="T21" fmla="*/ 6 h 134"/>
                                    <a:gd name="T22" fmla="*/ 12 w 297"/>
                                    <a:gd name="T23" fmla="*/ 30 h 134"/>
                                    <a:gd name="T24" fmla="*/ 28 w 297"/>
                                    <a:gd name="T25" fmla="*/ 16 h 134"/>
                                    <a:gd name="T26" fmla="*/ 30 w 297"/>
                                    <a:gd name="T27" fmla="*/ 22 h 134"/>
                                    <a:gd name="T28" fmla="*/ 18 w 297"/>
                                    <a:gd name="T29" fmla="*/ 38 h 134"/>
                                    <a:gd name="T30" fmla="*/ 18 w 297"/>
                                    <a:gd name="T31" fmla="*/ 42 h 134"/>
                                    <a:gd name="T32" fmla="*/ 8 w 297"/>
                                    <a:gd name="T33" fmla="*/ 28 h 134"/>
                                    <a:gd name="T34" fmla="*/ 24 w 297"/>
                                    <a:gd name="T35" fmla="*/ 2 h 134"/>
                                    <a:gd name="T36" fmla="*/ 42 w 297"/>
                                    <a:gd name="T37" fmla="*/ 2 h 134"/>
                                    <a:gd name="T38" fmla="*/ 36 w 297"/>
                                    <a:gd name="T39" fmla="*/ 38 h 134"/>
                                    <a:gd name="T40" fmla="*/ 22 w 297"/>
                                    <a:gd name="T41" fmla="*/ 50 h 134"/>
                                    <a:gd name="T42" fmla="*/ 52 w 297"/>
                                    <a:gd name="T43" fmla="*/ 58 h 134"/>
                                    <a:gd name="T44" fmla="*/ 106 w 297"/>
                                    <a:gd name="T45" fmla="*/ 72 h 134"/>
                                    <a:gd name="T46" fmla="*/ 149 w 297"/>
                                    <a:gd name="T47" fmla="*/ 82 h 134"/>
                                    <a:gd name="T48" fmla="*/ 167 w 297"/>
                                    <a:gd name="T49" fmla="*/ 84 h 134"/>
                                    <a:gd name="T50" fmla="*/ 169 w 297"/>
                                    <a:gd name="T51" fmla="*/ 76 h 134"/>
                                    <a:gd name="T52" fmla="*/ 128 w 297"/>
                                    <a:gd name="T53" fmla="*/ 66 h 134"/>
                                    <a:gd name="T54" fmla="*/ 76 w 297"/>
                                    <a:gd name="T55" fmla="*/ 54 h 134"/>
                                    <a:gd name="T56" fmla="*/ 44 w 297"/>
                                    <a:gd name="T57" fmla="*/ 48 h 134"/>
                                    <a:gd name="T58" fmla="*/ 54 w 297"/>
                                    <a:gd name="T59" fmla="*/ 28 h 134"/>
                                    <a:gd name="T60" fmla="*/ 48 w 297"/>
                                    <a:gd name="T61" fmla="*/ 4 h 134"/>
                                    <a:gd name="T62" fmla="*/ 58 w 297"/>
                                    <a:gd name="T63" fmla="*/ 10 h 134"/>
                                    <a:gd name="T64" fmla="*/ 50 w 297"/>
                                    <a:gd name="T65" fmla="*/ 40 h 134"/>
                                    <a:gd name="T66" fmla="*/ 72 w 297"/>
                                    <a:gd name="T67" fmla="*/ 48 h 134"/>
                                    <a:gd name="T68" fmla="*/ 120 w 297"/>
                                    <a:gd name="T69" fmla="*/ 60 h 134"/>
                                    <a:gd name="T70" fmla="*/ 165 w 297"/>
                                    <a:gd name="T71" fmla="*/ 72 h 134"/>
                                    <a:gd name="T72" fmla="*/ 187 w 297"/>
                                    <a:gd name="T73" fmla="*/ 64 h 134"/>
                                    <a:gd name="T74" fmla="*/ 181 w 297"/>
                                    <a:gd name="T75" fmla="*/ 80 h 134"/>
                                    <a:gd name="T76" fmla="*/ 191 w 297"/>
                                    <a:gd name="T77" fmla="*/ 78 h 134"/>
                                    <a:gd name="T78" fmla="*/ 199 w 297"/>
                                    <a:gd name="T79" fmla="*/ 62 h 134"/>
                                    <a:gd name="T80" fmla="*/ 219 w 297"/>
                                    <a:gd name="T81" fmla="*/ 84 h 134"/>
                                    <a:gd name="T82" fmla="*/ 281 w 297"/>
                                    <a:gd name="T83" fmla="*/ 106 h 134"/>
                                    <a:gd name="T84" fmla="*/ 291 w 297"/>
                                    <a:gd name="T85" fmla="*/ 90 h 134"/>
                                    <a:gd name="T86" fmla="*/ 267 w 297"/>
                                    <a:gd name="T87" fmla="*/ 70 h 134"/>
                                    <a:gd name="T88" fmla="*/ 207 w 297"/>
                                    <a:gd name="T89" fmla="*/ 58 h 134"/>
                                    <a:gd name="T90" fmla="*/ 231 w 297"/>
                                    <a:gd name="T91" fmla="*/ 60 h 134"/>
                                    <a:gd name="T92" fmla="*/ 273 w 297"/>
                                    <a:gd name="T93" fmla="*/ 66 h 134"/>
                                    <a:gd name="T94" fmla="*/ 297 w 297"/>
                                    <a:gd name="T95" fmla="*/ 86 h 134"/>
                                    <a:gd name="T96" fmla="*/ 289 w 297"/>
                                    <a:gd name="T97" fmla="*/ 118 h 134"/>
                                    <a:gd name="T98" fmla="*/ 263 w 297"/>
                                    <a:gd name="T99" fmla="*/ 104 h 134"/>
                                    <a:gd name="T100" fmla="*/ 237 w 297"/>
                                    <a:gd name="T101" fmla="*/ 94 h 134"/>
                                    <a:gd name="T102" fmla="*/ 205 w 297"/>
                                    <a:gd name="T103" fmla="*/ 86 h 134"/>
                                    <a:gd name="T104" fmla="*/ 183 w 297"/>
                                    <a:gd name="T105" fmla="*/ 94 h 134"/>
                                    <a:gd name="T106" fmla="*/ 201 w 297"/>
                                    <a:gd name="T107" fmla="*/ 100 h 134"/>
                                    <a:gd name="T108" fmla="*/ 219 w 297"/>
                                    <a:gd name="T109" fmla="*/ 108 h 134"/>
                                    <a:gd name="T110" fmla="*/ 245 w 297"/>
                                    <a:gd name="T111" fmla="*/ 122 h 134"/>
                                    <a:gd name="T112" fmla="*/ 269 w 297"/>
                                    <a:gd name="T113" fmla="*/ 122 h 134"/>
                                    <a:gd name="T114" fmla="*/ 259 w 297"/>
                                    <a:gd name="T115" fmla="*/ 13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97" h="134">
                                      <a:moveTo>
                                        <a:pt x="249" y="134"/>
                                      </a:moveTo>
                                      <a:lnTo>
                                        <a:pt x="247" y="132"/>
                                      </a:lnTo>
                                      <a:lnTo>
                                        <a:pt x="247" y="132"/>
                                      </a:lnTo>
                                      <a:lnTo>
                                        <a:pt x="245" y="130"/>
                                      </a:lnTo>
                                      <a:lnTo>
                                        <a:pt x="243" y="130"/>
                                      </a:lnTo>
                                      <a:lnTo>
                                        <a:pt x="243" y="128"/>
                                      </a:lnTo>
                                      <a:lnTo>
                                        <a:pt x="241" y="128"/>
                                      </a:lnTo>
                                      <a:lnTo>
                                        <a:pt x="239" y="126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7" y="126"/>
                                      </a:lnTo>
                                      <a:lnTo>
                                        <a:pt x="235" y="124"/>
                                      </a:lnTo>
                                      <a:lnTo>
                                        <a:pt x="233" y="124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9" y="120"/>
                                      </a:lnTo>
                                      <a:lnTo>
                                        <a:pt x="227" y="120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5" y="114"/>
                                      </a:lnTo>
                                      <a:lnTo>
                                        <a:pt x="211" y="110"/>
                                      </a:lnTo>
                                      <a:lnTo>
                                        <a:pt x="205" y="108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7" y="104"/>
                                      </a:lnTo>
                                      <a:lnTo>
                                        <a:pt x="191" y="102"/>
                                      </a:lnTo>
                                      <a:lnTo>
                                        <a:pt x="187" y="100"/>
                                      </a:lnTo>
                                      <a:lnTo>
                                        <a:pt x="183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5" y="96"/>
                                      </a:lnTo>
                                      <a:lnTo>
                                        <a:pt x="171" y="94"/>
                                      </a:lnTo>
                                      <a:lnTo>
                                        <a:pt x="167" y="94"/>
                                      </a:lnTo>
                                      <a:lnTo>
                                        <a:pt x="163" y="92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3" y="90"/>
                                      </a:lnTo>
                                      <a:lnTo>
                                        <a:pt x="151" y="88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3" y="86"/>
                                      </a:lnTo>
                                      <a:lnTo>
                                        <a:pt x="139" y="86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32" y="84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2" y="82"/>
                                      </a:lnTo>
                                      <a:lnTo>
                                        <a:pt x="116" y="80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8" y="68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6" y="66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0" y="56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4" y="3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6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6" y="2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0" y="16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6" y="24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6" y="10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0" y="34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28" y="46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6" y="52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4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6" y="64"/>
                                      </a:lnTo>
                                      <a:lnTo>
                                        <a:pt x="82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2" y="72"/>
                                      </a:lnTo>
                                      <a:lnTo>
                                        <a:pt x="118" y="74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8" y="76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3" y="80"/>
                                      </a:lnTo>
                                      <a:lnTo>
                                        <a:pt x="147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57" y="84"/>
                                      </a:lnTo>
                                      <a:lnTo>
                                        <a:pt x="159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1" y="86"/>
                                      </a:lnTo>
                                      <a:lnTo>
                                        <a:pt x="163" y="86"/>
                                      </a:lnTo>
                                      <a:lnTo>
                                        <a:pt x="165" y="86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7" y="84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71" y="8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1" y="78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61" y="74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49" y="72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22" y="66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98" y="60"/>
                                      </a:lnTo>
                                      <a:lnTo>
                                        <a:pt x="92" y="58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58" y="50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50" y="48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2" y="48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6" y="38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54" y="28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56" y="2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2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0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8" y="32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6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6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6" y="52"/>
                                      </a:lnTo>
                                      <a:lnTo>
                                        <a:pt x="92" y="54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4" y="60"/>
                                      </a:lnTo>
                                      <a:lnTo>
                                        <a:pt x="120" y="60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0" y="64"/>
                                      </a:lnTo>
                                      <a:lnTo>
                                        <a:pt x="136" y="64"/>
                                      </a:lnTo>
                                      <a:lnTo>
                                        <a:pt x="141" y="66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9" y="70"/>
                                      </a:lnTo>
                                      <a:lnTo>
                                        <a:pt x="165" y="72"/>
                                      </a:lnTo>
                                      <a:lnTo>
                                        <a:pt x="167" y="72"/>
                                      </a:lnTo>
                                      <a:lnTo>
                                        <a:pt x="171" y="74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7" y="74"/>
                                      </a:lnTo>
                                      <a:lnTo>
                                        <a:pt x="179" y="76"/>
                                      </a:lnTo>
                                      <a:lnTo>
                                        <a:pt x="183" y="72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7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6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7" y="84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5" y="90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83" y="90"/>
                                      </a:lnTo>
                                      <a:lnTo>
                                        <a:pt x="187" y="86"/>
                                      </a:lnTo>
                                      <a:lnTo>
                                        <a:pt x="189" y="82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93" y="74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4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9" y="68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7" y="76"/>
                                      </a:lnTo>
                                      <a:lnTo>
                                        <a:pt x="195" y="78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237" y="90"/>
                                      </a:lnTo>
                                      <a:lnTo>
                                        <a:pt x="247" y="92"/>
                                      </a:lnTo>
                                      <a:lnTo>
                                        <a:pt x="255" y="94"/>
                                      </a:lnTo>
                                      <a:lnTo>
                                        <a:pt x="261" y="98"/>
                                      </a:lnTo>
                                      <a:lnTo>
                                        <a:pt x="267" y="10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81" y="106"/>
                                      </a:lnTo>
                                      <a:lnTo>
                                        <a:pt x="283" y="106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7" y="108"/>
                                      </a:lnTo>
                                      <a:lnTo>
                                        <a:pt x="289" y="108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91" y="104"/>
                                      </a:lnTo>
                                      <a:lnTo>
                                        <a:pt x="291" y="100"/>
                                      </a:lnTo>
                                      <a:lnTo>
                                        <a:pt x="293" y="96"/>
                                      </a:lnTo>
                                      <a:lnTo>
                                        <a:pt x="291" y="90"/>
                                      </a:lnTo>
                                      <a:lnTo>
                                        <a:pt x="291" y="86"/>
                                      </a:lnTo>
                                      <a:lnTo>
                                        <a:pt x="289" y="80"/>
                                      </a:lnTo>
                                      <a:lnTo>
                                        <a:pt x="287" y="76"/>
                                      </a:lnTo>
                                      <a:lnTo>
                                        <a:pt x="285" y="72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7" y="72"/>
                                      </a:lnTo>
                                      <a:lnTo>
                                        <a:pt x="273" y="70"/>
                                      </a:lnTo>
                                      <a:lnTo>
                                        <a:pt x="267" y="70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253" y="66"/>
                                      </a:lnTo>
                                      <a:lnTo>
                                        <a:pt x="245" y="66"/>
                                      </a:lnTo>
                                      <a:lnTo>
                                        <a:pt x="239" y="64"/>
                                      </a:lnTo>
                                      <a:lnTo>
                                        <a:pt x="231" y="64"/>
                                      </a:lnTo>
                                      <a:lnTo>
                                        <a:pt x="225" y="62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3" y="60"/>
                                      </a:lnTo>
                                      <a:lnTo>
                                        <a:pt x="207" y="58"/>
                                      </a:lnTo>
                                      <a:lnTo>
                                        <a:pt x="205" y="58"/>
                                      </a:lnTo>
                                      <a:lnTo>
                                        <a:pt x="203" y="56"/>
                                      </a:lnTo>
                                      <a:lnTo>
                                        <a:pt x="205" y="54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7" y="58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37" y="60"/>
                                      </a:lnTo>
                                      <a:lnTo>
                                        <a:pt x="241" y="60"/>
                                      </a:lnTo>
                                      <a:lnTo>
                                        <a:pt x="245" y="62"/>
                                      </a:lnTo>
                                      <a:lnTo>
                                        <a:pt x="249" y="62"/>
                                      </a:lnTo>
                                      <a:lnTo>
                                        <a:pt x="255" y="64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73" y="66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83" y="68"/>
                                      </a:lnTo>
                                      <a:lnTo>
                                        <a:pt x="287" y="68"/>
                                      </a:lnTo>
                                      <a:lnTo>
                                        <a:pt x="289" y="70"/>
                                      </a:lnTo>
                                      <a:lnTo>
                                        <a:pt x="291" y="74"/>
                                      </a:lnTo>
                                      <a:lnTo>
                                        <a:pt x="293" y="76"/>
                                      </a:lnTo>
                                      <a:lnTo>
                                        <a:pt x="295" y="80"/>
                                      </a:lnTo>
                                      <a:lnTo>
                                        <a:pt x="295" y="82"/>
                                      </a:lnTo>
                                      <a:lnTo>
                                        <a:pt x="297" y="86"/>
                                      </a:lnTo>
                                      <a:lnTo>
                                        <a:pt x="297" y="92"/>
                                      </a:lnTo>
                                      <a:lnTo>
                                        <a:pt x="297" y="96"/>
                                      </a:lnTo>
                                      <a:lnTo>
                                        <a:pt x="297" y="100"/>
                                      </a:lnTo>
                                      <a:lnTo>
                                        <a:pt x="297" y="104"/>
                                      </a:lnTo>
                                      <a:lnTo>
                                        <a:pt x="295" y="110"/>
                                      </a:lnTo>
                                      <a:lnTo>
                                        <a:pt x="295" y="114"/>
                                      </a:lnTo>
                                      <a:lnTo>
                                        <a:pt x="293" y="118"/>
                                      </a:lnTo>
                                      <a:lnTo>
                                        <a:pt x="291" y="120"/>
                                      </a:lnTo>
                                      <a:lnTo>
                                        <a:pt x="289" y="118"/>
                                      </a:lnTo>
                                      <a:lnTo>
                                        <a:pt x="287" y="116"/>
                                      </a:lnTo>
                                      <a:lnTo>
                                        <a:pt x="285" y="114"/>
                                      </a:lnTo>
                                      <a:lnTo>
                                        <a:pt x="283" y="112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7" y="110"/>
                                      </a:lnTo>
                                      <a:lnTo>
                                        <a:pt x="273" y="108"/>
                                      </a:lnTo>
                                      <a:lnTo>
                                        <a:pt x="271" y="106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59" y="102"/>
                                      </a:lnTo>
                                      <a:lnTo>
                                        <a:pt x="257" y="100"/>
                                      </a:lnTo>
                                      <a:lnTo>
                                        <a:pt x="253" y="100"/>
                                      </a:lnTo>
                                      <a:lnTo>
                                        <a:pt x="249" y="98"/>
                                      </a:lnTo>
                                      <a:lnTo>
                                        <a:pt x="245" y="96"/>
                                      </a:lnTo>
                                      <a:lnTo>
                                        <a:pt x="241" y="96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9" y="94"/>
                                      </a:lnTo>
                                      <a:lnTo>
                                        <a:pt x="237" y="94"/>
                                      </a:lnTo>
                                      <a:lnTo>
                                        <a:pt x="235" y="94"/>
                                      </a:lnTo>
                                      <a:lnTo>
                                        <a:pt x="231" y="92"/>
                                      </a:lnTo>
                                      <a:lnTo>
                                        <a:pt x="229" y="92"/>
                                      </a:lnTo>
                                      <a:lnTo>
                                        <a:pt x="225" y="90"/>
                                      </a:lnTo>
                                      <a:lnTo>
                                        <a:pt x="221" y="90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213" y="88"/>
                                      </a:lnTo>
                                      <a:lnTo>
                                        <a:pt x="209" y="86"/>
                                      </a:lnTo>
                                      <a:lnTo>
                                        <a:pt x="205" y="86"/>
                                      </a:lnTo>
                                      <a:lnTo>
                                        <a:pt x="201" y="84"/>
                                      </a:lnTo>
                                      <a:lnTo>
                                        <a:pt x="197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3" y="84"/>
                                      </a:lnTo>
                                      <a:lnTo>
                                        <a:pt x="191" y="86"/>
                                      </a:lnTo>
                                      <a:lnTo>
                                        <a:pt x="189" y="88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3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5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9" y="96"/>
                                      </a:lnTo>
                                      <a:lnTo>
                                        <a:pt x="191" y="96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5" y="98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1" y="100"/>
                                      </a:lnTo>
                                      <a:lnTo>
                                        <a:pt x="203" y="102"/>
                                      </a:lnTo>
                                      <a:lnTo>
                                        <a:pt x="205" y="102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11" y="104"/>
                                      </a:lnTo>
                                      <a:lnTo>
                                        <a:pt x="213" y="106"/>
                                      </a:lnTo>
                                      <a:lnTo>
                                        <a:pt x="215" y="106"/>
                                      </a:lnTo>
                                      <a:lnTo>
                                        <a:pt x="217" y="108"/>
                                      </a:lnTo>
                                      <a:lnTo>
                                        <a:pt x="219" y="108"/>
                                      </a:lnTo>
                                      <a:lnTo>
                                        <a:pt x="221" y="110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7" y="114"/>
                                      </a:lnTo>
                                      <a:lnTo>
                                        <a:pt x="231" y="116"/>
                                      </a:lnTo>
                                      <a:lnTo>
                                        <a:pt x="235" y="116"/>
                                      </a:lnTo>
                                      <a:lnTo>
                                        <a:pt x="237" y="118"/>
                                      </a:lnTo>
                                      <a:lnTo>
                                        <a:pt x="241" y="120"/>
                                      </a:lnTo>
                                      <a:lnTo>
                                        <a:pt x="243" y="122"/>
                                      </a:lnTo>
                                      <a:lnTo>
                                        <a:pt x="245" y="122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49" y="124"/>
                                      </a:lnTo>
                                      <a:lnTo>
                                        <a:pt x="249" y="124"/>
                                      </a:lnTo>
                                      <a:lnTo>
                                        <a:pt x="249" y="126"/>
                                      </a:lnTo>
                                      <a:lnTo>
                                        <a:pt x="253" y="126"/>
                                      </a:lnTo>
                                      <a:lnTo>
                                        <a:pt x="257" y="126"/>
                                      </a:lnTo>
                                      <a:lnTo>
                                        <a:pt x="261" y="124"/>
                                      </a:lnTo>
                                      <a:lnTo>
                                        <a:pt x="265" y="124"/>
                                      </a:lnTo>
                                      <a:lnTo>
                                        <a:pt x="269" y="122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5" y="118"/>
                                      </a:lnTo>
                                      <a:lnTo>
                                        <a:pt x="277" y="114"/>
                                      </a:lnTo>
                                      <a:lnTo>
                                        <a:pt x="275" y="120"/>
                                      </a:lnTo>
                                      <a:lnTo>
                                        <a:pt x="273" y="124"/>
                                      </a:lnTo>
                                      <a:lnTo>
                                        <a:pt x="269" y="126"/>
                                      </a:lnTo>
                                      <a:lnTo>
                                        <a:pt x="267" y="130"/>
                                      </a:lnTo>
                                      <a:lnTo>
                                        <a:pt x="263" y="132"/>
                                      </a:lnTo>
                                      <a:lnTo>
                                        <a:pt x="259" y="132"/>
                                      </a:lnTo>
                                      <a:lnTo>
                                        <a:pt x="255" y="134"/>
                                      </a:lnTo>
                                      <a:lnTo>
                                        <a:pt x="251" y="134"/>
                                      </a:lnTo>
                                      <a:lnTo>
                                        <a:pt x="249" y="1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2" name="Freeform 34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1688" y="3556000"/>
                                  <a:ext cx="322263" cy="114300"/>
                                </a:xfrm>
                                <a:custGeom>
                                  <a:avLst/>
                                  <a:gdLst>
                                    <a:gd name="T0" fmla="*/ 85 w 203"/>
                                    <a:gd name="T1" fmla="*/ 58 h 72"/>
                                    <a:gd name="T2" fmla="*/ 42 w 203"/>
                                    <a:gd name="T3" fmla="*/ 44 h 72"/>
                                    <a:gd name="T4" fmla="*/ 20 w 203"/>
                                    <a:gd name="T5" fmla="*/ 34 h 72"/>
                                    <a:gd name="T6" fmla="*/ 4 w 203"/>
                                    <a:gd name="T7" fmla="*/ 22 h 72"/>
                                    <a:gd name="T8" fmla="*/ 0 w 203"/>
                                    <a:gd name="T9" fmla="*/ 16 h 72"/>
                                    <a:gd name="T10" fmla="*/ 16 w 203"/>
                                    <a:gd name="T11" fmla="*/ 24 h 72"/>
                                    <a:gd name="T12" fmla="*/ 40 w 203"/>
                                    <a:gd name="T13" fmla="*/ 36 h 72"/>
                                    <a:gd name="T14" fmla="*/ 70 w 203"/>
                                    <a:gd name="T15" fmla="*/ 48 h 72"/>
                                    <a:gd name="T16" fmla="*/ 101 w 203"/>
                                    <a:gd name="T17" fmla="*/ 58 h 72"/>
                                    <a:gd name="T18" fmla="*/ 119 w 203"/>
                                    <a:gd name="T19" fmla="*/ 56 h 72"/>
                                    <a:gd name="T20" fmla="*/ 115 w 203"/>
                                    <a:gd name="T21" fmla="*/ 44 h 72"/>
                                    <a:gd name="T22" fmla="*/ 97 w 203"/>
                                    <a:gd name="T23" fmla="*/ 44 h 72"/>
                                    <a:gd name="T24" fmla="*/ 82 w 203"/>
                                    <a:gd name="T25" fmla="*/ 40 h 72"/>
                                    <a:gd name="T26" fmla="*/ 74 w 203"/>
                                    <a:gd name="T27" fmla="*/ 24 h 72"/>
                                    <a:gd name="T28" fmla="*/ 89 w 203"/>
                                    <a:gd name="T29" fmla="*/ 12 h 72"/>
                                    <a:gd name="T30" fmla="*/ 84 w 203"/>
                                    <a:gd name="T31" fmla="*/ 20 h 72"/>
                                    <a:gd name="T32" fmla="*/ 87 w 203"/>
                                    <a:gd name="T33" fmla="*/ 24 h 72"/>
                                    <a:gd name="T34" fmla="*/ 95 w 203"/>
                                    <a:gd name="T35" fmla="*/ 10 h 72"/>
                                    <a:gd name="T36" fmla="*/ 85 w 203"/>
                                    <a:gd name="T37" fmla="*/ 8 h 72"/>
                                    <a:gd name="T38" fmla="*/ 76 w 203"/>
                                    <a:gd name="T39" fmla="*/ 18 h 72"/>
                                    <a:gd name="T40" fmla="*/ 68 w 203"/>
                                    <a:gd name="T41" fmla="*/ 10 h 72"/>
                                    <a:gd name="T42" fmla="*/ 78 w 203"/>
                                    <a:gd name="T43" fmla="*/ 0 h 72"/>
                                    <a:gd name="T44" fmla="*/ 78 w 203"/>
                                    <a:gd name="T45" fmla="*/ 2 h 72"/>
                                    <a:gd name="T46" fmla="*/ 72 w 203"/>
                                    <a:gd name="T47" fmla="*/ 10 h 72"/>
                                    <a:gd name="T48" fmla="*/ 82 w 203"/>
                                    <a:gd name="T49" fmla="*/ 6 h 72"/>
                                    <a:gd name="T50" fmla="*/ 97 w 203"/>
                                    <a:gd name="T51" fmla="*/ 8 h 72"/>
                                    <a:gd name="T52" fmla="*/ 101 w 203"/>
                                    <a:gd name="T53" fmla="*/ 18 h 72"/>
                                    <a:gd name="T54" fmla="*/ 84 w 203"/>
                                    <a:gd name="T55" fmla="*/ 30 h 72"/>
                                    <a:gd name="T56" fmla="*/ 84 w 203"/>
                                    <a:gd name="T57" fmla="*/ 36 h 72"/>
                                    <a:gd name="T58" fmla="*/ 101 w 203"/>
                                    <a:gd name="T59" fmla="*/ 40 h 72"/>
                                    <a:gd name="T60" fmla="*/ 121 w 203"/>
                                    <a:gd name="T61" fmla="*/ 42 h 72"/>
                                    <a:gd name="T62" fmla="*/ 123 w 203"/>
                                    <a:gd name="T63" fmla="*/ 58 h 72"/>
                                    <a:gd name="T64" fmla="*/ 127 w 203"/>
                                    <a:gd name="T65" fmla="*/ 54 h 72"/>
                                    <a:gd name="T66" fmla="*/ 131 w 203"/>
                                    <a:gd name="T67" fmla="*/ 44 h 72"/>
                                    <a:gd name="T68" fmla="*/ 117 w 203"/>
                                    <a:gd name="T69" fmla="*/ 36 h 72"/>
                                    <a:gd name="T70" fmla="*/ 99 w 203"/>
                                    <a:gd name="T71" fmla="*/ 36 h 72"/>
                                    <a:gd name="T72" fmla="*/ 91 w 203"/>
                                    <a:gd name="T73" fmla="*/ 34 h 72"/>
                                    <a:gd name="T74" fmla="*/ 113 w 203"/>
                                    <a:gd name="T75" fmla="*/ 34 h 72"/>
                                    <a:gd name="T76" fmla="*/ 135 w 203"/>
                                    <a:gd name="T77" fmla="*/ 40 h 72"/>
                                    <a:gd name="T78" fmla="*/ 135 w 203"/>
                                    <a:gd name="T79" fmla="*/ 50 h 72"/>
                                    <a:gd name="T80" fmla="*/ 131 w 203"/>
                                    <a:gd name="T81" fmla="*/ 64 h 72"/>
                                    <a:gd name="T82" fmla="*/ 139 w 203"/>
                                    <a:gd name="T83" fmla="*/ 64 h 72"/>
                                    <a:gd name="T84" fmla="*/ 161 w 203"/>
                                    <a:gd name="T85" fmla="*/ 46 h 72"/>
                                    <a:gd name="T86" fmla="*/ 185 w 203"/>
                                    <a:gd name="T87" fmla="*/ 50 h 72"/>
                                    <a:gd name="T88" fmla="*/ 189 w 203"/>
                                    <a:gd name="T89" fmla="*/ 64 h 72"/>
                                    <a:gd name="T90" fmla="*/ 195 w 203"/>
                                    <a:gd name="T91" fmla="*/ 68 h 72"/>
                                    <a:gd name="T92" fmla="*/ 197 w 203"/>
                                    <a:gd name="T93" fmla="*/ 58 h 72"/>
                                    <a:gd name="T94" fmla="*/ 193 w 203"/>
                                    <a:gd name="T95" fmla="*/ 50 h 72"/>
                                    <a:gd name="T96" fmla="*/ 203 w 203"/>
                                    <a:gd name="T97" fmla="*/ 66 h 72"/>
                                    <a:gd name="T98" fmla="*/ 189 w 203"/>
                                    <a:gd name="T99" fmla="*/ 72 h 72"/>
                                    <a:gd name="T100" fmla="*/ 185 w 203"/>
                                    <a:gd name="T101" fmla="*/ 58 h 72"/>
                                    <a:gd name="T102" fmla="*/ 175 w 203"/>
                                    <a:gd name="T103" fmla="*/ 48 h 72"/>
                                    <a:gd name="T104" fmla="*/ 147 w 203"/>
                                    <a:gd name="T105" fmla="*/ 60 h 72"/>
                                    <a:gd name="T106" fmla="*/ 147 w 203"/>
                                    <a:gd name="T107" fmla="*/ 66 h 72"/>
                                    <a:gd name="T108" fmla="*/ 161 w 203"/>
                                    <a:gd name="T109" fmla="*/ 54 h 72"/>
                                    <a:gd name="T110" fmla="*/ 175 w 203"/>
                                    <a:gd name="T111" fmla="*/ 52 h 72"/>
                                    <a:gd name="T112" fmla="*/ 175 w 203"/>
                                    <a:gd name="T113" fmla="*/ 52 h 72"/>
                                    <a:gd name="T114" fmla="*/ 157 w 203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3" h="72">
                                      <a:moveTo>
                                        <a:pt x="141" y="72"/>
                                      </a:moveTo>
                                      <a:lnTo>
                                        <a:pt x="139" y="72"/>
                                      </a:lnTo>
                                      <a:lnTo>
                                        <a:pt x="105" y="66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4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36" y="34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3" y="56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19" y="60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1" y="52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5" y="16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9" y="12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89" y="8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7" y="4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95" y="6"/>
                                      </a:lnTo>
                                      <a:lnTo>
                                        <a:pt x="97" y="6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99" y="8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87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5" y="5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3" y="56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5" y="64"/>
                                      </a:lnTo>
                                      <a:lnTo>
                                        <a:pt x="125" y="62"/>
                                      </a:lnTo>
                                      <a:lnTo>
                                        <a:pt x="125" y="58"/>
                                      </a:lnTo>
                                      <a:lnTo>
                                        <a:pt x="127" y="54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7" y="32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5" y="40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3" y="54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31" y="58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9" y="64"/>
                                      </a:lnTo>
                                      <a:lnTo>
                                        <a:pt x="141" y="60"/>
                                      </a:lnTo>
                                      <a:lnTo>
                                        <a:pt x="143" y="58"/>
                                      </a:lnTo>
                                      <a:lnTo>
                                        <a:pt x="147" y="54"/>
                                      </a:lnTo>
                                      <a:lnTo>
                                        <a:pt x="151" y="52"/>
                                      </a:lnTo>
                                      <a:lnTo>
                                        <a:pt x="153" y="50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61" y="46"/>
                                      </a:lnTo>
                                      <a:lnTo>
                                        <a:pt x="165" y="44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9" y="46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5" y="50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1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203" y="60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5" y="58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79" y="50"/>
                                      </a:lnTo>
                                      <a:lnTo>
                                        <a:pt x="177" y="48"/>
                                      </a:lnTo>
                                      <a:lnTo>
                                        <a:pt x="175" y="48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7" y="48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9" y="56"/>
                                      </a:lnTo>
                                      <a:lnTo>
                                        <a:pt x="147" y="60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5" y="70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6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51" y="62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61" y="54"/>
                                      </a:lnTo>
                                      <a:lnTo>
                                        <a:pt x="165" y="52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71" y="50"/>
                                      </a:lnTo>
                                      <a:lnTo>
                                        <a:pt x="173" y="50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9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7" y="54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5" y="56"/>
                                      </a:lnTo>
                                      <a:lnTo>
                                        <a:pt x="161" y="58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53" y="68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5" y="72"/>
                                      </a:lnTo>
                                      <a:lnTo>
                                        <a:pt x="141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3" name="Freeform 34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1688" y="3556000"/>
                                  <a:ext cx="322263" cy="114300"/>
                                </a:xfrm>
                                <a:custGeom>
                                  <a:avLst/>
                                  <a:gdLst>
                                    <a:gd name="T0" fmla="*/ 85 w 203"/>
                                    <a:gd name="T1" fmla="*/ 58 h 72"/>
                                    <a:gd name="T2" fmla="*/ 42 w 203"/>
                                    <a:gd name="T3" fmla="*/ 44 h 72"/>
                                    <a:gd name="T4" fmla="*/ 20 w 203"/>
                                    <a:gd name="T5" fmla="*/ 34 h 72"/>
                                    <a:gd name="T6" fmla="*/ 4 w 203"/>
                                    <a:gd name="T7" fmla="*/ 22 h 72"/>
                                    <a:gd name="T8" fmla="*/ 0 w 203"/>
                                    <a:gd name="T9" fmla="*/ 16 h 72"/>
                                    <a:gd name="T10" fmla="*/ 16 w 203"/>
                                    <a:gd name="T11" fmla="*/ 24 h 72"/>
                                    <a:gd name="T12" fmla="*/ 40 w 203"/>
                                    <a:gd name="T13" fmla="*/ 36 h 72"/>
                                    <a:gd name="T14" fmla="*/ 70 w 203"/>
                                    <a:gd name="T15" fmla="*/ 48 h 72"/>
                                    <a:gd name="T16" fmla="*/ 101 w 203"/>
                                    <a:gd name="T17" fmla="*/ 58 h 72"/>
                                    <a:gd name="T18" fmla="*/ 119 w 203"/>
                                    <a:gd name="T19" fmla="*/ 56 h 72"/>
                                    <a:gd name="T20" fmla="*/ 115 w 203"/>
                                    <a:gd name="T21" fmla="*/ 44 h 72"/>
                                    <a:gd name="T22" fmla="*/ 97 w 203"/>
                                    <a:gd name="T23" fmla="*/ 44 h 72"/>
                                    <a:gd name="T24" fmla="*/ 82 w 203"/>
                                    <a:gd name="T25" fmla="*/ 40 h 72"/>
                                    <a:gd name="T26" fmla="*/ 74 w 203"/>
                                    <a:gd name="T27" fmla="*/ 24 h 72"/>
                                    <a:gd name="T28" fmla="*/ 89 w 203"/>
                                    <a:gd name="T29" fmla="*/ 12 h 72"/>
                                    <a:gd name="T30" fmla="*/ 84 w 203"/>
                                    <a:gd name="T31" fmla="*/ 20 h 72"/>
                                    <a:gd name="T32" fmla="*/ 87 w 203"/>
                                    <a:gd name="T33" fmla="*/ 24 h 72"/>
                                    <a:gd name="T34" fmla="*/ 95 w 203"/>
                                    <a:gd name="T35" fmla="*/ 10 h 72"/>
                                    <a:gd name="T36" fmla="*/ 85 w 203"/>
                                    <a:gd name="T37" fmla="*/ 8 h 72"/>
                                    <a:gd name="T38" fmla="*/ 76 w 203"/>
                                    <a:gd name="T39" fmla="*/ 18 h 72"/>
                                    <a:gd name="T40" fmla="*/ 68 w 203"/>
                                    <a:gd name="T41" fmla="*/ 10 h 72"/>
                                    <a:gd name="T42" fmla="*/ 78 w 203"/>
                                    <a:gd name="T43" fmla="*/ 0 h 72"/>
                                    <a:gd name="T44" fmla="*/ 78 w 203"/>
                                    <a:gd name="T45" fmla="*/ 2 h 72"/>
                                    <a:gd name="T46" fmla="*/ 72 w 203"/>
                                    <a:gd name="T47" fmla="*/ 10 h 72"/>
                                    <a:gd name="T48" fmla="*/ 82 w 203"/>
                                    <a:gd name="T49" fmla="*/ 6 h 72"/>
                                    <a:gd name="T50" fmla="*/ 97 w 203"/>
                                    <a:gd name="T51" fmla="*/ 8 h 72"/>
                                    <a:gd name="T52" fmla="*/ 101 w 203"/>
                                    <a:gd name="T53" fmla="*/ 18 h 72"/>
                                    <a:gd name="T54" fmla="*/ 84 w 203"/>
                                    <a:gd name="T55" fmla="*/ 30 h 72"/>
                                    <a:gd name="T56" fmla="*/ 84 w 203"/>
                                    <a:gd name="T57" fmla="*/ 36 h 72"/>
                                    <a:gd name="T58" fmla="*/ 101 w 203"/>
                                    <a:gd name="T59" fmla="*/ 40 h 72"/>
                                    <a:gd name="T60" fmla="*/ 121 w 203"/>
                                    <a:gd name="T61" fmla="*/ 42 h 72"/>
                                    <a:gd name="T62" fmla="*/ 123 w 203"/>
                                    <a:gd name="T63" fmla="*/ 58 h 72"/>
                                    <a:gd name="T64" fmla="*/ 127 w 203"/>
                                    <a:gd name="T65" fmla="*/ 54 h 72"/>
                                    <a:gd name="T66" fmla="*/ 131 w 203"/>
                                    <a:gd name="T67" fmla="*/ 44 h 72"/>
                                    <a:gd name="T68" fmla="*/ 117 w 203"/>
                                    <a:gd name="T69" fmla="*/ 36 h 72"/>
                                    <a:gd name="T70" fmla="*/ 99 w 203"/>
                                    <a:gd name="T71" fmla="*/ 36 h 72"/>
                                    <a:gd name="T72" fmla="*/ 91 w 203"/>
                                    <a:gd name="T73" fmla="*/ 34 h 72"/>
                                    <a:gd name="T74" fmla="*/ 113 w 203"/>
                                    <a:gd name="T75" fmla="*/ 34 h 72"/>
                                    <a:gd name="T76" fmla="*/ 135 w 203"/>
                                    <a:gd name="T77" fmla="*/ 40 h 72"/>
                                    <a:gd name="T78" fmla="*/ 135 w 203"/>
                                    <a:gd name="T79" fmla="*/ 50 h 72"/>
                                    <a:gd name="T80" fmla="*/ 131 w 203"/>
                                    <a:gd name="T81" fmla="*/ 64 h 72"/>
                                    <a:gd name="T82" fmla="*/ 139 w 203"/>
                                    <a:gd name="T83" fmla="*/ 64 h 72"/>
                                    <a:gd name="T84" fmla="*/ 161 w 203"/>
                                    <a:gd name="T85" fmla="*/ 46 h 72"/>
                                    <a:gd name="T86" fmla="*/ 185 w 203"/>
                                    <a:gd name="T87" fmla="*/ 50 h 72"/>
                                    <a:gd name="T88" fmla="*/ 189 w 203"/>
                                    <a:gd name="T89" fmla="*/ 64 h 72"/>
                                    <a:gd name="T90" fmla="*/ 195 w 203"/>
                                    <a:gd name="T91" fmla="*/ 68 h 72"/>
                                    <a:gd name="T92" fmla="*/ 197 w 203"/>
                                    <a:gd name="T93" fmla="*/ 58 h 72"/>
                                    <a:gd name="T94" fmla="*/ 193 w 203"/>
                                    <a:gd name="T95" fmla="*/ 50 h 72"/>
                                    <a:gd name="T96" fmla="*/ 203 w 203"/>
                                    <a:gd name="T97" fmla="*/ 66 h 72"/>
                                    <a:gd name="T98" fmla="*/ 189 w 203"/>
                                    <a:gd name="T99" fmla="*/ 72 h 72"/>
                                    <a:gd name="T100" fmla="*/ 185 w 203"/>
                                    <a:gd name="T101" fmla="*/ 58 h 72"/>
                                    <a:gd name="T102" fmla="*/ 175 w 203"/>
                                    <a:gd name="T103" fmla="*/ 48 h 72"/>
                                    <a:gd name="T104" fmla="*/ 147 w 203"/>
                                    <a:gd name="T105" fmla="*/ 60 h 72"/>
                                    <a:gd name="T106" fmla="*/ 147 w 203"/>
                                    <a:gd name="T107" fmla="*/ 66 h 72"/>
                                    <a:gd name="T108" fmla="*/ 161 w 203"/>
                                    <a:gd name="T109" fmla="*/ 54 h 72"/>
                                    <a:gd name="T110" fmla="*/ 175 w 203"/>
                                    <a:gd name="T111" fmla="*/ 52 h 72"/>
                                    <a:gd name="T112" fmla="*/ 175 w 203"/>
                                    <a:gd name="T113" fmla="*/ 52 h 72"/>
                                    <a:gd name="T114" fmla="*/ 157 w 203"/>
                                    <a:gd name="T115" fmla="*/ 64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3" h="72">
                                      <a:moveTo>
                                        <a:pt x="141" y="72"/>
                                      </a:moveTo>
                                      <a:lnTo>
                                        <a:pt x="139" y="72"/>
                                      </a:lnTo>
                                      <a:lnTo>
                                        <a:pt x="105" y="66"/>
                                      </a:lnTo>
                                      <a:lnTo>
                                        <a:pt x="101" y="64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85" y="58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72" y="54"/>
                                      </a:lnTo>
                                      <a:lnTo>
                                        <a:pt x="66" y="52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8" y="42"/>
                                      </a:lnTo>
                                      <a:lnTo>
                                        <a:pt x="34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36" y="34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4" y="46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7" y="54"/>
                                      </a:lnTo>
                                      <a:lnTo>
                                        <a:pt x="93" y="56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19" y="60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1" y="52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21" y="48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99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3" y="44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82" y="40"/>
                                      </a:lnTo>
                                      <a:lnTo>
                                        <a:pt x="80" y="38"/>
                                      </a:lnTo>
                                      <a:lnTo>
                                        <a:pt x="78" y="36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4" y="30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5" y="16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9" y="12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87" y="18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8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3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91" y="8"/>
                                      </a:lnTo>
                                      <a:lnTo>
                                        <a:pt x="89" y="8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0" y="14"/>
                                      </a:lnTo>
                                      <a:lnTo>
                                        <a:pt x="78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6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0" y="14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70" y="4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76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80" y="8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4" y="6"/>
                                      </a:lnTo>
                                      <a:lnTo>
                                        <a:pt x="87" y="4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95" y="6"/>
                                      </a:lnTo>
                                      <a:lnTo>
                                        <a:pt x="97" y="6"/>
                                      </a:lnTo>
                                      <a:lnTo>
                                        <a:pt x="97" y="8"/>
                                      </a:lnTo>
                                      <a:lnTo>
                                        <a:pt x="99" y="8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93" y="24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87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4" y="36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3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117" y="42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3" y="44"/>
                                      </a:lnTo>
                                      <a:lnTo>
                                        <a:pt x="123" y="46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5" y="5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3" y="56"/>
                                      </a:lnTo>
                                      <a:lnTo>
                                        <a:pt x="123" y="58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3" y="62"/>
                                      </a:lnTo>
                                      <a:lnTo>
                                        <a:pt x="125" y="64"/>
                                      </a:lnTo>
                                      <a:lnTo>
                                        <a:pt x="125" y="62"/>
                                      </a:lnTo>
                                      <a:lnTo>
                                        <a:pt x="125" y="58"/>
                                      </a:lnTo>
                                      <a:lnTo>
                                        <a:pt x="127" y="54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1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0"/>
                                      </a:lnTo>
                                      <a:lnTo>
                                        <a:pt x="127" y="40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3" y="36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99" y="36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101" y="32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7" y="32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9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5" y="40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7" y="44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5" y="50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3" y="54"/>
                                      </a:lnTo>
                                      <a:lnTo>
                                        <a:pt x="131" y="56"/>
                                      </a:lnTo>
                                      <a:lnTo>
                                        <a:pt x="131" y="58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31" y="62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5" y="68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9" y="64"/>
                                      </a:lnTo>
                                      <a:lnTo>
                                        <a:pt x="141" y="60"/>
                                      </a:lnTo>
                                      <a:lnTo>
                                        <a:pt x="143" y="58"/>
                                      </a:lnTo>
                                      <a:lnTo>
                                        <a:pt x="147" y="54"/>
                                      </a:lnTo>
                                      <a:lnTo>
                                        <a:pt x="151" y="52"/>
                                      </a:lnTo>
                                      <a:lnTo>
                                        <a:pt x="153" y="50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61" y="46"/>
                                      </a:lnTo>
                                      <a:lnTo>
                                        <a:pt x="165" y="44"/>
                                      </a:lnTo>
                                      <a:lnTo>
                                        <a:pt x="169" y="44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9" y="46"/>
                                      </a:lnTo>
                                      <a:lnTo>
                                        <a:pt x="181" y="48"/>
                                      </a:lnTo>
                                      <a:lnTo>
                                        <a:pt x="185" y="50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9" y="56"/>
                                      </a:lnTo>
                                      <a:lnTo>
                                        <a:pt x="189" y="58"/>
                                      </a:lnTo>
                                      <a:lnTo>
                                        <a:pt x="189" y="60"/>
                                      </a:lnTo>
                                      <a:lnTo>
                                        <a:pt x="189" y="62"/>
                                      </a:lnTo>
                                      <a:lnTo>
                                        <a:pt x="189" y="64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7" y="68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1" y="68"/>
                                      </a:lnTo>
                                      <a:lnTo>
                                        <a:pt x="193" y="68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9" y="66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199" y="62"/>
                                      </a:lnTo>
                                      <a:lnTo>
                                        <a:pt x="197" y="60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3" y="52"/>
                                      </a:lnTo>
                                      <a:lnTo>
                                        <a:pt x="191" y="50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9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9" y="52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203" y="60"/>
                                      </a:lnTo>
                                      <a:lnTo>
                                        <a:pt x="203" y="62"/>
                                      </a:lnTo>
                                      <a:lnTo>
                                        <a:pt x="203" y="66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193" y="72"/>
                                      </a:lnTo>
                                      <a:lnTo>
                                        <a:pt x="191" y="72"/>
                                      </a:lnTo>
                                      <a:lnTo>
                                        <a:pt x="189" y="72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83" y="70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5" y="64"/>
                                      </a:lnTo>
                                      <a:lnTo>
                                        <a:pt x="187" y="60"/>
                                      </a:lnTo>
                                      <a:lnTo>
                                        <a:pt x="185" y="58"/>
                                      </a:lnTo>
                                      <a:lnTo>
                                        <a:pt x="185" y="56"/>
                                      </a:lnTo>
                                      <a:lnTo>
                                        <a:pt x="183" y="52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1" y="50"/>
                                      </a:lnTo>
                                      <a:lnTo>
                                        <a:pt x="179" y="50"/>
                                      </a:lnTo>
                                      <a:lnTo>
                                        <a:pt x="177" y="48"/>
                                      </a:lnTo>
                                      <a:lnTo>
                                        <a:pt x="175" y="48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7" y="48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9" y="56"/>
                                      </a:lnTo>
                                      <a:lnTo>
                                        <a:pt x="147" y="60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3" y="70"/>
                                      </a:lnTo>
                                      <a:lnTo>
                                        <a:pt x="145" y="70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47" y="68"/>
                                      </a:lnTo>
                                      <a:lnTo>
                                        <a:pt x="147" y="66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49" y="64"/>
                                      </a:lnTo>
                                      <a:lnTo>
                                        <a:pt x="151" y="62"/>
                                      </a:lnTo>
                                      <a:lnTo>
                                        <a:pt x="153" y="60"/>
                                      </a:lnTo>
                                      <a:lnTo>
                                        <a:pt x="155" y="58"/>
                                      </a:lnTo>
                                      <a:lnTo>
                                        <a:pt x="157" y="56"/>
                                      </a:lnTo>
                                      <a:lnTo>
                                        <a:pt x="161" y="54"/>
                                      </a:lnTo>
                                      <a:lnTo>
                                        <a:pt x="165" y="52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171" y="50"/>
                                      </a:lnTo>
                                      <a:lnTo>
                                        <a:pt x="173" y="50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7" y="52"/>
                                      </a:lnTo>
                                      <a:lnTo>
                                        <a:pt x="179" y="52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9" y="54"/>
                                      </a:lnTo>
                                      <a:lnTo>
                                        <a:pt x="177" y="54"/>
                                      </a:lnTo>
                                      <a:lnTo>
                                        <a:pt x="175" y="52"/>
                                      </a:lnTo>
                                      <a:lnTo>
                                        <a:pt x="173" y="52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67" y="54"/>
                                      </a:lnTo>
                                      <a:lnTo>
                                        <a:pt x="165" y="56"/>
                                      </a:lnTo>
                                      <a:lnTo>
                                        <a:pt x="161" y="58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55" y="66"/>
                                      </a:lnTo>
                                      <a:lnTo>
                                        <a:pt x="153" y="68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5" y="72"/>
                                      </a:lnTo>
                                      <a:lnTo>
                                        <a:pt x="141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4" name="Freeform 34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1088" y="2108200"/>
                                  <a:ext cx="484188" cy="193675"/>
                                </a:xfrm>
                                <a:custGeom>
                                  <a:avLst/>
                                  <a:gdLst>
                                    <a:gd name="T0" fmla="*/ 6 w 305"/>
                                    <a:gd name="T1" fmla="*/ 112 h 122"/>
                                    <a:gd name="T2" fmla="*/ 30 w 305"/>
                                    <a:gd name="T3" fmla="*/ 92 h 122"/>
                                    <a:gd name="T4" fmla="*/ 16 w 305"/>
                                    <a:gd name="T5" fmla="*/ 62 h 122"/>
                                    <a:gd name="T6" fmla="*/ 2 w 305"/>
                                    <a:gd name="T7" fmla="*/ 80 h 122"/>
                                    <a:gd name="T8" fmla="*/ 10 w 305"/>
                                    <a:gd name="T9" fmla="*/ 100 h 122"/>
                                    <a:gd name="T10" fmla="*/ 18 w 305"/>
                                    <a:gd name="T11" fmla="*/ 78 h 122"/>
                                    <a:gd name="T12" fmla="*/ 20 w 305"/>
                                    <a:gd name="T13" fmla="*/ 88 h 122"/>
                                    <a:gd name="T14" fmla="*/ 18 w 305"/>
                                    <a:gd name="T15" fmla="*/ 104 h 122"/>
                                    <a:gd name="T16" fmla="*/ 16 w 305"/>
                                    <a:gd name="T17" fmla="*/ 106 h 122"/>
                                    <a:gd name="T18" fmla="*/ 0 w 305"/>
                                    <a:gd name="T19" fmla="*/ 92 h 122"/>
                                    <a:gd name="T20" fmla="*/ 8 w 305"/>
                                    <a:gd name="T21" fmla="*/ 62 h 122"/>
                                    <a:gd name="T22" fmla="*/ 22 w 305"/>
                                    <a:gd name="T23" fmla="*/ 60 h 122"/>
                                    <a:gd name="T24" fmla="*/ 30 w 305"/>
                                    <a:gd name="T25" fmla="*/ 104 h 122"/>
                                    <a:gd name="T26" fmla="*/ 28 w 305"/>
                                    <a:gd name="T27" fmla="*/ 112 h 122"/>
                                    <a:gd name="T28" fmla="*/ 69 w 305"/>
                                    <a:gd name="T29" fmla="*/ 102 h 122"/>
                                    <a:gd name="T30" fmla="*/ 123 w 305"/>
                                    <a:gd name="T31" fmla="*/ 88 h 122"/>
                                    <a:gd name="T32" fmla="*/ 165 w 305"/>
                                    <a:gd name="T33" fmla="*/ 78 h 122"/>
                                    <a:gd name="T34" fmla="*/ 177 w 305"/>
                                    <a:gd name="T35" fmla="*/ 68 h 122"/>
                                    <a:gd name="T36" fmla="*/ 165 w 305"/>
                                    <a:gd name="T37" fmla="*/ 66 h 122"/>
                                    <a:gd name="T38" fmla="*/ 117 w 305"/>
                                    <a:gd name="T39" fmla="*/ 78 h 122"/>
                                    <a:gd name="T40" fmla="*/ 67 w 305"/>
                                    <a:gd name="T41" fmla="*/ 92 h 122"/>
                                    <a:gd name="T42" fmla="*/ 42 w 305"/>
                                    <a:gd name="T43" fmla="*/ 98 h 122"/>
                                    <a:gd name="T44" fmla="*/ 42 w 305"/>
                                    <a:gd name="T45" fmla="*/ 68 h 122"/>
                                    <a:gd name="T46" fmla="*/ 26 w 305"/>
                                    <a:gd name="T47" fmla="*/ 56 h 122"/>
                                    <a:gd name="T48" fmla="*/ 44 w 305"/>
                                    <a:gd name="T49" fmla="*/ 62 h 122"/>
                                    <a:gd name="T50" fmla="*/ 48 w 305"/>
                                    <a:gd name="T51" fmla="*/ 94 h 122"/>
                                    <a:gd name="T52" fmla="*/ 79 w 305"/>
                                    <a:gd name="T53" fmla="*/ 84 h 122"/>
                                    <a:gd name="T54" fmla="*/ 131 w 305"/>
                                    <a:gd name="T55" fmla="*/ 72 h 122"/>
                                    <a:gd name="T56" fmla="*/ 173 w 305"/>
                                    <a:gd name="T57" fmla="*/ 60 h 122"/>
                                    <a:gd name="T58" fmla="*/ 183 w 305"/>
                                    <a:gd name="T59" fmla="*/ 40 h 122"/>
                                    <a:gd name="T60" fmla="*/ 181 w 305"/>
                                    <a:gd name="T61" fmla="*/ 70 h 122"/>
                                    <a:gd name="T62" fmla="*/ 193 w 305"/>
                                    <a:gd name="T63" fmla="*/ 44 h 122"/>
                                    <a:gd name="T64" fmla="*/ 195 w 305"/>
                                    <a:gd name="T65" fmla="*/ 40 h 122"/>
                                    <a:gd name="T66" fmla="*/ 243 w 305"/>
                                    <a:gd name="T67" fmla="*/ 44 h 122"/>
                                    <a:gd name="T68" fmla="*/ 295 w 305"/>
                                    <a:gd name="T69" fmla="*/ 36 h 122"/>
                                    <a:gd name="T70" fmla="*/ 285 w 305"/>
                                    <a:gd name="T71" fmla="*/ 10 h 122"/>
                                    <a:gd name="T72" fmla="*/ 245 w 305"/>
                                    <a:gd name="T73" fmla="*/ 16 h 122"/>
                                    <a:gd name="T74" fmla="*/ 193 w 305"/>
                                    <a:gd name="T75" fmla="*/ 30 h 122"/>
                                    <a:gd name="T76" fmla="*/ 231 w 305"/>
                                    <a:gd name="T77" fmla="*/ 16 h 122"/>
                                    <a:gd name="T78" fmla="*/ 273 w 305"/>
                                    <a:gd name="T79" fmla="*/ 0 h 122"/>
                                    <a:gd name="T80" fmla="*/ 299 w 305"/>
                                    <a:gd name="T81" fmla="*/ 20 h 122"/>
                                    <a:gd name="T82" fmla="*/ 297 w 305"/>
                                    <a:gd name="T83" fmla="*/ 44 h 122"/>
                                    <a:gd name="T84" fmla="*/ 263 w 305"/>
                                    <a:gd name="T85" fmla="*/ 44 h 122"/>
                                    <a:gd name="T86" fmla="*/ 237 w 305"/>
                                    <a:gd name="T87" fmla="*/ 48 h 122"/>
                                    <a:gd name="T88" fmla="*/ 203 w 305"/>
                                    <a:gd name="T89" fmla="*/ 58 h 122"/>
                                    <a:gd name="T90" fmla="*/ 197 w 305"/>
                                    <a:gd name="T91" fmla="*/ 74 h 122"/>
                                    <a:gd name="T92" fmla="*/ 219 w 305"/>
                                    <a:gd name="T93" fmla="*/ 70 h 122"/>
                                    <a:gd name="T94" fmla="*/ 241 w 305"/>
                                    <a:gd name="T95" fmla="*/ 70 h 122"/>
                                    <a:gd name="T96" fmla="*/ 269 w 305"/>
                                    <a:gd name="T97" fmla="*/ 70 h 122"/>
                                    <a:gd name="T98" fmla="*/ 289 w 305"/>
                                    <a:gd name="T99" fmla="*/ 50 h 122"/>
                                    <a:gd name="T100" fmla="*/ 275 w 305"/>
                                    <a:gd name="T101" fmla="*/ 78 h 122"/>
                                    <a:gd name="T102" fmla="*/ 259 w 305"/>
                                    <a:gd name="T103" fmla="*/ 76 h 122"/>
                                    <a:gd name="T104" fmla="*/ 233 w 305"/>
                                    <a:gd name="T105" fmla="*/ 76 h 122"/>
                                    <a:gd name="T106" fmla="*/ 187 w 305"/>
                                    <a:gd name="T107" fmla="*/ 80 h 122"/>
                                    <a:gd name="T108" fmla="*/ 159 w 305"/>
                                    <a:gd name="T109" fmla="*/ 84 h 122"/>
                                    <a:gd name="T110" fmla="*/ 119 w 305"/>
                                    <a:gd name="T111" fmla="*/ 94 h 122"/>
                                    <a:gd name="T112" fmla="*/ 63 w 305"/>
                                    <a:gd name="T113" fmla="*/ 110 h 122"/>
                                    <a:gd name="T114" fmla="*/ 18 w 305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5" h="122">
                                      <a:moveTo>
                                        <a:pt x="10" y="122"/>
                                      </a:moveTo>
                                      <a:lnTo>
                                        <a:pt x="6" y="120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8" y="114"/>
                                      </a:lnTo>
                                      <a:lnTo>
                                        <a:pt x="10" y="116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4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2" y="100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84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34" y="82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4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44" y="108"/>
                                      </a:lnTo>
                                      <a:lnTo>
                                        <a:pt x="48" y="108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8" y="104"/>
                                      </a:lnTo>
                                      <a:lnTo>
                                        <a:pt x="63" y="104"/>
                                      </a:lnTo>
                                      <a:lnTo>
                                        <a:pt x="69" y="102"/>
                                      </a:lnTo>
                                      <a:lnTo>
                                        <a:pt x="75" y="100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7" y="98"/>
                                      </a:lnTo>
                                      <a:lnTo>
                                        <a:pt x="93" y="96"/>
                                      </a:lnTo>
                                      <a:lnTo>
                                        <a:pt x="99" y="94"/>
                                      </a:lnTo>
                                      <a:lnTo>
                                        <a:pt x="105" y="92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3" y="88"/>
                                      </a:lnTo>
                                      <a:lnTo>
                                        <a:pt x="129" y="86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41" y="84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51" y="82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65" y="78"/>
                                      </a:lnTo>
                                      <a:lnTo>
                                        <a:pt x="167" y="78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65" y="66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1" y="70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1" y="72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29" y="76"/>
                                      </a:lnTo>
                                      <a:lnTo>
                                        <a:pt x="123" y="76"/>
                                      </a:lnTo>
                                      <a:lnTo>
                                        <a:pt x="117" y="78"/>
                                      </a:lnTo>
                                      <a:lnTo>
                                        <a:pt x="111" y="80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77" y="90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58" y="94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40" y="98"/>
                                      </a:lnTo>
                                      <a:lnTo>
                                        <a:pt x="40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2" y="88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42" y="60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4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4" y="92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61" y="90"/>
                                      </a:lnTo>
                                      <a:lnTo>
                                        <a:pt x="65" y="88"/>
                                      </a:lnTo>
                                      <a:lnTo>
                                        <a:pt x="69" y="88"/>
                                      </a:lnTo>
                                      <a:lnTo>
                                        <a:pt x="75" y="86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5" y="84"/>
                                      </a:lnTo>
                                      <a:lnTo>
                                        <a:pt x="91" y="82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9" y="74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31" y="72"/>
                                      </a:lnTo>
                                      <a:lnTo>
                                        <a:pt x="137" y="70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7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3" y="60"/>
                                      </a:lnTo>
                                      <a:lnTo>
                                        <a:pt x="175" y="60"/>
                                      </a:lnTo>
                                      <a:lnTo>
                                        <a:pt x="179" y="60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3" y="54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87" y="58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1" y="70"/>
                                      </a:lnTo>
                                      <a:lnTo>
                                        <a:pt x="179" y="74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89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3" y="36"/>
                                      </a:lnTo>
                                      <a:lnTo>
                                        <a:pt x="195" y="38"/>
                                      </a:lnTo>
                                      <a:lnTo>
                                        <a:pt x="195" y="40"/>
                                      </a:lnTo>
                                      <a:lnTo>
                                        <a:pt x="195" y="44"/>
                                      </a:lnTo>
                                      <a:lnTo>
                                        <a:pt x="197" y="46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21" y="48"/>
                                      </a:lnTo>
                                      <a:lnTo>
                                        <a:pt x="233" y="46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51" y="42"/>
                                      </a:lnTo>
                                      <a:lnTo>
                                        <a:pt x="259" y="40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73" y="38"/>
                                      </a:lnTo>
                                      <a:lnTo>
                                        <a:pt x="279" y="38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91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9" y="36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89" y="14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75" y="6"/>
                                      </a:lnTo>
                                      <a:lnTo>
                                        <a:pt x="275" y="6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3" y="8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51" y="12"/>
                                      </a:lnTo>
                                      <a:lnTo>
                                        <a:pt x="245" y="16"/>
                                      </a:lnTo>
                                      <a:lnTo>
                                        <a:pt x="237" y="18"/>
                                      </a:lnTo>
                                      <a:lnTo>
                                        <a:pt x="231" y="20"/>
                                      </a:lnTo>
                                      <a:lnTo>
                                        <a:pt x="223" y="22"/>
                                      </a:lnTo>
                                      <a:lnTo>
                                        <a:pt x="215" y="24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3" y="28"/>
                                      </a:lnTo>
                                      <a:lnTo>
                                        <a:pt x="199" y="28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3" y="30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199" y="26"/>
                                      </a:lnTo>
                                      <a:lnTo>
                                        <a:pt x="205" y="24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13" y="22"/>
                                      </a:lnTo>
                                      <a:lnTo>
                                        <a:pt x="217" y="20"/>
                                      </a:lnTo>
                                      <a:lnTo>
                                        <a:pt x="221" y="18"/>
                                      </a:lnTo>
                                      <a:lnTo>
                                        <a:pt x="227" y="18"/>
                                      </a:lnTo>
                                      <a:lnTo>
                                        <a:pt x="231" y="16"/>
                                      </a:lnTo>
                                      <a:lnTo>
                                        <a:pt x="235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9" y="10"/>
                                      </a:lnTo>
                                      <a:lnTo>
                                        <a:pt x="253" y="8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3" y="12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03" y="34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5" y="42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3" y="42"/>
                                      </a:lnTo>
                                      <a:lnTo>
                                        <a:pt x="289" y="42"/>
                                      </a:lnTo>
                                      <a:lnTo>
                                        <a:pt x="287" y="42"/>
                                      </a:lnTo>
                                      <a:lnTo>
                                        <a:pt x="283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1" y="44"/>
                                      </a:lnTo>
                                      <a:lnTo>
                                        <a:pt x="267" y="44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55" y="46"/>
                                      </a:lnTo>
                                      <a:lnTo>
                                        <a:pt x="251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1" y="48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1" y="50"/>
                                      </a:lnTo>
                                      <a:lnTo>
                                        <a:pt x="225" y="52"/>
                                      </a:lnTo>
                                      <a:lnTo>
                                        <a:pt x="221" y="52"/>
                                      </a:lnTo>
                                      <a:lnTo>
                                        <a:pt x="217" y="54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5" y="72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13" y="7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1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25" y="70"/>
                                      </a:lnTo>
                                      <a:lnTo>
                                        <a:pt x="227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49" y="70"/>
                                      </a:lnTo>
                                      <a:lnTo>
                                        <a:pt x="251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61" y="70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67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83" y="62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89" y="52"/>
                                      </a:lnTo>
                                      <a:lnTo>
                                        <a:pt x="289" y="56"/>
                                      </a:lnTo>
                                      <a:lnTo>
                                        <a:pt x="289" y="62"/>
                                      </a:lnTo>
                                      <a:lnTo>
                                        <a:pt x="287" y="66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9" y="76"/>
                                      </a:lnTo>
                                      <a:lnTo>
                                        <a:pt x="275" y="78"/>
                                      </a:lnTo>
                                      <a:lnTo>
                                        <a:pt x="273" y="78"/>
                                      </a:lnTo>
                                      <a:lnTo>
                                        <a:pt x="271" y="78"/>
                                      </a:lnTo>
                                      <a:lnTo>
                                        <a:pt x="271" y="78"/>
                                      </a:lnTo>
                                      <a:lnTo>
                                        <a:pt x="269" y="78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5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9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55" y="76"/>
                                      </a:lnTo>
                                      <a:lnTo>
                                        <a:pt x="253" y="76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49" y="76"/>
                                      </a:lnTo>
                                      <a:lnTo>
                                        <a:pt x="247" y="76"/>
                                      </a:lnTo>
                                      <a:lnTo>
                                        <a:pt x="239" y="76"/>
                                      </a:lnTo>
                                      <a:lnTo>
                                        <a:pt x="233" y="76"/>
                                      </a:lnTo>
                                      <a:lnTo>
                                        <a:pt x="227" y="76"/>
                                      </a:lnTo>
                                      <a:lnTo>
                                        <a:pt x="221" y="76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1" y="76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201" y="78"/>
                                      </a:lnTo>
                                      <a:lnTo>
                                        <a:pt x="197" y="78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79" y="82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57" y="86"/>
                                      </a:lnTo>
                                      <a:lnTo>
                                        <a:pt x="153" y="86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1" y="90"/>
                                      </a:lnTo>
                                      <a:lnTo>
                                        <a:pt x="137" y="90"/>
                                      </a:lnTo>
                                      <a:lnTo>
                                        <a:pt x="131" y="92"/>
                                      </a:lnTo>
                                      <a:lnTo>
                                        <a:pt x="125" y="94"/>
                                      </a:lnTo>
                                      <a:lnTo>
                                        <a:pt x="119" y="94"/>
                                      </a:lnTo>
                                      <a:lnTo>
                                        <a:pt x="113" y="96"/>
                                      </a:lnTo>
                                      <a:lnTo>
                                        <a:pt x="107" y="98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83" y="104"/>
                                      </a:lnTo>
                                      <a:lnTo>
                                        <a:pt x="75" y="106"/>
                                      </a:lnTo>
                                      <a:lnTo>
                                        <a:pt x="69" y="108"/>
                                      </a:lnTo>
                                      <a:lnTo>
                                        <a:pt x="63" y="110"/>
                                      </a:lnTo>
                                      <a:lnTo>
                                        <a:pt x="58" y="110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42" y="116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2" y="122"/>
                                      </a:lnTo>
                                      <a:lnTo>
                                        <a:pt x="1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5" name="Freeform 34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1088" y="2108200"/>
                                  <a:ext cx="484188" cy="193675"/>
                                </a:xfrm>
                                <a:custGeom>
                                  <a:avLst/>
                                  <a:gdLst>
                                    <a:gd name="T0" fmla="*/ 6 w 305"/>
                                    <a:gd name="T1" fmla="*/ 112 h 122"/>
                                    <a:gd name="T2" fmla="*/ 30 w 305"/>
                                    <a:gd name="T3" fmla="*/ 92 h 122"/>
                                    <a:gd name="T4" fmla="*/ 16 w 305"/>
                                    <a:gd name="T5" fmla="*/ 62 h 122"/>
                                    <a:gd name="T6" fmla="*/ 2 w 305"/>
                                    <a:gd name="T7" fmla="*/ 80 h 122"/>
                                    <a:gd name="T8" fmla="*/ 10 w 305"/>
                                    <a:gd name="T9" fmla="*/ 100 h 122"/>
                                    <a:gd name="T10" fmla="*/ 18 w 305"/>
                                    <a:gd name="T11" fmla="*/ 78 h 122"/>
                                    <a:gd name="T12" fmla="*/ 20 w 305"/>
                                    <a:gd name="T13" fmla="*/ 88 h 122"/>
                                    <a:gd name="T14" fmla="*/ 18 w 305"/>
                                    <a:gd name="T15" fmla="*/ 104 h 122"/>
                                    <a:gd name="T16" fmla="*/ 16 w 305"/>
                                    <a:gd name="T17" fmla="*/ 106 h 122"/>
                                    <a:gd name="T18" fmla="*/ 0 w 305"/>
                                    <a:gd name="T19" fmla="*/ 92 h 122"/>
                                    <a:gd name="T20" fmla="*/ 8 w 305"/>
                                    <a:gd name="T21" fmla="*/ 62 h 122"/>
                                    <a:gd name="T22" fmla="*/ 22 w 305"/>
                                    <a:gd name="T23" fmla="*/ 60 h 122"/>
                                    <a:gd name="T24" fmla="*/ 30 w 305"/>
                                    <a:gd name="T25" fmla="*/ 104 h 122"/>
                                    <a:gd name="T26" fmla="*/ 28 w 305"/>
                                    <a:gd name="T27" fmla="*/ 112 h 122"/>
                                    <a:gd name="T28" fmla="*/ 69 w 305"/>
                                    <a:gd name="T29" fmla="*/ 102 h 122"/>
                                    <a:gd name="T30" fmla="*/ 123 w 305"/>
                                    <a:gd name="T31" fmla="*/ 88 h 122"/>
                                    <a:gd name="T32" fmla="*/ 165 w 305"/>
                                    <a:gd name="T33" fmla="*/ 78 h 122"/>
                                    <a:gd name="T34" fmla="*/ 177 w 305"/>
                                    <a:gd name="T35" fmla="*/ 68 h 122"/>
                                    <a:gd name="T36" fmla="*/ 165 w 305"/>
                                    <a:gd name="T37" fmla="*/ 66 h 122"/>
                                    <a:gd name="T38" fmla="*/ 117 w 305"/>
                                    <a:gd name="T39" fmla="*/ 78 h 122"/>
                                    <a:gd name="T40" fmla="*/ 67 w 305"/>
                                    <a:gd name="T41" fmla="*/ 92 h 122"/>
                                    <a:gd name="T42" fmla="*/ 42 w 305"/>
                                    <a:gd name="T43" fmla="*/ 98 h 122"/>
                                    <a:gd name="T44" fmla="*/ 42 w 305"/>
                                    <a:gd name="T45" fmla="*/ 68 h 122"/>
                                    <a:gd name="T46" fmla="*/ 26 w 305"/>
                                    <a:gd name="T47" fmla="*/ 56 h 122"/>
                                    <a:gd name="T48" fmla="*/ 44 w 305"/>
                                    <a:gd name="T49" fmla="*/ 62 h 122"/>
                                    <a:gd name="T50" fmla="*/ 48 w 305"/>
                                    <a:gd name="T51" fmla="*/ 94 h 122"/>
                                    <a:gd name="T52" fmla="*/ 79 w 305"/>
                                    <a:gd name="T53" fmla="*/ 84 h 122"/>
                                    <a:gd name="T54" fmla="*/ 131 w 305"/>
                                    <a:gd name="T55" fmla="*/ 72 h 122"/>
                                    <a:gd name="T56" fmla="*/ 173 w 305"/>
                                    <a:gd name="T57" fmla="*/ 60 h 122"/>
                                    <a:gd name="T58" fmla="*/ 183 w 305"/>
                                    <a:gd name="T59" fmla="*/ 40 h 122"/>
                                    <a:gd name="T60" fmla="*/ 181 w 305"/>
                                    <a:gd name="T61" fmla="*/ 70 h 122"/>
                                    <a:gd name="T62" fmla="*/ 193 w 305"/>
                                    <a:gd name="T63" fmla="*/ 44 h 122"/>
                                    <a:gd name="T64" fmla="*/ 195 w 305"/>
                                    <a:gd name="T65" fmla="*/ 40 h 122"/>
                                    <a:gd name="T66" fmla="*/ 243 w 305"/>
                                    <a:gd name="T67" fmla="*/ 44 h 122"/>
                                    <a:gd name="T68" fmla="*/ 295 w 305"/>
                                    <a:gd name="T69" fmla="*/ 36 h 122"/>
                                    <a:gd name="T70" fmla="*/ 285 w 305"/>
                                    <a:gd name="T71" fmla="*/ 10 h 122"/>
                                    <a:gd name="T72" fmla="*/ 245 w 305"/>
                                    <a:gd name="T73" fmla="*/ 16 h 122"/>
                                    <a:gd name="T74" fmla="*/ 193 w 305"/>
                                    <a:gd name="T75" fmla="*/ 30 h 122"/>
                                    <a:gd name="T76" fmla="*/ 231 w 305"/>
                                    <a:gd name="T77" fmla="*/ 16 h 122"/>
                                    <a:gd name="T78" fmla="*/ 273 w 305"/>
                                    <a:gd name="T79" fmla="*/ 0 h 122"/>
                                    <a:gd name="T80" fmla="*/ 299 w 305"/>
                                    <a:gd name="T81" fmla="*/ 20 h 122"/>
                                    <a:gd name="T82" fmla="*/ 297 w 305"/>
                                    <a:gd name="T83" fmla="*/ 44 h 122"/>
                                    <a:gd name="T84" fmla="*/ 263 w 305"/>
                                    <a:gd name="T85" fmla="*/ 44 h 122"/>
                                    <a:gd name="T86" fmla="*/ 237 w 305"/>
                                    <a:gd name="T87" fmla="*/ 48 h 122"/>
                                    <a:gd name="T88" fmla="*/ 203 w 305"/>
                                    <a:gd name="T89" fmla="*/ 58 h 122"/>
                                    <a:gd name="T90" fmla="*/ 197 w 305"/>
                                    <a:gd name="T91" fmla="*/ 74 h 122"/>
                                    <a:gd name="T92" fmla="*/ 219 w 305"/>
                                    <a:gd name="T93" fmla="*/ 70 h 122"/>
                                    <a:gd name="T94" fmla="*/ 241 w 305"/>
                                    <a:gd name="T95" fmla="*/ 70 h 122"/>
                                    <a:gd name="T96" fmla="*/ 269 w 305"/>
                                    <a:gd name="T97" fmla="*/ 70 h 122"/>
                                    <a:gd name="T98" fmla="*/ 289 w 305"/>
                                    <a:gd name="T99" fmla="*/ 50 h 122"/>
                                    <a:gd name="T100" fmla="*/ 275 w 305"/>
                                    <a:gd name="T101" fmla="*/ 78 h 122"/>
                                    <a:gd name="T102" fmla="*/ 259 w 305"/>
                                    <a:gd name="T103" fmla="*/ 76 h 122"/>
                                    <a:gd name="T104" fmla="*/ 233 w 305"/>
                                    <a:gd name="T105" fmla="*/ 76 h 122"/>
                                    <a:gd name="T106" fmla="*/ 187 w 305"/>
                                    <a:gd name="T107" fmla="*/ 80 h 122"/>
                                    <a:gd name="T108" fmla="*/ 159 w 305"/>
                                    <a:gd name="T109" fmla="*/ 84 h 122"/>
                                    <a:gd name="T110" fmla="*/ 119 w 305"/>
                                    <a:gd name="T111" fmla="*/ 94 h 122"/>
                                    <a:gd name="T112" fmla="*/ 63 w 305"/>
                                    <a:gd name="T113" fmla="*/ 110 h 122"/>
                                    <a:gd name="T114" fmla="*/ 18 w 305"/>
                                    <a:gd name="T115" fmla="*/ 120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5" h="122">
                                      <a:moveTo>
                                        <a:pt x="10" y="122"/>
                                      </a:moveTo>
                                      <a:lnTo>
                                        <a:pt x="6" y="120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2" y="110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8" y="114"/>
                                      </a:lnTo>
                                      <a:lnTo>
                                        <a:pt x="10" y="116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8" y="114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28" y="80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4" y="94"/>
                                      </a:lnTo>
                                      <a:lnTo>
                                        <a:pt x="6" y="96"/>
                                      </a:lnTo>
                                      <a:lnTo>
                                        <a:pt x="6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12" y="100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6" y="90"/>
                                      </a:lnTo>
                                      <a:lnTo>
                                        <a:pt x="16" y="84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6" y="78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18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4" y="78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26" y="8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20" y="96"/>
                                      </a:lnTo>
                                      <a:lnTo>
                                        <a:pt x="18" y="98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18" y="106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2" y="106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6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34" y="82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08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6" y="114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44" y="108"/>
                                      </a:lnTo>
                                      <a:lnTo>
                                        <a:pt x="48" y="108"/>
                                      </a:lnTo>
                                      <a:lnTo>
                                        <a:pt x="54" y="106"/>
                                      </a:lnTo>
                                      <a:lnTo>
                                        <a:pt x="58" y="104"/>
                                      </a:lnTo>
                                      <a:lnTo>
                                        <a:pt x="63" y="104"/>
                                      </a:lnTo>
                                      <a:lnTo>
                                        <a:pt x="69" y="102"/>
                                      </a:lnTo>
                                      <a:lnTo>
                                        <a:pt x="75" y="100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7" y="98"/>
                                      </a:lnTo>
                                      <a:lnTo>
                                        <a:pt x="93" y="96"/>
                                      </a:lnTo>
                                      <a:lnTo>
                                        <a:pt x="99" y="94"/>
                                      </a:lnTo>
                                      <a:lnTo>
                                        <a:pt x="105" y="92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3" y="88"/>
                                      </a:lnTo>
                                      <a:lnTo>
                                        <a:pt x="129" y="86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41" y="84"/>
                                      </a:lnTo>
                                      <a:lnTo>
                                        <a:pt x="145" y="82"/>
                                      </a:lnTo>
                                      <a:lnTo>
                                        <a:pt x="151" y="82"/>
                                      </a:lnTo>
                                      <a:lnTo>
                                        <a:pt x="155" y="80"/>
                                      </a:lnTo>
                                      <a:lnTo>
                                        <a:pt x="159" y="80"/>
                                      </a:lnTo>
                                      <a:lnTo>
                                        <a:pt x="161" y="78"/>
                                      </a:lnTo>
                                      <a:lnTo>
                                        <a:pt x="165" y="78"/>
                                      </a:lnTo>
                                      <a:lnTo>
                                        <a:pt x="167" y="78"/>
                                      </a:lnTo>
                                      <a:lnTo>
                                        <a:pt x="169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1" y="76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5" y="72"/>
                                      </a:lnTo>
                                      <a:lnTo>
                                        <a:pt x="177" y="70"/>
                                      </a:lnTo>
                                      <a:lnTo>
                                        <a:pt x="177" y="68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79" y="64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3" y="64"/>
                                      </a:lnTo>
                                      <a:lnTo>
                                        <a:pt x="169" y="66"/>
                                      </a:lnTo>
                                      <a:lnTo>
                                        <a:pt x="165" y="66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57" y="68"/>
                                      </a:lnTo>
                                      <a:lnTo>
                                        <a:pt x="151" y="70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1" y="72"/>
                                      </a:lnTo>
                                      <a:lnTo>
                                        <a:pt x="135" y="74"/>
                                      </a:lnTo>
                                      <a:lnTo>
                                        <a:pt x="129" y="76"/>
                                      </a:lnTo>
                                      <a:lnTo>
                                        <a:pt x="123" y="76"/>
                                      </a:lnTo>
                                      <a:lnTo>
                                        <a:pt x="117" y="78"/>
                                      </a:lnTo>
                                      <a:lnTo>
                                        <a:pt x="111" y="80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3" y="88"/>
                                      </a:lnTo>
                                      <a:lnTo>
                                        <a:pt x="77" y="90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58" y="94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4" y="100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40" y="98"/>
                                      </a:lnTo>
                                      <a:lnTo>
                                        <a:pt x="40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42" y="88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44" y="80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30" y="58"/>
                                      </a:lnTo>
                                      <a:lnTo>
                                        <a:pt x="28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34" y="56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42" y="60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0" y="74"/>
                                      </a:lnTo>
                                      <a:lnTo>
                                        <a:pt x="50" y="78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46" y="90"/>
                                      </a:lnTo>
                                      <a:lnTo>
                                        <a:pt x="46" y="94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50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54" y="92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61" y="90"/>
                                      </a:lnTo>
                                      <a:lnTo>
                                        <a:pt x="65" y="88"/>
                                      </a:lnTo>
                                      <a:lnTo>
                                        <a:pt x="69" y="88"/>
                                      </a:lnTo>
                                      <a:lnTo>
                                        <a:pt x="75" y="86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5" y="84"/>
                                      </a:lnTo>
                                      <a:lnTo>
                                        <a:pt x="91" y="82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19" y="74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31" y="72"/>
                                      </a:lnTo>
                                      <a:lnTo>
                                        <a:pt x="137" y="70"/>
                                      </a:lnTo>
                                      <a:lnTo>
                                        <a:pt x="141" y="68"/>
                                      </a:lnTo>
                                      <a:lnTo>
                                        <a:pt x="147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7" y="64"/>
                                      </a:lnTo>
                                      <a:lnTo>
                                        <a:pt x="161" y="64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3" y="60"/>
                                      </a:lnTo>
                                      <a:lnTo>
                                        <a:pt x="175" y="60"/>
                                      </a:lnTo>
                                      <a:lnTo>
                                        <a:pt x="179" y="60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1" y="58"/>
                                      </a:lnTo>
                                      <a:lnTo>
                                        <a:pt x="183" y="54"/>
                                      </a:lnTo>
                                      <a:lnTo>
                                        <a:pt x="183" y="48"/>
                                      </a:lnTo>
                                      <a:lnTo>
                                        <a:pt x="183" y="44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85" y="40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87" y="58"/>
                                      </a:lnTo>
                                      <a:lnTo>
                                        <a:pt x="185" y="62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81" y="70"/>
                                      </a:lnTo>
                                      <a:lnTo>
                                        <a:pt x="179" y="74"/>
                                      </a:lnTo>
                                      <a:lnTo>
                                        <a:pt x="175" y="78"/>
                                      </a:lnTo>
                                      <a:lnTo>
                                        <a:pt x="189" y="76"/>
                                      </a:lnTo>
                                      <a:lnTo>
                                        <a:pt x="191" y="70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5" y="60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193" y="50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1" y="40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189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1" y="34"/>
                                      </a:lnTo>
                                      <a:lnTo>
                                        <a:pt x="193" y="36"/>
                                      </a:lnTo>
                                      <a:lnTo>
                                        <a:pt x="195" y="38"/>
                                      </a:lnTo>
                                      <a:lnTo>
                                        <a:pt x="195" y="40"/>
                                      </a:lnTo>
                                      <a:lnTo>
                                        <a:pt x="195" y="44"/>
                                      </a:lnTo>
                                      <a:lnTo>
                                        <a:pt x="197" y="46"/>
                                      </a:lnTo>
                                      <a:lnTo>
                                        <a:pt x="197" y="48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9" y="54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21" y="48"/>
                                      </a:lnTo>
                                      <a:lnTo>
                                        <a:pt x="233" y="46"/>
                                      </a:lnTo>
                                      <a:lnTo>
                                        <a:pt x="243" y="44"/>
                                      </a:lnTo>
                                      <a:lnTo>
                                        <a:pt x="251" y="42"/>
                                      </a:lnTo>
                                      <a:lnTo>
                                        <a:pt x="259" y="40"/>
                                      </a:lnTo>
                                      <a:lnTo>
                                        <a:pt x="267" y="38"/>
                                      </a:lnTo>
                                      <a:lnTo>
                                        <a:pt x="273" y="38"/>
                                      </a:lnTo>
                                      <a:lnTo>
                                        <a:pt x="279" y="38"/>
                                      </a:lnTo>
                                      <a:lnTo>
                                        <a:pt x="285" y="36"/>
                                      </a:lnTo>
                                      <a:lnTo>
                                        <a:pt x="289" y="36"/>
                                      </a:lnTo>
                                      <a:lnTo>
                                        <a:pt x="291" y="36"/>
                                      </a:lnTo>
                                      <a:lnTo>
                                        <a:pt x="295" y="36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7" y="36"/>
                                      </a:lnTo>
                                      <a:lnTo>
                                        <a:pt x="299" y="36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1" y="18"/>
                                      </a:lnTo>
                                      <a:lnTo>
                                        <a:pt x="289" y="14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81" y="8"/>
                                      </a:lnTo>
                                      <a:lnTo>
                                        <a:pt x="275" y="6"/>
                                      </a:lnTo>
                                      <a:lnTo>
                                        <a:pt x="275" y="6"/>
                                      </a:lnTo>
                                      <a:lnTo>
                                        <a:pt x="273" y="6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63" y="8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51" y="12"/>
                                      </a:lnTo>
                                      <a:lnTo>
                                        <a:pt x="245" y="16"/>
                                      </a:lnTo>
                                      <a:lnTo>
                                        <a:pt x="237" y="18"/>
                                      </a:lnTo>
                                      <a:lnTo>
                                        <a:pt x="231" y="20"/>
                                      </a:lnTo>
                                      <a:lnTo>
                                        <a:pt x="223" y="22"/>
                                      </a:lnTo>
                                      <a:lnTo>
                                        <a:pt x="215" y="24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3" y="28"/>
                                      </a:lnTo>
                                      <a:lnTo>
                                        <a:pt x="199" y="28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3" y="30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199" y="26"/>
                                      </a:lnTo>
                                      <a:lnTo>
                                        <a:pt x="205" y="24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13" y="22"/>
                                      </a:lnTo>
                                      <a:lnTo>
                                        <a:pt x="217" y="20"/>
                                      </a:lnTo>
                                      <a:lnTo>
                                        <a:pt x="221" y="18"/>
                                      </a:lnTo>
                                      <a:lnTo>
                                        <a:pt x="227" y="18"/>
                                      </a:lnTo>
                                      <a:lnTo>
                                        <a:pt x="231" y="16"/>
                                      </a:lnTo>
                                      <a:lnTo>
                                        <a:pt x="235" y="14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9" y="10"/>
                                      </a:lnTo>
                                      <a:lnTo>
                                        <a:pt x="253" y="8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3" y="4"/>
                                      </a:lnTo>
                                      <a:lnTo>
                                        <a:pt x="269" y="2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9" y="2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85" y="4"/>
                                      </a:lnTo>
                                      <a:lnTo>
                                        <a:pt x="289" y="6"/>
                                      </a:lnTo>
                                      <a:lnTo>
                                        <a:pt x="291" y="8"/>
                                      </a:lnTo>
                                      <a:lnTo>
                                        <a:pt x="293" y="12"/>
                                      </a:lnTo>
                                      <a:lnTo>
                                        <a:pt x="297" y="16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301" y="24"/>
                                      </a:lnTo>
                                      <a:lnTo>
                                        <a:pt x="303" y="28"/>
                                      </a:lnTo>
                                      <a:lnTo>
                                        <a:pt x="303" y="34"/>
                                      </a:lnTo>
                                      <a:lnTo>
                                        <a:pt x="305" y="38"/>
                                      </a:lnTo>
                                      <a:lnTo>
                                        <a:pt x="305" y="42"/>
                                      </a:lnTo>
                                      <a:lnTo>
                                        <a:pt x="305" y="46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299" y="44"/>
                                      </a:lnTo>
                                      <a:lnTo>
                                        <a:pt x="297" y="44"/>
                                      </a:lnTo>
                                      <a:lnTo>
                                        <a:pt x="293" y="42"/>
                                      </a:lnTo>
                                      <a:lnTo>
                                        <a:pt x="289" y="42"/>
                                      </a:lnTo>
                                      <a:lnTo>
                                        <a:pt x="287" y="42"/>
                                      </a:lnTo>
                                      <a:lnTo>
                                        <a:pt x="283" y="42"/>
                                      </a:lnTo>
                                      <a:lnTo>
                                        <a:pt x="279" y="42"/>
                                      </a:lnTo>
                                      <a:lnTo>
                                        <a:pt x="275" y="42"/>
                                      </a:lnTo>
                                      <a:lnTo>
                                        <a:pt x="271" y="44"/>
                                      </a:lnTo>
                                      <a:lnTo>
                                        <a:pt x="267" y="44"/>
                                      </a:lnTo>
                                      <a:lnTo>
                                        <a:pt x="263" y="44"/>
                                      </a:lnTo>
                                      <a:lnTo>
                                        <a:pt x="259" y="44"/>
                                      </a:lnTo>
                                      <a:lnTo>
                                        <a:pt x="255" y="46"/>
                                      </a:lnTo>
                                      <a:lnTo>
                                        <a:pt x="251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7" y="46"/>
                                      </a:lnTo>
                                      <a:lnTo>
                                        <a:pt x="245" y="46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1" y="48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33" y="50"/>
                                      </a:lnTo>
                                      <a:lnTo>
                                        <a:pt x="231" y="50"/>
                                      </a:lnTo>
                                      <a:lnTo>
                                        <a:pt x="225" y="52"/>
                                      </a:lnTo>
                                      <a:lnTo>
                                        <a:pt x="221" y="52"/>
                                      </a:lnTo>
                                      <a:lnTo>
                                        <a:pt x="217" y="54"/>
                                      </a:lnTo>
                                      <a:lnTo>
                                        <a:pt x="213" y="54"/>
                                      </a:lnTo>
                                      <a:lnTo>
                                        <a:pt x="209" y="56"/>
                                      </a:lnTo>
                                      <a:lnTo>
                                        <a:pt x="205" y="56"/>
                                      </a:lnTo>
                                      <a:lnTo>
                                        <a:pt x="203" y="58"/>
                                      </a:lnTo>
                                      <a:lnTo>
                                        <a:pt x="201" y="58"/>
                                      </a:lnTo>
                                      <a:lnTo>
                                        <a:pt x="199" y="58"/>
                                      </a:lnTo>
                                      <a:lnTo>
                                        <a:pt x="197" y="62"/>
                                      </a:lnTo>
                                      <a:lnTo>
                                        <a:pt x="197" y="66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5" y="74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199" y="72"/>
                                      </a:lnTo>
                                      <a:lnTo>
                                        <a:pt x="201" y="72"/>
                                      </a:lnTo>
                                      <a:lnTo>
                                        <a:pt x="203" y="72"/>
                                      </a:lnTo>
                                      <a:lnTo>
                                        <a:pt x="205" y="72"/>
                                      </a:lnTo>
                                      <a:lnTo>
                                        <a:pt x="207" y="72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13" y="70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21" y="70"/>
                                      </a:lnTo>
                                      <a:lnTo>
                                        <a:pt x="223" y="70"/>
                                      </a:lnTo>
                                      <a:lnTo>
                                        <a:pt x="225" y="70"/>
                                      </a:lnTo>
                                      <a:lnTo>
                                        <a:pt x="227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35" y="70"/>
                                      </a:lnTo>
                                      <a:lnTo>
                                        <a:pt x="237" y="7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49" y="70"/>
                                      </a:lnTo>
                                      <a:lnTo>
                                        <a:pt x="251" y="70"/>
                                      </a:lnTo>
                                      <a:lnTo>
                                        <a:pt x="255" y="70"/>
                                      </a:lnTo>
                                      <a:lnTo>
                                        <a:pt x="259" y="70"/>
                                      </a:lnTo>
                                      <a:lnTo>
                                        <a:pt x="261" y="70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67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69" y="70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277" y="66"/>
                                      </a:lnTo>
                                      <a:lnTo>
                                        <a:pt x="279" y="64"/>
                                      </a:lnTo>
                                      <a:lnTo>
                                        <a:pt x="283" y="62"/>
                                      </a:lnTo>
                                      <a:lnTo>
                                        <a:pt x="285" y="58"/>
                                      </a:lnTo>
                                      <a:lnTo>
                                        <a:pt x="287" y="54"/>
                                      </a:lnTo>
                                      <a:lnTo>
                                        <a:pt x="289" y="50"/>
                                      </a:lnTo>
                                      <a:lnTo>
                                        <a:pt x="289" y="46"/>
                                      </a:lnTo>
                                      <a:lnTo>
                                        <a:pt x="289" y="52"/>
                                      </a:lnTo>
                                      <a:lnTo>
                                        <a:pt x="289" y="56"/>
                                      </a:lnTo>
                                      <a:lnTo>
                                        <a:pt x="289" y="62"/>
                                      </a:lnTo>
                                      <a:lnTo>
                                        <a:pt x="287" y="66"/>
                                      </a:lnTo>
                                      <a:lnTo>
                                        <a:pt x="285" y="68"/>
                                      </a:lnTo>
                                      <a:lnTo>
                                        <a:pt x="281" y="72"/>
                                      </a:lnTo>
                                      <a:lnTo>
                                        <a:pt x="279" y="76"/>
                                      </a:lnTo>
                                      <a:lnTo>
                                        <a:pt x="275" y="78"/>
                                      </a:lnTo>
                                      <a:lnTo>
                                        <a:pt x="273" y="78"/>
                                      </a:lnTo>
                                      <a:lnTo>
                                        <a:pt x="271" y="78"/>
                                      </a:lnTo>
                                      <a:lnTo>
                                        <a:pt x="271" y="78"/>
                                      </a:lnTo>
                                      <a:lnTo>
                                        <a:pt x="269" y="78"/>
                                      </a:lnTo>
                                      <a:lnTo>
                                        <a:pt x="267" y="76"/>
                                      </a:lnTo>
                                      <a:lnTo>
                                        <a:pt x="265" y="76"/>
                                      </a:lnTo>
                                      <a:lnTo>
                                        <a:pt x="263" y="76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9" y="76"/>
                                      </a:lnTo>
                                      <a:lnTo>
                                        <a:pt x="257" y="76"/>
                                      </a:lnTo>
                                      <a:lnTo>
                                        <a:pt x="255" y="76"/>
                                      </a:lnTo>
                                      <a:lnTo>
                                        <a:pt x="253" y="76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51" y="76"/>
                                      </a:lnTo>
                                      <a:lnTo>
                                        <a:pt x="249" y="76"/>
                                      </a:lnTo>
                                      <a:lnTo>
                                        <a:pt x="247" y="76"/>
                                      </a:lnTo>
                                      <a:lnTo>
                                        <a:pt x="239" y="76"/>
                                      </a:lnTo>
                                      <a:lnTo>
                                        <a:pt x="233" y="76"/>
                                      </a:lnTo>
                                      <a:lnTo>
                                        <a:pt x="227" y="76"/>
                                      </a:lnTo>
                                      <a:lnTo>
                                        <a:pt x="221" y="76"/>
                                      </a:lnTo>
                                      <a:lnTo>
                                        <a:pt x="215" y="76"/>
                                      </a:lnTo>
                                      <a:lnTo>
                                        <a:pt x="211" y="76"/>
                                      </a:lnTo>
                                      <a:lnTo>
                                        <a:pt x="205" y="76"/>
                                      </a:lnTo>
                                      <a:lnTo>
                                        <a:pt x="201" y="78"/>
                                      </a:lnTo>
                                      <a:lnTo>
                                        <a:pt x="197" y="78"/>
                                      </a:lnTo>
                                      <a:lnTo>
                                        <a:pt x="191" y="78"/>
                                      </a:lnTo>
                                      <a:lnTo>
                                        <a:pt x="187" y="80"/>
                                      </a:lnTo>
                                      <a:lnTo>
                                        <a:pt x="183" y="80"/>
                                      </a:lnTo>
                                      <a:lnTo>
                                        <a:pt x="179" y="82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69" y="82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5" y="84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57" y="86"/>
                                      </a:lnTo>
                                      <a:lnTo>
                                        <a:pt x="153" y="86"/>
                                      </a:lnTo>
                                      <a:lnTo>
                                        <a:pt x="149" y="88"/>
                                      </a:lnTo>
                                      <a:lnTo>
                                        <a:pt x="145" y="88"/>
                                      </a:lnTo>
                                      <a:lnTo>
                                        <a:pt x="141" y="90"/>
                                      </a:lnTo>
                                      <a:lnTo>
                                        <a:pt x="137" y="90"/>
                                      </a:lnTo>
                                      <a:lnTo>
                                        <a:pt x="131" y="92"/>
                                      </a:lnTo>
                                      <a:lnTo>
                                        <a:pt x="125" y="94"/>
                                      </a:lnTo>
                                      <a:lnTo>
                                        <a:pt x="119" y="94"/>
                                      </a:lnTo>
                                      <a:lnTo>
                                        <a:pt x="113" y="96"/>
                                      </a:lnTo>
                                      <a:lnTo>
                                        <a:pt x="107" y="98"/>
                                      </a:lnTo>
                                      <a:lnTo>
                                        <a:pt x="101" y="100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83" y="104"/>
                                      </a:lnTo>
                                      <a:lnTo>
                                        <a:pt x="75" y="106"/>
                                      </a:lnTo>
                                      <a:lnTo>
                                        <a:pt x="69" y="108"/>
                                      </a:lnTo>
                                      <a:lnTo>
                                        <a:pt x="63" y="110"/>
                                      </a:lnTo>
                                      <a:lnTo>
                                        <a:pt x="58" y="110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46" y="114"/>
                                      </a:lnTo>
                                      <a:lnTo>
                                        <a:pt x="42" y="116"/>
                                      </a:lnTo>
                                      <a:lnTo>
                                        <a:pt x="36" y="116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6" y="118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2" y="122"/>
                                      </a:lnTo>
                                      <a:lnTo>
                                        <a:pt x="10" y="12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6" name="Freeform 34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2082800"/>
                                  <a:ext cx="331788" cy="114300"/>
                                </a:xfrm>
                                <a:custGeom>
                                  <a:avLst/>
                                  <a:gdLst>
                                    <a:gd name="T0" fmla="*/ 8 w 209"/>
                                    <a:gd name="T1" fmla="*/ 68 h 72"/>
                                    <a:gd name="T2" fmla="*/ 0 w 209"/>
                                    <a:gd name="T3" fmla="*/ 66 h 72"/>
                                    <a:gd name="T4" fmla="*/ 18 w 209"/>
                                    <a:gd name="T5" fmla="*/ 64 h 72"/>
                                    <a:gd name="T6" fmla="*/ 45 w 209"/>
                                    <a:gd name="T7" fmla="*/ 64 h 72"/>
                                    <a:gd name="T8" fmla="*/ 77 w 209"/>
                                    <a:gd name="T9" fmla="*/ 60 h 72"/>
                                    <a:gd name="T10" fmla="*/ 113 w 209"/>
                                    <a:gd name="T11" fmla="*/ 54 h 72"/>
                                    <a:gd name="T12" fmla="*/ 129 w 209"/>
                                    <a:gd name="T13" fmla="*/ 44 h 72"/>
                                    <a:gd name="T14" fmla="*/ 117 w 209"/>
                                    <a:gd name="T15" fmla="*/ 34 h 72"/>
                                    <a:gd name="T16" fmla="*/ 103 w 209"/>
                                    <a:gd name="T17" fmla="*/ 42 h 72"/>
                                    <a:gd name="T18" fmla="*/ 87 w 209"/>
                                    <a:gd name="T19" fmla="*/ 46 h 72"/>
                                    <a:gd name="T20" fmla="*/ 69 w 209"/>
                                    <a:gd name="T21" fmla="*/ 36 h 72"/>
                                    <a:gd name="T22" fmla="*/ 79 w 209"/>
                                    <a:gd name="T23" fmla="*/ 18 h 72"/>
                                    <a:gd name="T24" fmla="*/ 77 w 209"/>
                                    <a:gd name="T25" fmla="*/ 28 h 72"/>
                                    <a:gd name="T26" fmla="*/ 83 w 209"/>
                                    <a:gd name="T27" fmla="*/ 30 h 72"/>
                                    <a:gd name="T28" fmla="*/ 85 w 209"/>
                                    <a:gd name="T29" fmla="*/ 14 h 72"/>
                                    <a:gd name="T30" fmla="*/ 73 w 209"/>
                                    <a:gd name="T31" fmla="*/ 16 h 72"/>
                                    <a:gd name="T32" fmla="*/ 69 w 209"/>
                                    <a:gd name="T33" fmla="*/ 30 h 72"/>
                                    <a:gd name="T34" fmla="*/ 57 w 209"/>
                                    <a:gd name="T35" fmla="*/ 26 h 72"/>
                                    <a:gd name="T36" fmla="*/ 63 w 209"/>
                                    <a:gd name="T37" fmla="*/ 12 h 72"/>
                                    <a:gd name="T38" fmla="*/ 63 w 209"/>
                                    <a:gd name="T39" fmla="*/ 16 h 72"/>
                                    <a:gd name="T40" fmla="*/ 63 w 209"/>
                                    <a:gd name="T41" fmla="*/ 24 h 72"/>
                                    <a:gd name="T42" fmla="*/ 69 w 209"/>
                                    <a:gd name="T43" fmla="*/ 16 h 72"/>
                                    <a:gd name="T44" fmla="*/ 85 w 209"/>
                                    <a:gd name="T45" fmla="*/ 10 h 72"/>
                                    <a:gd name="T46" fmla="*/ 93 w 209"/>
                                    <a:gd name="T47" fmla="*/ 18 h 72"/>
                                    <a:gd name="T48" fmla="*/ 81 w 209"/>
                                    <a:gd name="T49" fmla="*/ 38 h 72"/>
                                    <a:gd name="T50" fmla="*/ 87 w 209"/>
                                    <a:gd name="T51" fmla="*/ 42 h 72"/>
                                    <a:gd name="T52" fmla="*/ 103 w 209"/>
                                    <a:gd name="T53" fmla="*/ 38 h 72"/>
                                    <a:gd name="T54" fmla="*/ 123 w 209"/>
                                    <a:gd name="T55" fmla="*/ 30 h 72"/>
                                    <a:gd name="T56" fmla="*/ 131 w 209"/>
                                    <a:gd name="T57" fmla="*/ 44 h 72"/>
                                    <a:gd name="T58" fmla="*/ 135 w 209"/>
                                    <a:gd name="T59" fmla="*/ 38 h 72"/>
                                    <a:gd name="T60" fmla="*/ 133 w 209"/>
                                    <a:gd name="T61" fmla="*/ 26 h 72"/>
                                    <a:gd name="T62" fmla="*/ 115 w 209"/>
                                    <a:gd name="T63" fmla="*/ 26 h 72"/>
                                    <a:gd name="T64" fmla="*/ 99 w 209"/>
                                    <a:gd name="T65" fmla="*/ 34 h 72"/>
                                    <a:gd name="T66" fmla="*/ 91 w 209"/>
                                    <a:gd name="T67" fmla="*/ 36 h 72"/>
                                    <a:gd name="T68" fmla="*/ 111 w 209"/>
                                    <a:gd name="T69" fmla="*/ 26 h 72"/>
                                    <a:gd name="T70" fmla="*/ 135 w 209"/>
                                    <a:gd name="T71" fmla="*/ 20 h 72"/>
                                    <a:gd name="T72" fmla="*/ 139 w 209"/>
                                    <a:gd name="T73" fmla="*/ 30 h 72"/>
                                    <a:gd name="T74" fmla="*/ 143 w 209"/>
                                    <a:gd name="T75" fmla="*/ 44 h 72"/>
                                    <a:gd name="T76" fmla="*/ 149 w 209"/>
                                    <a:gd name="T77" fmla="*/ 42 h 72"/>
                                    <a:gd name="T78" fmla="*/ 161 w 209"/>
                                    <a:gd name="T79" fmla="*/ 14 h 72"/>
                                    <a:gd name="T80" fmla="*/ 185 w 209"/>
                                    <a:gd name="T81" fmla="*/ 6 h 72"/>
                                    <a:gd name="T82" fmla="*/ 197 w 209"/>
                                    <a:gd name="T83" fmla="*/ 16 h 72"/>
                                    <a:gd name="T84" fmla="*/ 203 w 209"/>
                                    <a:gd name="T85" fmla="*/ 18 h 72"/>
                                    <a:gd name="T86" fmla="*/ 199 w 209"/>
                                    <a:gd name="T87" fmla="*/ 8 h 72"/>
                                    <a:gd name="T88" fmla="*/ 193 w 209"/>
                                    <a:gd name="T89" fmla="*/ 0 h 72"/>
                                    <a:gd name="T90" fmla="*/ 209 w 209"/>
                                    <a:gd name="T91" fmla="*/ 12 h 72"/>
                                    <a:gd name="T92" fmla="*/ 201 w 209"/>
                                    <a:gd name="T93" fmla="*/ 24 h 72"/>
                                    <a:gd name="T94" fmla="*/ 189 w 209"/>
                                    <a:gd name="T95" fmla="*/ 12 h 72"/>
                                    <a:gd name="T96" fmla="*/ 175 w 209"/>
                                    <a:gd name="T97" fmla="*/ 10 h 72"/>
                                    <a:gd name="T98" fmla="*/ 155 w 209"/>
                                    <a:gd name="T99" fmla="*/ 34 h 72"/>
                                    <a:gd name="T100" fmla="*/ 159 w 209"/>
                                    <a:gd name="T101" fmla="*/ 38 h 72"/>
                                    <a:gd name="T102" fmla="*/ 165 w 209"/>
                                    <a:gd name="T103" fmla="*/ 20 h 72"/>
                                    <a:gd name="T104" fmla="*/ 177 w 209"/>
                                    <a:gd name="T105" fmla="*/ 12 h 72"/>
                                    <a:gd name="T106" fmla="*/ 177 w 209"/>
                                    <a:gd name="T107" fmla="*/ 14 h 72"/>
                                    <a:gd name="T108" fmla="*/ 165 w 209"/>
                                    <a:gd name="T109" fmla="*/ 32 h 72"/>
                                    <a:gd name="T110" fmla="*/ 153 w 209"/>
                                    <a:gd name="T111" fmla="*/ 48 h 72"/>
                                    <a:gd name="T112" fmla="*/ 83 w 209"/>
                                    <a:gd name="T113" fmla="*/ 64 h 72"/>
                                    <a:gd name="T114" fmla="*/ 41 w 209"/>
                                    <a:gd name="T115" fmla="*/ 7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9" h="72">
                                      <a:moveTo>
                                        <a:pt x="24" y="72"/>
                                      </a:moveTo>
                                      <a:lnTo>
                                        <a:pt x="20" y="72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39" y="64"/>
                                      </a:lnTo>
                                      <a:lnTo>
                                        <a:pt x="45" y="64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83" y="60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9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6"/>
                                      </a:lnTo>
                                      <a:lnTo>
                                        <a:pt x="93" y="46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71" y="32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75" y="26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6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9" y="20"/>
                                      </a:lnTo>
                                      <a:lnTo>
                                        <a:pt x="89" y="18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5" y="14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9" y="30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3" y="30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57" y="2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63" y="16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2"/>
                                      </a:lnTo>
                                      <a:lnTo>
                                        <a:pt x="61" y="22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67" y="22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9" y="1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3" y="1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3" y="30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27" y="24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9" y="26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3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107" y="28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21" y="22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5" y="22"/>
                                      </a:lnTo>
                                      <a:lnTo>
                                        <a:pt x="137" y="22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9" y="26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32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5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77" y="6"/>
                                      </a:lnTo>
                                      <a:lnTo>
                                        <a:pt x="181" y="6"/>
                                      </a:lnTo>
                                      <a:lnTo>
                                        <a:pt x="185" y="6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191" y="10"/>
                                      </a:lnTo>
                                      <a:lnTo>
                                        <a:pt x="193" y="12"/>
                                      </a:lnTo>
                                      <a:lnTo>
                                        <a:pt x="195" y="12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7" y="16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205" y="16"/>
                                      </a:lnTo>
                                      <a:lnTo>
                                        <a:pt x="205" y="14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01" y="8"/>
                                      </a:lnTo>
                                      <a:lnTo>
                                        <a:pt x="199" y="8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85" y="2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5" y="2"/>
                                      </a:lnTo>
                                      <a:lnTo>
                                        <a:pt x="199" y="2"/>
                                      </a:lnTo>
                                      <a:lnTo>
                                        <a:pt x="201" y="4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205" y="6"/>
                                      </a:lnTo>
                                      <a:lnTo>
                                        <a:pt x="207" y="10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09" y="14"/>
                                      </a:lnTo>
                                      <a:lnTo>
                                        <a:pt x="209" y="18"/>
                                      </a:lnTo>
                                      <a:lnTo>
                                        <a:pt x="207" y="20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3" y="18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85" y="10"/>
                                      </a:lnTo>
                                      <a:lnTo>
                                        <a:pt x="183" y="8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3" y="16"/>
                                      </a:lnTo>
                                      <a:lnTo>
                                        <a:pt x="161" y="20"/>
                                      </a:lnTo>
                                      <a:lnTo>
                                        <a:pt x="159" y="24"/>
                                      </a:lnTo>
                                      <a:lnTo>
                                        <a:pt x="157" y="30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5" y="44"/>
                                      </a:lnTo>
                                      <a:lnTo>
                                        <a:pt x="157" y="44"/>
                                      </a:lnTo>
                                      <a:lnTo>
                                        <a:pt x="157" y="44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59" y="40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9" y="16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3" y="16"/>
                                      </a:lnTo>
                                      <a:lnTo>
                                        <a:pt x="171" y="18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5" y="36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3" y="48"/>
                                      </a:lnTo>
                                      <a:lnTo>
                                        <a:pt x="121" y="58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05" y="62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4"/>
                                      </a:lnTo>
                                      <a:lnTo>
                                        <a:pt x="83" y="64"/>
                                      </a:lnTo>
                                      <a:lnTo>
                                        <a:pt x="77" y="66"/>
                                      </a:lnTo>
                                      <a:lnTo>
                                        <a:pt x="69" y="66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1" y="70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41" y="70"/>
                                      </a:lnTo>
                                      <a:lnTo>
                                        <a:pt x="39" y="70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4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7" name="Freeform 34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2082800"/>
                                  <a:ext cx="331788" cy="114300"/>
                                </a:xfrm>
                                <a:custGeom>
                                  <a:avLst/>
                                  <a:gdLst>
                                    <a:gd name="T0" fmla="*/ 8 w 209"/>
                                    <a:gd name="T1" fmla="*/ 68 h 72"/>
                                    <a:gd name="T2" fmla="*/ 0 w 209"/>
                                    <a:gd name="T3" fmla="*/ 66 h 72"/>
                                    <a:gd name="T4" fmla="*/ 18 w 209"/>
                                    <a:gd name="T5" fmla="*/ 64 h 72"/>
                                    <a:gd name="T6" fmla="*/ 45 w 209"/>
                                    <a:gd name="T7" fmla="*/ 64 h 72"/>
                                    <a:gd name="T8" fmla="*/ 77 w 209"/>
                                    <a:gd name="T9" fmla="*/ 60 h 72"/>
                                    <a:gd name="T10" fmla="*/ 113 w 209"/>
                                    <a:gd name="T11" fmla="*/ 54 h 72"/>
                                    <a:gd name="T12" fmla="*/ 129 w 209"/>
                                    <a:gd name="T13" fmla="*/ 44 h 72"/>
                                    <a:gd name="T14" fmla="*/ 117 w 209"/>
                                    <a:gd name="T15" fmla="*/ 34 h 72"/>
                                    <a:gd name="T16" fmla="*/ 103 w 209"/>
                                    <a:gd name="T17" fmla="*/ 42 h 72"/>
                                    <a:gd name="T18" fmla="*/ 87 w 209"/>
                                    <a:gd name="T19" fmla="*/ 46 h 72"/>
                                    <a:gd name="T20" fmla="*/ 69 w 209"/>
                                    <a:gd name="T21" fmla="*/ 36 h 72"/>
                                    <a:gd name="T22" fmla="*/ 79 w 209"/>
                                    <a:gd name="T23" fmla="*/ 18 h 72"/>
                                    <a:gd name="T24" fmla="*/ 77 w 209"/>
                                    <a:gd name="T25" fmla="*/ 28 h 72"/>
                                    <a:gd name="T26" fmla="*/ 83 w 209"/>
                                    <a:gd name="T27" fmla="*/ 30 h 72"/>
                                    <a:gd name="T28" fmla="*/ 85 w 209"/>
                                    <a:gd name="T29" fmla="*/ 14 h 72"/>
                                    <a:gd name="T30" fmla="*/ 73 w 209"/>
                                    <a:gd name="T31" fmla="*/ 16 h 72"/>
                                    <a:gd name="T32" fmla="*/ 69 w 209"/>
                                    <a:gd name="T33" fmla="*/ 30 h 72"/>
                                    <a:gd name="T34" fmla="*/ 57 w 209"/>
                                    <a:gd name="T35" fmla="*/ 26 h 72"/>
                                    <a:gd name="T36" fmla="*/ 63 w 209"/>
                                    <a:gd name="T37" fmla="*/ 12 h 72"/>
                                    <a:gd name="T38" fmla="*/ 63 w 209"/>
                                    <a:gd name="T39" fmla="*/ 16 h 72"/>
                                    <a:gd name="T40" fmla="*/ 63 w 209"/>
                                    <a:gd name="T41" fmla="*/ 24 h 72"/>
                                    <a:gd name="T42" fmla="*/ 69 w 209"/>
                                    <a:gd name="T43" fmla="*/ 16 h 72"/>
                                    <a:gd name="T44" fmla="*/ 85 w 209"/>
                                    <a:gd name="T45" fmla="*/ 10 h 72"/>
                                    <a:gd name="T46" fmla="*/ 93 w 209"/>
                                    <a:gd name="T47" fmla="*/ 18 h 72"/>
                                    <a:gd name="T48" fmla="*/ 81 w 209"/>
                                    <a:gd name="T49" fmla="*/ 38 h 72"/>
                                    <a:gd name="T50" fmla="*/ 87 w 209"/>
                                    <a:gd name="T51" fmla="*/ 42 h 72"/>
                                    <a:gd name="T52" fmla="*/ 103 w 209"/>
                                    <a:gd name="T53" fmla="*/ 38 h 72"/>
                                    <a:gd name="T54" fmla="*/ 123 w 209"/>
                                    <a:gd name="T55" fmla="*/ 30 h 72"/>
                                    <a:gd name="T56" fmla="*/ 131 w 209"/>
                                    <a:gd name="T57" fmla="*/ 44 h 72"/>
                                    <a:gd name="T58" fmla="*/ 135 w 209"/>
                                    <a:gd name="T59" fmla="*/ 38 h 72"/>
                                    <a:gd name="T60" fmla="*/ 133 w 209"/>
                                    <a:gd name="T61" fmla="*/ 26 h 72"/>
                                    <a:gd name="T62" fmla="*/ 115 w 209"/>
                                    <a:gd name="T63" fmla="*/ 26 h 72"/>
                                    <a:gd name="T64" fmla="*/ 99 w 209"/>
                                    <a:gd name="T65" fmla="*/ 34 h 72"/>
                                    <a:gd name="T66" fmla="*/ 91 w 209"/>
                                    <a:gd name="T67" fmla="*/ 36 h 72"/>
                                    <a:gd name="T68" fmla="*/ 111 w 209"/>
                                    <a:gd name="T69" fmla="*/ 26 h 72"/>
                                    <a:gd name="T70" fmla="*/ 135 w 209"/>
                                    <a:gd name="T71" fmla="*/ 20 h 72"/>
                                    <a:gd name="T72" fmla="*/ 139 w 209"/>
                                    <a:gd name="T73" fmla="*/ 30 h 72"/>
                                    <a:gd name="T74" fmla="*/ 143 w 209"/>
                                    <a:gd name="T75" fmla="*/ 44 h 72"/>
                                    <a:gd name="T76" fmla="*/ 149 w 209"/>
                                    <a:gd name="T77" fmla="*/ 42 h 72"/>
                                    <a:gd name="T78" fmla="*/ 161 w 209"/>
                                    <a:gd name="T79" fmla="*/ 14 h 72"/>
                                    <a:gd name="T80" fmla="*/ 185 w 209"/>
                                    <a:gd name="T81" fmla="*/ 6 h 72"/>
                                    <a:gd name="T82" fmla="*/ 197 w 209"/>
                                    <a:gd name="T83" fmla="*/ 16 h 72"/>
                                    <a:gd name="T84" fmla="*/ 203 w 209"/>
                                    <a:gd name="T85" fmla="*/ 18 h 72"/>
                                    <a:gd name="T86" fmla="*/ 199 w 209"/>
                                    <a:gd name="T87" fmla="*/ 8 h 72"/>
                                    <a:gd name="T88" fmla="*/ 193 w 209"/>
                                    <a:gd name="T89" fmla="*/ 0 h 72"/>
                                    <a:gd name="T90" fmla="*/ 209 w 209"/>
                                    <a:gd name="T91" fmla="*/ 12 h 72"/>
                                    <a:gd name="T92" fmla="*/ 201 w 209"/>
                                    <a:gd name="T93" fmla="*/ 24 h 72"/>
                                    <a:gd name="T94" fmla="*/ 189 w 209"/>
                                    <a:gd name="T95" fmla="*/ 12 h 72"/>
                                    <a:gd name="T96" fmla="*/ 175 w 209"/>
                                    <a:gd name="T97" fmla="*/ 10 h 72"/>
                                    <a:gd name="T98" fmla="*/ 155 w 209"/>
                                    <a:gd name="T99" fmla="*/ 34 h 72"/>
                                    <a:gd name="T100" fmla="*/ 159 w 209"/>
                                    <a:gd name="T101" fmla="*/ 38 h 72"/>
                                    <a:gd name="T102" fmla="*/ 165 w 209"/>
                                    <a:gd name="T103" fmla="*/ 20 h 72"/>
                                    <a:gd name="T104" fmla="*/ 177 w 209"/>
                                    <a:gd name="T105" fmla="*/ 12 h 72"/>
                                    <a:gd name="T106" fmla="*/ 177 w 209"/>
                                    <a:gd name="T107" fmla="*/ 14 h 72"/>
                                    <a:gd name="T108" fmla="*/ 165 w 209"/>
                                    <a:gd name="T109" fmla="*/ 32 h 72"/>
                                    <a:gd name="T110" fmla="*/ 153 w 209"/>
                                    <a:gd name="T111" fmla="*/ 48 h 72"/>
                                    <a:gd name="T112" fmla="*/ 83 w 209"/>
                                    <a:gd name="T113" fmla="*/ 64 h 72"/>
                                    <a:gd name="T114" fmla="*/ 41 w 209"/>
                                    <a:gd name="T115" fmla="*/ 7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09" h="72">
                                      <a:moveTo>
                                        <a:pt x="24" y="72"/>
                                      </a:moveTo>
                                      <a:lnTo>
                                        <a:pt x="20" y="72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6" y="64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4" y="64"/>
                                      </a:lnTo>
                                      <a:lnTo>
                                        <a:pt x="18" y="64"/>
                                      </a:lnTo>
                                      <a:lnTo>
                                        <a:pt x="22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39" y="64"/>
                                      </a:lnTo>
                                      <a:lnTo>
                                        <a:pt x="45" y="64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83" y="60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97" y="58"/>
                                      </a:lnTo>
                                      <a:lnTo>
                                        <a:pt x="103" y="56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9" y="54"/>
                                      </a:lnTo>
                                      <a:lnTo>
                                        <a:pt x="123" y="52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29" y="44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7" y="38"/>
                                      </a:lnTo>
                                      <a:lnTo>
                                        <a:pt x="127" y="36"/>
                                      </a:lnTo>
                                      <a:lnTo>
                                        <a:pt x="125" y="34"/>
                                      </a:lnTo>
                                      <a:lnTo>
                                        <a:pt x="123" y="34"/>
                                      </a:lnTo>
                                      <a:lnTo>
                                        <a:pt x="121" y="34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3" y="36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09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46"/>
                                      </a:lnTo>
                                      <a:lnTo>
                                        <a:pt x="93" y="46"/>
                                      </a:lnTo>
                                      <a:lnTo>
                                        <a:pt x="91" y="46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75" y="42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71" y="38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71" y="32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75" y="26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9" y="26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1" y="32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89" y="20"/>
                                      </a:lnTo>
                                      <a:lnTo>
                                        <a:pt x="89" y="18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79" y="12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5" y="14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9" y="28"/>
                                      </a:lnTo>
                                      <a:lnTo>
                                        <a:pt x="69" y="30"/>
                                      </a:lnTo>
                                      <a:lnTo>
                                        <a:pt x="67" y="30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3" y="30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57" y="20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4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9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5" y="14"/>
                                      </a:lnTo>
                                      <a:lnTo>
                                        <a:pt x="63" y="16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61" y="22"/>
                                      </a:lnTo>
                                      <a:lnTo>
                                        <a:pt x="61" y="22"/>
                                      </a:lnTo>
                                      <a:lnTo>
                                        <a:pt x="61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5" y="24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67" y="22"/>
                                      </a:lnTo>
                                      <a:lnTo>
                                        <a:pt x="69" y="20"/>
                                      </a:lnTo>
                                      <a:lnTo>
                                        <a:pt x="69" y="16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9" y="1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91" y="12"/>
                                      </a:lnTo>
                                      <a:lnTo>
                                        <a:pt x="93" y="12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3" y="38"/>
                                      </a:lnTo>
                                      <a:lnTo>
                                        <a:pt x="107" y="36"/>
                                      </a:lnTo>
                                      <a:lnTo>
                                        <a:pt x="109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7" y="32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3" y="30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7" y="32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31" y="38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33" y="46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31" y="24"/>
                                      </a:lnTo>
                                      <a:lnTo>
                                        <a:pt x="127" y="24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19" y="26"/>
                                      </a:lnTo>
                                      <a:lnTo>
                                        <a:pt x="115" y="26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05" y="32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101" y="34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97" y="36"/>
                                      </a:lnTo>
                                      <a:lnTo>
                                        <a:pt x="95" y="36"/>
                                      </a:lnTo>
                                      <a:lnTo>
                                        <a:pt x="93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5" y="38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5" y="34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101" y="30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107" y="28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21" y="22"/>
                                      </a:lnTo>
                                      <a:lnTo>
                                        <a:pt x="125" y="20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0"/>
                                      </a:lnTo>
                                      <a:lnTo>
                                        <a:pt x="135" y="22"/>
                                      </a:lnTo>
                                      <a:lnTo>
                                        <a:pt x="137" y="22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9" y="26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32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4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41" y="44"/>
                                      </a:lnTo>
                                      <a:lnTo>
                                        <a:pt x="143" y="44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5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7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2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57" y="20"/>
                                      </a:lnTo>
                                      <a:lnTo>
                                        <a:pt x="159" y="16"/>
                                      </a:lnTo>
                                      <a:lnTo>
                                        <a:pt x="161" y="14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3" y="6"/>
                                      </a:lnTo>
                                      <a:lnTo>
                                        <a:pt x="177" y="6"/>
                                      </a:lnTo>
                                      <a:lnTo>
                                        <a:pt x="181" y="6"/>
                                      </a:lnTo>
                                      <a:lnTo>
                                        <a:pt x="185" y="6"/>
                                      </a:lnTo>
                                      <a:lnTo>
                                        <a:pt x="187" y="8"/>
                                      </a:lnTo>
                                      <a:lnTo>
                                        <a:pt x="189" y="8"/>
                                      </a:lnTo>
                                      <a:lnTo>
                                        <a:pt x="191" y="10"/>
                                      </a:lnTo>
                                      <a:lnTo>
                                        <a:pt x="193" y="12"/>
                                      </a:lnTo>
                                      <a:lnTo>
                                        <a:pt x="195" y="12"/>
                                      </a:lnTo>
                                      <a:lnTo>
                                        <a:pt x="195" y="14"/>
                                      </a:lnTo>
                                      <a:lnTo>
                                        <a:pt x="197" y="16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201" y="20"/>
                                      </a:lnTo>
                                      <a:lnTo>
                                        <a:pt x="203" y="18"/>
                                      </a:lnTo>
                                      <a:lnTo>
                                        <a:pt x="203" y="16"/>
                                      </a:lnTo>
                                      <a:lnTo>
                                        <a:pt x="205" y="16"/>
                                      </a:lnTo>
                                      <a:lnTo>
                                        <a:pt x="205" y="14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201" y="8"/>
                                      </a:lnTo>
                                      <a:lnTo>
                                        <a:pt x="199" y="8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85" y="2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5" y="2"/>
                                      </a:lnTo>
                                      <a:lnTo>
                                        <a:pt x="199" y="2"/>
                                      </a:lnTo>
                                      <a:lnTo>
                                        <a:pt x="201" y="4"/>
                                      </a:lnTo>
                                      <a:lnTo>
                                        <a:pt x="203" y="4"/>
                                      </a:lnTo>
                                      <a:lnTo>
                                        <a:pt x="205" y="6"/>
                                      </a:lnTo>
                                      <a:lnTo>
                                        <a:pt x="207" y="10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09" y="14"/>
                                      </a:lnTo>
                                      <a:lnTo>
                                        <a:pt x="209" y="18"/>
                                      </a:lnTo>
                                      <a:lnTo>
                                        <a:pt x="207" y="20"/>
                                      </a:lnTo>
                                      <a:lnTo>
                                        <a:pt x="205" y="2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201" y="24"/>
                                      </a:lnTo>
                                      <a:lnTo>
                                        <a:pt x="199" y="24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93" y="22"/>
                                      </a:lnTo>
                                      <a:lnTo>
                                        <a:pt x="193" y="18"/>
                                      </a:lnTo>
                                      <a:lnTo>
                                        <a:pt x="191" y="14"/>
                                      </a:lnTo>
                                      <a:lnTo>
                                        <a:pt x="189" y="12"/>
                                      </a:lnTo>
                                      <a:lnTo>
                                        <a:pt x="187" y="10"/>
                                      </a:lnTo>
                                      <a:lnTo>
                                        <a:pt x="185" y="10"/>
                                      </a:lnTo>
                                      <a:lnTo>
                                        <a:pt x="183" y="8"/>
                                      </a:lnTo>
                                      <a:lnTo>
                                        <a:pt x="181" y="8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7" y="8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67" y="12"/>
                                      </a:lnTo>
                                      <a:lnTo>
                                        <a:pt x="163" y="16"/>
                                      </a:lnTo>
                                      <a:lnTo>
                                        <a:pt x="161" y="20"/>
                                      </a:lnTo>
                                      <a:lnTo>
                                        <a:pt x="159" y="24"/>
                                      </a:lnTo>
                                      <a:lnTo>
                                        <a:pt x="157" y="30"/>
                                      </a:lnTo>
                                      <a:lnTo>
                                        <a:pt x="155" y="34"/>
                                      </a:lnTo>
                                      <a:lnTo>
                                        <a:pt x="155" y="40"/>
                                      </a:lnTo>
                                      <a:lnTo>
                                        <a:pt x="155" y="44"/>
                                      </a:lnTo>
                                      <a:lnTo>
                                        <a:pt x="157" y="44"/>
                                      </a:lnTo>
                                      <a:lnTo>
                                        <a:pt x="157" y="44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59" y="40"/>
                                      </a:lnTo>
                                      <a:lnTo>
                                        <a:pt x="159" y="38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6"/>
                                      </a:lnTo>
                                      <a:lnTo>
                                        <a:pt x="159" y="34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9" y="16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5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81" y="12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75" y="14"/>
                                      </a:lnTo>
                                      <a:lnTo>
                                        <a:pt x="173" y="16"/>
                                      </a:lnTo>
                                      <a:lnTo>
                                        <a:pt x="171" y="18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7" y="24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5" y="36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61" y="44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3" y="48"/>
                                      </a:lnTo>
                                      <a:lnTo>
                                        <a:pt x="121" y="58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1" y="60"/>
                                      </a:lnTo>
                                      <a:lnTo>
                                        <a:pt x="105" y="62"/>
                                      </a:lnTo>
                                      <a:lnTo>
                                        <a:pt x="97" y="62"/>
                                      </a:lnTo>
                                      <a:lnTo>
                                        <a:pt x="91" y="64"/>
                                      </a:lnTo>
                                      <a:lnTo>
                                        <a:pt x="83" y="64"/>
                                      </a:lnTo>
                                      <a:lnTo>
                                        <a:pt x="77" y="66"/>
                                      </a:lnTo>
                                      <a:lnTo>
                                        <a:pt x="69" y="66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1" y="70"/>
                                      </a:lnTo>
                                      <a:lnTo>
                                        <a:pt x="45" y="70"/>
                                      </a:lnTo>
                                      <a:lnTo>
                                        <a:pt x="41" y="70"/>
                                      </a:lnTo>
                                      <a:lnTo>
                                        <a:pt x="39" y="70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24" y="7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8" name="Freeform 34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55813"/>
                                  <a:ext cx="611188" cy="242888"/>
                                </a:xfrm>
                                <a:custGeom>
                                  <a:avLst/>
                                  <a:gdLst>
                                    <a:gd name="T0" fmla="*/ 8 w 385"/>
                                    <a:gd name="T1" fmla="*/ 141 h 153"/>
                                    <a:gd name="T2" fmla="*/ 36 w 385"/>
                                    <a:gd name="T3" fmla="*/ 115 h 153"/>
                                    <a:gd name="T4" fmla="*/ 20 w 385"/>
                                    <a:gd name="T5" fmla="*/ 77 h 153"/>
                                    <a:gd name="T6" fmla="*/ 4 w 385"/>
                                    <a:gd name="T7" fmla="*/ 101 h 153"/>
                                    <a:gd name="T8" fmla="*/ 12 w 385"/>
                                    <a:gd name="T9" fmla="*/ 125 h 153"/>
                                    <a:gd name="T10" fmla="*/ 22 w 385"/>
                                    <a:gd name="T11" fmla="*/ 97 h 153"/>
                                    <a:gd name="T12" fmla="*/ 26 w 385"/>
                                    <a:gd name="T13" fmla="*/ 109 h 153"/>
                                    <a:gd name="T14" fmla="*/ 22 w 385"/>
                                    <a:gd name="T15" fmla="*/ 129 h 153"/>
                                    <a:gd name="T16" fmla="*/ 20 w 385"/>
                                    <a:gd name="T17" fmla="*/ 133 h 153"/>
                                    <a:gd name="T18" fmla="*/ 0 w 385"/>
                                    <a:gd name="T19" fmla="*/ 115 h 153"/>
                                    <a:gd name="T20" fmla="*/ 12 w 385"/>
                                    <a:gd name="T21" fmla="*/ 77 h 153"/>
                                    <a:gd name="T22" fmla="*/ 28 w 385"/>
                                    <a:gd name="T23" fmla="*/ 75 h 153"/>
                                    <a:gd name="T24" fmla="*/ 38 w 385"/>
                                    <a:gd name="T25" fmla="*/ 131 h 153"/>
                                    <a:gd name="T26" fmla="*/ 34 w 385"/>
                                    <a:gd name="T27" fmla="*/ 141 h 153"/>
                                    <a:gd name="T28" fmla="*/ 88 w 385"/>
                                    <a:gd name="T29" fmla="*/ 127 h 153"/>
                                    <a:gd name="T30" fmla="*/ 157 w 385"/>
                                    <a:gd name="T31" fmla="*/ 109 h 153"/>
                                    <a:gd name="T32" fmla="*/ 209 w 385"/>
                                    <a:gd name="T33" fmla="*/ 97 h 153"/>
                                    <a:gd name="T34" fmla="*/ 223 w 385"/>
                                    <a:gd name="T35" fmla="*/ 85 h 153"/>
                                    <a:gd name="T36" fmla="*/ 209 w 385"/>
                                    <a:gd name="T37" fmla="*/ 83 h 153"/>
                                    <a:gd name="T38" fmla="*/ 149 w 385"/>
                                    <a:gd name="T39" fmla="*/ 99 h 153"/>
                                    <a:gd name="T40" fmla="*/ 84 w 385"/>
                                    <a:gd name="T41" fmla="*/ 115 h 153"/>
                                    <a:gd name="T42" fmla="*/ 52 w 385"/>
                                    <a:gd name="T43" fmla="*/ 123 h 153"/>
                                    <a:gd name="T44" fmla="*/ 54 w 385"/>
                                    <a:gd name="T45" fmla="*/ 85 h 153"/>
                                    <a:gd name="T46" fmla="*/ 32 w 385"/>
                                    <a:gd name="T47" fmla="*/ 69 h 153"/>
                                    <a:gd name="T48" fmla="*/ 56 w 385"/>
                                    <a:gd name="T49" fmla="*/ 77 h 153"/>
                                    <a:gd name="T50" fmla="*/ 60 w 385"/>
                                    <a:gd name="T51" fmla="*/ 117 h 153"/>
                                    <a:gd name="T52" fmla="*/ 102 w 385"/>
                                    <a:gd name="T53" fmla="*/ 105 h 153"/>
                                    <a:gd name="T54" fmla="*/ 165 w 385"/>
                                    <a:gd name="T55" fmla="*/ 89 h 153"/>
                                    <a:gd name="T56" fmla="*/ 219 w 385"/>
                                    <a:gd name="T57" fmla="*/ 75 h 153"/>
                                    <a:gd name="T58" fmla="*/ 231 w 385"/>
                                    <a:gd name="T59" fmla="*/ 49 h 153"/>
                                    <a:gd name="T60" fmla="*/ 229 w 385"/>
                                    <a:gd name="T61" fmla="*/ 87 h 153"/>
                                    <a:gd name="T62" fmla="*/ 243 w 385"/>
                                    <a:gd name="T63" fmla="*/ 55 h 153"/>
                                    <a:gd name="T64" fmla="*/ 245 w 385"/>
                                    <a:gd name="T65" fmla="*/ 51 h 153"/>
                                    <a:gd name="T66" fmla="*/ 305 w 385"/>
                                    <a:gd name="T67" fmla="*/ 53 h 153"/>
                                    <a:gd name="T68" fmla="*/ 371 w 385"/>
                                    <a:gd name="T69" fmla="*/ 45 h 153"/>
                                    <a:gd name="T70" fmla="*/ 359 w 385"/>
                                    <a:gd name="T71" fmla="*/ 11 h 153"/>
                                    <a:gd name="T72" fmla="*/ 309 w 385"/>
                                    <a:gd name="T73" fmla="*/ 19 h 153"/>
                                    <a:gd name="T74" fmla="*/ 243 w 385"/>
                                    <a:gd name="T75" fmla="*/ 37 h 153"/>
                                    <a:gd name="T76" fmla="*/ 291 w 385"/>
                                    <a:gd name="T77" fmla="*/ 19 h 153"/>
                                    <a:gd name="T78" fmla="*/ 343 w 385"/>
                                    <a:gd name="T79" fmla="*/ 2 h 153"/>
                                    <a:gd name="T80" fmla="*/ 377 w 385"/>
                                    <a:gd name="T81" fmla="*/ 25 h 153"/>
                                    <a:gd name="T82" fmla="*/ 373 w 385"/>
                                    <a:gd name="T83" fmla="*/ 53 h 153"/>
                                    <a:gd name="T84" fmla="*/ 333 w 385"/>
                                    <a:gd name="T85" fmla="*/ 55 h 153"/>
                                    <a:gd name="T86" fmla="*/ 299 w 385"/>
                                    <a:gd name="T87" fmla="*/ 61 h 153"/>
                                    <a:gd name="T88" fmla="*/ 255 w 385"/>
                                    <a:gd name="T89" fmla="*/ 71 h 153"/>
                                    <a:gd name="T90" fmla="*/ 247 w 385"/>
                                    <a:gd name="T91" fmla="*/ 91 h 153"/>
                                    <a:gd name="T92" fmla="*/ 275 w 385"/>
                                    <a:gd name="T93" fmla="*/ 87 h 153"/>
                                    <a:gd name="T94" fmla="*/ 303 w 385"/>
                                    <a:gd name="T95" fmla="*/ 87 h 153"/>
                                    <a:gd name="T96" fmla="*/ 339 w 385"/>
                                    <a:gd name="T97" fmla="*/ 87 h 153"/>
                                    <a:gd name="T98" fmla="*/ 363 w 385"/>
                                    <a:gd name="T99" fmla="*/ 63 h 153"/>
                                    <a:gd name="T100" fmla="*/ 347 w 385"/>
                                    <a:gd name="T101" fmla="*/ 97 h 153"/>
                                    <a:gd name="T102" fmla="*/ 327 w 385"/>
                                    <a:gd name="T103" fmla="*/ 95 h 153"/>
                                    <a:gd name="T104" fmla="*/ 293 w 385"/>
                                    <a:gd name="T105" fmla="*/ 95 h 153"/>
                                    <a:gd name="T106" fmla="*/ 237 w 385"/>
                                    <a:gd name="T107" fmla="*/ 99 h 153"/>
                                    <a:gd name="T108" fmla="*/ 201 w 385"/>
                                    <a:gd name="T109" fmla="*/ 107 h 153"/>
                                    <a:gd name="T110" fmla="*/ 151 w 385"/>
                                    <a:gd name="T111" fmla="*/ 119 h 153"/>
                                    <a:gd name="T112" fmla="*/ 80 w 385"/>
                                    <a:gd name="T113" fmla="*/ 137 h 153"/>
                                    <a:gd name="T114" fmla="*/ 24 w 385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5" h="153">
                                      <a:moveTo>
                                        <a:pt x="12" y="153"/>
                                      </a:moveTo>
                                      <a:lnTo>
                                        <a:pt x="8" y="151"/>
                                      </a:lnTo>
                                      <a:lnTo>
                                        <a:pt x="6" y="149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4" y="143"/>
                                      </a:lnTo>
                                      <a:lnTo>
                                        <a:pt x="4" y="139"/>
                                      </a:lnTo>
                                      <a:lnTo>
                                        <a:pt x="4" y="133"/>
                                      </a:lnTo>
                                      <a:lnTo>
                                        <a:pt x="6" y="137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10" y="143"/>
                                      </a:lnTo>
                                      <a:lnTo>
                                        <a:pt x="12" y="145"/>
                                      </a:lnTo>
                                      <a:lnTo>
                                        <a:pt x="16" y="145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20" y="145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30" y="135"/>
                                      </a:lnTo>
                                      <a:lnTo>
                                        <a:pt x="34" y="125"/>
                                      </a:lnTo>
                                      <a:lnTo>
                                        <a:pt x="36" y="115"/>
                                      </a:lnTo>
                                      <a:lnTo>
                                        <a:pt x="36" y="107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32" y="91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95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2" y="105"/>
                                      </a:lnTo>
                                      <a:lnTo>
                                        <a:pt x="4" y="111"/>
                                      </a:lnTo>
                                      <a:lnTo>
                                        <a:pt x="4" y="117"/>
                                      </a:lnTo>
                                      <a:lnTo>
                                        <a:pt x="6" y="119"/>
                                      </a:lnTo>
                                      <a:lnTo>
                                        <a:pt x="6" y="121"/>
                                      </a:lnTo>
                                      <a:lnTo>
                                        <a:pt x="8" y="123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2" y="125"/>
                                      </a:lnTo>
                                      <a:lnTo>
                                        <a:pt x="14" y="125"/>
                                      </a:lnTo>
                                      <a:lnTo>
                                        <a:pt x="16" y="125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18" y="99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4" y="97"/>
                                      </a:lnTo>
                                      <a:lnTo>
                                        <a:pt x="26" y="97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6" y="109"/>
                                      </a:lnTo>
                                      <a:lnTo>
                                        <a:pt x="26" y="113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4" y="119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22" y="131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24" y="129"/>
                                      </a:lnTo>
                                      <a:lnTo>
                                        <a:pt x="24" y="129"/>
                                      </a:lnTo>
                                      <a:lnTo>
                                        <a:pt x="26" y="129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24" y="133"/>
                                      </a:lnTo>
                                      <a:lnTo>
                                        <a:pt x="22" y="133"/>
                                      </a:lnTo>
                                      <a:lnTo>
                                        <a:pt x="20" y="133"/>
                                      </a:lnTo>
                                      <a:lnTo>
                                        <a:pt x="18" y="133"/>
                                      </a:lnTo>
                                      <a:lnTo>
                                        <a:pt x="14" y="133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10" y="131"/>
                                      </a:lnTo>
                                      <a:lnTo>
                                        <a:pt x="8" y="129"/>
                                      </a:lnTo>
                                      <a:lnTo>
                                        <a:pt x="4" y="127"/>
                                      </a:lnTo>
                                      <a:lnTo>
                                        <a:pt x="2" y="123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2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3"/>
                                      </a:lnTo>
                                      <a:lnTo>
                                        <a:pt x="8" y="7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4" y="81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42" y="109"/>
                                      </a:lnTo>
                                      <a:lnTo>
                                        <a:pt x="42" y="117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36" y="133"/>
                                      </a:lnTo>
                                      <a:lnTo>
                                        <a:pt x="36" y="135"/>
                                      </a:lnTo>
                                      <a:lnTo>
                                        <a:pt x="36" y="137"/>
                                      </a:lnTo>
                                      <a:lnTo>
                                        <a:pt x="34" y="137"/>
                                      </a:lnTo>
                                      <a:lnTo>
                                        <a:pt x="34" y="139"/>
                                      </a:lnTo>
                                      <a:lnTo>
                                        <a:pt x="32" y="141"/>
                                      </a:lnTo>
                                      <a:lnTo>
                                        <a:pt x="32" y="143"/>
                                      </a:lnTo>
                                      <a:lnTo>
                                        <a:pt x="34" y="141"/>
                                      </a:lnTo>
                                      <a:lnTo>
                                        <a:pt x="38" y="141"/>
                                      </a:lnTo>
                                      <a:lnTo>
                                        <a:pt x="44" y="139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54" y="137"/>
                                      </a:lnTo>
                                      <a:lnTo>
                                        <a:pt x="60" y="135"/>
                                      </a:lnTo>
                                      <a:lnTo>
                                        <a:pt x="66" y="133"/>
                                      </a:lnTo>
                                      <a:lnTo>
                                        <a:pt x="74" y="131"/>
                                      </a:lnTo>
                                      <a:lnTo>
                                        <a:pt x="80" y="129"/>
                                      </a:lnTo>
                                      <a:lnTo>
                                        <a:pt x="88" y="127"/>
                                      </a:lnTo>
                                      <a:lnTo>
                                        <a:pt x="96" y="125"/>
                                      </a:lnTo>
                                      <a:lnTo>
                                        <a:pt x="104" y="123"/>
                                      </a:lnTo>
                                      <a:lnTo>
                                        <a:pt x="110" y="121"/>
                                      </a:lnTo>
                                      <a:lnTo>
                                        <a:pt x="117" y="119"/>
                                      </a:lnTo>
                                      <a:lnTo>
                                        <a:pt x="125" y="117"/>
                                      </a:lnTo>
                                      <a:lnTo>
                                        <a:pt x="133" y="115"/>
                                      </a:lnTo>
                                      <a:lnTo>
                                        <a:pt x="141" y="113"/>
                                      </a:lnTo>
                                      <a:lnTo>
                                        <a:pt x="149" y="111"/>
                                      </a:lnTo>
                                      <a:lnTo>
                                        <a:pt x="157" y="109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71" y="107"/>
                                      </a:lnTo>
                                      <a:lnTo>
                                        <a:pt x="177" y="105"/>
                                      </a:lnTo>
                                      <a:lnTo>
                                        <a:pt x="183" y="103"/>
                                      </a:lnTo>
                                      <a:lnTo>
                                        <a:pt x="189" y="101"/>
                                      </a:lnTo>
                                      <a:lnTo>
                                        <a:pt x="195" y="101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209" y="97"/>
                                      </a:lnTo>
                                      <a:lnTo>
                                        <a:pt x="211" y="97"/>
                                      </a:lnTo>
                                      <a:lnTo>
                                        <a:pt x="213" y="97"/>
                                      </a:lnTo>
                                      <a:lnTo>
                                        <a:pt x="215" y="97"/>
                                      </a:lnTo>
                                      <a:lnTo>
                                        <a:pt x="217" y="97"/>
                                      </a:lnTo>
                                      <a:lnTo>
                                        <a:pt x="217" y="93"/>
                                      </a:lnTo>
                                      <a:lnTo>
                                        <a:pt x="219" y="91"/>
                                      </a:lnTo>
                                      <a:lnTo>
                                        <a:pt x="221" y="89"/>
                                      </a:lnTo>
                                      <a:lnTo>
                                        <a:pt x="223" y="87"/>
                                      </a:lnTo>
                                      <a:lnTo>
                                        <a:pt x="223" y="85"/>
                                      </a:lnTo>
                                      <a:lnTo>
                                        <a:pt x="225" y="83"/>
                                      </a:lnTo>
                                      <a:lnTo>
                                        <a:pt x="227" y="81"/>
                                      </a:lnTo>
                                      <a:lnTo>
                                        <a:pt x="227" y="79"/>
                                      </a:lnTo>
                                      <a:lnTo>
                                        <a:pt x="225" y="79"/>
                                      </a:lnTo>
                                      <a:lnTo>
                                        <a:pt x="223" y="79"/>
                                      </a:lnTo>
                                      <a:lnTo>
                                        <a:pt x="221" y="79"/>
                                      </a:lnTo>
                                      <a:lnTo>
                                        <a:pt x="217" y="81"/>
                                      </a:lnTo>
                                      <a:lnTo>
                                        <a:pt x="213" y="81"/>
                                      </a:lnTo>
                                      <a:lnTo>
                                        <a:pt x="209" y="83"/>
                                      </a:lnTo>
                                      <a:lnTo>
                                        <a:pt x="203" y="85"/>
                                      </a:lnTo>
                                      <a:lnTo>
                                        <a:pt x="197" y="85"/>
                                      </a:lnTo>
                                      <a:lnTo>
                                        <a:pt x="191" y="87"/>
                                      </a:lnTo>
                                      <a:lnTo>
                                        <a:pt x="185" y="89"/>
                                      </a:lnTo>
                                      <a:lnTo>
                                        <a:pt x="177" y="91"/>
                                      </a:lnTo>
                                      <a:lnTo>
                                        <a:pt x="171" y="93"/>
                                      </a:lnTo>
                                      <a:lnTo>
                                        <a:pt x="163" y="95"/>
                                      </a:lnTo>
                                      <a:lnTo>
                                        <a:pt x="157" y="97"/>
                                      </a:lnTo>
                                      <a:lnTo>
                                        <a:pt x="149" y="99"/>
                                      </a:lnTo>
                                      <a:lnTo>
                                        <a:pt x="141" y="101"/>
                                      </a:lnTo>
                                      <a:lnTo>
                                        <a:pt x="133" y="103"/>
                                      </a:lnTo>
                                      <a:lnTo>
                                        <a:pt x="125" y="105"/>
                                      </a:lnTo>
                                      <a:lnTo>
                                        <a:pt x="117" y="107"/>
                                      </a:lnTo>
                                      <a:lnTo>
                                        <a:pt x="112" y="109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98" y="111"/>
                                      </a:lnTo>
                                      <a:lnTo>
                                        <a:pt x="92" y="113"/>
                                      </a:lnTo>
                                      <a:lnTo>
                                        <a:pt x="84" y="115"/>
                                      </a:lnTo>
                                      <a:lnTo>
                                        <a:pt x="80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68" y="121"/>
                                      </a:lnTo>
                                      <a:lnTo>
                                        <a:pt x="64" y="121"/>
                                      </a:lnTo>
                                      <a:lnTo>
                                        <a:pt x="60" y="123"/>
                                      </a:lnTo>
                                      <a:lnTo>
                                        <a:pt x="58" y="123"/>
                                      </a:lnTo>
                                      <a:lnTo>
                                        <a:pt x="56" y="125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2" y="119"/>
                                      </a:lnTo>
                                      <a:lnTo>
                                        <a:pt x="52" y="117"/>
                                      </a:lnTo>
                                      <a:lnTo>
                                        <a:pt x="52" y="111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4" y="101"/>
                                      </a:lnTo>
                                      <a:lnTo>
                                        <a:pt x="56" y="97"/>
                                      </a:lnTo>
                                      <a:lnTo>
                                        <a:pt x="54" y="91"/>
                                      </a:lnTo>
                                      <a:lnTo>
                                        <a:pt x="54" y="85"/>
                                      </a:lnTo>
                                      <a:lnTo>
                                        <a:pt x="50" y="81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4" y="75"/>
                                      </a:lnTo>
                                      <a:lnTo>
                                        <a:pt x="42" y="73"/>
                                      </a:lnTo>
                                      <a:lnTo>
                                        <a:pt x="38" y="71"/>
                                      </a:lnTo>
                                      <a:lnTo>
                                        <a:pt x="36" y="71"/>
                                      </a:lnTo>
                                      <a:lnTo>
                                        <a:pt x="34" y="71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4" y="69"/>
                                      </a:lnTo>
                                      <a:lnTo>
                                        <a:pt x="38" y="69"/>
                                      </a:lnTo>
                                      <a:lnTo>
                                        <a:pt x="42" y="69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48" y="71"/>
                                      </a:lnTo>
                                      <a:lnTo>
                                        <a:pt x="50" y="73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58" y="83"/>
                                      </a:lnTo>
                                      <a:lnTo>
                                        <a:pt x="60" y="87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2" y="97"/>
                                      </a:lnTo>
                                      <a:lnTo>
                                        <a:pt x="62" y="103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58" y="113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60" y="117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4" y="115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84" y="111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94" y="107"/>
                                      </a:lnTo>
                                      <a:lnTo>
                                        <a:pt x="102" y="105"/>
                                      </a:lnTo>
                                      <a:lnTo>
                                        <a:pt x="108" y="105"/>
                                      </a:lnTo>
                                      <a:lnTo>
                                        <a:pt x="114" y="103"/>
                                      </a:lnTo>
                                      <a:lnTo>
                                        <a:pt x="121" y="101"/>
                                      </a:lnTo>
                                      <a:lnTo>
                                        <a:pt x="129" y="99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51" y="93"/>
                                      </a:lnTo>
                                      <a:lnTo>
                                        <a:pt x="157" y="91"/>
                                      </a:lnTo>
                                      <a:lnTo>
                                        <a:pt x="165" y="89"/>
                                      </a:lnTo>
                                      <a:lnTo>
                                        <a:pt x="173" y="87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93" y="83"/>
                                      </a:lnTo>
                                      <a:lnTo>
                                        <a:pt x="199" y="81"/>
                                      </a:lnTo>
                                      <a:lnTo>
                                        <a:pt x="203" y="79"/>
                                      </a:lnTo>
                                      <a:lnTo>
                                        <a:pt x="209" y="77"/>
                                      </a:lnTo>
                                      <a:lnTo>
                                        <a:pt x="213" y="77"/>
                                      </a:lnTo>
                                      <a:lnTo>
                                        <a:pt x="219" y="75"/>
                                      </a:lnTo>
                                      <a:lnTo>
                                        <a:pt x="221" y="75"/>
                                      </a:lnTo>
                                      <a:lnTo>
                                        <a:pt x="225" y="73"/>
                                      </a:lnTo>
                                      <a:lnTo>
                                        <a:pt x="227" y="73"/>
                                      </a:lnTo>
                                      <a:lnTo>
                                        <a:pt x="229" y="73"/>
                                      </a:lnTo>
                                      <a:lnTo>
                                        <a:pt x="229" y="67"/>
                                      </a:lnTo>
                                      <a:lnTo>
                                        <a:pt x="231" y="61"/>
                                      </a:lnTo>
                                      <a:lnTo>
                                        <a:pt x="229" y="55"/>
                                      </a:lnTo>
                                      <a:lnTo>
                                        <a:pt x="229" y="49"/>
                                      </a:lnTo>
                                      <a:lnTo>
                                        <a:pt x="231" y="49"/>
                                      </a:lnTo>
                                      <a:lnTo>
                                        <a:pt x="233" y="49"/>
                                      </a:lnTo>
                                      <a:lnTo>
                                        <a:pt x="233" y="51"/>
                                      </a:lnTo>
                                      <a:lnTo>
                                        <a:pt x="235" y="53"/>
                                      </a:lnTo>
                                      <a:lnTo>
                                        <a:pt x="235" y="59"/>
                                      </a:lnTo>
                                      <a:lnTo>
                                        <a:pt x="237" y="65"/>
                                      </a:lnTo>
                                      <a:lnTo>
                                        <a:pt x="235" y="71"/>
                                      </a:lnTo>
                                      <a:lnTo>
                                        <a:pt x="235" y="77"/>
                                      </a:lnTo>
                                      <a:lnTo>
                                        <a:pt x="233" y="83"/>
                                      </a:lnTo>
                                      <a:lnTo>
                                        <a:pt x="229" y="87"/>
                                      </a:lnTo>
                                      <a:lnTo>
                                        <a:pt x="225" y="93"/>
                                      </a:lnTo>
                                      <a:lnTo>
                                        <a:pt x="221" y="97"/>
                                      </a:lnTo>
                                      <a:lnTo>
                                        <a:pt x="239" y="93"/>
                                      </a:lnTo>
                                      <a:lnTo>
                                        <a:pt x="241" y="87"/>
                                      </a:lnTo>
                                      <a:lnTo>
                                        <a:pt x="243" y="81"/>
                                      </a:lnTo>
                                      <a:lnTo>
                                        <a:pt x="245" y="75"/>
                                      </a:lnTo>
                                      <a:lnTo>
                                        <a:pt x="245" y="69"/>
                                      </a:lnTo>
                                      <a:lnTo>
                                        <a:pt x="245" y="61"/>
                                      </a:lnTo>
                                      <a:lnTo>
                                        <a:pt x="243" y="55"/>
                                      </a:lnTo>
                                      <a:lnTo>
                                        <a:pt x="241" y="49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3"/>
                                      </a:lnTo>
                                      <a:lnTo>
                                        <a:pt x="239" y="43"/>
                                      </a:lnTo>
                                      <a:lnTo>
                                        <a:pt x="241" y="43"/>
                                      </a:lnTo>
                                      <a:lnTo>
                                        <a:pt x="241" y="43"/>
                                      </a:lnTo>
                                      <a:lnTo>
                                        <a:pt x="243" y="45"/>
                                      </a:lnTo>
                                      <a:lnTo>
                                        <a:pt x="245" y="47"/>
                                      </a:lnTo>
                                      <a:lnTo>
                                        <a:pt x="245" y="51"/>
                                      </a:lnTo>
                                      <a:lnTo>
                                        <a:pt x="247" y="53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9" y="61"/>
                                      </a:lnTo>
                                      <a:lnTo>
                                        <a:pt x="249" y="63"/>
                                      </a:lnTo>
                                      <a:lnTo>
                                        <a:pt x="249" y="67"/>
                                      </a:lnTo>
                                      <a:lnTo>
                                        <a:pt x="265" y="63"/>
                                      </a:lnTo>
                                      <a:lnTo>
                                        <a:pt x="279" y="59"/>
                                      </a:lnTo>
                                      <a:lnTo>
                                        <a:pt x="293" y="57"/>
                                      </a:lnTo>
                                      <a:lnTo>
                                        <a:pt x="305" y="53"/>
                                      </a:lnTo>
                                      <a:lnTo>
                                        <a:pt x="317" y="51"/>
                                      </a:lnTo>
                                      <a:lnTo>
                                        <a:pt x="327" y="49"/>
                                      </a:lnTo>
                                      <a:lnTo>
                                        <a:pt x="337" y="49"/>
                                      </a:lnTo>
                                      <a:lnTo>
                                        <a:pt x="345" y="47"/>
                                      </a:lnTo>
                                      <a:lnTo>
                                        <a:pt x="351" y="47"/>
                                      </a:lnTo>
                                      <a:lnTo>
                                        <a:pt x="359" y="45"/>
                                      </a:lnTo>
                                      <a:lnTo>
                                        <a:pt x="363" y="45"/>
                                      </a:lnTo>
                                      <a:lnTo>
                                        <a:pt x="367" y="45"/>
                                      </a:lnTo>
                                      <a:lnTo>
                                        <a:pt x="371" y="45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75" y="45"/>
                                      </a:lnTo>
                                      <a:lnTo>
                                        <a:pt x="375" y="45"/>
                                      </a:lnTo>
                                      <a:lnTo>
                                        <a:pt x="375" y="39"/>
                                      </a:lnTo>
                                      <a:lnTo>
                                        <a:pt x="373" y="33"/>
                                      </a:lnTo>
                                      <a:lnTo>
                                        <a:pt x="371" y="27"/>
                                      </a:lnTo>
                                      <a:lnTo>
                                        <a:pt x="367" y="21"/>
                                      </a:lnTo>
                                      <a:lnTo>
                                        <a:pt x="363" y="17"/>
                                      </a:lnTo>
                                      <a:lnTo>
                                        <a:pt x="359" y="11"/>
                                      </a:lnTo>
                                      <a:lnTo>
                                        <a:pt x="353" y="9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3" y="8"/>
                                      </a:lnTo>
                                      <a:lnTo>
                                        <a:pt x="339" y="9"/>
                                      </a:lnTo>
                                      <a:lnTo>
                                        <a:pt x="333" y="11"/>
                                      </a:lnTo>
                                      <a:lnTo>
                                        <a:pt x="325" y="13"/>
                                      </a:lnTo>
                                      <a:lnTo>
                                        <a:pt x="317" y="15"/>
                                      </a:lnTo>
                                      <a:lnTo>
                                        <a:pt x="309" y="19"/>
                                      </a:lnTo>
                                      <a:lnTo>
                                        <a:pt x="299" y="21"/>
                                      </a:lnTo>
                                      <a:lnTo>
                                        <a:pt x="291" y="23"/>
                                      </a:lnTo>
                                      <a:lnTo>
                                        <a:pt x="281" y="27"/>
                                      </a:lnTo>
                                      <a:lnTo>
                                        <a:pt x="273" y="29"/>
                                      </a:lnTo>
                                      <a:lnTo>
                                        <a:pt x="265" y="33"/>
                                      </a:lnTo>
                                      <a:lnTo>
                                        <a:pt x="257" y="35"/>
                                      </a:lnTo>
                                      <a:lnTo>
                                        <a:pt x="251" y="35"/>
                                      </a:lnTo>
                                      <a:lnTo>
                                        <a:pt x="247" y="37"/>
                                      </a:lnTo>
                                      <a:lnTo>
                                        <a:pt x="243" y="37"/>
                                      </a:lnTo>
                                      <a:lnTo>
                                        <a:pt x="245" y="33"/>
                                      </a:lnTo>
                                      <a:lnTo>
                                        <a:pt x="251" y="31"/>
                                      </a:lnTo>
                                      <a:lnTo>
                                        <a:pt x="257" y="29"/>
                                      </a:lnTo>
                                      <a:lnTo>
                                        <a:pt x="263" y="27"/>
                                      </a:lnTo>
                                      <a:lnTo>
                                        <a:pt x="269" y="25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79" y="23"/>
                                      </a:lnTo>
                                      <a:lnTo>
                                        <a:pt x="285" y="21"/>
                                      </a:lnTo>
                                      <a:lnTo>
                                        <a:pt x="291" y="19"/>
                                      </a:lnTo>
                                      <a:lnTo>
                                        <a:pt x="297" y="17"/>
                                      </a:lnTo>
                                      <a:lnTo>
                                        <a:pt x="301" y="15"/>
                                      </a:lnTo>
                                      <a:lnTo>
                                        <a:pt x="307" y="13"/>
                                      </a:lnTo>
                                      <a:lnTo>
                                        <a:pt x="313" y="11"/>
                                      </a:lnTo>
                                      <a:lnTo>
                                        <a:pt x="319" y="9"/>
                                      </a:lnTo>
                                      <a:lnTo>
                                        <a:pt x="325" y="8"/>
                                      </a:lnTo>
                                      <a:lnTo>
                                        <a:pt x="331" y="6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2"/>
                                      </a:lnTo>
                                      <a:lnTo>
                                        <a:pt x="347" y="0"/>
                                      </a:lnTo>
                                      <a:lnTo>
                                        <a:pt x="351" y="2"/>
                                      </a:lnTo>
                                      <a:lnTo>
                                        <a:pt x="355" y="4"/>
                                      </a:lnTo>
                                      <a:lnTo>
                                        <a:pt x="359" y="6"/>
                                      </a:lnTo>
                                      <a:lnTo>
                                        <a:pt x="363" y="8"/>
                                      </a:lnTo>
                                      <a:lnTo>
                                        <a:pt x="367" y="11"/>
                                      </a:lnTo>
                                      <a:lnTo>
                                        <a:pt x="371" y="15"/>
                                      </a:lnTo>
                                      <a:lnTo>
                                        <a:pt x="373" y="19"/>
                                      </a:lnTo>
                                      <a:lnTo>
                                        <a:pt x="377" y="25"/>
                                      </a:lnTo>
                                      <a:lnTo>
                                        <a:pt x="379" y="29"/>
                                      </a:lnTo>
                                      <a:lnTo>
                                        <a:pt x="381" y="35"/>
                                      </a:lnTo>
                                      <a:lnTo>
                                        <a:pt x="383" y="41"/>
                                      </a:lnTo>
                                      <a:lnTo>
                                        <a:pt x="385" y="47"/>
                                      </a:lnTo>
                                      <a:lnTo>
                                        <a:pt x="385" y="51"/>
                                      </a:lnTo>
                                      <a:lnTo>
                                        <a:pt x="385" y="57"/>
                                      </a:lnTo>
                                      <a:lnTo>
                                        <a:pt x="381" y="55"/>
                                      </a:lnTo>
                                      <a:lnTo>
                                        <a:pt x="379" y="55"/>
                                      </a:lnTo>
                                      <a:lnTo>
                                        <a:pt x="373" y="53"/>
                                      </a:lnTo>
                                      <a:lnTo>
                                        <a:pt x="371" y="53"/>
                                      </a:lnTo>
                                      <a:lnTo>
                                        <a:pt x="365" y="53"/>
                                      </a:lnTo>
                                      <a:lnTo>
                                        <a:pt x="361" y="53"/>
                                      </a:lnTo>
                                      <a:lnTo>
                                        <a:pt x="357" y="53"/>
                                      </a:lnTo>
                                      <a:lnTo>
                                        <a:pt x="353" y="53"/>
                                      </a:lnTo>
                                      <a:lnTo>
                                        <a:pt x="347" y="53"/>
                                      </a:lnTo>
                                      <a:lnTo>
                                        <a:pt x="343" y="53"/>
                                      </a:lnTo>
                                      <a:lnTo>
                                        <a:pt x="337" y="55"/>
                                      </a:lnTo>
                                      <a:lnTo>
                                        <a:pt x="333" y="55"/>
                                      </a:lnTo>
                                      <a:lnTo>
                                        <a:pt x="327" y="55"/>
                                      </a:lnTo>
                                      <a:lnTo>
                                        <a:pt x="323" y="57"/>
                                      </a:lnTo>
                                      <a:lnTo>
                                        <a:pt x="317" y="57"/>
                                      </a:lnTo>
                                      <a:lnTo>
                                        <a:pt x="313" y="57"/>
                                      </a:lnTo>
                                      <a:lnTo>
                                        <a:pt x="311" y="57"/>
                                      </a:lnTo>
                                      <a:lnTo>
                                        <a:pt x="309" y="59"/>
                                      </a:lnTo>
                                      <a:lnTo>
                                        <a:pt x="307" y="59"/>
                                      </a:lnTo>
                                      <a:lnTo>
                                        <a:pt x="303" y="59"/>
                                      </a:lnTo>
                                      <a:lnTo>
                                        <a:pt x="299" y="61"/>
                                      </a:lnTo>
                                      <a:lnTo>
                                        <a:pt x="295" y="61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7"/>
                                      </a:lnTo>
                                      <a:lnTo>
                                        <a:pt x="269" y="67"/>
                                      </a:lnTo>
                                      <a:lnTo>
                                        <a:pt x="263" y="69"/>
                                      </a:lnTo>
                                      <a:lnTo>
                                        <a:pt x="259" y="71"/>
                                      </a:lnTo>
                                      <a:lnTo>
                                        <a:pt x="255" y="71"/>
                                      </a:lnTo>
                                      <a:lnTo>
                                        <a:pt x="253" y="73"/>
                                      </a:lnTo>
                                      <a:lnTo>
                                        <a:pt x="251" y="73"/>
                                      </a:lnTo>
                                      <a:lnTo>
                                        <a:pt x="249" y="77"/>
                                      </a:lnTo>
                                      <a:lnTo>
                                        <a:pt x="249" y="83"/>
                                      </a:lnTo>
                                      <a:lnTo>
                                        <a:pt x="247" y="87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47" y="91"/>
                                      </a:lnTo>
                                      <a:lnTo>
                                        <a:pt x="247" y="91"/>
                                      </a:lnTo>
                                      <a:lnTo>
                                        <a:pt x="249" y="91"/>
                                      </a:lnTo>
                                      <a:lnTo>
                                        <a:pt x="253" y="91"/>
                                      </a:lnTo>
                                      <a:lnTo>
                                        <a:pt x="255" y="91"/>
                                      </a:lnTo>
                                      <a:lnTo>
                                        <a:pt x="259" y="89"/>
                                      </a:lnTo>
                                      <a:lnTo>
                                        <a:pt x="261" y="89"/>
                                      </a:lnTo>
                                      <a:lnTo>
                                        <a:pt x="265" y="89"/>
                                      </a:lnTo>
                                      <a:lnTo>
                                        <a:pt x="269" y="89"/>
                                      </a:lnTo>
                                      <a:lnTo>
                                        <a:pt x="271" y="87"/>
                                      </a:lnTo>
                                      <a:lnTo>
                                        <a:pt x="275" y="87"/>
                                      </a:lnTo>
                                      <a:lnTo>
                                        <a:pt x="279" y="87"/>
                                      </a:lnTo>
                                      <a:lnTo>
                                        <a:pt x="281" y="87"/>
                                      </a:lnTo>
                                      <a:lnTo>
                                        <a:pt x="285" y="87"/>
                                      </a:lnTo>
                                      <a:lnTo>
                                        <a:pt x="287" y="87"/>
                                      </a:lnTo>
                                      <a:lnTo>
                                        <a:pt x="289" y="87"/>
                                      </a:lnTo>
                                      <a:lnTo>
                                        <a:pt x="291" y="87"/>
                                      </a:lnTo>
                                      <a:lnTo>
                                        <a:pt x="295" y="87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09" y="87"/>
                                      </a:lnTo>
                                      <a:lnTo>
                                        <a:pt x="313" y="87"/>
                                      </a:lnTo>
                                      <a:lnTo>
                                        <a:pt x="317" y="87"/>
                                      </a:lnTo>
                                      <a:lnTo>
                                        <a:pt x="321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3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1" y="87"/>
                                      </a:lnTo>
                                      <a:lnTo>
                                        <a:pt x="345" y="85"/>
                                      </a:lnTo>
                                      <a:lnTo>
                                        <a:pt x="349" y="83"/>
                                      </a:lnTo>
                                      <a:lnTo>
                                        <a:pt x="353" y="81"/>
                                      </a:lnTo>
                                      <a:lnTo>
                                        <a:pt x="357" y="77"/>
                                      </a:lnTo>
                                      <a:lnTo>
                                        <a:pt x="359" y="71"/>
                                      </a:lnTo>
                                      <a:lnTo>
                                        <a:pt x="361" y="67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365" y="57"/>
                                      </a:lnTo>
                                      <a:lnTo>
                                        <a:pt x="365" y="65"/>
                                      </a:lnTo>
                                      <a:lnTo>
                                        <a:pt x="365" y="71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61" y="81"/>
                                      </a:lnTo>
                                      <a:lnTo>
                                        <a:pt x="359" y="87"/>
                                      </a:lnTo>
                                      <a:lnTo>
                                        <a:pt x="355" y="91"/>
                                      </a:lnTo>
                                      <a:lnTo>
                                        <a:pt x="351" y="95"/>
                                      </a:lnTo>
                                      <a:lnTo>
                                        <a:pt x="347" y="97"/>
                                      </a:lnTo>
                                      <a:lnTo>
                                        <a:pt x="345" y="97"/>
                                      </a:lnTo>
                                      <a:lnTo>
                                        <a:pt x="343" y="97"/>
                                      </a:lnTo>
                                      <a:lnTo>
                                        <a:pt x="341" y="97"/>
                                      </a:lnTo>
                                      <a:lnTo>
                                        <a:pt x="339" y="97"/>
                                      </a:lnTo>
                                      <a:lnTo>
                                        <a:pt x="335" y="97"/>
                                      </a:lnTo>
                                      <a:lnTo>
                                        <a:pt x="333" y="97"/>
                                      </a:lnTo>
                                      <a:lnTo>
                                        <a:pt x="331" y="95"/>
                                      </a:lnTo>
                                      <a:lnTo>
                                        <a:pt x="329" y="95"/>
                                      </a:lnTo>
                                      <a:lnTo>
                                        <a:pt x="327" y="95"/>
                                      </a:lnTo>
                                      <a:lnTo>
                                        <a:pt x="325" y="95"/>
                                      </a:lnTo>
                                      <a:lnTo>
                                        <a:pt x="323" y="95"/>
                                      </a:lnTo>
                                      <a:lnTo>
                                        <a:pt x="319" y="95"/>
                                      </a:lnTo>
                                      <a:lnTo>
                                        <a:pt x="317" y="95"/>
                                      </a:lnTo>
                                      <a:lnTo>
                                        <a:pt x="315" y="95"/>
                                      </a:lnTo>
                                      <a:lnTo>
                                        <a:pt x="313" y="95"/>
                                      </a:lnTo>
                                      <a:lnTo>
                                        <a:pt x="311" y="95"/>
                                      </a:lnTo>
                                      <a:lnTo>
                                        <a:pt x="301" y="95"/>
                                      </a:lnTo>
                                      <a:lnTo>
                                        <a:pt x="293" y="95"/>
                                      </a:lnTo>
                                      <a:lnTo>
                                        <a:pt x="287" y="95"/>
                                      </a:lnTo>
                                      <a:lnTo>
                                        <a:pt x="279" y="95"/>
                                      </a:lnTo>
                                      <a:lnTo>
                                        <a:pt x="273" y="95"/>
                                      </a:lnTo>
                                      <a:lnTo>
                                        <a:pt x="265" y="95"/>
                                      </a:lnTo>
                                      <a:lnTo>
                                        <a:pt x="259" y="97"/>
                                      </a:lnTo>
                                      <a:lnTo>
                                        <a:pt x="253" y="97"/>
                                      </a:lnTo>
                                      <a:lnTo>
                                        <a:pt x="247" y="97"/>
                                      </a:lnTo>
                                      <a:lnTo>
                                        <a:pt x="241" y="99"/>
                                      </a:lnTo>
                                      <a:lnTo>
                                        <a:pt x="237" y="99"/>
                                      </a:lnTo>
                                      <a:lnTo>
                                        <a:pt x="231" y="101"/>
                                      </a:lnTo>
                                      <a:lnTo>
                                        <a:pt x="225" y="101"/>
                                      </a:lnTo>
                                      <a:lnTo>
                                        <a:pt x="219" y="103"/>
                                      </a:lnTo>
                                      <a:lnTo>
                                        <a:pt x="213" y="103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5" y="105"/>
                                      </a:lnTo>
                                      <a:lnTo>
                                        <a:pt x="201" y="107"/>
                                      </a:lnTo>
                                      <a:lnTo>
                                        <a:pt x="197" y="107"/>
                                      </a:lnTo>
                                      <a:lnTo>
                                        <a:pt x="193" y="109"/>
                                      </a:lnTo>
                                      <a:lnTo>
                                        <a:pt x="189" y="109"/>
                                      </a:lnTo>
                                      <a:lnTo>
                                        <a:pt x="183" y="111"/>
                                      </a:lnTo>
                                      <a:lnTo>
                                        <a:pt x="179" y="113"/>
                                      </a:lnTo>
                                      <a:lnTo>
                                        <a:pt x="171" y="113"/>
                                      </a:lnTo>
                                      <a:lnTo>
                                        <a:pt x="165" y="115"/>
                                      </a:lnTo>
                                      <a:lnTo>
                                        <a:pt x="159" y="117"/>
                                      </a:lnTo>
                                      <a:lnTo>
                                        <a:pt x="151" y="119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37" y="123"/>
                                      </a:lnTo>
                                      <a:lnTo>
                                        <a:pt x="129" y="125"/>
                                      </a:lnTo>
                                      <a:lnTo>
                                        <a:pt x="121" y="127"/>
                                      </a:lnTo>
                                      <a:lnTo>
                                        <a:pt x="112" y="129"/>
                                      </a:lnTo>
                                      <a:lnTo>
                                        <a:pt x="106" y="131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80" y="137"/>
                                      </a:lnTo>
                                      <a:lnTo>
                                        <a:pt x="74" y="139"/>
                                      </a:lnTo>
                                      <a:lnTo>
                                        <a:pt x="66" y="141"/>
                                      </a:lnTo>
                                      <a:lnTo>
                                        <a:pt x="58" y="143"/>
                                      </a:lnTo>
                                      <a:lnTo>
                                        <a:pt x="52" y="145"/>
                                      </a:lnTo>
                                      <a:lnTo>
                                        <a:pt x="46" y="147"/>
                                      </a:lnTo>
                                      <a:lnTo>
                                        <a:pt x="38" y="147"/>
                                      </a:lnTo>
                                      <a:lnTo>
                                        <a:pt x="34" y="149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6" y="153"/>
                                      </a:lnTo>
                                      <a:lnTo>
                                        <a:pt x="12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89" name="Freeform 34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55813"/>
                                  <a:ext cx="611188" cy="242888"/>
                                </a:xfrm>
                                <a:custGeom>
                                  <a:avLst/>
                                  <a:gdLst>
                                    <a:gd name="T0" fmla="*/ 8 w 385"/>
                                    <a:gd name="T1" fmla="*/ 141 h 153"/>
                                    <a:gd name="T2" fmla="*/ 36 w 385"/>
                                    <a:gd name="T3" fmla="*/ 115 h 153"/>
                                    <a:gd name="T4" fmla="*/ 20 w 385"/>
                                    <a:gd name="T5" fmla="*/ 77 h 153"/>
                                    <a:gd name="T6" fmla="*/ 4 w 385"/>
                                    <a:gd name="T7" fmla="*/ 101 h 153"/>
                                    <a:gd name="T8" fmla="*/ 12 w 385"/>
                                    <a:gd name="T9" fmla="*/ 125 h 153"/>
                                    <a:gd name="T10" fmla="*/ 22 w 385"/>
                                    <a:gd name="T11" fmla="*/ 97 h 153"/>
                                    <a:gd name="T12" fmla="*/ 26 w 385"/>
                                    <a:gd name="T13" fmla="*/ 109 h 153"/>
                                    <a:gd name="T14" fmla="*/ 22 w 385"/>
                                    <a:gd name="T15" fmla="*/ 129 h 153"/>
                                    <a:gd name="T16" fmla="*/ 20 w 385"/>
                                    <a:gd name="T17" fmla="*/ 133 h 153"/>
                                    <a:gd name="T18" fmla="*/ 0 w 385"/>
                                    <a:gd name="T19" fmla="*/ 115 h 153"/>
                                    <a:gd name="T20" fmla="*/ 12 w 385"/>
                                    <a:gd name="T21" fmla="*/ 77 h 153"/>
                                    <a:gd name="T22" fmla="*/ 28 w 385"/>
                                    <a:gd name="T23" fmla="*/ 75 h 153"/>
                                    <a:gd name="T24" fmla="*/ 38 w 385"/>
                                    <a:gd name="T25" fmla="*/ 131 h 153"/>
                                    <a:gd name="T26" fmla="*/ 34 w 385"/>
                                    <a:gd name="T27" fmla="*/ 141 h 153"/>
                                    <a:gd name="T28" fmla="*/ 88 w 385"/>
                                    <a:gd name="T29" fmla="*/ 127 h 153"/>
                                    <a:gd name="T30" fmla="*/ 157 w 385"/>
                                    <a:gd name="T31" fmla="*/ 109 h 153"/>
                                    <a:gd name="T32" fmla="*/ 209 w 385"/>
                                    <a:gd name="T33" fmla="*/ 97 h 153"/>
                                    <a:gd name="T34" fmla="*/ 223 w 385"/>
                                    <a:gd name="T35" fmla="*/ 85 h 153"/>
                                    <a:gd name="T36" fmla="*/ 209 w 385"/>
                                    <a:gd name="T37" fmla="*/ 83 h 153"/>
                                    <a:gd name="T38" fmla="*/ 149 w 385"/>
                                    <a:gd name="T39" fmla="*/ 99 h 153"/>
                                    <a:gd name="T40" fmla="*/ 84 w 385"/>
                                    <a:gd name="T41" fmla="*/ 115 h 153"/>
                                    <a:gd name="T42" fmla="*/ 52 w 385"/>
                                    <a:gd name="T43" fmla="*/ 123 h 153"/>
                                    <a:gd name="T44" fmla="*/ 54 w 385"/>
                                    <a:gd name="T45" fmla="*/ 85 h 153"/>
                                    <a:gd name="T46" fmla="*/ 32 w 385"/>
                                    <a:gd name="T47" fmla="*/ 69 h 153"/>
                                    <a:gd name="T48" fmla="*/ 56 w 385"/>
                                    <a:gd name="T49" fmla="*/ 77 h 153"/>
                                    <a:gd name="T50" fmla="*/ 60 w 385"/>
                                    <a:gd name="T51" fmla="*/ 117 h 153"/>
                                    <a:gd name="T52" fmla="*/ 102 w 385"/>
                                    <a:gd name="T53" fmla="*/ 105 h 153"/>
                                    <a:gd name="T54" fmla="*/ 165 w 385"/>
                                    <a:gd name="T55" fmla="*/ 89 h 153"/>
                                    <a:gd name="T56" fmla="*/ 219 w 385"/>
                                    <a:gd name="T57" fmla="*/ 75 h 153"/>
                                    <a:gd name="T58" fmla="*/ 231 w 385"/>
                                    <a:gd name="T59" fmla="*/ 49 h 153"/>
                                    <a:gd name="T60" fmla="*/ 229 w 385"/>
                                    <a:gd name="T61" fmla="*/ 87 h 153"/>
                                    <a:gd name="T62" fmla="*/ 243 w 385"/>
                                    <a:gd name="T63" fmla="*/ 55 h 153"/>
                                    <a:gd name="T64" fmla="*/ 245 w 385"/>
                                    <a:gd name="T65" fmla="*/ 51 h 153"/>
                                    <a:gd name="T66" fmla="*/ 305 w 385"/>
                                    <a:gd name="T67" fmla="*/ 53 h 153"/>
                                    <a:gd name="T68" fmla="*/ 371 w 385"/>
                                    <a:gd name="T69" fmla="*/ 45 h 153"/>
                                    <a:gd name="T70" fmla="*/ 359 w 385"/>
                                    <a:gd name="T71" fmla="*/ 11 h 153"/>
                                    <a:gd name="T72" fmla="*/ 309 w 385"/>
                                    <a:gd name="T73" fmla="*/ 19 h 153"/>
                                    <a:gd name="T74" fmla="*/ 243 w 385"/>
                                    <a:gd name="T75" fmla="*/ 37 h 153"/>
                                    <a:gd name="T76" fmla="*/ 291 w 385"/>
                                    <a:gd name="T77" fmla="*/ 19 h 153"/>
                                    <a:gd name="T78" fmla="*/ 343 w 385"/>
                                    <a:gd name="T79" fmla="*/ 2 h 153"/>
                                    <a:gd name="T80" fmla="*/ 377 w 385"/>
                                    <a:gd name="T81" fmla="*/ 25 h 153"/>
                                    <a:gd name="T82" fmla="*/ 373 w 385"/>
                                    <a:gd name="T83" fmla="*/ 53 h 153"/>
                                    <a:gd name="T84" fmla="*/ 333 w 385"/>
                                    <a:gd name="T85" fmla="*/ 55 h 153"/>
                                    <a:gd name="T86" fmla="*/ 299 w 385"/>
                                    <a:gd name="T87" fmla="*/ 61 h 153"/>
                                    <a:gd name="T88" fmla="*/ 255 w 385"/>
                                    <a:gd name="T89" fmla="*/ 71 h 153"/>
                                    <a:gd name="T90" fmla="*/ 247 w 385"/>
                                    <a:gd name="T91" fmla="*/ 91 h 153"/>
                                    <a:gd name="T92" fmla="*/ 275 w 385"/>
                                    <a:gd name="T93" fmla="*/ 87 h 153"/>
                                    <a:gd name="T94" fmla="*/ 303 w 385"/>
                                    <a:gd name="T95" fmla="*/ 87 h 153"/>
                                    <a:gd name="T96" fmla="*/ 339 w 385"/>
                                    <a:gd name="T97" fmla="*/ 87 h 153"/>
                                    <a:gd name="T98" fmla="*/ 363 w 385"/>
                                    <a:gd name="T99" fmla="*/ 63 h 153"/>
                                    <a:gd name="T100" fmla="*/ 347 w 385"/>
                                    <a:gd name="T101" fmla="*/ 97 h 153"/>
                                    <a:gd name="T102" fmla="*/ 327 w 385"/>
                                    <a:gd name="T103" fmla="*/ 95 h 153"/>
                                    <a:gd name="T104" fmla="*/ 293 w 385"/>
                                    <a:gd name="T105" fmla="*/ 95 h 153"/>
                                    <a:gd name="T106" fmla="*/ 237 w 385"/>
                                    <a:gd name="T107" fmla="*/ 99 h 153"/>
                                    <a:gd name="T108" fmla="*/ 201 w 385"/>
                                    <a:gd name="T109" fmla="*/ 107 h 153"/>
                                    <a:gd name="T110" fmla="*/ 151 w 385"/>
                                    <a:gd name="T111" fmla="*/ 119 h 153"/>
                                    <a:gd name="T112" fmla="*/ 80 w 385"/>
                                    <a:gd name="T113" fmla="*/ 137 h 153"/>
                                    <a:gd name="T114" fmla="*/ 24 w 385"/>
                                    <a:gd name="T115" fmla="*/ 151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85" h="153">
                                      <a:moveTo>
                                        <a:pt x="12" y="153"/>
                                      </a:moveTo>
                                      <a:lnTo>
                                        <a:pt x="8" y="151"/>
                                      </a:lnTo>
                                      <a:lnTo>
                                        <a:pt x="6" y="149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4" y="143"/>
                                      </a:lnTo>
                                      <a:lnTo>
                                        <a:pt x="4" y="139"/>
                                      </a:lnTo>
                                      <a:lnTo>
                                        <a:pt x="4" y="133"/>
                                      </a:lnTo>
                                      <a:lnTo>
                                        <a:pt x="6" y="137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10" y="143"/>
                                      </a:lnTo>
                                      <a:lnTo>
                                        <a:pt x="12" y="145"/>
                                      </a:lnTo>
                                      <a:lnTo>
                                        <a:pt x="16" y="145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20" y="145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30" y="135"/>
                                      </a:lnTo>
                                      <a:lnTo>
                                        <a:pt x="34" y="125"/>
                                      </a:lnTo>
                                      <a:lnTo>
                                        <a:pt x="36" y="115"/>
                                      </a:lnTo>
                                      <a:lnTo>
                                        <a:pt x="36" y="107"/>
                                      </a:lnTo>
                                      <a:lnTo>
                                        <a:pt x="36" y="99"/>
                                      </a:lnTo>
                                      <a:lnTo>
                                        <a:pt x="32" y="91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6" y="77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95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2" y="105"/>
                                      </a:lnTo>
                                      <a:lnTo>
                                        <a:pt x="4" y="111"/>
                                      </a:lnTo>
                                      <a:lnTo>
                                        <a:pt x="4" y="117"/>
                                      </a:lnTo>
                                      <a:lnTo>
                                        <a:pt x="6" y="119"/>
                                      </a:lnTo>
                                      <a:lnTo>
                                        <a:pt x="6" y="121"/>
                                      </a:lnTo>
                                      <a:lnTo>
                                        <a:pt x="8" y="123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12" y="125"/>
                                      </a:lnTo>
                                      <a:lnTo>
                                        <a:pt x="14" y="125"/>
                                      </a:lnTo>
                                      <a:lnTo>
                                        <a:pt x="16" y="125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18" y="99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4" y="97"/>
                                      </a:lnTo>
                                      <a:lnTo>
                                        <a:pt x="26" y="97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6" y="109"/>
                                      </a:lnTo>
                                      <a:lnTo>
                                        <a:pt x="26" y="113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4" y="119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22" y="131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24" y="129"/>
                                      </a:lnTo>
                                      <a:lnTo>
                                        <a:pt x="24" y="129"/>
                                      </a:lnTo>
                                      <a:lnTo>
                                        <a:pt x="26" y="129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24" y="133"/>
                                      </a:lnTo>
                                      <a:lnTo>
                                        <a:pt x="22" y="133"/>
                                      </a:lnTo>
                                      <a:lnTo>
                                        <a:pt x="20" y="133"/>
                                      </a:lnTo>
                                      <a:lnTo>
                                        <a:pt x="18" y="133"/>
                                      </a:lnTo>
                                      <a:lnTo>
                                        <a:pt x="14" y="133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10" y="131"/>
                                      </a:lnTo>
                                      <a:lnTo>
                                        <a:pt x="8" y="129"/>
                                      </a:lnTo>
                                      <a:lnTo>
                                        <a:pt x="4" y="127"/>
                                      </a:lnTo>
                                      <a:lnTo>
                                        <a:pt x="2" y="123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2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3"/>
                                      </a:lnTo>
                                      <a:lnTo>
                                        <a:pt x="8" y="7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4" y="81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42" y="109"/>
                                      </a:lnTo>
                                      <a:lnTo>
                                        <a:pt x="42" y="117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38" y="131"/>
                                      </a:lnTo>
                                      <a:lnTo>
                                        <a:pt x="36" y="133"/>
                                      </a:lnTo>
                                      <a:lnTo>
                                        <a:pt x="36" y="135"/>
                                      </a:lnTo>
                                      <a:lnTo>
                                        <a:pt x="36" y="137"/>
                                      </a:lnTo>
                                      <a:lnTo>
                                        <a:pt x="34" y="137"/>
                                      </a:lnTo>
                                      <a:lnTo>
                                        <a:pt x="34" y="139"/>
                                      </a:lnTo>
                                      <a:lnTo>
                                        <a:pt x="32" y="141"/>
                                      </a:lnTo>
                                      <a:lnTo>
                                        <a:pt x="32" y="143"/>
                                      </a:lnTo>
                                      <a:lnTo>
                                        <a:pt x="34" y="141"/>
                                      </a:lnTo>
                                      <a:lnTo>
                                        <a:pt x="38" y="141"/>
                                      </a:lnTo>
                                      <a:lnTo>
                                        <a:pt x="44" y="139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54" y="137"/>
                                      </a:lnTo>
                                      <a:lnTo>
                                        <a:pt x="60" y="135"/>
                                      </a:lnTo>
                                      <a:lnTo>
                                        <a:pt x="66" y="133"/>
                                      </a:lnTo>
                                      <a:lnTo>
                                        <a:pt x="74" y="131"/>
                                      </a:lnTo>
                                      <a:lnTo>
                                        <a:pt x="80" y="129"/>
                                      </a:lnTo>
                                      <a:lnTo>
                                        <a:pt x="88" y="127"/>
                                      </a:lnTo>
                                      <a:lnTo>
                                        <a:pt x="96" y="125"/>
                                      </a:lnTo>
                                      <a:lnTo>
                                        <a:pt x="104" y="123"/>
                                      </a:lnTo>
                                      <a:lnTo>
                                        <a:pt x="110" y="121"/>
                                      </a:lnTo>
                                      <a:lnTo>
                                        <a:pt x="117" y="119"/>
                                      </a:lnTo>
                                      <a:lnTo>
                                        <a:pt x="125" y="117"/>
                                      </a:lnTo>
                                      <a:lnTo>
                                        <a:pt x="133" y="115"/>
                                      </a:lnTo>
                                      <a:lnTo>
                                        <a:pt x="141" y="113"/>
                                      </a:lnTo>
                                      <a:lnTo>
                                        <a:pt x="149" y="111"/>
                                      </a:lnTo>
                                      <a:lnTo>
                                        <a:pt x="157" y="109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71" y="107"/>
                                      </a:lnTo>
                                      <a:lnTo>
                                        <a:pt x="177" y="105"/>
                                      </a:lnTo>
                                      <a:lnTo>
                                        <a:pt x="183" y="103"/>
                                      </a:lnTo>
                                      <a:lnTo>
                                        <a:pt x="189" y="101"/>
                                      </a:lnTo>
                                      <a:lnTo>
                                        <a:pt x="195" y="101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5" y="99"/>
                                      </a:lnTo>
                                      <a:lnTo>
                                        <a:pt x="209" y="97"/>
                                      </a:lnTo>
                                      <a:lnTo>
                                        <a:pt x="211" y="97"/>
                                      </a:lnTo>
                                      <a:lnTo>
                                        <a:pt x="213" y="97"/>
                                      </a:lnTo>
                                      <a:lnTo>
                                        <a:pt x="215" y="97"/>
                                      </a:lnTo>
                                      <a:lnTo>
                                        <a:pt x="217" y="97"/>
                                      </a:lnTo>
                                      <a:lnTo>
                                        <a:pt x="217" y="93"/>
                                      </a:lnTo>
                                      <a:lnTo>
                                        <a:pt x="219" y="91"/>
                                      </a:lnTo>
                                      <a:lnTo>
                                        <a:pt x="221" y="89"/>
                                      </a:lnTo>
                                      <a:lnTo>
                                        <a:pt x="223" y="87"/>
                                      </a:lnTo>
                                      <a:lnTo>
                                        <a:pt x="223" y="85"/>
                                      </a:lnTo>
                                      <a:lnTo>
                                        <a:pt x="225" y="83"/>
                                      </a:lnTo>
                                      <a:lnTo>
                                        <a:pt x="227" y="81"/>
                                      </a:lnTo>
                                      <a:lnTo>
                                        <a:pt x="227" y="79"/>
                                      </a:lnTo>
                                      <a:lnTo>
                                        <a:pt x="225" y="79"/>
                                      </a:lnTo>
                                      <a:lnTo>
                                        <a:pt x="223" y="79"/>
                                      </a:lnTo>
                                      <a:lnTo>
                                        <a:pt x="221" y="79"/>
                                      </a:lnTo>
                                      <a:lnTo>
                                        <a:pt x="217" y="81"/>
                                      </a:lnTo>
                                      <a:lnTo>
                                        <a:pt x="213" y="81"/>
                                      </a:lnTo>
                                      <a:lnTo>
                                        <a:pt x="209" y="83"/>
                                      </a:lnTo>
                                      <a:lnTo>
                                        <a:pt x="203" y="85"/>
                                      </a:lnTo>
                                      <a:lnTo>
                                        <a:pt x="197" y="85"/>
                                      </a:lnTo>
                                      <a:lnTo>
                                        <a:pt x="191" y="87"/>
                                      </a:lnTo>
                                      <a:lnTo>
                                        <a:pt x="185" y="89"/>
                                      </a:lnTo>
                                      <a:lnTo>
                                        <a:pt x="177" y="91"/>
                                      </a:lnTo>
                                      <a:lnTo>
                                        <a:pt x="171" y="93"/>
                                      </a:lnTo>
                                      <a:lnTo>
                                        <a:pt x="163" y="95"/>
                                      </a:lnTo>
                                      <a:lnTo>
                                        <a:pt x="157" y="97"/>
                                      </a:lnTo>
                                      <a:lnTo>
                                        <a:pt x="149" y="99"/>
                                      </a:lnTo>
                                      <a:lnTo>
                                        <a:pt x="141" y="101"/>
                                      </a:lnTo>
                                      <a:lnTo>
                                        <a:pt x="133" y="103"/>
                                      </a:lnTo>
                                      <a:lnTo>
                                        <a:pt x="125" y="105"/>
                                      </a:lnTo>
                                      <a:lnTo>
                                        <a:pt x="117" y="107"/>
                                      </a:lnTo>
                                      <a:lnTo>
                                        <a:pt x="112" y="109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98" y="111"/>
                                      </a:lnTo>
                                      <a:lnTo>
                                        <a:pt x="92" y="113"/>
                                      </a:lnTo>
                                      <a:lnTo>
                                        <a:pt x="84" y="115"/>
                                      </a:lnTo>
                                      <a:lnTo>
                                        <a:pt x="80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68" y="121"/>
                                      </a:lnTo>
                                      <a:lnTo>
                                        <a:pt x="64" y="121"/>
                                      </a:lnTo>
                                      <a:lnTo>
                                        <a:pt x="60" y="123"/>
                                      </a:lnTo>
                                      <a:lnTo>
                                        <a:pt x="58" y="123"/>
                                      </a:lnTo>
                                      <a:lnTo>
                                        <a:pt x="56" y="125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2" y="119"/>
                                      </a:lnTo>
                                      <a:lnTo>
                                        <a:pt x="52" y="117"/>
                                      </a:lnTo>
                                      <a:lnTo>
                                        <a:pt x="52" y="111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4" y="101"/>
                                      </a:lnTo>
                                      <a:lnTo>
                                        <a:pt x="56" y="97"/>
                                      </a:lnTo>
                                      <a:lnTo>
                                        <a:pt x="54" y="91"/>
                                      </a:lnTo>
                                      <a:lnTo>
                                        <a:pt x="54" y="85"/>
                                      </a:lnTo>
                                      <a:lnTo>
                                        <a:pt x="50" y="81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4" y="75"/>
                                      </a:lnTo>
                                      <a:lnTo>
                                        <a:pt x="42" y="73"/>
                                      </a:lnTo>
                                      <a:lnTo>
                                        <a:pt x="38" y="71"/>
                                      </a:lnTo>
                                      <a:lnTo>
                                        <a:pt x="36" y="71"/>
                                      </a:lnTo>
                                      <a:lnTo>
                                        <a:pt x="34" y="71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4" y="69"/>
                                      </a:lnTo>
                                      <a:lnTo>
                                        <a:pt x="38" y="69"/>
                                      </a:lnTo>
                                      <a:lnTo>
                                        <a:pt x="42" y="69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48" y="71"/>
                                      </a:lnTo>
                                      <a:lnTo>
                                        <a:pt x="50" y="73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58" y="83"/>
                                      </a:lnTo>
                                      <a:lnTo>
                                        <a:pt x="60" y="87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2" y="97"/>
                                      </a:lnTo>
                                      <a:lnTo>
                                        <a:pt x="62" y="103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58" y="113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60" y="117"/>
                                      </a:lnTo>
                                      <a:lnTo>
                                        <a:pt x="62" y="117"/>
                                      </a:lnTo>
                                      <a:lnTo>
                                        <a:pt x="64" y="115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84" y="111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94" y="107"/>
                                      </a:lnTo>
                                      <a:lnTo>
                                        <a:pt x="102" y="105"/>
                                      </a:lnTo>
                                      <a:lnTo>
                                        <a:pt x="108" y="105"/>
                                      </a:lnTo>
                                      <a:lnTo>
                                        <a:pt x="114" y="103"/>
                                      </a:lnTo>
                                      <a:lnTo>
                                        <a:pt x="121" y="101"/>
                                      </a:lnTo>
                                      <a:lnTo>
                                        <a:pt x="129" y="99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51" y="93"/>
                                      </a:lnTo>
                                      <a:lnTo>
                                        <a:pt x="157" y="91"/>
                                      </a:lnTo>
                                      <a:lnTo>
                                        <a:pt x="165" y="89"/>
                                      </a:lnTo>
                                      <a:lnTo>
                                        <a:pt x="173" y="87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93" y="83"/>
                                      </a:lnTo>
                                      <a:lnTo>
                                        <a:pt x="199" y="81"/>
                                      </a:lnTo>
                                      <a:lnTo>
                                        <a:pt x="203" y="79"/>
                                      </a:lnTo>
                                      <a:lnTo>
                                        <a:pt x="209" y="77"/>
                                      </a:lnTo>
                                      <a:lnTo>
                                        <a:pt x="213" y="77"/>
                                      </a:lnTo>
                                      <a:lnTo>
                                        <a:pt x="219" y="75"/>
                                      </a:lnTo>
                                      <a:lnTo>
                                        <a:pt x="221" y="75"/>
                                      </a:lnTo>
                                      <a:lnTo>
                                        <a:pt x="225" y="73"/>
                                      </a:lnTo>
                                      <a:lnTo>
                                        <a:pt x="227" y="73"/>
                                      </a:lnTo>
                                      <a:lnTo>
                                        <a:pt x="229" y="73"/>
                                      </a:lnTo>
                                      <a:lnTo>
                                        <a:pt x="229" y="67"/>
                                      </a:lnTo>
                                      <a:lnTo>
                                        <a:pt x="231" y="61"/>
                                      </a:lnTo>
                                      <a:lnTo>
                                        <a:pt x="229" y="55"/>
                                      </a:lnTo>
                                      <a:lnTo>
                                        <a:pt x="229" y="49"/>
                                      </a:lnTo>
                                      <a:lnTo>
                                        <a:pt x="231" y="49"/>
                                      </a:lnTo>
                                      <a:lnTo>
                                        <a:pt x="233" y="49"/>
                                      </a:lnTo>
                                      <a:lnTo>
                                        <a:pt x="233" y="51"/>
                                      </a:lnTo>
                                      <a:lnTo>
                                        <a:pt x="235" y="53"/>
                                      </a:lnTo>
                                      <a:lnTo>
                                        <a:pt x="235" y="59"/>
                                      </a:lnTo>
                                      <a:lnTo>
                                        <a:pt x="237" y="65"/>
                                      </a:lnTo>
                                      <a:lnTo>
                                        <a:pt x="235" y="71"/>
                                      </a:lnTo>
                                      <a:lnTo>
                                        <a:pt x="235" y="77"/>
                                      </a:lnTo>
                                      <a:lnTo>
                                        <a:pt x="233" y="83"/>
                                      </a:lnTo>
                                      <a:lnTo>
                                        <a:pt x="229" y="87"/>
                                      </a:lnTo>
                                      <a:lnTo>
                                        <a:pt x="225" y="93"/>
                                      </a:lnTo>
                                      <a:lnTo>
                                        <a:pt x="221" y="97"/>
                                      </a:lnTo>
                                      <a:lnTo>
                                        <a:pt x="239" y="93"/>
                                      </a:lnTo>
                                      <a:lnTo>
                                        <a:pt x="241" y="87"/>
                                      </a:lnTo>
                                      <a:lnTo>
                                        <a:pt x="243" y="81"/>
                                      </a:lnTo>
                                      <a:lnTo>
                                        <a:pt x="245" y="75"/>
                                      </a:lnTo>
                                      <a:lnTo>
                                        <a:pt x="245" y="69"/>
                                      </a:lnTo>
                                      <a:lnTo>
                                        <a:pt x="245" y="61"/>
                                      </a:lnTo>
                                      <a:lnTo>
                                        <a:pt x="243" y="55"/>
                                      </a:lnTo>
                                      <a:lnTo>
                                        <a:pt x="241" y="49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3"/>
                                      </a:lnTo>
                                      <a:lnTo>
                                        <a:pt x="239" y="43"/>
                                      </a:lnTo>
                                      <a:lnTo>
                                        <a:pt x="241" y="43"/>
                                      </a:lnTo>
                                      <a:lnTo>
                                        <a:pt x="241" y="43"/>
                                      </a:lnTo>
                                      <a:lnTo>
                                        <a:pt x="243" y="45"/>
                                      </a:lnTo>
                                      <a:lnTo>
                                        <a:pt x="245" y="47"/>
                                      </a:lnTo>
                                      <a:lnTo>
                                        <a:pt x="245" y="51"/>
                                      </a:lnTo>
                                      <a:lnTo>
                                        <a:pt x="247" y="53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9" y="61"/>
                                      </a:lnTo>
                                      <a:lnTo>
                                        <a:pt x="249" y="63"/>
                                      </a:lnTo>
                                      <a:lnTo>
                                        <a:pt x="249" y="67"/>
                                      </a:lnTo>
                                      <a:lnTo>
                                        <a:pt x="265" y="63"/>
                                      </a:lnTo>
                                      <a:lnTo>
                                        <a:pt x="279" y="59"/>
                                      </a:lnTo>
                                      <a:lnTo>
                                        <a:pt x="293" y="57"/>
                                      </a:lnTo>
                                      <a:lnTo>
                                        <a:pt x="305" y="53"/>
                                      </a:lnTo>
                                      <a:lnTo>
                                        <a:pt x="317" y="51"/>
                                      </a:lnTo>
                                      <a:lnTo>
                                        <a:pt x="327" y="49"/>
                                      </a:lnTo>
                                      <a:lnTo>
                                        <a:pt x="337" y="49"/>
                                      </a:lnTo>
                                      <a:lnTo>
                                        <a:pt x="345" y="47"/>
                                      </a:lnTo>
                                      <a:lnTo>
                                        <a:pt x="351" y="47"/>
                                      </a:lnTo>
                                      <a:lnTo>
                                        <a:pt x="359" y="45"/>
                                      </a:lnTo>
                                      <a:lnTo>
                                        <a:pt x="363" y="45"/>
                                      </a:lnTo>
                                      <a:lnTo>
                                        <a:pt x="367" y="45"/>
                                      </a:lnTo>
                                      <a:lnTo>
                                        <a:pt x="371" y="45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75" y="45"/>
                                      </a:lnTo>
                                      <a:lnTo>
                                        <a:pt x="375" y="45"/>
                                      </a:lnTo>
                                      <a:lnTo>
                                        <a:pt x="375" y="39"/>
                                      </a:lnTo>
                                      <a:lnTo>
                                        <a:pt x="373" y="33"/>
                                      </a:lnTo>
                                      <a:lnTo>
                                        <a:pt x="371" y="27"/>
                                      </a:lnTo>
                                      <a:lnTo>
                                        <a:pt x="367" y="21"/>
                                      </a:lnTo>
                                      <a:lnTo>
                                        <a:pt x="363" y="17"/>
                                      </a:lnTo>
                                      <a:lnTo>
                                        <a:pt x="359" y="11"/>
                                      </a:lnTo>
                                      <a:lnTo>
                                        <a:pt x="353" y="9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7" y="6"/>
                                      </a:lnTo>
                                      <a:lnTo>
                                        <a:pt x="343" y="8"/>
                                      </a:lnTo>
                                      <a:lnTo>
                                        <a:pt x="339" y="9"/>
                                      </a:lnTo>
                                      <a:lnTo>
                                        <a:pt x="333" y="11"/>
                                      </a:lnTo>
                                      <a:lnTo>
                                        <a:pt x="325" y="13"/>
                                      </a:lnTo>
                                      <a:lnTo>
                                        <a:pt x="317" y="15"/>
                                      </a:lnTo>
                                      <a:lnTo>
                                        <a:pt x="309" y="19"/>
                                      </a:lnTo>
                                      <a:lnTo>
                                        <a:pt x="299" y="21"/>
                                      </a:lnTo>
                                      <a:lnTo>
                                        <a:pt x="291" y="23"/>
                                      </a:lnTo>
                                      <a:lnTo>
                                        <a:pt x="281" y="27"/>
                                      </a:lnTo>
                                      <a:lnTo>
                                        <a:pt x="273" y="29"/>
                                      </a:lnTo>
                                      <a:lnTo>
                                        <a:pt x="265" y="33"/>
                                      </a:lnTo>
                                      <a:lnTo>
                                        <a:pt x="257" y="35"/>
                                      </a:lnTo>
                                      <a:lnTo>
                                        <a:pt x="251" y="35"/>
                                      </a:lnTo>
                                      <a:lnTo>
                                        <a:pt x="247" y="37"/>
                                      </a:lnTo>
                                      <a:lnTo>
                                        <a:pt x="243" y="37"/>
                                      </a:lnTo>
                                      <a:lnTo>
                                        <a:pt x="245" y="33"/>
                                      </a:lnTo>
                                      <a:lnTo>
                                        <a:pt x="251" y="31"/>
                                      </a:lnTo>
                                      <a:lnTo>
                                        <a:pt x="257" y="29"/>
                                      </a:lnTo>
                                      <a:lnTo>
                                        <a:pt x="263" y="27"/>
                                      </a:lnTo>
                                      <a:lnTo>
                                        <a:pt x="269" y="25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79" y="23"/>
                                      </a:lnTo>
                                      <a:lnTo>
                                        <a:pt x="285" y="21"/>
                                      </a:lnTo>
                                      <a:lnTo>
                                        <a:pt x="291" y="19"/>
                                      </a:lnTo>
                                      <a:lnTo>
                                        <a:pt x="297" y="17"/>
                                      </a:lnTo>
                                      <a:lnTo>
                                        <a:pt x="301" y="15"/>
                                      </a:lnTo>
                                      <a:lnTo>
                                        <a:pt x="307" y="13"/>
                                      </a:lnTo>
                                      <a:lnTo>
                                        <a:pt x="313" y="11"/>
                                      </a:lnTo>
                                      <a:lnTo>
                                        <a:pt x="319" y="9"/>
                                      </a:lnTo>
                                      <a:lnTo>
                                        <a:pt x="325" y="8"/>
                                      </a:lnTo>
                                      <a:lnTo>
                                        <a:pt x="331" y="6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43" y="2"/>
                                      </a:lnTo>
                                      <a:lnTo>
                                        <a:pt x="347" y="0"/>
                                      </a:lnTo>
                                      <a:lnTo>
                                        <a:pt x="351" y="2"/>
                                      </a:lnTo>
                                      <a:lnTo>
                                        <a:pt x="355" y="4"/>
                                      </a:lnTo>
                                      <a:lnTo>
                                        <a:pt x="359" y="6"/>
                                      </a:lnTo>
                                      <a:lnTo>
                                        <a:pt x="363" y="8"/>
                                      </a:lnTo>
                                      <a:lnTo>
                                        <a:pt x="367" y="11"/>
                                      </a:lnTo>
                                      <a:lnTo>
                                        <a:pt x="371" y="15"/>
                                      </a:lnTo>
                                      <a:lnTo>
                                        <a:pt x="373" y="19"/>
                                      </a:lnTo>
                                      <a:lnTo>
                                        <a:pt x="377" y="25"/>
                                      </a:lnTo>
                                      <a:lnTo>
                                        <a:pt x="379" y="29"/>
                                      </a:lnTo>
                                      <a:lnTo>
                                        <a:pt x="381" y="35"/>
                                      </a:lnTo>
                                      <a:lnTo>
                                        <a:pt x="383" y="41"/>
                                      </a:lnTo>
                                      <a:lnTo>
                                        <a:pt x="385" y="47"/>
                                      </a:lnTo>
                                      <a:lnTo>
                                        <a:pt x="385" y="51"/>
                                      </a:lnTo>
                                      <a:lnTo>
                                        <a:pt x="385" y="57"/>
                                      </a:lnTo>
                                      <a:lnTo>
                                        <a:pt x="381" y="55"/>
                                      </a:lnTo>
                                      <a:lnTo>
                                        <a:pt x="379" y="55"/>
                                      </a:lnTo>
                                      <a:lnTo>
                                        <a:pt x="373" y="53"/>
                                      </a:lnTo>
                                      <a:lnTo>
                                        <a:pt x="371" y="53"/>
                                      </a:lnTo>
                                      <a:lnTo>
                                        <a:pt x="365" y="53"/>
                                      </a:lnTo>
                                      <a:lnTo>
                                        <a:pt x="361" y="53"/>
                                      </a:lnTo>
                                      <a:lnTo>
                                        <a:pt x="357" y="53"/>
                                      </a:lnTo>
                                      <a:lnTo>
                                        <a:pt x="353" y="53"/>
                                      </a:lnTo>
                                      <a:lnTo>
                                        <a:pt x="347" y="53"/>
                                      </a:lnTo>
                                      <a:lnTo>
                                        <a:pt x="343" y="53"/>
                                      </a:lnTo>
                                      <a:lnTo>
                                        <a:pt x="337" y="55"/>
                                      </a:lnTo>
                                      <a:lnTo>
                                        <a:pt x="333" y="55"/>
                                      </a:lnTo>
                                      <a:lnTo>
                                        <a:pt x="327" y="55"/>
                                      </a:lnTo>
                                      <a:lnTo>
                                        <a:pt x="323" y="57"/>
                                      </a:lnTo>
                                      <a:lnTo>
                                        <a:pt x="317" y="57"/>
                                      </a:lnTo>
                                      <a:lnTo>
                                        <a:pt x="313" y="57"/>
                                      </a:lnTo>
                                      <a:lnTo>
                                        <a:pt x="311" y="57"/>
                                      </a:lnTo>
                                      <a:lnTo>
                                        <a:pt x="309" y="59"/>
                                      </a:lnTo>
                                      <a:lnTo>
                                        <a:pt x="307" y="59"/>
                                      </a:lnTo>
                                      <a:lnTo>
                                        <a:pt x="303" y="59"/>
                                      </a:lnTo>
                                      <a:lnTo>
                                        <a:pt x="299" y="61"/>
                                      </a:lnTo>
                                      <a:lnTo>
                                        <a:pt x="295" y="61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7"/>
                                      </a:lnTo>
                                      <a:lnTo>
                                        <a:pt x="269" y="67"/>
                                      </a:lnTo>
                                      <a:lnTo>
                                        <a:pt x="263" y="69"/>
                                      </a:lnTo>
                                      <a:lnTo>
                                        <a:pt x="259" y="71"/>
                                      </a:lnTo>
                                      <a:lnTo>
                                        <a:pt x="255" y="71"/>
                                      </a:lnTo>
                                      <a:lnTo>
                                        <a:pt x="253" y="73"/>
                                      </a:lnTo>
                                      <a:lnTo>
                                        <a:pt x="251" y="73"/>
                                      </a:lnTo>
                                      <a:lnTo>
                                        <a:pt x="249" y="77"/>
                                      </a:lnTo>
                                      <a:lnTo>
                                        <a:pt x="249" y="83"/>
                                      </a:lnTo>
                                      <a:lnTo>
                                        <a:pt x="247" y="87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47" y="91"/>
                                      </a:lnTo>
                                      <a:lnTo>
                                        <a:pt x="247" y="91"/>
                                      </a:lnTo>
                                      <a:lnTo>
                                        <a:pt x="249" y="91"/>
                                      </a:lnTo>
                                      <a:lnTo>
                                        <a:pt x="253" y="91"/>
                                      </a:lnTo>
                                      <a:lnTo>
                                        <a:pt x="255" y="91"/>
                                      </a:lnTo>
                                      <a:lnTo>
                                        <a:pt x="259" y="89"/>
                                      </a:lnTo>
                                      <a:lnTo>
                                        <a:pt x="261" y="89"/>
                                      </a:lnTo>
                                      <a:lnTo>
                                        <a:pt x="265" y="89"/>
                                      </a:lnTo>
                                      <a:lnTo>
                                        <a:pt x="269" y="89"/>
                                      </a:lnTo>
                                      <a:lnTo>
                                        <a:pt x="271" y="87"/>
                                      </a:lnTo>
                                      <a:lnTo>
                                        <a:pt x="275" y="87"/>
                                      </a:lnTo>
                                      <a:lnTo>
                                        <a:pt x="279" y="87"/>
                                      </a:lnTo>
                                      <a:lnTo>
                                        <a:pt x="281" y="87"/>
                                      </a:lnTo>
                                      <a:lnTo>
                                        <a:pt x="285" y="87"/>
                                      </a:lnTo>
                                      <a:lnTo>
                                        <a:pt x="287" y="87"/>
                                      </a:lnTo>
                                      <a:lnTo>
                                        <a:pt x="289" y="87"/>
                                      </a:lnTo>
                                      <a:lnTo>
                                        <a:pt x="291" y="87"/>
                                      </a:lnTo>
                                      <a:lnTo>
                                        <a:pt x="295" y="87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09" y="87"/>
                                      </a:lnTo>
                                      <a:lnTo>
                                        <a:pt x="313" y="87"/>
                                      </a:lnTo>
                                      <a:lnTo>
                                        <a:pt x="317" y="87"/>
                                      </a:lnTo>
                                      <a:lnTo>
                                        <a:pt x="321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3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1" y="87"/>
                                      </a:lnTo>
                                      <a:lnTo>
                                        <a:pt x="345" y="85"/>
                                      </a:lnTo>
                                      <a:lnTo>
                                        <a:pt x="349" y="83"/>
                                      </a:lnTo>
                                      <a:lnTo>
                                        <a:pt x="353" y="81"/>
                                      </a:lnTo>
                                      <a:lnTo>
                                        <a:pt x="357" y="77"/>
                                      </a:lnTo>
                                      <a:lnTo>
                                        <a:pt x="359" y="71"/>
                                      </a:lnTo>
                                      <a:lnTo>
                                        <a:pt x="361" y="67"/>
                                      </a:lnTo>
                                      <a:lnTo>
                                        <a:pt x="363" y="63"/>
                                      </a:lnTo>
                                      <a:lnTo>
                                        <a:pt x="365" y="57"/>
                                      </a:lnTo>
                                      <a:lnTo>
                                        <a:pt x="365" y="65"/>
                                      </a:lnTo>
                                      <a:lnTo>
                                        <a:pt x="365" y="71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61" y="81"/>
                                      </a:lnTo>
                                      <a:lnTo>
                                        <a:pt x="359" y="87"/>
                                      </a:lnTo>
                                      <a:lnTo>
                                        <a:pt x="355" y="91"/>
                                      </a:lnTo>
                                      <a:lnTo>
                                        <a:pt x="351" y="95"/>
                                      </a:lnTo>
                                      <a:lnTo>
                                        <a:pt x="347" y="97"/>
                                      </a:lnTo>
                                      <a:lnTo>
                                        <a:pt x="345" y="97"/>
                                      </a:lnTo>
                                      <a:lnTo>
                                        <a:pt x="343" y="97"/>
                                      </a:lnTo>
                                      <a:lnTo>
                                        <a:pt x="341" y="97"/>
                                      </a:lnTo>
                                      <a:lnTo>
                                        <a:pt x="339" y="97"/>
                                      </a:lnTo>
                                      <a:lnTo>
                                        <a:pt x="335" y="97"/>
                                      </a:lnTo>
                                      <a:lnTo>
                                        <a:pt x="333" y="97"/>
                                      </a:lnTo>
                                      <a:lnTo>
                                        <a:pt x="331" y="95"/>
                                      </a:lnTo>
                                      <a:lnTo>
                                        <a:pt x="329" y="95"/>
                                      </a:lnTo>
                                      <a:lnTo>
                                        <a:pt x="327" y="95"/>
                                      </a:lnTo>
                                      <a:lnTo>
                                        <a:pt x="325" y="95"/>
                                      </a:lnTo>
                                      <a:lnTo>
                                        <a:pt x="323" y="95"/>
                                      </a:lnTo>
                                      <a:lnTo>
                                        <a:pt x="319" y="95"/>
                                      </a:lnTo>
                                      <a:lnTo>
                                        <a:pt x="317" y="95"/>
                                      </a:lnTo>
                                      <a:lnTo>
                                        <a:pt x="315" y="95"/>
                                      </a:lnTo>
                                      <a:lnTo>
                                        <a:pt x="313" y="95"/>
                                      </a:lnTo>
                                      <a:lnTo>
                                        <a:pt x="311" y="95"/>
                                      </a:lnTo>
                                      <a:lnTo>
                                        <a:pt x="301" y="95"/>
                                      </a:lnTo>
                                      <a:lnTo>
                                        <a:pt x="293" y="95"/>
                                      </a:lnTo>
                                      <a:lnTo>
                                        <a:pt x="287" y="95"/>
                                      </a:lnTo>
                                      <a:lnTo>
                                        <a:pt x="279" y="95"/>
                                      </a:lnTo>
                                      <a:lnTo>
                                        <a:pt x="273" y="95"/>
                                      </a:lnTo>
                                      <a:lnTo>
                                        <a:pt x="265" y="95"/>
                                      </a:lnTo>
                                      <a:lnTo>
                                        <a:pt x="259" y="97"/>
                                      </a:lnTo>
                                      <a:lnTo>
                                        <a:pt x="253" y="97"/>
                                      </a:lnTo>
                                      <a:lnTo>
                                        <a:pt x="247" y="97"/>
                                      </a:lnTo>
                                      <a:lnTo>
                                        <a:pt x="241" y="99"/>
                                      </a:lnTo>
                                      <a:lnTo>
                                        <a:pt x="237" y="99"/>
                                      </a:lnTo>
                                      <a:lnTo>
                                        <a:pt x="231" y="101"/>
                                      </a:lnTo>
                                      <a:lnTo>
                                        <a:pt x="225" y="101"/>
                                      </a:lnTo>
                                      <a:lnTo>
                                        <a:pt x="219" y="103"/>
                                      </a:lnTo>
                                      <a:lnTo>
                                        <a:pt x="213" y="103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7" y="105"/>
                                      </a:lnTo>
                                      <a:lnTo>
                                        <a:pt x="205" y="105"/>
                                      </a:lnTo>
                                      <a:lnTo>
                                        <a:pt x="201" y="107"/>
                                      </a:lnTo>
                                      <a:lnTo>
                                        <a:pt x="197" y="107"/>
                                      </a:lnTo>
                                      <a:lnTo>
                                        <a:pt x="193" y="109"/>
                                      </a:lnTo>
                                      <a:lnTo>
                                        <a:pt x="189" y="109"/>
                                      </a:lnTo>
                                      <a:lnTo>
                                        <a:pt x="183" y="111"/>
                                      </a:lnTo>
                                      <a:lnTo>
                                        <a:pt x="179" y="113"/>
                                      </a:lnTo>
                                      <a:lnTo>
                                        <a:pt x="171" y="113"/>
                                      </a:lnTo>
                                      <a:lnTo>
                                        <a:pt x="165" y="115"/>
                                      </a:lnTo>
                                      <a:lnTo>
                                        <a:pt x="159" y="117"/>
                                      </a:lnTo>
                                      <a:lnTo>
                                        <a:pt x="151" y="119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37" y="123"/>
                                      </a:lnTo>
                                      <a:lnTo>
                                        <a:pt x="129" y="125"/>
                                      </a:lnTo>
                                      <a:lnTo>
                                        <a:pt x="121" y="127"/>
                                      </a:lnTo>
                                      <a:lnTo>
                                        <a:pt x="112" y="129"/>
                                      </a:lnTo>
                                      <a:lnTo>
                                        <a:pt x="106" y="131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80" y="137"/>
                                      </a:lnTo>
                                      <a:lnTo>
                                        <a:pt x="74" y="139"/>
                                      </a:lnTo>
                                      <a:lnTo>
                                        <a:pt x="66" y="141"/>
                                      </a:lnTo>
                                      <a:lnTo>
                                        <a:pt x="58" y="143"/>
                                      </a:lnTo>
                                      <a:lnTo>
                                        <a:pt x="52" y="145"/>
                                      </a:lnTo>
                                      <a:lnTo>
                                        <a:pt x="46" y="147"/>
                                      </a:lnTo>
                                      <a:lnTo>
                                        <a:pt x="38" y="147"/>
                                      </a:lnTo>
                                      <a:lnTo>
                                        <a:pt x="34" y="149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4" y="151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6" y="153"/>
                                      </a:lnTo>
                                      <a:lnTo>
                                        <a:pt x="12" y="15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90" name="Freeform 34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25" y="2027238"/>
                                  <a:ext cx="417513" cy="138113"/>
                                </a:xfrm>
                                <a:custGeom>
                                  <a:avLst/>
                                  <a:gdLst>
                                    <a:gd name="T0" fmla="*/ 10 w 263"/>
                                    <a:gd name="T1" fmla="*/ 83 h 87"/>
                                    <a:gd name="T2" fmla="*/ 0 w 263"/>
                                    <a:gd name="T3" fmla="*/ 79 h 87"/>
                                    <a:gd name="T4" fmla="*/ 22 w 263"/>
                                    <a:gd name="T5" fmla="*/ 79 h 87"/>
                                    <a:gd name="T6" fmla="*/ 56 w 263"/>
                                    <a:gd name="T7" fmla="*/ 77 h 87"/>
                                    <a:gd name="T8" fmla="*/ 97 w 263"/>
                                    <a:gd name="T9" fmla="*/ 73 h 87"/>
                                    <a:gd name="T10" fmla="*/ 143 w 263"/>
                                    <a:gd name="T11" fmla="*/ 65 h 87"/>
                                    <a:gd name="T12" fmla="*/ 161 w 263"/>
                                    <a:gd name="T13" fmla="*/ 53 h 87"/>
                                    <a:gd name="T14" fmla="*/ 149 w 263"/>
                                    <a:gd name="T15" fmla="*/ 41 h 87"/>
                                    <a:gd name="T16" fmla="*/ 129 w 263"/>
                                    <a:gd name="T17" fmla="*/ 51 h 87"/>
                                    <a:gd name="T18" fmla="*/ 109 w 263"/>
                                    <a:gd name="T19" fmla="*/ 55 h 87"/>
                                    <a:gd name="T20" fmla="*/ 87 w 263"/>
                                    <a:gd name="T21" fmla="*/ 43 h 87"/>
                                    <a:gd name="T22" fmla="*/ 101 w 263"/>
                                    <a:gd name="T23" fmla="*/ 22 h 87"/>
                                    <a:gd name="T24" fmla="*/ 97 w 263"/>
                                    <a:gd name="T25" fmla="*/ 33 h 87"/>
                                    <a:gd name="T26" fmla="*/ 105 w 263"/>
                                    <a:gd name="T27" fmla="*/ 35 h 87"/>
                                    <a:gd name="T28" fmla="*/ 105 w 263"/>
                                    <a:gd name="T29" fmla="*/ 14 h 87"/>
                                    <a:gd name="T30" fmla="*/ 93 w 263"/>
                                    <a:gd name="T31" fmla="*/ 20 h 87"/>
                                    <a:gd name="T32" fmla="*/ 87 w 263"/>
                                    <a:gd name="T33" fmla="*/ 35 h 87"/>
                                    <a:gd name="T34" fmla="*/ 74 w 263"/>
                                    <a:gd name="T35" fmla="*/ 31 h 87"/>
                                    <a:gd name="T36" fmla="*/ 79 w 263"/>
                                    <a:gd name="T37" fmla="*/ 14 h 87"/>
                                    <a:gd name="T38" fmla="*/ 79 w 263"/>
                                    <a:gd name="T39" fmla="*/ 18 h 87"/>
                                    <a:gd name="T40" fmla="*/ 79 w 263"/>
                                    <a:gd name="T41" fmla="*/ 27 h 87"/>
                                    <a:gd name="T42" fmla="*/ 87 w 263"/>
                                    <a:gd name="T43" fmla="*/ 20 h 87"/>
                                    <a:gd name="T44" fmla="*/ 107 w 263"/>
                                    <a:gd name="T45" fmla="*/ 10 h 87"/>
                                    <a:gd name="T46" fmla="*/ 119 w 263"/>
                                    <a:gd name="T47" fmla="*/ 20 h 87"/>
                                    <a:gd name="T48" fmla="*/ 103 w 263"/>
                                    <a:gd name="T49" fmla="*/ 45 h 87"/>
                                    <a:gd name="T50" fmla="*/ 109 w 263"/>
                                    <a:gd name="T51" fmla="*/ 51 h 87"/>
                                    <a:gd name="T52" fmla="*/ 131 w 263"/>
                                    <a:gd name="T53" fmla="*/ 43 h 87"/>
                                    <a:gd name="T54" fmla="*/ 155 w 263"/>
                                    <a:gd name="T55" fmla="*/ 35 h 87"/>
                                    <a:gd name="T56" fmla="*/ 165 w 263"/>
                                    <a:gd name="T57" fmla="*/ 51 h 87"/>
                                    <a:gd name="T58" fmla="*/ 169 w 263"/>
                                    <a:gd name="T59" fmla="*/ 45 h 87"/>
                                    <a:gd name="T60" fmla="*/ 169 w 263"/>
                                    <a:gd name="T61" fmla="*/ 29 h 87"/>
                                    <a:gd name="T62" fmla="*/ 145 w 263"/>
                                    <a:gd name="T63" fmla="*/ 31 h 87"/>
                                    <a:gd name="T64" fmla="*/ 125 w 263"/>
                                    <a:gd name="T65" fmla="*/ 41 h 87"/>
                                    <a:gd name="T66" fmla="*/ 115 w 263"/>
                                    <a:gd name="T67" fmla="*/ 43 h 87"/>
                                    <a:gd name="T68" fmla="*/ 141 w 263"/>
                                    <a:gd name="T69" fmla="*/ 29 h 87"/>
                                    <a:gd name="T70" fmla="*/ 169 w 263"/>
                                    <a:gd name="T71" fmla="*/ 24 h 87"/>
                                    <a:gd name="T72" fmla="*/ 175 w 263"/>
                                    <a:gd name="T73" fmla="*/ 35 h 87"/>
                                    <a:gd name="T74" fmla="*/ 179 w 263"/>
                                    <a:gd name="T75" fmla="*/ 53 h 87"/>
                                    <a:gd name="T76" fmla="*/ 189 w 263"/>
                                    <a:gd name="T77" fmla="*/ 49 h 87"/>
                                    <a:gd name="T78" fmla="*/ 203 w 263"/>
                                    <a:gd name="T79" fmla="*/ 14 h 87"/>
                                    <a:gd name="T80" fmla="*/ 231 w 263"/>
                                    <a:gd name="T81" fmla="*/ 6 h 87"/>
                                    <a:gd name="T82" fmla="*/ 247 w 263"/>
                                    <a:gd name="T83" fmla="*/ 20 h 87"/>
                                    <a:gd name="T84" fmla="*/ 255 w 263"/>
                                    <a:gd name="T85" fmla="*/ 20 h 87"/>
                                    <a:gd name="T86" fmla="*/ 251 w 263"/>
                                    <a:gd name="T87" fmla="*/ 8 h 87"/>
                                    <a:gd name="T88" fmla="*/ 243 w 263"/>
                                    <a:gd name="T89" fmla="*/ 0 h 87"/>
                                    <a:gd name="T90" fmla="*/ 263 w 263"/>
                                    <a:gd name="T91" fmla="*/ 12 h 87"/>
                                    <a:gd name="T92" fmla="*/ 253 w 263"/>
                                    <a:gd name="T93" fmla="*/ 27 h 87"/>
                                    <a:gd name="T94" fmla="*/ 239 w 263"/>
                                    <a:gd name="T95" fmla="*/ 14 h 87"/>
                                    <a:gd name="T96" fmla="*/ 219 w 263"/>
                                    <a:gd name="T97" fmla="*/ 10 h 87"/>
                                    <a:gd name="T98" fmla="*/ 195 w 263"/>
                                    <a:gd name="T99" fmla="*/ 41 h 87"/>
                                    <a:gd name="T100" fmla="*/ 201 w 263"/>
                                    <a:gd name="T101" fmla="*/ 45 h 87"/>
                                    <a:gd name="T102" fmla="*/ 207 w 263"/>
                                    <a:gd name="T103" fmla="*/ 24 h 87"/>
                                    <a:gd name="T104" fmla="*/ 223 w 263"/>
                                    <a:gd name="T105" fmla="*/ 12 h 87"/>
                                    <a:gd name="T106" fmla="*/ 223 w 263"/>
                                    <a:gd name="T107" fmla="*/ 14 h 87"/>
                                    <a:gd name="T108" fmla="*/ 209 w 263"/>
                                    <a:gd name="T109" fmla="*/ 37 h 87"/>
                                    <a:gd name="T110" fmla="*/ 193 w 263"/>
                                    <a:gd name="T111" fmla="*/ 57 h 87"/>
                                    <a:gd name="T112" fmla="*/ 105 w 263"/>
                                    <a:gd name="T113" fmla="*/ 79 h 87"/>
                                    <a:gd name="T114" fmla="*/ 52 w 263"/>
                                    <a:gd name="T115" fmla="*/ 87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87">
                                      <a:moveTo>
                                        <a:pt x="30" y="87"/>
                                      </a:moveTo>
                                      <a:lnTo>
                                        <a:pt x="26" y="87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6" y="83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8" y="79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9"/>
                                      </a:lnTo>
                                      <a:lnTo>
                                        <a:pt x="36" y="79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79" y="75"/>
                                      </a:lnTo>
                                      <a:lnTo>
                                        <a:pt x="85" y="75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05" y="71"/>
                                      </a:lnTo>
                                      <a:lnTo>
                                        <a:pt x="111" y="71"/>
                                      </a:lnTo>
                                      <a:lnTo>
                                        <a:pt x="117" y="71"/>
                                      </a:lnTo>
                                      <a:lnTo>
                                        <a:pt x="123" y="6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7" y="67"/>
                                      </a:lnTo>
                                      <a:lnTo>
                                        <a:pt x="143" y="65"/>
                                      </a:lnTo>
                                      <a:lnTo>
                                        <a:pt x="149" y="65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1" y="61"/>
                                      </a:lnTo>
                                      <a:lnTo>
                                        <a:pt x="169" y="59"/>
                                      </a:lnTo>
                                      <a:lnTo>
                                        <a:pt x="165" y="57"/>
                                      </a:lnTo>
                                      <a:lnTo>
                                        <a:pt x="163" y="55"/>
                                      </a:lnTo>
                                      <a:lnTo>
                                        <a:pt x="161" y="53"/>
                                      </a:lnTo>
                                      <a:lnTo>
                                        <a:pt x="161" y="49"/>
                                      </a:lnTo>
                                      <a:lnTo>
                                        <a:pt x="161" y="45"/>
                                      </a:lnTo>
                                      <a:lnTo>
                                        <a:pt x="161" y="43"/>
                                      </a:lnTo>
                                      <a:lnTo>
                                        <a:pt x="159" y="41"/>
                                      </a:lnTo>
                                      <a:lnTo>
                                        <a:pt x="155" y="39"/>
                                      </a:lnTo>
                                      <a:lnTo>
                                        <a:pt x="151" y="39"/>
                                      </a:lnTo>
                                      <a:lnTo>
                                        <a:pt x="149" y="41"/>
                                      </a:lnTo>
                                      <a:lnTo>
                                        <a:pt x="145" y="43"/>
                                      </a:lnTo>
                                      <a:lnTo>
                                        <a:pt x="143" y="43"/>
                                      </a:lnTo>
                                      <a:lnTo>
                                        <a:pt x="139" y="45"/>
                                      </a:lnTo>
                                      <a:lnTo>
                                        <a:pt x="137" y="47"/>
                                      </a:lnTo>
                                      <a:lnTo>
                                        <a:pt x="135" y="47"/>
                                      </a:lnTo>
                                      <a:lnTo>
                                        <a:pt x="131" y="49"/>
                                      </a:lnTo>
                                      <a:lnTo>
                                        <a:pt x="129" y="51"/>
                                      </a:lnTo>
                                      <a:lnTo>
                                        <a:pt x="127" y="51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1" y="53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101" y="55"/>
                                      </a:lnTo>
                                      <a:lnTo>
                                        <a:pt x="97" y="53"/>
                                      </a:lnTo>
                                      <a:lnTo>
                                        <a:pt x="93" y="51"/>
                                      </a:lnTo>
                                      <a:lnTo>
                                        <a:pt x="91" y="47"/>
                                      </a:lnTo>
                                      <a:lnTo>
                                        <a:pt x="89" y="4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91" y="33"/>
                                      </a:lnTo>
                                      <a:lnTo>
                                        <a:pt x="95" y="29"/>
                                      </a:lnTo>
                                      <a:lnTo>
                                        <a:pt x="97" y="27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7"/>
                                      </a:lnTo>
                                      <a:lnTo>
                                        <a:pt x="99" y="31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95" y="35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3" y="41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101" y="37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107" y="31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7" y="14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9" y="29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3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3" y="35"/>
                                      </a:lnTo>
                                      <a:lnTo>
                                        <a:pt x="81" y="35"/>
                                      </a:lnTo>
                                      <a:lnTo>
                                        <a:pt x="78" y="33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81" y="27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3" y="29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5" y="12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3" y="31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3" y="45"/>
                                      </a:lnTo>
                                      <a:lnTo>
                                        <a:pt x="103" y="47"/>
                                      </a:lnTo>
                                      <a:lnTo>
                                        <a:pt x="103" y="47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9" y="51"/>
                                      </a:lnTo>
                                      <a:lnTo>
                                        <a:pt x="111" y="51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7" y="49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5" y="47"/>
                                      </a:lnTo>
                                      <a:lnTo>
                                        <a:pt x="127" y="45"/>
                                      </a:lnTo>
                                      <a:lnTo>
                                        <a:pt x="131" y="43"/>
                                      </a:lnTo>
                                      <a:lnTo>
                                        <a:pt x="133" y="43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141" y="39"/>
                                      </a:lnTo>
                                      <a:lnTo>
                                        <a:pt x="143" y="39"/>
                                      </a:lnTo>
                                      <a:lnTo>
                                        <a:pt x="147" y="37"/>
                                      </a:lnTo>
                                      <a:lnTo>
                                        <a:pt x="151" y="35"/>
                                      </a:lnTo>
                                      <a:lnTo>
                                        <a:pt x="155" y="35"/>
                                      </a:lnTo>
                                      <a:lnTo>
                                        <a:pt x="157" y="35"/>
                                      </a:lnTo>
                                      <a:lnTo>
                                        <a:pt x="161" y="37"/>
                                      </a:lnTo>
                                      <a:lnTo>
                                        <a:pt x="163" y="39"/>
                                      </a:lnTo>
                                      <a:lnTo>
                                        <a:pt x="163" y="43"/>
                                      </a:lnTo>
                                      <a:lnTo>
                                        <a:pt x="165" y="45"/>
                                      </a:lnTo>
                                      <a:lnTo>
                                        <a:pt x="165" y="49"/>
                                      </a:lnTo>
                                      <a:lnTo>
                                        <a:pt x="165" y="51"/>
                                      </a:lnTo>
                                      <a:lnTo>
                                        <a:pt x="167" y="53"/>
                                      </a:lnTo>
                                      <a:lnTo>
                                        <a:pt x="167" y="55"/>
                                      </a:lnTo>
                                      <a:lnTo>
                                        <a:pt x="169" y="57"/>
                                      </a:lnTo>
                                      <a:lnTo>
                                        <a:pt x="173" y="57"/>
                                      </a:lnTo>
                                      <a:lnTo>
                                        <a:pt x="171" y="55"/>
                                      </a:lnTo>
                                      <a:lnTo>
                                        <a:pt x="169" y="51"/>
                                      </a:lnTo>
                                      <a:lnTo>
                                        <a:pt x="169" y="45"/>
                                      </a:lnTo>
                                      <a:lnTo>
                                        <a:pt x="169" y="41"/>
                                      </a:lnTo>
                                      <a:lnTo>
                                        <a:pt x="169" y="39"/>
                                      </a:lnTo>
                                      <a:lnTo>
                                        <a:pt x="169" y="3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9" y="33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7" y="29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1" y="27"/>
                                      </a:lnTo>
                                      <a:lnTo>
                                        <a:pt x="157" y="27"/>
                                      </a:lnTo>
                                      <a:lnTo>
                                        <a:pt x="153" y="27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45" y="31"/>
                                      </a:lnTo>
                                      <a:lnTo>
                                        <a:pt x="143" y="33"/>
                                      </a:lnTo>
                                      <a:lnTo>
                                        <a:pt x="139" y="35"/>
                                      </a:lnTo>
                                      <a:lnTo>
                                        <a:pt x="135" y="35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31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5" y="41"/>
                                      </a:lnTo>
                                      <a:lnTo>
                                        <a:pt x="123" y="41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117" y="45"/>
                                      </a:lnTo>
                                      <a:lnTo>
                                        <a:pt x="113" y="45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9" y="41"/>
                                      </a:lnTo>
                                      <a:lnTo>
                                        <a:pt x="123" y="39"/>
                                      </a:lnTo>
                                      <a:lnTo>
                                        <a:pt x="127" y="35"/>
                                      </a:lnTo>
                                      <a:lnTo>
                                        <a:pt x="131" y="35"/>
                                      </a:lnTo>
                                      <a:lnTo>
                                        <a:pt x="133" y="33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9" y="26"/>
                                      </a:lnTo>
                                      <a:lnTo>
                                        <a:pt x="153" y="24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61" y="24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5" y="29"/>
                                      </a:lnTo>
                                      <a:lnTo>
                                        <a:pt x="175" y="31"/>
                                      </a:lnTo>
                                      <a:lnTo>
                                        <a:pt x="175" y="33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5" y="41"/>
                                      </a:lnTo>
                                      <a:lnTo>
                                        <a:pt x="175" y="45"/>
                                      </a:lnTo>
                                      <a:lnTo>
                                        <a:pt x="175" y="47"/>
                                      </a:lnTo>
                                      <a:lnTo>
                                        <a:pt x="177" y="51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81" y="53"/>
                                      </a:lnTo>
                                      <a:lnTo>
                                        <a:pt x="183" y="55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87" y="55"/>
                                      </a:lnTo>
                                      <a:lnTo>
                                        <a:pt x="189" y="55"/>
                                      </a:lnTo>
                                      <a:lnTo>
                                        <a:pt x="189" y="49"/>
                                      </a:lnTo>
                                      <a:lnTo>
                                        <a:pt x="189" y="43"/>
                                      </a:lnTo>
                                      <a:lnTo>
                                        <a:pt x="191" y="37"/>
                                      </a:lnTo>
                                      <a:lnTo>
                                        <a:pt x="191" y="33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5" y="8"/>
                                      </a:lnTo>
                                      <a:lnTo>
                                        <a:pt x="219" y="6"/>
                                      </a:lnTo>
                                      <a:lnTo>
                                        <a:pt x="223" y="6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31" y="6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9" y="8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47" y="16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9" y="24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5" y="20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7" y="14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3" y="10"/>
                                      </a:lnTo>
                                      <a:lnTo>
                                        <a:pt x="251" y="8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3" y="2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63" y="16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7" y="26"/>
                                      </a:lnTo>
                                      <a:lnTo>
                                        <a:pt x="255" y="27"/>
                                      </a:lnTo>
                                      <a:lnTo>
                                        <a:pt x="253" y="27"/>
                                      </a:lnTo>
                                      <a:lnTo>
                                        <a:pt x="249" y="29"/>
                                      </a:lnTo>
                                      <a:lnTo>
                                        <a:pt x="247" y="29"/>
                                      </a:lnTo>
                                      <a:lnTo>
                                        <a:pt x="245" y="29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1" y="16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5" y="12"/>
                                      </a:lnTo>
                                      <a:lnTo>
                                        <a:pt x="233" y="10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27" y="8"/>
                                      </a:lnTo>
                                      <a:lnTo>
                                        <a:pt x="225" y="8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19" y="10"/>
                                      </a:lnTo>
                                      <a:lnTo>
                                        <a:pt x="217" y="10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97" y="33"/>
                                      </a:lnTo>
                                      <a:lnTo>
                                        <a:pt x="195" y="41"/>
                                      </a:lnTo>
                                      <a:lnTo>
                                        <a:pt x="195" y="47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7" y="53"/>
                                      </a:lnTo>
                                      <a:lnTo>
                                        <a:pt x="199" y="51"/>
                                      </a:lnTo>
                                      <a:lnTo>
                                        <a:pt x="199" y="49"/>
                                      </a:lnTo>
                                      <a:lnTo>
                                        <a:pt x="199" y="47"/>
                                      </a:lnTo>
                                      <a:lnTo>
                                        <a:pt x="201" y="45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1"/>
                                      </a:lnTo>
                                      <a:lnTo>
                                        <a:pt x="201" y="39"/>
                                      </a:lnTo>
                                      <a:lnTo>
                                        <a:pt x="203" y="35"/>
                                      </a:lnTo>
                                      <a:lnTo>
                                        <a:pt x="203" y="31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13" y="18"/>
                                      </a:lnTo>
                                      <a:lnTo>
                                        <a:pt x="217" y="16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3" y="12"/>
                                      </a:lnTo>
                                      <a:lnTo>
                                        <a:pt x="223" y="12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9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7" y="18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1" y="27"/>
                                      </a:lnTo>
                                      <a:lnTo>
                                        <a:pt x="209" y="33"/>
                                      </a:lnTo>
                                      <a:lnTo>
                                        <a:pt x="209" y="37"/>
                                      </a:lnTo>
                                      <a:lnTo>
                                        <a:pt x="207" y="41"/>
                                      </a:lnTo>
                                      <a:lnTo>
                                        <a:pt x="207" y="45"/>
                                      </a:lnTo>
                                      <a:lnTo>
                                        <a:pt x="205" y="49"/>
                                      </a:lnTo>
                                      <a:lnTo>
                                        <a:pt x="203" y="53"/>
                                      </a:lnTo>
                                      <a:lnTo>
                                        <a:pt x="201" y="55"/>
                                      </a:lnTo>
                                      <a:lnTo>
                                        <a:pt x="197" y="57"/>
                                      </a:lnTo>
                                      <a:lnTo>
                                        <a:pt x="193" y="57"/>
                                      </a:lnTo>
                                      <a:lnTo>
                                        <a:pt x="151" y="71"/>
                                      </a:lnTo>
                                      <a:lnTo>
                                        <a:pt x="145" y="71"/>
                                      </a:lnTo>
                                      <a:lnTo>
                                        <a:pt x="139" y="73"/>
                                      </a:lnTo>
                                      <a:lnTo>
                                        <a:pt x="131" y="75"/>
                                      </a:lnTo>
                                      <a:lnTo>
                                        <a:pt x="123" y="75"/>
                                      </a:lnTo>
                                      <a:lnTo>
                                        <a:pt x="11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87" y="81"/>
                                      </a:lnTo>
                                      <a:lnTo>
                                        <a:pt x="79" y="83"/>
                                      </a:lnTo>
                                      <a:lnTo>
                                        <a:pt x="72" y="83"/>
                                      </a:lnTo>
                                      <a:lnTo>
                                        <a:pt x="64" y="85"/>
                                      </a:lnTo>
                                      <a:lnTo>
                                        <a:pt x="58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0" y="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491" name="Freeform 34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25" y="2027238"/>
                                  <a:ext cx="417513" cy="138113"/>
                                </a:xfrm>
                                <a:custGeom>
                                  <a:avLst/>
                                  <a:gdLst>
                                    <a:gd name="T0" fmla="*/ 10 w 263"/>
                                    <a:gd name="T1" fmla="*/ 83 h 87"/>
                                    <a:gd name="T2" fmla="*/ 0 w 263"/>
                                    <a:gd name="T3" fmla="*/ 79 h 87"/>
                                    <a:gd name="T4" fmla="*/ 22 w 263"/>
                                    <a:gd name="T5" fmla="*/ 79 h 87"/>
                                    <a:gd name="T6" fmla="*/ 56 w 263"/>
                                    <a:gd name="T7" fmla="*/ 77 h 87"/>
                                    <a:gd name="T8" fmla="*/ 97 w 263"/>
                                    <a:gd name="T9" fmla="*/ 73 h 87"/>
                                    <a:gd name="T10" fmla="*/ 143 w 263"/>
                                    <a:gd name="T11" fmla="*/ 65 h 87"/>
                                    <a:gd name="T12" fmla="*/ 161 w 263"/>
                                    <a:gd name="T13" fmla="*/ 53 h 87"/>
                                    <a:gd name="T14" fmla="*/ 149 w 263"/>
                                    <a:gd name="T15" fmla="*/ 41 h 87"/>
                                    <a:gd name="T16" fmla="*/ 129 w 263"/>
                                    <a:gd name="T17" fmla="*/ 51 h 87"/>
                                    <a:gd name="T18" fmla="*/ 109 w 263"/>
                                    <a:gd name="T19" fmla="*/ 55 h 87"/>
                                    <a:gd name="T20" fmla="*/ 87 w 263"/>
                                    <a:gd name="T21" fmla="*/ 43 h 87"/>
                                    <a:gd name="T22" fmla="*/ 101 w 263"/>
                                    <a:gd name="T23" fmla="*/ 22 h 87"/>
                                    <a:gd name="T24" fmla="*/ 97 w 263"/>
                                    <a:gd name="T25" fmla="*/ 33 h 87"/>
                                    <a:gd name="T26" fmla="*/ 105 w 263"/>
                                    <a:gd name="T27" fmla="*/ 35 h 87"/>
                                    <a:gd name="T28" fmla="*/ 105 w 263"/>
                                    <a:gd name="T29" fmla="*/ 14 h 87"/>
                                    <a:gd name="T30" fmla="*/ 93 w 263"/>
                                    <a:gd name="T31" fmla="*/ 20 h 87"/>
                                    <a:gd name="T32" fmla="*/ 87 w 263"/>
                                    <a:gd name="T33" fmla="*/ 35 h 87"/>
                                    <a:gd name="T34" fmla="*/ 74 w 263"/>
                                    <a:gd name="T35" fmla="*/ 31 h 87"/>
                                    <a:gd name="T36" fmla="*/ 79 w 263"/>
                                    <a:gd name="T37" fmla="*/ 14 h 87"/>
                                    <a:gd name="T38" fmla="*/ 79 w 263"/>
                                    <a:gd name="T39" fmla="*/ 18 h 87"/>
                                    <a:gd name="T40" fmla="*/ 79 w 263"/>
                                    <a:gd name="T41" fmla="*/ 27 h 87"/>
                                    <a:gd name="T42" fmla="*/ 87 w 263"/>
                                    <a:gd name="T43" fmla="*/ 20 h 87"/>
                                    <a:gd name="T44" fmla="*/ 107 w 263"/>
                                    <a:gd name="T45" fmla="*/ 10 h 87"/>
                                    <a:gd name="T46" fmla="*/ 119 w 263"/>
                                    <a:gd name="T47" fmla="*/ 20 h 87"/>
                                    <a:gd name="T48" fmla="*/ 103 w 263"/>
                                    <a:gd name="T49" fmla="*/ 45 h 87"/>
                                    <a:gd name="T50" fmla="*/ 109 w 263"/>
                                    <a:gd name="T51" fmla="*/ 51 h 87"/>
                                    <a:gd name="T52" fmla="*/ 131 w 263"/>
                                    <a:gd name="T53" fmla="*/ 43 h 87"/>
                                    <a:gd name="T54" fmla="*/ 155 w 263"/>
                                    <a:gd name="T55" fmla="*/ 35 h 87"/>
                                    <a:gd name="T56" fmla="*/ 165 w 263"/>
                                    <a:gd name="T57" fmla="*/ 51 h 87"/>
                                    <a:gd name="T58" fmla="*/ 169 w 263"/>
                                    <a:gd name="T59" fmla="*/ 45 h 87"/>
                                    <a:gd name="T60" fmla="*/ 169 w 263"/>
                                    <a:gd name="T61" fmla="*/ 29 h 87"/>
                                    <a:gd name="T62" fmla="*/ 145 w 263"/>
                                    <a:gd name="T63" fmla="*/ 31 h 87"/>
                                    <a:gd name="T64" fmla="*/ 125 w 263"/>
                                    <a:gd name="T65" fmla="*/ 41 h 87"/>
                                    <a:gd name="T66" fmla="*/ 115 w 263"/>
                                    <a:gd name="T67" fmla="*/ 43 h 87"/>
                                    <a:gd name="T68" fmla="*/ 141 w 263"/>
                                    <a:gd name="T69" fmla="*/ 29 h 87"/>
                                    <a:gd name="T70" fmla="*/ 169 w 263"/>
                                    <a:gd name="T71" fmla="*/ 24 h 87"/>
                                    <a:gd name="T72" fmla="*/ 175 w 263"/>
                                    <a:gd name="T73" fmla="*/ 35 h 87"/>
                                    <a:gd name="T74" fmla="*/ 179 w 263"/>
                                    <a:gd name="T75" fmla="*/ 53 h 87"/>
                                    <a:gd name="T76" fmla="*/ 189 w 263"/>
                                    <a:gd name="T77" fmla="*/ 49 h 87"/>
                                    <a:gd name="T78" fmla="*/ 203 w 263"/>
                                    <a:gd name="T79" fmla="*/ 14 h 87"/>
                                    <a:gd name="T80" fmla="*/ 231 w 263"/>
                                    <a:gd name="T81" fmla="*/ 6 h 87"/>
                                    <a:gd name="T82" fmla="*/ 247 w 263"/>
                                    <a:gd name="T83" fmla="*/ 20 h 87"/>
                                    <a:gd name="T84" fmla="*/ 255 w 263"/>
                                    <a:gd name="T85" fmla="*/ 20 h 87"/>
                                    <a:gd name="T86" fmla="*/ 251 w 263"/>
                                    <a:gd name="T87" fmla="*/ 8 h 87"/>
                                    <a:gd name="T88" fmla="*/ 243 w 263"/>
                                    <a:gd name="T89" fmla="*/ 0 h 87"/>
                                    <a:gd name="T90" fmla="*/ 263 w 263"/>
                                    <a:gd name="T91" fmla="*/ 12 h 87"/>
                                    <a:gd name="T92" fmla="*/ 253 w 263"/>
                                    <a:gd name="T93" fmla="*/ 27 h 87"/>
                                    <a:gd name="T94" fmla="*/ 239 w 263"/>
                                    <a:gd name="T95" fmla="*/ 14 h 87"/>
                                    <a:gd name="T96" fmla="*/ 219 w 263"/>
                                    <a:gd name="T97" fmla="*/ 10 h 87"/>
                                    <a:gd name="T98" fmla="*/ 195 w 263"/>
                                    <a:gd name="T99" fmla="*/ 41 h 87"/>
                                    <a:gd name="T100" fmla="*/ 201 w 263"/>
                                    <a:gd name="T101" fmla="*/ 45 h 87"/>
                                    <a:gd name="T102" fmla="*/ 207 w 263"/>
                                    <a:gd name="T103" fmla="*/ 24 h 87"/>
                                    <a:gd name="T104" fmla="*/ 223 w 263"/>
                                    <a:gd name="T105" fmla="*/ 12 h 87"/>
                                    <a:gd name="T106" fmla="*/ 223 w 263"/>
                                    <a:gd name="T107" fmla="*/ 14 h 87"/>
                                    <a:gd name="T108" fmla="*/ 209 w 263"/>
                                    <a:gd name="T109" fmla="*/ 37 h 87"/>
                                    <a:gd name="T110" fmla="*/ 193 w 263"/>
                                    <a:gd name="T111" fmla="*/ 57 h 87"/>
                                    <a:gd name="T112" fmla="*/ 105 w 263"/>
                                    <a:gd name="T113" fmla="*/ 79 h 87"/>
                                    <a:gd name="T114" fmla="*/ 52 w 263"/>
                                    <a:gd name="T115" fmla="*/ 87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63" h="87">
                                      <a:moveTo>
                                        <a:pt x="30" y="87"/>
                                      </a:moveTo>
                                      <a:lnTo>
                                        <a:pt x="26" y="87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18" y="85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6" y="83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8" y="79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9"/>
                                      </a:lnTo>
                                      <a:lnTo>
                                        <a:pt x="36" y="79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79" y="75"/>
                                      </a:lnTo>
                                      <a:lnTo>
                                        <a:pt x="85" y="75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05" y="71"/>
                                      </a:lnTo>
                                      <a:lnTo>
                                        <a:pt x="111" y="71"/>
                                      </a:lnTo>
                                      <a:lnTo>
                                        <a:pt x="117" y="71"/>
                                      </a:lnTo>
                                      <a:lnTo>
                                        <a:pt x="123" y="6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7" y="67"/>
                                      </a:lnTo>
                                      <a:lnTo>
                                        <a:pt x="143" y="65"/>
                                      </a:lnTo>
                                      <a:lnTo>
                                        <a:pt x="149" y="65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1" y="61"/>
                                      </a:lnTo>
                                      <a:lnTo>
                                        <a:pt x="169" y="59"/>
                                      </a:lnTo>
                                      <a:lnTo>
                                        <a:pt x="165" y="57"/>
                                      </a:lnTo>
                                      <a:lnTo>
                                        <a:pt x="163" y="55"/>
                                      </a:lnTo>
                                      <a:lnTo>
                                        <a:pt x="161" y="53"/>
                                      </a:lnTo>
                                      <a:lnTo>
                                        <a:pt x="161" y="49"/>
                                      </a:lnTo>
                                      <a:lnTo>
                                        <a:pt x="161" y="45"/>
                                      </a:lnTo>
                                      <a:lnTo>
                                        <a:pt x="161" y="43"/>
                                      </a:lnTo>
                                      <a:lnTo>
                                        <a:pt x="159" y="41"/>
                                      </a:lnTo>
                                      <a:lnTo>
                                        <a:pt x="155" y="39"/>
                                      </a:lnTo>
                                      <a:lnTo>
                                        <a:pt x="151" y="39"/>
                                      </a:lnTo>
                                      <a:lnTo>
                                        <a:pt x="149" y="41"/>
                                      </a:lnTo>
                                      <a:lnTo>
                                        <a:pt x="145" y="43"/>
                                      </a:lnTo>
                                      <a:lnTo>
                                        <a:pt x="143" y="43"/>
                                      </a:lnTo>
                                      <a:lnTo>
                                        <a:pt x="139" y="45"/>
                                      </a:lnTo>
                                      <a:lnTo>
                                        <a:pt x="137" y="47"/>
                                      </a:lnTo>
                                      <a:lnTo>
                                        <a:pt x="135" y="47"/>
                                      </a:lnTo>
                                      <a:lnTo>
                                        <a:pt x="131" y="49"/>
                                      </a:lnTo>
                                      <a:lnTo>
                                        <a:pt x="129" y="51"/>
                                      </a:lnTo>
                                      <a:lnTo>
                                        <a:pt x="127" y="51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1" y="53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101" y="55"/>
                                      </a:lnTo>
                                      <a:lnTo>
                                        <a:pt x="97" y="53"/>
                                      </a:lnTo>
                                      <a:lnTo>
                                        <a:pt x="93" y="51"/>
                                      </a:lnTo>
                                      <a:lnTo>
                                        <a:pt x="91" y="47"/>
                                      </a:lnTo>
                                      <a:lnTo>
                                        <a:pt x="89" y="4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91" y="33"/>
                                      </a:lnTo>
                                      <a:lnTo>
                                        <a:pt x="95" y="29"/>
                                      </a:lnTo>
                                      <a:lnTo>
                                        <a:pt x="97" y="27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22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7"/>
                                      </a:lnTo>
                                      <a:lnTo>
                                        <a:pt x="99" y="31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95" y="35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3" y="41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101" y="37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107" y="31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1" y="24"/>
                                      </a:lnTo>
                                      <a:lnTo>
                                        <a:pt x="111" y="20"/>
                                      </a:lnTo>
                                      <a:lnTo>
                                        <a:pt x="109" y="16"/>
                                      </a:lnTo>
                                      <a:lnTo>
                                        <a:pt x="107" y="14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3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93" y="20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89" y="29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3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3" y="35"/>
                                      </a:lnTo>
                                      <a:lnTo>
                                        <a:pt x="81" y="35"/>
                                      </a:lnTo>
                                      <a:lnTo>
                                        <a:pt x="78" y="33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3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81" y="16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78" y="20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6" y="26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81" y="27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3" y="29"/>
                                      </a:lnTo>
                                      <a:lnTo>
                                        <a:pt x="85" y="26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93" y="14"/>
                                      </a:lnTo>
                                      <a:lnTo>
                                        <a:pt x="95" y="12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7" y="14"/>
                                      </a:lnTo>
                                      <a:lnTo>
                                        <a:pt x="117" y="16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3" y="31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3" y="45"/>
                                      </a:lnTo>
                                      <a:lnTo>
                                        <a:pt x="103" y="47"/>
                                      </a:lnTo>
                                      <a:lnTo>
                                        <a:pt x="103" y="47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5" y="49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9" y="51"/>
                                      </a:lnTo>
                                      <a:lnTo>
                                        <a:pt x="111" y="51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7" y="49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5" y="47"/>
                                      </a:lnTo>
                                      <a:lnTo>
                                        <a:pt x="127" y="45"/>
                                      </a:lnTo>
                                      <a:lnTo>
                                        <a:pt x="131" y="43"/>
                                      </a:lnTo>
                                      <a:lnTo>
                                        <a:pt x="133" y="43"/>
                                      </a:lnTo>
                                      <a:lnTo>
                                        <a:pt x="137" y="41"/>
                                      </a:lnTo>
                                      <a:lnTo>
                                        <a:pt x="141" y="39"/>
                                      </a:lnTo>
                                      <a:lnTo>
                                        <a:pt x="143" y="39"/>
                                      </a:lnTo>
                                      <a:lnTo>
                                        <a:pt x="147" y="37"/>
                                      </a:lnTo>
                                      <a:lnTo>
                                        <a:pt x="151" y="35"/>
                                      </a:lnTo>
                                      <a:lnTo>
                                        <a:pt x="155" y="35"/>
                                      </a:lnTo>
                                      <a:lnTo>
                                        <a:pt x="157" y="35"/>
                                      </a:lnTo>
                                      <a:lnTo>
                                        <a:pt x="161" y="37"/>
                                      </a:lnTo>
                                      <a:lnTo>
                                        <a:pt x="163" y="39"/>
                                      </a:lnTo>
                                      <a:lnTo>
                                        <a:pt x="163" y="43"/>
                                      </a:lnTo>
                                      <a:lnTo>
                                        <a:pt x="165" y="45"/>
                                      </a:lnTo>
                                      <a:lnTo>
                                        <a:pt x="165" y="49"/>
                                      </a:lnTo>
                                      <a:lnTo>
                                        <a:pt x="165" y="51"/>
                                      </a:lnTo>
                                      <a:lnTo>
                                        <a:pt x="167" y="53"/>
                                      </a:lnTo>
                                      <a:lnTo>
                                        <a:pt x="167" y="55"/>
                                      </a:lnTo>
                                      <a:lnTo>
                                        <a:pt x="169" y="57"/>
                                      </a:lnTo>
                                      <a:lnTo>
                                        <a:pt x="173" y="57"/>
                                      </a:lnTo>
                                      <a:lnTo>
                                        <a:pt x="171" y="55"/>
                                      </a:lnTo>
                                      <a:lnTo>
                                        <a:pt x="169" y="51"/>
                                      </a:lnTo>
                                      <a:lnTo>
                                        <a:pt x="169" y="45"/>
                                      </a:lnTo>
                                      <a:lnTo>
                                        <a:pt x="169" y="41"/>
                                      </a:lnTo>
                                      <a:lnTo>
                                        <a:pt x="169" y="39"/>
                                      </a:lnTo>
                                      <a:lnTo>
                                        <a:pt x="169" y="3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9" y="33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7" y="29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1" y="27"/>
                                      </a:lnTo>
                                      <a:lnTo>
                                        <a:pt x="157" y="27"/>
                                      </a:lnTo>
                                      <a:lnTo>
                                        <a:pt x="153" y="27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45" y="31"/>
                                      </a:lnTo>
                                      <a:lnTo>
                                        <a:pt x="143" y="33"/>
                                      </a:lnTo>
                                      <a:lnTo>
                                        <a:pt x="139" y="35"/>
                                      </a:lnTo>
                                      <a:lnTo>
                                        <a:pt x="135" y="35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31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5" y="41"/>
                                      </a:lnTo>
                                      <a:lnTo>
                                        <a:pt x="123" y="41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117" y="45"/>
                                      </a:lnTo>
                                      <a:lnTo>
                                        <a:pt x="113" y="45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9" y="41"/>
                                      </a:lnTo>
                                      <a:lnTo>
                                        <a:pt x="123" y="39"/>
                                      </a:lnTo>
                                      <a:lnTo>
                                        <a:pt x="127" y="35"/>
                                      </a:lnTo>
                                      <a:lnTo>
                                        <a:pt x="131" y="35"/>
                                      </a:lnTo>
                                      <a:lnTo>
                                        <a:pt x="133" y="33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9" y="26"/>
                                      </a:lnTo>
                                      <a:lnTo>
                                        <a:pt x="153" y="24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61" y="24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5" y="29"/>
                                      </a:lnTo>
                                      <a:lnTo>
                                        <a:pt x="175" y="31"/>
                                      </a:lnTo>
                                      <a:lnTo>
                                        <a:pt x="175" y="33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5" y="41"/>
                                      </a:lnTo>
                                      <a:lnTo>
                                        <a:pt x="175" y="45"/>
                                      </a:lnTo>
                                      <a:lnTo>
                                        <a:pt x="175" y="47"/>
                                      </a:lnTo>
                                      <a:lnTo>
                                        <a:pt x="177" y="51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79" y="53"/>
                                      </a:lnTo>
                                      <a:lnTo>
                                        <a:pt x="181" y="53"/>
                                      </a:lnTo>
                                      <a:lnTo>
                                        <a:pt x="183" y="55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85" y="55"/>
                                      </a:lnTo>
                                      <a:lnTo>
                                        <a:pt x="187" y="55"/>
                                      </a:lnTo>
                                      <a:lnTo>
                                        <a:pt x="189" y="55"/>
                                      </a:lnTo>
                                      <a:lnTo>
                                        <a:pt x="189" y="49"/>
                                      </a:lnTo>
                                      <a:lnTo>
                                        <a:pt x="189" y="43"/>
                                      </a:lnTo>
                                      <a:lnTo>
                                        <a:pt x="191" y="37"/>
                                      </a:lnTo>
                                      <a:lnTo>
                                        <a:pt x="191" y="33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7" y="2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203" y="14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5" y="8"/>
                                      </a:lnTo>
                                      <a:lnTo>
                                        <a:pt x="219" y="6"/>
                                      </a:lnTo>
                                      <a:lnTo>
                                        <a:pt x="223" y="6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31" y="6"/>
                                      </a:lnTo>
                                      <a:lnTo>
                                        <a:pt x="237" y="8"/>
                                      </a:lnTo>
                                      <a:lnTo>
                                        <a:pt x="239" y="8"/>
                                      </a:lnTo>
                                      <a:lnTo>
                                        <a:pt x="241" y="10"/>
                                      </a:lnTo>
                                      <a:lnTo>
                                        <a:pt x="243" y="12"/>
                                      </a:lnTo>
                                      <a:lnTo>
                                        <a:pt x="245" y="14"/>
                                      </a:lnTo>
                                      <a:lnTo>
                                        <a:pt x="247" y="16"/>
                                      </a:lnTo>
                                      <a:lnTo>
                                        <a:pt x="247" y="20"/>
                                      </a:lnTo>
                                      <a:lnTo>
                                        <a:pt x="247" y="22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49" y="24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53" y="22"/>
                                      </a:lnTo>
                                      <a:lnTo>
                                        <a:pt x="255" y="20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18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7" y="14"/>
                                      </a:lnTo>
                                      <a:lnTo>
                                        <a:pt x="255" y="12"/>
                                      </a:lnTo>
                                      <a:lnTo>
                                        <a:pt x="253" y="10"/>
                                      </a:lnTo>
                                      <a:lnTo>
                                        <a:pt x="251" y="8"/>
                                      </a:lnTo>
                                      <a:lnTo>
                                        <a:pt x="249" y="6"/>
                                      </a:lnTo>
                                      <a:lnTo>
                                        <a:pt x="245" y="4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39" y="0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53" y="2"/>
                                      </a:lnTo>
                                      <a:lnTo>
                                        <a:pt x="257" y="4"/>
                                      </a:lnTo>
                                      <a:lnTo>
                                        <a:pt x="259" y="6"/>
                                      </a:lnTo>
                                      <a:lnTo>
                                        <a:pt x="261" y="10"/>
                                      </a:lnTo>
                                      <a:lnTo>
                                        <a:pt x="263" y="12"/>
                                      </a:lnTo>
                                      <a:lnTo>
                                        <a:pt x="263" y="16"/>
                                      </a:lnTo>
                                      <a:lnTo>
                                        <a:pt x="263" y="20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24"/>
                                      </a:lnTo>
                                      <a:lnTo>
                                        <a:pt x="257" y="26"/>
                                      </a:lnTo>
                                      <a:lnTo>
                                        <a:pt x="255" y="27"/>
                                      </a:lnTo>
                                      <a:lnTo>
                                        <a:pt x="253" y="27"/>
                                      </a:lnTo>
                                      <a:lnTo>
                                        <a:pt x="249" y="29"/>
                                      </a:lnTo>
                                      <a:lnTo>
                                        <a:pt x="247" y="29"/>
                                      </a:lnTo>
                                      <a:lnTo>
                                        <a:pt x="245" y="29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1" y="16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5" y="12"/>
                                      </a:lnTo>
                                      <a:lnTo>
                                        <a:pt x="233" y="10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27" y="8"/>
                                      </a:lnTo>
                                      <a:lnTo>
                                        <a:pt x="225" y="8"/>
                                      </a:lnTo>
                                      <a:lnTo>
                                        <a:pt x="223" y="10"/>
                                      </a:lnTo>
                                      <a:lnTo>
                                        <a:pt x="219" y="10"/>
                                      </a:lnTo>
                                      <a:lnTo>
                                        <a:pt x="217" y="10"/>
                                      </a:lnTo>
                                      <a:lnTo>
                                        <a:pt x="211" y="14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01" y="22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97" y="33"/>
                                      </a:lnTo>
                                      <a:lnTo>
                                        <a:pt x="195" y="41"/>
                                      </a:lnTo>
                                      <a:lnTo>
                                        <a:pt x="195" y="47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7" y="53"/>
                                      </a:lnTo>
                                      <a:lnTo>
                                        <a:pt x="199" y="51"/>
                                      </a:lnTo>
                                      <a:lnTo>
                                        <a:pt x="199" y="49"/>
                                      </a:lnTo>
                                      <a:lnTo>
                                        <a:pt x="199" y="47"/>
                                      </a:lnTo>
                                      <a:lnTo>
                                        <a:pt x="201" y="45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1"/>
                                      </a:lnTo>
                                      <a:lnTo>
                                        <a:pt x="201" y="39"/>
                                      </a:lnTo>
                                      <a:lnTo>
                                        <a:pt x="203" y="35"/>
                                      </a:lnTo>
                                      <a:lnTo>
                                        <a:pt x="203" y="31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11" y="20"/>
                                      </a:lnTo>
                                      <a:lnTo>
                                        <a:pt x="213" y="18"/>
                                      </a:lnTo>
                                      <a:lnTo>
                                        <a:pt x="217" y="16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3" y="12"/>
                                      </a:lnTo>
                                      <a:lnTo>
                                        <a:pt x="223" y="12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9" y="14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7" y="18"/>
                                      </a:lnTo>
                                      <a:lnTo>
                                        <a:pt x="215" y="20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1" y="27"/>
                                      </a:lnTo>
                                      <a:lnTo>
                                        <a:pt x="209" y="33"/>
                                      </a:lnTo>
                                      <a:lnTo>
                                        <a:pt x="209" y="37"/>
                                      </a:lnTo>
                                      <a:lnTo>
                                        <a:pt x="207" y="41"/>
                                      </a:lnTo>
                                      <a:lnTo>
                                        <a:pt x="207" y="45"/>
                                      </a:lnTo>
                                      <a:lnTo>
                                        <a:pt x="205" y="49"/>
                                      </a:lnTo>
                                      <a:lnTo>
                                        <a:pt x="203" y="53"/>
                                      </a:lnTo>
                                      <a:lnTo>
                                        <a:pt x="201" y="55"/>
                                      </a:lnTo>
                                      <a:lnTo>
                                        <a:pt x="197" y="57"/>
                                      </a:lnTo>
                                      <a:lnTo>
                                        <a:pt x="193" y="57"/>
                                      </a:lnTo>
                                      <a:lnTo>
                                        <a:pt x="151" y="71"/>
                                      </a:lnTo>
                                      <a:lnTo>
                                        <a:pt x="145" y="71"/>
                                      </a:lnTo>
                                      <a:lnTo>
                                        <a:pt x="139" y="73"/>
                                      </a:lnTo>
                                      <a:lnTo>
                                        <a:pt x="131" y="75"/>
                                      </a:lnTo>
                                      <a:lnTo>
                                        <a:pt x="123" y="75"/>
                                      </a:lnTo>
                                      <a:lnTo>
                                        <a:pt x="11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87" y="81"/>
                                      </a:lnTo>
                                      <a:lnTo>
                                        <a:pt x="79" y="83"/>
                                      </a:lnTo>
                                      <a:lnTo>
                                        <a:pt x="72" y="83"/>
                                      </a:lnTo>
                                      <a:lnTo>
                                        <a:pt x="64" y="85"/>
                                      </a:lnTo>
                                      <a:lnTo>
                                        <a:pt x="58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0" y="87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grpSp>
                        <wps:wsp>
                          <wps:cNvPr id="3493" name="Rectangle 3493" descr="Graduates and diplomas background"/>
                          <wps:cNvSpPr/>
                          <wps:spPr>
                            <a:xfrm>
                              <a:off x="0" y="0"/>
                              <a:ext cx="5895340" cy="864298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accent1"/>
                              </a:solidFill>
                            </a:ln>
                            <a:effectLst>
                              <a:innerShdw blurRad="114300">
                                <a:prstClr val="black"/>
                              </a:inn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95" name="Rectangle 3495"/>
                        <wps:cNvSpPr/>
                        <wps:spPr>
                          <a:xfrm>
                            <a:off x="17771" y="8147477"/>
                            <a:ext cx="5877569" cy="49550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3BE7" w:rsidRDefault="0074154E" w:rsidP="00A06793">
                              <w:pPr>
                                <w:pStyle w:val="Heading3"/>
                                <w:ind w:left="0"/>
                              </w:pPr>
                              <w:r>
                                <w:t xml:space="preserve">sponsored by </w:t>
                              </w:r>
                              <w:r w:rsidR="00A06793">
                                <w:t xml:space="preserve">BFHS </w:t>
                              </w:r>
                              <w:r>
                                <w:t>AVID 201</w:t>
                              </w:r>
                              <w:r w:rsidR="002F14E1">
                                <w:t>6</w:t>
                              </w:r>
                              <w:r>
                                <w:t>-1</w:t>
                              </w:r>
                              <w:r w:rsidR="002F14E1"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96" o:spid="_x0000_s1026" alt="Graduates and diplomas background" style="position:absolute;left:0;text-align:left;margin-left:32.4pt;margin-top:1.2pt;width:546.6pt;height:747.6pt;z-index:-251657216;mso-position-horizontal-relative:page;mso-position-vertical-relative:page;mso-width-relative:margin;mso-height-relative:margin" coordsize="58953,86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">
                <v:group id="Group 3494" o:spid="_x0000_s1027" style="position:absolute;width:58953;height:86432" coordsize="58953,86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XQVs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nsw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pXQVscAAADd&#10;AAAADwAAAAAAAAAAAAAAAACqAgAAZHJzL2Rvd25yZXYueG1sUEsFBgAAAAAEAAQA+gAAAJ4DAAAA&#10;AA==&#10;">
                  <v:group id="Group 3492" o:spid="_x0000_s1028" style="position:absolute;width:58953;height:86432" coordsize="58953,86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Dtuc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uYTOdj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jDtuccAAADd&#10;AAAADwAAAAAAAAAAAAAAAACqAgAAZHJzL2Rvd25yZXYueG1sUEsFBgAAAAAEAAQA+gAAAJ4DAAAA&#10;AA==&#10;">
                    <v:rect id="Rectangle 3427" o:spid="_x0000_s1029" alt="Graduates" style="position:absolute;width:58953;height:63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9kMQA&#10;AADdAAAADwAAAGRycy9kb3ducmV2LnhtbESPwWrDMBBE74X8g9hAb40UtyTFiWJKIZBeDHZLz4u1&#10;sU2slbCU2P37qlDIcZiZN8y+mO0gbjSG3rGG9UqBIG6c6bnV8PV5fHoFESKywcExafihAMVh8bDH&#10;3LiJK7rVsRUJwiFHDV2MPpcyNB1ZDCvniZN3dqPFmOTYSjPilOB2kJlSG2mx57TQoaf3jppLfbUa&#10;vtVUbskP5Xm+qssH27ryda/143J+24GINMd7+L99MhqeX7It/L1JT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r/ZDEAAAA3QAAAA8AAAAAAAAAAAAAAAAAmAIAAGRycy9k&#10;b3ducmV2LnhtbFBLBQYAAAAABAAEAPUAAACJAwAAAAA=&#10;" fillcolor="#7eb2d0 [2132]" stroked="f" strokeweight="1pt">
                      <v:fill color2="white [3212]" rotate="t" colors="0 #97bede;.5 #c1d6e9;1 white" focus="100%" type="gradient"/>
                    </v:rect>
                    <v:group id="Group 257" o:spid="_x0000_s1030" style="position:absolute;top:63462;width:58953;height:22970" coordsize="56292,20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31" type="#_x0000_t75" alt="Graduates" style="position:absolute;left:33712;width:22580;height:19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JnWbEAAAA2gAAAA8AAABkcnMvZG93bnJldi54bWxEj0+LwjAUxO+C3yE8wYus6RZW3WoUWRBE&#10;D+IfWPf2aJ5ttXkpTdTutzeC4HGYmd8wk1ljSnGj2hWWFXz2IxDEqdUFZwoO+8XHCITzyBpLy6Tg&#10;nxzMpu3WBBNt77yl285nIkDYJagg975KpHRpTgZd31bEwTvZ2qAPss6krvEe4KaUcRQNpMGCw0KO&#10;Ff3klF52V6OAv4/z0br3tdG/C/c3jM9Hc10tlep2mvkYhKfGv8Ov9lIriOF5JdwAO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JnWbEAAAA2gAAAA8AAAAAAAAAAAAAAAAA&#10;nwIAAGRycy9kb3ducmV2LnhtbFBLBQYAAAAABAAEAPcAAACQAwAAAAA=&#10;">
                        <v:imagedata r:id="rId10" o:title="Graduates" recolortarget="#1d3d4f [1444]"/>
                      </v:shape>
                      <v:shape id="Picture 4" o:spid="_x0000_s1032" type="#_x0000_t75" alt="Graduates" style="position:absolute;width:22860;height:19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eIq7DAAAA2gAAAA8AAABkcnMvZG93bnJldi54bWxEj91qwkAUhO+FvsNyCr3TjVZUoqu0pYo0&#10;eOHPAxyyxyS4ezbNbk18e7cgeDnMzDfMYtVZI67U+MqxguEgAUGcO11xoeB0XPdnIHxA1mgck4Ib&#10;eVgtX3oLTLVreU/XQyhEhLBPUUEZQp1K6fOSLPqBq4mjd3aNxRBlU0jdYBvh1shRkkykxYrjQok1&#10;fZWUXw5/VoExP+3v5jal0ffus37PtpnOjplSb6/dxxxEoC48w4/2VisYw/+VeAP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Z4irsMAAADaAAAADwAAAAAAAAAAAAAAAACf&#10;AgAAZHJzL2Rvd25yZXYueG1sUEsFBgAAAAAEAAQA9wAAAI8DAAAAAA==&#10;">
                        <v:imagedata r:id="rId11" o:title="Graduates" recolortarget="#1d3d4f [1444]"/>
                      </v:shape>
                      <v:shape id="Picture 3" o:spid="_x0000_s1033" type="#_x0000_t75" alt="Graduates" style="position:absolute;left:20656;top:863;width:22860;height:19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dG87DAAAA2gAAAA8AAABkcnMvZG93bnJldi54bWxEj09rwkAUxO+FfoflFXqrm/5RJGYTQqkQ&#10;yKUawesz+0zSZt+G7Krpt+8KgsdhZn7DJNlkenGm0XWWFbzOIhDEtdUdNwp21fplCcJ5ZI29ZVLw&#10;Rw6y9PEhwVjbC2/ovPWNCBB2MSpovR9iKV3dkkE3swNx8I52NOiDHBupR7wEuOnlWxQtpMGOw0KL&#10;A322VP9uT0ZBYfffH1WV2yEql4d52fEX/rBSz09TvgLhafL38K1daAXvcL0SboBM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0bzsMAAADaAAAADwAAAAAAAAAAAAAAAACf&#10;AgAAZHJzL2Rvd25yZXYueG1sUEsFBgAAAAAEAAQA9wAAAI8DAAAAAA==&#10;">
                        <v:imagedata r:id="rId12" o:title="Graduates" recolortarget="#1d3d4f [1444]"/>
                      </v:shape>
                    </v:group>
                    <v:group id="Group 3395" o:spid="_x0000_s1034" style="position:absolute;left:2047;top:1364;width:55181;height:37973" coordsize="55181,37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8iJb8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q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8iJb8QAAADdAAAA&#10;DwAAAAAAAAAAAAAAAACqAgAAZHJzL2Rvd25yZXYueG1sUEsFBgAAAAAEAAQA+gAAAJsDAAAAAA==&#10;">
                      <v:shape id="Freeform 3431" o:spid="_x0000_s1035" style="position:absolute;left:34242;top:3952;width:4508;height:2255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KQQcMA&#10;AADdAAAADwAAAGRycy9kb3ducmV2LnhtbESPUWvCMBSF3wf7D+EO9ramWhmjGsUNhPkiqPsBl+ba&#10;VpubkMRa/fVGEPZ4OOd8hzNbDKYTPfnQWlYwynIQxJXVLdcK/varjy8QISJr7CyTgisFWMxfX2ZY&#10;anvhLfW7WIsE4VCigiZGV0oZqoYMhsw64uQdrDcYk/S11B4vCW46Oc7zT2mw5bTQoKOfhqrT7mwU&#10;3PrN+pvOxi+LvG+pcC7wca3U+9uwnIKINMT/8LP9qxUUk2IEjzfpCc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KQQcMAAADdAAAADwAAAAAAAAAAAAAAAACYAgAAZHJzL2Rv&#10;d25yZXYueG1sUEsFBgAAAAAEAAQA9QAAAIgD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xe" stroked="f">
  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  </v:shape>
                      <v:shape id="Freeform 3432" o:spid="_x0000_s1036" style="position:absolute;left:34242;top:3952;width:4508;height:2255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3tsYA&#10;AADdAAAADwAAAGRycy9kb3ducmV2LnhtbESPQWsCMRSE74X+h/AKvdVs1bayNUqrCB5E0NaeH5vX&#10;3cXkJU3iuv57Uyj0OMzMN8x03lsjOgqxdazgcVCAIK6cbrlW8PmxepiAiAlZo3FMCi4UYT67vZli&#10;qd2Zd9TtUy0yhGOJCpqUfCllrBqyGAfOE2fv2wWLKctQSx3wnOHWyGFRPEuLLeeFBj0tGqqO+5NV&#10;0L/78LLZmsPPE66+TNcuj36xVOr+rn97BZGoT//hv/ZaKxiNR0P4fZOf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Z3tsYAAADdAAAADwAAAAAAAAAAAAAAAACYAgAAZHJz&#10;L2Rvd25yZXYueG1sUEsFBgAAAAAEAAQA9QAAAIsDAAAAAA==&#10;" path="m42,142r-4,-2l34,140r-2,-2l28,134r-4,-2l22,128r-2,-4l22,126r4,2l30,130r2,2l36,134r4,l44,134r4,-2l48,132r,l50,132r2,-2l54,128r2,l58,126r4,-2l64,122r4,-2l70,118r2,-2l76,116r2,-2l80,112r2,l82,112r2,-2l86,110r2,-2l90,108r2,-2l96,104r2,l100,104r2,-2l104,102r2,-2l108,100r,l108,100r2,l106,98r-2,-4l102,92,98,90r-2,l94,90r-2,l88,92r-4,l82,94r-4,2l74,96r-4,2l66,100r-4,l60,102r-2,l56,102r-2,2l54,104r-4,l46,106r-4,2l40,110r-4,l32,112r-2,2l26,116r-2,2l20,120r-2,l16,122r-4,2l10,126r-2,2l6,130,4,128r,-4l2,120r,-4l,112r,-4l,102,,98,,94,2,92r,-4l4,86,6,82,8,80r4,l16,78r4,l26,76r4,l34,74r6,l44,72r4,l52,70r4,l60,68r4,l68,66r6,l78,64r4,l86,62r2,2l86,64r-2,2l80,68r-6,l68,70r-6,2l54,74r-6,2l40,78r-6,l28,80r-6,2l18,82r-4,2l12,84r-2,l8,88,6,92r,6l4,102r,4l6,112r,4l8,120r,l10,118r,l14,116r2,l20,114r4,-2l30,110r4,-4l42,104r6,-2l56,98,66,96r8,-4l86,88,96,84r,-2l94,80r,-2l94,76,92,74r,-2l92,68r,-2l94,66r,l94,66r2,l96,72r,4l98,80r2,4l102,88r4,4l110,96r4,2l126,94r-4,-2l118,90r-4,-2l110,86r-2,-4l104,80r-2,-4l102,70r,l100,68r2,-2l102,66r2,4l106,74r4,4l112,80r2,l114,80r4,l120,78r2,l126,76r4,l134,74r4,-2l144,72r4,-2l154,68r4,-2l164,66r6,-2l174,62r6,-2l186,58r6,-2l196,56r6,-2l206,52r4,-2l216,50r4,-2l224,48r4,-2l230,46r2,-2l236,44r,l238,42r-2,-2l232,38r-2,-4l228,32r-2,-4l224,26r,-4l224,16r,-2l226,12r,-2l228,8r2,-2l232,4r2,l236,2r,l236,2r-2,2l234,6r-2,l232,8r-2,2l230,12r-2,4l228,22r2,2l232,28r2,4l236,34r4,4l242,40r,2l244,44r,2l244,46r-2,l240,48r-2,l236,48r-4,l228,50r-4,l220,52r-4,2l210,54r-4,2l200,58r-4,2l190,62r-6,l178,64r-6,2l168,68r-6,2l156,72r-4,l146,74r-4,2l138,78r-6,l130,80r-4,l122,82r-2,l118,82r-2,2l116,84r,2l118,86r2,2l122,88r2,l126,90r2,l128,90r2,l130,90r2,l134,88r4,l140,86r4,l148,84r4,-2l158,82r4,-2l166,78r6,-2l178,74r6,l188,72r6,-2l200,68r6,-2l212,64r6,-2l222,62r6,-2l234,58r4,-2l244,56r4,-2l252,52r4,l258,50r4,l264,48r,l262,48r-2,-2l260,46r-2,l258,46r-2,-2l256,44r-4,-4l248,36r-4,-4l242,28r-2,-6l238,16r,-6l240,6r,-2l240,4r2,l242,2r,l244,2r,-2l246,r2,l252,r4,l258,2r4,l264,6r2,2l270,10r,4l272,16r2,2l274,22r2,4l276,28r-2,4l274,34r-2,2l272,36r-2,2l268,38r,2l266,40r-2,l262,40r,-2l262,38r2,l264,38r2,l266,38r,-2l268,36r-4,-2l262,32r-2,l258,30r-2,-2l256,26r-2,-2l252,20r-4,4l246,20r2,-2l250,18r,l252,16r,l254,16r,l256,16r2,6l260,26r4,4l268,32r2,-2l270,30r,l272,28r,-2l272,26r,-2l272,22r-2,-4l268,14r-2,-2l264,8,262,6,258,4,254,2r-4,l250,2r-2,l248,2r-2,l246,4r,l244,6r,l244,12r,4l246,22r2,6l252,34r4,4l262,44r8,2l272,46r2,l276,44r,-2l278,40r,-2l278,36r,-4l280,36r2,2l282,40r2,4l282,46r,2l280,50r-4,l274,52r-4,l266,54r-4,l258,56r-6,2l248,60r-6,2l236,62r-6,2l226,66r-6,2l214,70r-6,2l202,74r-6,2l190,76r-6,2l180,80r-6,2l168,84r-4,l160,86r-4,2l152,88r-4,2l144,90r-2,2l140,92r-2,l138,92r,2l134,94r-4,2l126,98r-4,2l118,100r-4,2l110,104r-4,2l102,108r-4,2l94,112r-6,2l84,116r-4,4l74,122r-6,4l68,128r-2,l64,130r-2,l62,130r-2,2l58,134r,l56,134r-2,2l54,136r-2,2l50,140r,l48,142r-2,l42,142e" filled="f" stroked="f">
                        <v:path arrowok="t" o:connecttype="custom" o:connectlocs="34925,200025;76200,209550;111125,187325;139700,171450;171450,158750;149225,142875;98425,158750;63500,174625;19050,196850;0,171450;19050,127000;82550,111125;139700,101600;63500,123825;9525,146050;15875,187325;88900,155575;146050,117475;152400,120650;187325,142875;161925,104775;190500,123825;250825,104775;327025,82550;374650,69850;355600,25400;374650,3175;361950,34925;387350,73025;349250,82550;273050,104775;206375,127000;190500,139700;212725,139700;273050,120650;352425,98425;415925,79375;406400,69850;381000,6350;400050,0;434975,28575;425450,60325;422275,60325;406400,41275;400050,25400;428625,47625;422275,19050;390525,3175;400050,53975;441325,60325;444500,79375;384175,98425;301625,120650;234950,142875;200025,155575;139700,180975;98425,206375;79375,222250" o:connectangles="0,0,0,0,0,0,0,0,0,0,0,0,0,0,0,0,0,0,0,0,0,0,0,0,0,0,0,0,0,0,0,0,0,0,0,0,0,0,0,0,0,0,0,0,0,0,0,0,0,0,0,0,0,0,0,0,0,0"/>
                      </v:shape>
                      <v:shape id="Freeform 3433" o:spid="_x0000_s1037" style="position:absolute;left:34813;top:3762;width:3048;height:1206;visibility:visible;mso-wrap-style:square;v-text-anchor:top" coordsize="19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L8cUA&#10;AADdAAAADwAAAGRycy9kb3ducmV2LnhtbESPQWvCQBSE74L/YXlCb7qpkSrRVUQsFaQHY3t/3X0m&#10;odm3Ibtq6q93BaHHYWa+YRarztbiQq2vHCt4HSUgiLUzFRcKvo7vwxkIH5AN1o5JwR95WC37vQVm&#10;xl35QJc8FCJC2GeooAyhyaT0uiSLfuQa4uidXGsxRNkW0rR4jXBby3GSvEmLFceFEhvalKR/87NV&#10;MM63h019+5x9f7D/ma6b6VHrvVIvg249BxGoC//hZ3tnFKSTNIXHm/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ovxxQAAAN0AAAAPAAAAAAAAAAAAAAAAAJgCAABkcnMv&#10;ZG93bnJldi54bWxQSwUGAAAAAAQABAD1AAAAigMAAAAA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xe" stroked="f">
  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  </v:shape>
                      <v:shape id="Freeform 3434" o:spid="_x0000_s1038" style="position:absolute;left:34813;top:3762;width:3048;height:1206;visibility:visible;mso-wrap-style:square;v-text-anchor:top" coordsize="19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GOMYA&#10;AADdAAAADwAAAGRycy9kb3ducmV2LnhtbESPQWvCQBSE74X+h+UVvNVN1QaJbkJbKHgqxorg7ZF9&#10;JrHZt3F31fjvu0Khx2FmvmGWxWA6cSHnW8sKXsYJCOLK6pZrBdvvz+c5CB+QNXaWScGNPBT548MS&#10;M22vXNJlE2oRIewzVNCE0GdS+qohg35se+LoHawzGKJ0tdQOrxFuOjlJklQabDkuNNjTR0PVz+Zs&#10;FLzTl6tLlxxfd+VND/6crvfbk1Kjp+FtASLQEP7Df+2VVjCdTWdwfxOf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ZGOMYAAADdAAAADwAAAAAAAAAAAAAAAACYAgAAZHJz&#10;L2Rvd25yZXYueG1sUEsFBgAAAAAEAAQA9QAAAIsDAAAAAA==&#10;" path="m10,76r-2,l6,76r-2,l2,74,,70,,68,,66,,62,2,60,4,58,6,56,8,54r2,l12,52r2,-2l10,54,8,58,6,60r,2l4,66r,l4,68r,2l6,72r,l8,72r2,l12,72r2,l14,72r,l14,70,12,68r,-2l12,64r,-2l12,60r2,-2l14,58r2,-4l20,52r2,-2l26,50r2,-2l32,48r4,l38,50r4,l46,52r4,2l54,56r2,4l60,62r2,4l64,70r,-2l66,68r,l68,66r,l68,64r2,l70,62r,-2l68,58,66,56r,-2l64,52r,-2l64,50r,-2l62,46r,-2l64,44r,-2l66,40r2,-2l72,36r2,l78,36r2,-2l84,34r2,l90,34r2,l96,34r4,l102,34r4,l108,32r4,l108,34r-2,l104,36r-4,l98,36r-2,l94,36r-2,l90,36r-2,2l84,38r-2,l78,38r-2,l74,40r-4,2l68,42r,2l66,46r,l68,48r,2l70,52r,l70,54r2,2l74,60r,2l74,64r2,l78,62r,-2l78,58,76,56r,-2l74,52r,-2l74,48r2,-2l78,44r2,-2l82,42r4,l88,42r2,-2l94,40r2,l98,40r4,l104,40r2,-2l110,38r2,-2l112,36r2,l114,34r,l114,34r,-2l114,32r,-2l112,28r-4,-2l106,26r-4,-2l100,24,96,22,94,20r,-4l94,16r,-2l94,12r2,l96,10,98,8r,l100,6r4,l106,6r2,l110,6r4,2l116,8r2,2l120,12r,l122,10r,l122,10r2,-2l124,8r,-2l124,6,122,4r-2,l118,4,116,2r-2,l112,2r,l112,2,114,r4,l120,r2,2l124,2r2,2l128,4r,4l128,8r,2l126,12r,2l124,14r,2l122,16r-2,2l120,16r-2,l116,14r-2,-2l114,12r-2,-2l110,10,108,8r-2,l106,8r-2,2l102,10r,l100,12r,l98,14r,4l100,20r2,2l106,22r2,2l112,26r2,l118,30r2,-6l118,22r-2,l114,20r-2,l108,18r-2,-2l106,14r-2,-2l104,12r2,2l108,14r4,2l114,18r2,l120,20r2,2l122,22r2,2l122,28r,2l120,32r-2,4l116,38r-2,2l112,40r-2,2l108,42r-2,l104,44r-2,l100,44r-2,l96,44r-2,l90,44r-2,l86,44r-2,2l82,46r-2,l78,48r,2l78,52r,4l80,58r,2l80,62r-2,2l84,64r4,-2l92,60r4,-2l102,56r4,l110,54r4,-2l120,50r4,-2l128,46r4,-2l136,42r4,-2l144,38r4,-2l152,34r4,-2l160,30r4,-2l166,26r4,-2l174,24r2,-2l178,20r4,-2l184,18r2,-2l188,14r2,l192,12r,l192,12r,l192,14r,l190,16r,l188,18r,2l186,22r-2,l182,24r-2,2l176,28r-2,2l170,32r-2,2l166,34r-2,2l162,36r-4,2l154,40r-4,2l144,44r-6,4l132,50r-6,2l120,56r-6,2l108,60r-6,2l98,64r-4,l62,72r-4,2l56,74r-2,l50,72,48,70,46,68,44,66,42,64,40,60,36,58r-2,l30,56r-2,l26,56r-2,2l22,58r,l22,56r2,l24,56r,l26,56r,l28,54r2,l34,54r2,2l40,56r2,2l46,60r2,2l50,64r,2l52,66r2,2l54,70r2,l56,70r2,l60,70,56,66,54,62,50,60,46,56,42,54,38,52r-4,l28,52r-2,l24,52r-2,2l20,54r,2l18,58r,2l16,62r,2l16,68r2,4l18,74r-2,2l14,76r,l12,76r-2,e" filled="f" stroked="f">
                        <v:path arrowok="t" o:connecttype="custom" o:connectlocs="0,107950;15875,85725;6350,104775;15875,114300;19050,104775;31750,82550;66675,79375;101600,111125;111125,101600;101600,79375;104775,63500;136525,53975;171450,50800;152400,57150;123825,60325;104775,73025;117475,95250;120650,88900;127000,66675;155575,63500;180975,57150;177800,44450;149225,25400;155575,12700;184150,12700;196850,12700;184150,3175;190500,0;203200,15875;190500,25400;171450,12700;158750,19050;177800,41275;177800,31750;171450,22225;196850,38100;177800,63500;155575,69850;130175,73025;127000,95250;161925,88900;209550,69850;254000,47625;288925,28575;304800,19050;298450,31750;269875,50800;238125,66675;171450,95250;85725,117475;57150,92075;34925,92075;44450,85725;76200,98425;88900,111125;66675,85725;31750,85725;28575,114300" o:connectangles="0,0,0,0,0,0,0,0,0,0,0,0,0,0,0,0,0,0,0,0,0,0,0,0,0,0,0,0,0,0,0,0,0,0,0,0,0,0,0,0,0,0,0,0,0,0,0,0,0,0,0,0,0,0,0,0,0,0"/>
                      </v:shape>
                      <v:shape id="Freeform 3435" o:spid="_x0000_s1039" style="position:absolute;left:28543;top:9048;width:5064;height:2032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eNm8YA&#10;AADdAAAADwAAAGRycy9kb3ducmV2LnhtbESPT2vCQBTE74V+h+UVeqsbaxWJrhIiLeLFvwjeXrOv&#10;SWj2bdjdavrtXUHwOMzMb5jpvDONOJPztWUF/V4CgriwuuZSwWH/+TYG4QOyxsYyKfgnD/PZ89MU&#10;U20vvKXzLpQiQtinqKAKoU2l9EVFBn3PtsTR+7HOYIjSlVI7vES4aeR7koykwZrjQoUt5RUVv7s/&#10;o2Djv1f9dft1PC33daHHbpFztlDq9aXLJiACdeERvreXWsHgYzCE25v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eNm8YAAADdAAAADwAAAAAAAAAAAAAAAACYAgAAZHJz&#10;L2Rvd25yZXYueG1sUEsFBgAAAAAEAAQA9QAAAIsD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xe" stroked="f">
  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  </v:shape>
                      <v:shape id="Freeform 3436" o:spid="_x0000_s1040" style="position:absolute;left:28543;top:9048;width:5064;height:2032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f5cYA&#10;AADdAAAADwAAAGRycy9kb3ducmV2LnhtbESPwU7DMBBE70j8g7VI3KhDWhUU6kSFUsS1CYcet/GS&#10;hMTrYJs25esxEhLH0cy80ayKyQziSM53lhXczhIQxLXVHTcK3qrtzT0IH5A1DpZJwZk8FPnlxQoz&#10;bU+8o2MZGhEh7DNU0IYwZlL6uiWDfmZH4ui9W2cwROkaqR2eItwMMk2SpTTYcVxocaSnluq+/DIK&#10;PtKN2X9/pv3L42G7uSvXSe+qZ6Wur6b1A4hAU/gP/7VftYL5Yr6E3zfxCc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Wf5cYAAADdAAAADwAAAAAAAAAAAAAAAACYAgAAZHJz&#10;L2Rvd25yZXYueG1sUEsFBgAAAAAEAAQA9QAAAIsDAAAAAA==&#10;" path="m42,126r-4,l34,122r-4,-2l28,118r-4,-4l22,110r-2,-6l22,106r4,4l28,112r4,2l36,116r4,2l44,118r4,l48,118r2,-2l52,116r2,l56,114r2,-2l62,112r4,-2l68,108r4,-2l76,106r2,-2l82,102r2,l86,100r2,l90,98r2,l94,98r4,-2l100,96r2,-2l106,94r2,-2l110,92r4,l116,92r2,-2l120,90r,l122,90r,l118,86r-2,-2l114,80r-2,-2l110,78r-4,l104,78r-4,l96,78r-4,2l86,80r-4,2l78,82r-4,2l70,84r-4,l64,86r-2,l60,86r,l56,88r-4,l48,90r-4,l40,92r-4,2l32,94r-4,2l24,98r-2,l18,100r-4,2l12,104r-4,2l6,108r-2,2l2,106r,-4l,98,,92,,88,,82,,78,2,72r,-4l4,66,6,62,8,58r2,-2l14,54r4,l22,52r6,l32,52r6,l44,52r4,l54,50r4,l62,50r6,l72,48r4,l82,48r4,l92,46r4,l102,46r2,2l102,48r-4,2l94,50r-8,l80,52r-8,l64,54r-8,l50,56r-8,l34,56r-6,2l22,58r-2,l16,58r,l12,62r-2,6l8,72,6,78r,4l6,88r,4l8,98r,l8,96r2,l14,94r2,l20,92r6,-2l32,88r6,-2l46,86r8,-4l64,80,74,78,84,76,96,74r14,-2l108,70r,-4l108,64r,-2l108,58r-2,-2l108,54r,-2l108,50r2,l110,52r,l110,56r,6l112,66r2,6l116,76r2,6l122,86r4,2l140,86r-4,-2l132,82r-4,-4l124,74r-2,-4l120,66r-2,-4l116,56r,l116,54r2,-2l120,52r,4l122,62r2,4l128,70r,l130,70r2,-2l136,68r4,l144,66r4,l152,66r6,-2l164,64r4,-2l174,62r6,-2l186,60r6,-2l200,58r6,-2l212,56r5,-2l223,54r6,-2l233,52r6,-2l245,50r4,l253,48r4,l261,48r4,-2l267,46r2,l271,46r-4,-4l265,40r-2,-4l261,32r-2,-4l259,24r,-4l259,16r,-4l261,10r2,-2l265,6r2,-2l269,2r2,l275,r-2,l273,2r,l271,4r-2,2l269,8r-2,l267,10r-4,6l263,20r,4l265,28r2,4l269,36r4,4l275,44r,l277,46r,4l275,50r,l273,50r-4,l267,52r-4,l259,52r-4,l249,54r-4,l239,56r-6,l227,56r-6,2l215,58r-7,2l202,60r-6,2l190,64r-6,l178,66r-6,l166,68r-6,l156,70r-6,l146,70r-4,2l138,72r-2,l134,72r-2,2l130,74r2,l134,76r2,2l136,78r2,2l140,80r2,2l144,84r,-2l146,82r2,l150,82r4,-2l158,80r4,l166,78r6,l176,76r6,l188,74r6,l200,72r6,l214,70r5,l225,68r6,-2l239,66r6,-2l251,64r6,-2l263,62r6,-2l275,60r4,-2l285,58r4,l293,56r2,l299,56r-2,l295,54r,l293,52r,l291,52r,-2l289,50r-4,-4l283,40r-4,-4l277,30r-2,-6l275,16r,-6l277,4r,l279,4r,-2l281,2r,-2l283,r,l285,r4,l291,r4,l299,2r2,2l305,8r2,4l309,14r2,4l313,20r,4l313,28r2,4l313,36r,2l311,42r-2,l307,44r,l305,46r-2,l301,46r-2,l297,46r,-2l299,44r,l301,44r,l301,44r2,-2l303,42r-2,-2l299,38r-2,-2l295,34r-2,-2l291,28r,-2l289,24r-4,2l283,20r2,l287,20r,l289,20r2,-2l291,18r2,l293,18r2,6l297,30r4,4l305,38r2,-2l307,36r2,l309,34r,-2l309,32r,-2l311,28r-2,-6l307,18r-2,-2l303,12,301,8,297,6,293,4,289,2r,l287,2r,l285,2r,2l283,4r,2l281,6r,6l281,18r,6l283,32r2,6l291,44r6,6l305,54r2,l309,54r2,-2l313,52r2,-2l315,46r,-2l317,40r2,4l319,46r,4l319,52r,4l317,58r-2,l311,60r-4,l303,60r-4,2l295,62r-6,2l283,64r-4,2l273,66r-8,2l259,68r-6,2l247,70r-8,2l233,72r-8,2l219,76r-5,l208,78r-8,l194,80r-4,l184,82r-6,l174,84r-4,l166,84r-4,2l158,86r-2,l156,86r-2,l154,86r-6,2l144,90r-4,l134,92r-4,l126,94r-4,l116,96r-4,2l108,98r-6,2l96,102r-4,2l86,108r-6,2l72,114r,l70,114r-2,2l66,116r-2,2l62,118r,2l60,120r-2,2l56,122r-2,l54,124r-2,l50,126r-2,l46,128r-4,-2e" filled="f" stroked="f">
                        <v:path arrowok="t" o:connecttype="custom" o:connectlocs="34925,168275;79375,184150;120650,168275;155575,152400;190500,142875;168275,123825;111125,133350;69850,142875;19050,165100;0,130175;28575,85725;98425,79375;165100,76200;79375,88900;15875,107950;15875,152400;101600,127000;171450,92075;174625,98425;209550,130175;187325,82550;215900,107950;285750,95250;369888,82550;427038,73025;411163,25400;433388,0;417513,31750;439738,79375;395288,85725;311150,98425;231775,111125;215900,123825;238125,130175;307975,117475;398463,101600;468313,88900;458788,79375;439738,6350;461963,0;496888,38100;484188,73025;477838,69850;461963,44450;461963,28575;487363,57150;484188,25400;452438,3175;452438,60325;500063,73025;500063,92075;433388,104775;339725,120650;263525,133350;222250,142875;152400,161925;101600,187325;79375,200025" o:connectangles="0,0,0,0,0,0,0,0,0,0,0,0,0,0,0,0,0,0,0,0,0,0,0,0,0,0,0,0,0,0,0,0,0,0,0,0,0,0,0,0,0,0,0,0,0,0,0,0,0,0,0,0,0,0,0,0,0,0"/>
                      </v:shape>
                      <v:shape id="Freeform 3437" o:spid="_x0000_s1041" style="position:absolute;left:29273;top:8636;width:3508;height:1143;visibility:visible;mso-wrap-style:square;v-text-anchor:top" coordsize="22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dEMUA&#10;AADdAAAADwAAAGRycy9kb3ducmV2LnhtbESP0WrCQBRE3wv+w3IFX4puqkUluooUBB+E0pgPuGSv&#10;2Wj2bsiuJvbruwXBx2FmzjDrbW9rcafWV44VfEwSEMSF0xWXCvLTfrwE4QOyxtoxKXiQh+1m8LbG&#10;VLuOf+iehVJECPsUFZgQmlRKXxiy6CeuIY7e2bUWQ5RtKXWLXYTbWk6TZC4tVhwXDDb0Zai4Zjer&#10;4HL8Zfnt3nm5v83NpaP8SFmu1GjY71YgAvXhFX62D1rB7HO2gP838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B0QxQAAAN0AAAAPAAAAAAAAAAAAAAAAAJgCAABkcnMv&#10;ZG93bnJldi54bWxQSwUGAAAAAAQABAD1AAAAigM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xe" stroked="f">
  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  </v:shape>
                      <v:shape id="Freeform 3438" o:spid="_x0000_s1042" style="position:absolute;left:29273;top:8636;width:3508;height:1143;visibility:visible;mso-wrap-style:square;v-text-anchor:top" coordsize="22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RocUA&#10;AADdAAAADwAAAGRycy9kb3ducmV2LnhtbERPTWvCQBC9C/6HZYRepG5aUynRVYpoq+DFtIjHITsm&#10;wexsyK4x+uvdg9Dj433PFp2pREuNKy0reBtFIIgzq0vOFfz9rl8/QTiPrLGyTApu5GAx7/dmmGh7&#10;5T21qc9FCGGXoILC+zqR0mUFGXQjWxMH7mQbgz7AJpe6wWsIN5V8j6KJNFhyaCiwpmVB2Tm9GAXx&#10;av0Rfbf1/bI9xof0LHe3n+FOqZdB9zUF4anz/+Kne6MVjONxmBveh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NGhxQAAAN0AAAAPAAAAAAAAAAAAAAAAAJgCAABkcnMv&#10;ZG93bnJldi54bWxQSwUGAAAAAAQABAD1AAAAigMAAAAA&#10;" path="m62,72r-4,l56,70,54,66,52,64,50,62,48,58,46,54,42,52,40,50r-4,l34,48r-2,l28,48r-2,2l28,48r,l28,48r2,l30,48r,-2l32,46r,l36,46r4,2l42,48r4,2l50,52r2,4l54,58r2,2l58,62r,2l60,66r,l62,68r,l64,68r2,l64,64,60,60,58,54,54,50,50,48,46,46,40,44r-6,l32,44r-2,l28,44r-2,2l24,46r-2,2l20,50r,2l18,56r,4l20,64r,4l18,68r-2,l14,68r-2,l10,68r-2,l6,66r-2,l2,64,,60,,58,2,54r,-2l4,48,6,46,8,44r4,l14,42r2,l20,40r-6,4l12,48r-2,2l8,52,6,54r,2l6,58r,2l6,62r2,2l10,64r2,l14,64r2,l16,64r,l16,62,14,60r,-2l14,56r2,-2l16,52r2,-2l18,48r4,-4l24,42r4,l32,40r4,l38,40r4,2l46,42r4,2l54,46r4,2l62,52r2,4l66,60r4,4l72,68r,l74,68r,-2l76,66r,-2l76,64r2,-2l78,62r,-4l78,56,76,54,74,52r,-2l74,48r,-2l74,44r,-2l74,40r,l74,38r4,-2l80,34r4,l88,32r4,l94,32r4,l102,32r2,l108,32r4,2l116,34r2,l122,34r4,l128,34r-4,2l122,36r-2,l116,36r-2,l112,36r-2,l106,36r-2,l102,36r-4,l94,36r-2,l88,36r-2,l82,38r-2,2l78,40r,2l78,44r,2l78,46r2,2l80,50r,2l82,54r2,4l84,62r,2l86,64r,-2l88,60r,-2l86,56r,-2l86,50r,-2l86,46r2,-2l90,42r2,l96,40r4,l102,40r2,l108,40r2,l114,40r2,l120,40r2,l126,40r2,l130,38r,l132,38r,-2l132,36r,-2l132,34r,-2l130,30r-4,-2l124,26r-4,-2l116,22r-2,-2l112,18r-2,-4l112,12r,l114,10r,-2l116,8r,-2l118,6r2,-2l124,4r2,l130,4r2,2l134,6r2,2l140,10r2,4l142,12r,l144,10r,l146,10r,-2l146,8r,-2l144,6,142,4,140,2r-2,l136,2,134,r,l134,r2,l140,r2,l144,2r2,l148,4r2,2l150,8r,2l150,12r-2,2l146,14r,2l144,18r-2,l140,20r,-2l138,16r-2,-2l136,12r-2,l132,10,130,8r-2,l126,8r,-2l124,8r-2,l120,8r,2l118,10r-2,2l116,16r2,2l120,20r4,2l128,24r2,2l134,28r2,4l140,26r-2,-2l136,22r-4,-2l130,20r-2,-2l126,16r-2,-2l124,12r,l126,12r2,2l130,16r4,2l136,20r4,2l142,24r,2l142,28r,2l140,32r-2,4l136,38r-2,2l132,42r-2,l126,44r-2,l122,44r-2,l116,44r-2,l112,44r-2,l106,44r-2,l102,44r-2,l96,44r-2,l92,44r-2,2l88,50r,2l90,54r,4l90,60r,2l88,64r6,l98,62r6,l108,60r6,l120,58r4,-2l130,56r4,-2l140,52r6,l150,50r6,-2l160,46r4,-2l169,44r4,-2l177,40r4,-2l185,38r4,-2l193,34r4,-2l201,32r2,-2l207,28r2,l213,26r2,l217,24r2,l221,24r,l219,24r,l219,26r-2,l217,28r-2,2l213,30r-2,2l209,34r-2,2l203,38r-2,2l197,40r-4,2l189,44r,l187,44r-4,2l179,48r-6,l168,50r-6,2l156,54r-8,2l142,58r-8,2l128,62r-8,2l114,66r-6,l104,68,68,72r-4,l62,72e" filled="f" stroked="f">
                        <v:path arrowok="t" o:connecttype="custom" o:connectlocs="76200,92075;44450,76200;47625,73025;79375,82550;95250,104775;92075,85725;47625,69850;28575,88900;19050,107950;0,92075;22225,66675;9525,85725;19050,101600;22225,92075;38100,66675;79375,69850;114300,107950;123825,98425;117475,76200;123825,57150;161925,50800;200025,53975;177800,57150;146050,57150;123825,69850;133350,92075;136525,88900;146050,66675;180975,63500;206375,60325;206375,47625;174625,22225;187325,9525;215900,12700;231775,15875;219075,3175;225425,0;238125,19050;222250,28575;203200,12700;187325,15875;206375,41275;206375,31750;203200,22225;225425,44450;206375,66675;177800,69850;149225,69850;142875,95250;180975,95250;238125,79375;287338,60325;328613,44450;350838,38100;338138,47625;306388,66675;266700,79375;190500,101600" o:connectangles="0,0,0,0,0,0,0,0,0,0,0,0,0,0,0,0,0,0,0,0,0,0,0,0,0,0,0,0,0,0,0,0,0,0,0,0,0,0,0,0,0,0,0,0,0,0,0,0,0,0,0,0,0,0,0,0,0,0"/>
                      </v:shape>
                      <v:shape id="Freeform 3439" o:spid="_x0000_s1043" style="position:absolute;left:37290;top:10922;width:4715;height:2159;visibility:visible;mso-wrap-style:square;v-text-anchor:top" coordsize="2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UJtMYA&#10;AADdAAAADwAAAGRycy9kb3ducmV2LnhtbESPQWvCQBSE7wX/w/IEb3WjlqDRVUTQ9tJDrR68PbLP&#10;TTD7NmZXk/rr3UKhx2FmvmEWq85W4k6NLx0rGA0TEMS50yUbBYfv7esUhA/IGivHpOCHPKyWvZcF&#10;Ztq1/EX3fTAiQthnqKAIoc6k9HlBFv3Q1cTRO7vGYoiyMVI32Ea4reQ4SVJpseS4UGBNm4Lyy/5m&#10;FZjWXz5PSTp7Tx/V6drupDVHqdSg363nIAJ14T/81/7QCiZvkxn8volPQC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UJtMYAAADdAAAADwAAAAAAAAAAAAAAAACYAgAAZHJz&#10;L2Rvd25yZXYueG1sUEsFBgAAAAAEAAQA9QAAAIsDAAAAAA==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xe" stroked="f">
  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  </v:shape>
                      <v:shape id="Freeform 3440" o:spid="_x0000_s1044" style="position:absolute;left:37290;top:10922;width:4715;height:2159;visibility:visible;mso-wrap-style:square;v-text-anchor:top" coordsize="2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B3fsUA&#10;AADdAAAADwAAAGRycy9kb3ducmV2LnhtbESPwU7DMAyG75N4h8hI3LZ00CFUlk2oEmOMUwsPYDWm&#10;rWicqglrePv5MImj9fv/7G+7T25QZ5pC79nAepWBIm687bk18PX5unwCFSKyxcEzGfijAPvdzWKL&#10;hfUzV3SuY6sEwqFAA12MY6F1aDpyGFZ+JJbs208Oo4xTq+2Es8DdoO+z7FE77FkudDhS2VHzU/86&#10;oRw26W04HF0+f5R99R7K0zrVxtzdppdnUJFS/F++to/WwEOey/9iIyagd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8Hd+xQAAAN0AAAAPAAAAAAAAAAAAAAAAAJgCAABkcnMv&#10;ZG93bnJldi54bWxQSwUGAAAAAAQABAD1AAAAigMAAAAA&#10;" path="m42,134r-4,l34,132r-4,-2l28,128r-4,-4l22,120r-2,-4l22,118r4,2l28,122r4,2l36,126r4,l44,126r4,l48,126r,l50,124r2,l54,122r2,-2l60,120r2,-2l66,116r2,-2l72,112r2,l78,110r2,-2l82,108r2,-2l86,106r2,-2l90,104r2,-2l94,102r2,-2l98,100r4,l104,98r2,l108,96r2,l112,96r,l114,96r,-2l110,92r-2,-2l106,86r-2,-2l102,84r-2,l96,86r-4,l88,86r-4,2l80,88r-4,2l72,92r-4,l66,94r-4,l60,94r-2,2l56,96r,l52,98r-4,l44,100r-4,2l38,102r-4,2l30,106r-4,2l24,108r-4,2l18,112r-4,2l12,116r-2,2l8,120r-2,2l4,118,2,114r,-4l,106r,-4l,96,,92,,88,2,84r,-4l4,76,6,74,8,72r2,-2l14,68r4,l24,66r4,l34,66r4,-2l42,64r6,l52,62r4,l60,60r6,l70,60r4,-2l78,58r4,l88,56r4,l94,58r-2,l90,58r-6,2l78,62r-6,l66,64r-8,2l52,66r-8,2l36,68r-6,2l24,72r-4,l16,72r-2,2l12,74r-2,4l8,82,6,86,4,92r,4l6,100r,6l8,110r,l8,110r2,-2l14,108r2,-2l20,104r4,-2l30,100r6,-2l42,96r8,-2l58,90,68,88,78,84,90,82r12,-2l100,76r,-2l100,72,98,70r,-2l98,66r,-4l98,60r,l100,60r,l102,60r,4l102,70r2,4l106,78r2,6l110,88r4,4l118,94r14,-4l128,88r-6,-2l120,84r-4,-4l112,78r-2,-4l108,70r,-6l106,64r,-2l108,60r,l110,64r2,4l114,72r4,4l118,76r2,l124,74r2,l130,74r2,-2l136,72r5,-2l145,70r6,-2l155,66r6,l167,64r4,-2l177,62r6,-2l189,58r6,l201,56r4,-2l211,54r6,-2l221,50r4,l231,48r4,l237,48r4,-2l245,46r2,-2l249,44r,l247,42r-2,-4l241,36r-2,-4l239,28r-2,-4l237,20r,-4l237,14r2,-2l239,10r2,-2l243,6r2,-2l247,2r4,l249,2r,l249,4r-2,2l247,6r-2,2l243,10r,2l241,16r,6l243,26r,2l245,32r4,4l251,38r2,4l255,42r,2l255,46r,2l253,48r-2,l249,50r-2,l243,50r-4,2l235,52r-4,l225,54r-4,2l215,56r-6,2l205,58r-6,2l193,62r-6,2l181,64r-6,2l169,68r-6,l157,70r-4,2l147,72r-4,2l139,74r-3,2l132,76r-4,2l126,78r-2,l122,80r-2,l122,80r2,2l126,82r2,2l130,84r2,2l132,86r2,2l136,88r,-2l138,86r1,l143,84r2,l149,82r4,l159,80r4,l169,78r4,-2l179,76r6,-2l191,72r6,-2l203,70r6,-2l215,66r6,-2l227,64r6,-2l239,60r4,l249,58r6,l259,56r4,l267,54r4,l273,52r4,l275,52r-2,-2l273,50r-2,l271,48r-2,l269,48r-2,-2l263,42r-2,-4l257,34r-2,-6l253,22r-2,-4l251,12r2,-6l253,4r2,l255,4r,-2l257,2r,l259,r,l263,r4,l269,r4,2l275,4r4,2l281,10r2,2l285,16r2,2l289,22r,2l289,28r,4l289,34r-2,4l285,38r,2l283,40r-2,2l279,42r,l277,42r-2,l275,42r,l277,40r,l279,40r,l279,40r2,-2l277,38r-2,-2l273,34r-2,-2l271,30r-2,-2l267,24r,-2l261,24r,-4l261,20r2,l265,18r,l267,18r,l269,18r,l271,22r2,6l277,32r4,2l283,34r,-2l285,32r,-2l285,30r,-2l285,26r,-2l285,20r-2,-4l281,14r-2,-4l275,8,273,6,269,4,265,2r-2,l263,2r-2,l261,4r-2,l259,4r,2l257,8r,4l257,18r2,6l261,30r2,6l269,42r6,4l283,50r2,l287,50r2,-2l289,46r2,-2l291,42r,-2l293,36r2,2l295,42r2,2l297,48r-2,2l295,52r-4,2l289,54r-4,2l281,56r-4,2l273,58r-4,2l263,60r-4,2l253,64r-6,l241,66r-6,2l229,70r-6,l217,72r-6,2l203,76r-6,l191,78r-4,2l181,80r-6,2l171,84r-6,l161,86r-4,l153,88r-2,l147,88r-2,2l143,90r,l143,90r-4,2l134,94r-4,l126,96r-4,2l118,98r-4,2l110,102r-4,l100,104r-4,2l92,108r-6,4l82,114r-6,4l70,120r-2,2l66,122r,2l64,124r-2,l60,126r,l58,128r-2,l54,130r,l52,132r-2,l50,134r-2,l46,136r-4,-2e" filled="f" stroked="f">
                        <v:path arrowok="t" o:connecttype="custom" o:connectlocs="34925,187325;76200,200025;114300,177800;146050,161925;177800,152400;158750,133350;104775,149225;63500,161925;19050,184150;0,152400;22225,107950;88900,98425;149225,92075;69850,107950;12700,130175;15875,171450;92075,142875;155575,107950;161925,111125;193675,136525;171450,95250;200025,117475;265113,101600;344488,82550;395288,69850;376238,25400;395288,3175;382588,34925;404813,73025;366713,82550;287338,101600;215900,120650;200025,130175;220663,136525;284163,120650;369888,98425;433388,82550;423863,73025;401638,6350;423863,0;458788,34925;446088,66675;442913,63500;427038,44450;423863,28575;449263,50800;446088,22225;414338,6350;417513,57150;461963,66675;461963,85725;401638,101600;312738,120650;242888,139700;206375,149225;146050,171450;98425,196850;79375,212725" o:connectangles="0,0,0,0,0,0,0,0,0,0,0,0,0,0,0,0,0,0,0,0,0,0,0,0,0,0,0,0,0,0,0,0,0,0,0,0,0,0,0,0,0,0,0,0,0,0,0,0,0,0,0,0,0,0,0,0,0,0"/>
                      </v:shape>
                      <v:shape id="Freeform 3441" o:spid="_x0000_s1045" style="position:absolute;left:37925;top:10636;width:3223;height:1175;visibility:visible;mso-wrap-style:square;v-text-anchor:top" coordsize="20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/uMQA&#10;AADdAAAADwAAAGRycy9kb3ducmV2LnhtbESPQWvCQBSE7wX/w/KE3uomKiLRVWxR9Kqt4PGRfSbB&#10;7NuQfWrqr3eFQo/DzHzDzJedq9WN2lB5NpAOElDEubcVFwZ+vjcfU1BBkC3WnsnALwVYLnpvc8ys&#10;v/OebgcpVIRwyNBAKdJkWoe8JIdh4Bvi6J1961CibAttW7xHuKv1MEkm2mHFcaHEhr5Kyi+HqzOA&#10;20uaHtdyTJrPx2by2OYnOQdj3vvdagZKqJP/8F97Zw2MxuMUXm/iE9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f7jEAAAA3QAAAA8AAAAAAAAAAAAAAAAAmAIAAGRycy9k&#10;b3ducmV2LnhtbFBLBQYAAAAABAAEAPUAAACJAwAAAAA=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xe" stroked="f">
  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  </v:shape>
                      <v:shape id="Freeform 3442" o:spid="_x0000_s1046" style="position:absolute;left:37925;top:10636;width:3223;height:1175;visibility:visible;mso-wrap-style:square;v-text-anchor:top" coordsize="20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5xcUA&#10;AADdAAAADwAAAGRycy9kb3ducmV2LnhtbESPT4vCMBTE78J+h/CEvYimq6JSjbIrCB7Xf3h9NM+2&#10;2rx0m9jWb78RBI/DzPyGWaxaU4iaKpdbVvA1iEAQJ1bnnCo4Hjb9GQjnkTUWlknBgxyslh+dBcba&#10;Nryjeu9TESDsYlSQeV/GUrokI4NuYEvi4F1sZdAHWaVSV9gEuCnkMIom0mDOYSHDktYZJbf93Si4&#10;zn7vveZxnk6P9eZU2r+d9OsfpT677fcchKfWv8Ov9lYrGI3HQ3i+C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fnFxQAAAN0AAAAPAAAAAAAAAAAAAAAAAJgCAABkcnMv&#10;ZG93bnJldi54bWxQSwUGAAAAAAQABAD1AAAAigMAAAAA&#10;" path="m56,72r-4,l50,68,48,66,46,64,44,62,42,58,38,56,36,54r-4,l30,54r-2,l26,54r-2,l24,54r,l26,52r,l26,52r2,l28,52r2,l32,52r4,l38,52r4,2l44,56r4,2l50,60r2,4l54,64r,2l56,66r,2l58,70r,l60,70r2,l60,66,56,62,52,58,50,54,46,52,40,50,36,48r-6,l28,48r-2,2l24,50r-2,l22,52r-2,2l18,56r,2l16,62r2,4l18,68r2,4l18,72r-2,2l14,74r-2,l10,72r-2,l6,72r-2,l2,68,,66,,64,,60,2,58,4,56r,-2l6,52,8,50r4,-2l14,48r2,-2l12,50r-2,4l8,56,6,58r,2l4,62r,2l4,66r2,2l8,68r,l10,70r2,l14,70r2,l16,70,14,68r,-2l14,64r,-4l14,58r,-2l16,54r,l18,50r4,-2l24,46r4,l32,46r2,l38,46r2,l44,48r4,2l52,52r4,2l60,58r2,4l64,64r2,4l68,68r,l70,68r,-2l70,66r2,-2l72,64r,-2l72,60r,-2l70,56,68,54r,-2l68,50r,-2l66,46r,-2l66,44r2,-2l68,40r2,-2l74,36r2,l80,34r2,l86,34r4,l92,34r4,l98,34r3,l105,34r2,l111,34r4,l117,34r-4,2l111,36r-2,l105,36r-2,l101,36r-2,l98,36r-2,l92,36r-2,l86,36r-2,2l80,38r-2,l76,40r-4,2l72,42r-2,2l70,46r2,2l72,48r,2l74,52r,2l76,56r2,2l78,62r,2l80,64r,-2l82,60,80,58r,-2l80,54,78,52r,-2l78,46r2,-2l82,44r4,-2l88,42r2,l94,42r2,-2l98,40r3,l103,40r4,l109,40r2,l115,40r2,-2l119,38r,-2l119,36r,l121,34r,l121,32r-2,l117,30r-2,-2l111,26r-4,l105,24r-2,-2l101,20,99,16r,-2l101,14r,-2l101,10r2,l105,8r,l107,6r2,l113,6r2,l119,6r2,2l123,10r2,2l127,14r2,-2l129,12r,-2l131,10r,l131,8r,l131,6r-2,l127,4r-2,l123,4,121,2r,l119,2r,l121,r4,l127,r2,2l131,2r2,2l135,6r,2l135,10r,2l133,14r,l131,16r,2l129,18r-2,2l127,18r-2,-2l123,14r-2,l121,12r-2,-2l117,10,115,8r-2,l111,8r,l109,10r-2,l107,12r-2,l105,14r,2l105,20r4,2l111,22r4,2l119,26r2,2l123,30r4,-4l125,24r-2,-2l119,20r-2,l115,18r-2,-2l111,14r,-2l111,12r2,2l115,14r2,2l121,18r2,2l127,22r2,l129,24r,2l129,28r,4l127,34r-2,2l123,40r-4,l117,42r-2,l113,44r-2,l109,44r-2,l105,44r-2,l99,44r-1,l96,44r-2,l92,44r-4,2l86,46r-2,l82,48r,2l82,52r,4l84,58r,2l84,62r-2,2l86,64r6,-2l96,60r5,l105,58r4,-2l115,56r4,-2l125,52r4,-2l133,48r6,-2l143,44r4,-2l151,42r4,-2l159,38r4,-2l167,34r4,-2l175,30r4,l181,28r4,-2l187,24r4,l193,22r2,-2l197,20r2,-2l201,18r2,l203,18r,l201,18r,2l201,20r-2,2l199,24r-2,l195,26r-2,2l191,30r-4,2l185,34r-2,2l179,36r-4,2l175,40r-2,l169,40r-4,2l161,44r-6,2l149,48r-6,2l137,52r-6,4l123,58r-6,2l111,62r-6,2l101,64r-3,2l64,72r-2,2l58,74,56,72e" filled="f" stroked="f">
                        <v:path arrowok="t" o:connecttype="custom" o:connectlocs="66675,92075;38100,85725;44450,82550;76200,92075;92075,111125;79375,85725;38100,79375;28575,104775;15875,114300;0,95250;22225,76200;6350,98425;19050,111125;22225,95250;38100,73025;76200,79375;107950,107950;114300,98425;107950,76200;117475,57150;152400,53975;185738,53975;157163,57150;127000,60325;114300,76200;123825,98425;127000,85725;139700,66675;169863,63500;188913,57150;182563,44450;157163,22225;169863,9525;198438,19050;207963,12700;192088,3175;204788,3175;211138,22225;198438,25400;179388,12700;166688,22225;192088,44450;182563,28575;185738,25400;204788,44450;182563,66675;157163,69850;133350,73025;133350,98425;173038,88900;227013,69850;271463,50800;306388,34925;322263,28575;309563,41275;277813,60325;236538,76200;166688,101600" o:connectangles="0,0,0,0,0,0,0,0,0,0,0,0,0,0,0,0,0,0,0,0,0,0,0,0,0,0,0,0,0,0,0,0,0,0,0,0,0,0,0,0,0,0,0,0,0,0,0,0,0,0,0,0,0,0,0,0,0,0"/>
                      </v:shape>
                      <v:shape id="Freeform 3443" o:spid="_x0000_s1047" style="position:absolute;left:42672;top:2778;width:4873;height:1936;visibility:visible;mso-wrap-style:square;v-text-anchor:top" coordsize="30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0QCMUA&#10;AADdAAAADwAAAGRycy9kb3ducmV2LnhtbESPzWoCQRCE7wHfYWght9hrNBI2jiIhhpwCriLk1u70&#10;/pCdnmVnouPbZwIBj0VVfUUt19F26syDb51omE4yUCylM63UGg777cMzKB9IDHVOWMOVPaxXo7sl&#10;5cZdZMfnItQqQcTnpKEJoc8RfdmwJT9xPUvyKjdYCkkONZqBLgluO3zMsgVaaiUtNNTza8Pld/Fj&#10;NUTcXeN7UZ++ttUbH80JP6sn1Pp+HDcvoALHcAv/tz+Mhtl8PoO/N+kJ4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RAIxQAAAN0AAAAPAAAAAAAAAAAAAAAAAJgCAABkcnMv&#10;ZG93bnJldi54bWxQSwUGAAAAAAQABAD1AAAAigM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xe" stroked="f">
  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  </v:shape>
                      <v:shape id="Freeform 3444" o:spid="_x0000_s1048" style="position:absolute;left:42672;top:2778;width:4873;height:1936;visibility:visible;mso-wrap-style:square;v-text-anchor:top" coordsize="30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1eMUA&#10;AADdAAAADwAAAGRycy9kb3ducmV2LnhtbESP3WrCQBSE7wu+w3IE7+qmaVo0ugaxBKTQi6oPcMwe&#10;k9Ds2ZDd/Pj2bqHQy2FmvmG22WQaMVDnassKXpYRCOLC6ppLBZdz/rwC4TyyxsYyKbiTg2w3e9pi&#10;qu3I3zScfCkChF2KCirv21RKV1Rk0C1tSxy8m+0M+iC7UuoOxwA3jYyj6F0arDksVNjSoaLi59Qb&#10;BT03cZl/ffQ1UnE9f64H9yalUov5tN+A8DT5//Bf+6gVvCZJAr9vwhO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7V4xQAAAN0AAAAPAAAAAAAAAAAAAAAAAJgCAABkcnMv&#10;ZG93bnJldi54bWxQSwUGAAAAAAQABAD1AAAAigMAAAAA&#10;" path="m291,120r-2,l285,118r-4,l275,116r-3,l266,114r-4,-2l256,112r-6,-2l244,108r-6,-2l230,104r-6,l218,102r-6,-2l206,98r-6,-2l192,96r-6,-2l182,92r-6,l170,90r-4,-2l162,88r-6,-2l154,86r-4,-2l148,84r-2,l144,82r-2,l142,82r-4,l132,80r-4,l124,80r-4,-2l114,78r-4,-2l106,76r-4,l96,76,90,74r-4,l80,74r-6,l68,74r-8,l58,74r-2,l54,74r,l52,74r-2,2l48,76r-2,l44,76r-2,l40,76r-2,l36,76r,l34,76r-2,l28,74,26,72,22,68,20,64,18,60r,-4l16,50r2,-4l18,50r2,2l22,56r2,4l28,64r2,2l34,68r2,l38,68r,l40,68r2,l46,68r2,l52,68r4,l58,68r4,l66,68r4,l72,68r4,l78,68r2,l82,68r2,l86,68r2,l92,70r2,l96,70r4,l102,70r2,2l106,72r2,l110,72r2,l112,72r,l110,68r,-4l110,62r-2,-4l106,56r-2,l102,56,98,54,94,52r-4,l86,50r-4,l76,50,72,48r-2,l66,46r-2,l62,46r-2,l60,46,56,44r-4,l48,44,44,42r-4,l36,42r-4,l28,42r-4,l20,42r-4,l14,42r-4,l6,42,4,44,,44,2,40r,-4l4,32r,-4l6,24,8,18r2,-4l14,10,16,8,18,6,22,2r2,l28,r2,l34,r4,l44,4r4,l54,6r4,2l64,10r4,2l72,14r4,l80,16r6,2l90,18r4,2l98,22r4,l108,24r4,2l114,28r-2,l108,28r-6,-2l98,24,90,22,84,20,76,18,70,16,62,14,56,12,48,10,42,8,38,6,34,4r-2,l30,4,26,6,22,8r-4,4l16,16r-4,4l10,26r,4l8,34r,l10,34r2,l14,34r4,2l22,36r6,l34,36r6,2l48,38r8,2l64,42r10,2l86,46r10,2l108,52r2,-2l110,48r,-4l110,42r2,-2l112,38r2,-2l116,34r,l118,34r,l118,36r-2,4l114,44r,4l112,54r,4l114,64r,6l118,74r12,2l128,74r-2,-4l122,64r,-4l120,56r,-4l120,46r2,-4l122,40r,-2l124,38r2,l124,42r,6l124,52r2,6l126,58r2,l130,58r4,2l138,60r2,2l146,62r4,2l154,64r6,2l164,68r6,l176,70r6,2l188,74r6,l200,76r6,2l212,80r4,l222,82r6,2l232,84r6,2l242,88r4,l250,90r4,l256,90r2,2l260,92r2,l260,88r,-4l260,80r-2,-4l258,72r2,-4l262,64r2,-4l266,58r2,l270,56r2,-2l273,54r4,l279,54r2,l281,54r,l279,56r-2,l277,56r-2,2l273,58r-1,2l268,64r-2,4l264,72r,4l264,80r2,4l266,88r,4l266,94r,2l266,98r-2,2l264,98r-2,l260,96r-4,l254,94r-4,l244,92r-4,l236,90r-6,-2l224,86r-4,l214,84r-6,-2l202,80r-6,-2l190,78r-6,-2l178,74r-6,-2l166,72r-6,-2l156,68r-6,l146,66r-4,l138,64r-4,l132,62r-2,l128,62r-2,l128,64r,2l130,68r,l132,70r2,2l134,74r2,2l136,76r2,l140,76r2,l144,78r4,l152,78r4,2l162,82r4,l172,84r6,2l182,86r6,2l194,90r8,2l208,92r6,2l220,96r6,2l232,100r6,l244,102r6,2l254,104r6,2l264,108r6,l273,110r2,l279,112r2,l281,112r,-2l279,108r,l277,106r,l277,104r,-2l275,98r-2,-6l273,86r,-6l275,74r2,-6l279,64r4,-4l283,58r2,l285,58r2,l287,58r2,l289,58r2,l295,58r2,2l301,62r2,4l305,68r,4l307,76r,4l307,84r,2l307,90r,4l305,96r-2,4l301,102r-2,2l297,104r-2,2l293,106r-2,l289,106r-2,-2l287,104r-2,-2l285,102r,l287,102r,l289,102r,l291,102r,l289,100r,-4l287,94r,-2l287,88r,-2l287,84r,-4l281,80r2,-4l283,76r2,l287,76r,l289,76r2,l291,76r,2l291,84r,6l291,94r4,4l295,98r2,l299,98r,l301,96r,l303,94r,-2l305,88r,-4l305,80r-2,-4l303,72r-2,-4l299,64r-4,-2l295,62r-2,-2l291,60r,l289,60r,2l287,62r,l283,66r-2,6l279,78r-2,6l277,92r2,6l283,106r6,8l291,114r2,l295,114r2,l299,112r,-2l301,108r2,-2l305,110r-2,2l303,116r-2,2l299,120r-2,l295,122r-4,-2e" filled="f" stroked="f">
                        <v:path arrowok="t" o:connecttype="custom" o:connectlocs="406400,177800;317500,152400;244475,136525;203200,127000;136525,117475;82550,117475;57150,120650;25400,79375;57150,107950;92075,107950;133350,107950;168275,114300;171450,92075;120650,79375;82550,69850;25400,66675;6350,44450;44450,0;107950,19050;171450,38100;120650,28575;47625,6350;12700,53975;76200,60325;174625,69850;187325,57150;206375,120650;193675,63500;203200,92075;260350,107950;342900,127000;406400,142875;412750,107950;442913,85725;431800,95250;422275,149225;396875,149225;320675,127000;238125,107950;203200,101600;219075,120650;273050,133350;358775,155575;433388,174625;439738,168275;442913,101600;461963,92075;487363,133350;468313,168275;455613,161925;455613,146050;455613,120650;468313,155575;484188,139700;465138,95250;442913,123825;471488,180975;474663,190500" o:connectangles="0,0,0,0,0,0,0,0,0,0,0,0,0,0,0,0,0,0,0,0,0,0,0,0,0,0,0,0,0,0,0,0,0,0,0,0,0,0,0,0,0,0,0,0,0,0,0,0,0,0,0,0,0,0,0,0,0,0"/>
                      </v:shape>
                      <v:shape id="Freeform 3445" o:spid="_x0000_s1049" style="position:absolute;left:43751;top:2524;width:3318;height:1111;visibility:visible;mso-wrap-style:square;v-text-anchor:top" coordsize="20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mCsYA&#10;AADdAAAADwAAAGRycy9kb3ducmV2LnhtbESPT4vCMBTE78J+h/CEvWnqv1W6RlkEwT14UBfB26N5&#10;tmWbl5pErX56Iwgeh5n5DTOdN6YSF3K+tKyg101AEGdWl5wr+NstOxMQPiBrrCyTght5mM8+WlNM&#10;tb3yhi7bkIsIYZ+igiKEOpXSZwUZ9F1bE0fvaJ3BEKXLpXZ4jXBTyX6SfEmDJceFAmtaFJT9b89G&#10;Qbgf3Go9aganin8X5fm2H5+yvVKf7ebnG0SgJrzDr/ZKKxgMhyN4vo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MmCsYAAADdAAAADwAAAAAAAAAAAAAAAACYAgAAZHJz&#10;L2Rvd25yZXYueG1sUEsFBgAAAAAEAAQA9QAAAIsD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xe" stroked="f">
  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  </v:shape>
                      <v:shape id="Freeform 3446" o:spid="_x0000_s1050" style="position:absolute;left:43751;top:2524;width:3318;height:1111;visibility:visible;mso-wrap-style:square;v-text-anchor:top" coordsize="20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VjcYA&#10;AADdAAAADwAAAGRycy9kb3ducmV2LnhtbESP3WrCQBSE7wu+w3IKvaubWBGJ2YQSKLUFKf48wDF7&#10;8oPZszG7anz7bqHg5TAz3zBpPppOXGlwrWUF8TQCQVxa3XKt4LD/eF2CcB5ZY2eZFNzJQZ5NnlJM&#10;tL3xlq47X4sAYZeggsb7PpHSlQ0ZdFPbEwevsoNBH+RQSz3gLcBNJ2dRtJAGWw4LDfZUNFSedhej&#10;oLA4Wx/P0ef3ZRNztf3R+uu+UerleXxfgfA0+kf4v73WCt7m8wX8vQlP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JVjcYAAADdAAAADwAAAAAAAAAAAAAAAACYAgAAZHJz&#10;L2Rvd25yZXYueG1sUEsFBgAAAAAEAAQA9QAAAIsDAAAAAA==&#10;" path="m178,70r-4,l172,70r-2,l168,70r-4,-2l158,68r-6,l146,66r-6,l132,64r-8,l118,62r-8,l104,60r-6,l94,58r-6,l56,46r-4,l50,44,48,42,46,40,44,38r,-4l44,30,42,28r,-4l40,20,38,16,36,14r-2,l32,12r-2,l28,12r,-2l28,10r2,l30,10r2,l32,10r,l34,12r2,l40,14r2,2l44,20r2,2l48,26r,4l50,32r,2l50,36r,2l50,40r,l52,42r,l54,42r,-4l54,34,52,28,50,24,48,18,46,14,42,12,36,8r-2,l32,8r-2,l28,8r-2,l24,8r-2,2l20,12r-2,2l16,18r,4l16,24r-4,l10,24r-2,l8,22,6,20r-2,l2,18,,16,,14,,10,2,8,4,6,6,4,8,2,10,r4,l16,r2,l22,r2,l20,2,14,4r-2,l10,6,8,8,6,10r-2,l4,12r,2l6,16r,l8,18r2,2l12,20r,l12,20r,-2l12,16r2,-2l14,12r2,-2l18,8r2,l22,6,24,4r4,l32,4r4,2l38,6r4,2l44,10r2,2l50,16r2,2l54,22r2,4l58,32r,4l60,40r,4l60,44r2,l62,44r2,l64,44r2,l68,42r,l70,40r,-4l70,34,68,32r2,-2l70,28r,-2l70,24r2,l72,22r2,-2l74,20r4,-2l80,18r4,2l88,20r2,2l94,22r4,2l100,26r2,l106,28r2,2l112,32r2,2l118,34r2,2l124,38r-4,l116,36r-2,l112,34r-2,l108,32r-2,l104,30r-2,l98,28,96,26r-2,l90,24r-2,l84,22r-2,l78,24r-2,l76,24r-2,2l74,28r,2l74,30r,2l74,34r,4l74,40r,4l72,46r2,l76,46r2,-2l78,42r,-2l78,38r,-2l80,32r2,-2l84,30r2,l88,30r4,l94,32r4,l100,34r2,l106,36r2,2l110,38r4,2l116,40r2,2l122,42r,l124,42r,-2l126,40r,l126,38r,l126,36r,-2l124,30r-2,-2l120,26r-2,-4l116,20r-2,-4l116,12r,l118,10r2,l120,10r2,-2l124,8r2,l128,8r2,l134,10r2,2l138,14r2,2l140,18r2,2l142,24r2,l144,24r2,-2l146,22r2,l148,22r,-2l150,20r-2,-2l146,16r,-2l144,12r-2,l142,10r-2,l140,10r4,l146,12r2,l150,14r2,2l152,18r,2l152,24r,2l150,26r-2,l146,28r,l144,28r-2,2l140,30r,-2l138,26r,-2l138,22r-2,-2l136,18r-2,-2l134,14r-2,-2l130,12r,l128,12r-2,l124,12r,l122,12r-2,4l120,20r2,2l124,26r2,2l128,32r2,2l130,38r6,-4l134,32r,-2l132,28r-2,-2l130,22r-2,-2l128,18r,-2l128,16r2,2l130,20r2,2l134,24r2,4l138,30r,2l140,36r-2,2l136,40r-2,2l132,42r-4,2l126,44r-4,2l120,46r-2,l116,44r-2,l110,44r-2,-2l106,42r-2,-2l102,38r-2,l98,36r-2,l94,34r-2,l88,32r-2,l84,34r-2,2l80,38r,2l80,42r,4l78,48r-2,l80,50r6,l90,52r6,2l100,54r6,2l110,56r6,l122,58r4,l132,58r4,2l142,60r4,l150,62r6,l160,62r4,l168,62r6,l178,62r4,2l186,64r2,l192,64r4,l198,64r2,l204,64r1,l207,64r2,l209,64r-2,l207,64r,2l205,66r-1,l202,68r-2,l198,68r-2,2l192,70r-2,l186,70r-4,l178,70e" filled="f" stroked="f">
                        <v:path arrowok="t" o:connecttype="custom" o:connectlocs="250825,107950;174625,98425;79375,69850;66675,38100;44450,19050;50800,15875;76200,41275;79375,63500;79375,38100;47625,12700;25400,28575;9525,31750;6350,9525;34925,0;9525,15875;15875,31750;22225,19050;50800,6350;82550,28575;95250,69850;107950,66675;111125,41275;127000,28575;161925,41275;196850,60325;168275,50800;139700,38100;117475,44450;117475,69850;123825,60325;146050,47625;174625,60325;196850,63500;196850,47625;184150,19050;203200,12700;225425,31750;234950,34925;225425,19050;238125,22225;234950,41275;219075,41275;209550,19050;193675,19050;206375,53975;206375,34925;209550,34925;215900,63500;187325,73025;161925,60325;136525,50800;123825,76200;168275,88900;225425,95250;276225,98425;314325,101600;328613,101600;314325,107950" o:connectangles="0,0,0,0,0,0,0,0,0,0,0,0,0,0,0,0,0,0,0,0,0,0,0,0,0,0,0,0,0,0,0,0,0,0,0,0,0,0,0,0,0,0,0,0,0,0,0,0,0,0,0,0,0,0,0,0,0,0"/>
                      </v:shape>
                      <v:shape id="Freeform 3447" o:spid="_x0000_s1051" style="position:absolute;left:47355;top:9429;width:6159;height:2413;visibility:visible;mso-wrap-style:square;v-text-anchor:top" coordsize="38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8A8IA&#10;AADdAAAADwAAAGRycy9kb3ducmV2LnhtbERPy4rCMBTdD/gP4QruxtSxPqhGkQFBoeJz4fLSXNti&#10;c1OaqJ2/nwgDszuH8+LMl62pxJMaV1pWMOhHIIgzq0vOFVzO688pCOeRNVaWScEPOVguOh9zTLR9&#10;8ZGeJ5+LUMIuQQWF93UipcsKMuj6tiYO2s02Bn2gTS51g69Qbir5FUVjabDksFBgTd8FZffTwyjY&#10;VTq1aTya7K8lbumwk2nASvW67WoGwlPr/81/6Y1WMIzjCbzfhCc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XwDwgAAAN0AAAAPAAAAAAAAAAAAAAAAAJgCAABkcnMvZG93&#10;bnJldi54bWxQSwUGAAAAAAQABAD1AAAAhwMAAAAA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xe" stroked="f">
  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  </v:shape>
                      <v:shape id="Freeform 3448" o:spid="_x0000_s1052" style="position:absolute;left:47355;top:9429;width:6159;height:2413;visibility:visible;mso-wrap-style:square;v-text-anchor:top" coordsize="38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9zsQA&#10;AADdAAAADwAAAGRycy9kb3ducmV2LnhtbERPy2oCMRTdF/yHcAU3pSY+sGVqFB3Uihtb6wdcJreZ&#10;wcnNMIk6/n2zKHR5OO/5snO1uFEbKs8aRkMFgrjwpmKr4fy9fXkDESKywdozaXhQgOWi9zTHzPg7&#10;f9HtFK1IIRwy1FDG2GRShqIkh2HoG+LE/fjWYUywtdK0eE/hrpZjpWbSYcWpocSG8pKKy+nqNKyf&#10;Pz9WuT0cX9mO15vdTJ23udJ60O9W7yAidfFf/OfeGw2T6TTNTW/SE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B/c7EAAAA3QAAAA8AAAAAAAAAAAAAAAAAmAIAAGRycy9k&#10;b3ducmV2LnhtbFBLBQYAAAAABAAEAPUAAACJAwAAAAA=&#10;" path="m368,152r-4,l358,150r-4,-2l348,148r-6,-2l334,144r-6,-2l320,140r-6,-2l306,136r-8,-2l290,132r-8,-2l274,128r-8,-2l258,124r-8,-2l242,120r-8,-2l228,116r-8,-2l214,114r-6,-2l202,110r-6,-2l192,108r-4,-2l184,106r-2,-2l180,104r-2,l178,104r-6,l166,102r-6,-2l154,100r-4,l144,98r-6,l132,96r-6,l120,94r-6,l106,94r-6,l92,94r-8,l74,94r-2,l70,94r-2,l66,94r-2,l60,94r-2,2l56,96r-2,l52,96r-2,l48,96r-2,l42,96r-2,l38,98,34,94,30,90,26,86,24,80,22,76,20,70r,-6l20,58r2,4l24,66r2,6l30,76r4,4l36,82r6,4l46,86r,l48,86r2,l52,86r4,l60,86r4,l68,86r4,l78,86r4,l86,86r4,l94,86r2,l100,86r2,l104,86r2,l110,88r4,l118,88r2,l124,88r4,2l130,90r2,l136,90r2,l140,92r,l140,92r-2,-6l136,82r,-4l136,72r-2,l130,70r-4,l122,68r-6,-2l112,66r-6,-2l100,64,96,62,90,60r-4,l82,58r-4,l76,58r-2,l74,58,68,56r-4,l58,54r-4,l48,54r-4,l38,52r-4,l28,52r-4,l20,52r-4,l12,52,8,54r-4,l,56,,52,2,46r,-6l4,34,6,30,8,24r4,-6l16,14r2,-4l22,6,26,4,30,2,34,r4,l42,r6,2l54,4r6,2l66,8r6,2l78,12r6,2l90,16r4,2l100,20r6,2l112,24r4,2l122,28r6,2l134,32r6,2l142,36r-4,l134,36r-6,-2l122,32r-8,-2l104,26,96,24,86,20,76,18,68,14,60,12,52,10,46,8,42,6r-4,l38,6,32,8r-6,4l22,16r-4,4l14,26r-2,6l10,38r,6l10,44r2,l14,44r4,l22,44r6,2l34,46r8,l50,48r8,2l70,50r10,2l92,56r14,2l120,62r16,4l136,62r,-2l138,56r,-2l140,50r,-2l142,44r2,-2l146,42r,l146,44r2,l144,50r-2,4l142,62r-2,6l140,74r2,6l144,88r2,6l164,98r-4,-6l156,88r-2,-6l152,76r-2,-6l150,64r,-6l152,52r,-2l154,50r,-2l156,48r,6l156,60r,6l156,72r2,l160,74r4,l168,76r4,l176,78r6,l188,80r6,2l200,84r6,l214,86r6,2l228,90r8,2l242,94r8,2l258,98r6,2l272,102r6,2l286,106r6,l298,108r6,2l308,112r6,l318,114r4,l324,116r2,l328,116r,-4l326,106r,-4l324,96r,-4l326,86r2,-4l332,78r2,-4l336,72r2,-2l342,70r2,-2l348,68r4,l356,68r-2,l354,68r-2,2l350,70r-2,2l346,72r-2,2l342,76r-6,4l334,86r-2,4l332,96r,4l332,106r2,4l334,116r2,2l336,122r-2,2l332,126r-2,-2l328,124r-2,-2l322,122r-4,-2l312,118r-4,-2l302,114r-6,l288,112r-6,-2l274,108r-6,-2l260,104r-8,-2l244,100r-6,-2l230,96r-8,-2l214,92r-6,-2l200,88r-6,-2l188,86r-6,-2l178,82r-6,l168,80r-4,l162,78r-2,l158,78r2,2l160,82r2,2l164,86r,4l166,92r2,2l170,96r,l172,96r2,l178,96r4,2l186,98r4,2l196,100r6,2l208,104r6,2l222,108r8,2l236,112r8,2l252,114r8,4l268,120r8,2l284,124r8,2l298,126r8,4l312,130r8,2l326,134r6,2l338,138r4,l348,140r4,l354,142r,-2l352,138r,l352,136r-2,-2l350,132r-2,l348,130r-2,-6l344,116r,-6l344,102r2,-8l348,86r4,-6l356,74r2,l358,74r2,-2l362,72r,l364,72r2,l366,72r6,2l376,76r2,2l382,82r2,4l386,92r,4l388,102r,4l388,110r,4l386,118r-2,4l382,126r-2,4l376,132r-2,l372,132r-2,2l368,134r-4,-2l362,132r-2,-2l358,130r2,l360,130r2,l362,130r2,l364,130r2,l368,130r-4,-4l364,122r-2,-4l362,116r,-4l362,108r,-4l362,102r-8,-2l356,96r2,l360,96r2,l362,96r2,l366,96r,2l368,98r-2,6l366,112r2,8l372,124r,l374,124r2,l378,122r,l380,120r,-2l382,116r2,-6l384,106r,-6l382,96r-2,-6l378,86r-2,-4l372,78r-2,l370,76r-2,l366,76r,l364,78r-2,l360,78r-2,6l354,90r-2,8l350,106r,10l352,124r4,10l364,144r2,l368,146r4,-2l374,144r2,-2l378,140r2,-4l382,132r2,6l384,142r-2,4l380,148r-2,2l376,152r-4,l368,152e" filled="f" stroked="f">
                        <v:path arrowok="t" o:connecttype="custom" o:connectlocs="508000,222250;396875,193675;304800,171450;254000,158750;168275,149225;101600,149225;66675,152400;31750,101600;73025,136525;114300,136525;165100,136525;209550,142875;215900,114300;152400,98425;101600,88900;31750,82550;6350,53975;53975,0;133350,22225;212725,50800;152400,38100;60325,9525;15875,69850;92075,79375;219075,88900;234950,69850;260350,155575;241300,79375;254000,117475;327025,133350;431800,161925;511175,180975;517525,136525;558800,107950;542925,120650;533400,187325;495300,187325;400050,161925;298450,136525;254000,127000;273050,152400;339725,168275;450850,196850;542925,219075;555625,209550;558800,127000;581025,114300;615950,168275;590550,209550;574675,206375;574675,184150;574675,152400;590550,196850;609600,174625;587375,120650;558800,155575;593725,228600;600075,238125" o:connectangles="0,0,0,0,0,0,0,0,0,0,0,0,0,0,0,0,0,0,0,0,0,0,0,0,0,0,0,0,0,0,0,0,0,0,0,0,0,0,0,0,0,0,0,0,0,0,0,0,0,0,0,0,0,0,0,0,0,0"/>
                      </v:shape>
                      <v:shape id="Freeform 3449" o:spid="_x0000_s1053" style="position:absolute;left:48688;top:9112;width:4191;height:1397;visibility:visible;mso-wrap-style:square;v-text-anchor:top" coordsize="26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vBcoA&#10;AADdAAAADwAAAGRycy9kb3ducmV2LnhtbESPUUsCQRSF34P+w3ADX0Jn0yVtc5RMiyBFslB6u+zc&#10;djZ37iw7k67/vgkCHw/nnO9wxtPWVuJAjS8dK7jpJSCIc6dLLhR8vD91RyB8QNZYOSYFJ/IwnVxe&#10;jDHT7shvdNiEQkQI+wwVmBDqTEqfG7Loe64mjt6XayyGKJtC6gaPEW4r2U+SW2mx5LhgsKZHQ/l+&#10;82MVXM/q1edzaoan3Xq5Xb0O5gsuv5XqXLUP9yACteEc/m+/aAWDNL2DvzfxCcjJ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yZbwXKAAAA3QAAAA8AAAAAAAAAAAAAAAAAmAIA&#10;AGRycy9kb3ducmV2LnhtbFBLBQYAAAAABAAEAPUAAACPAwAAAAA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xe" stroked="f">
  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  </v:shape>
                      <v:shape id="Freeform 3450" o:spid="_x0000_s1054" style="position:absolute;left:48688;top:9112;width:4191;height:1397;visibility:visible;mso-wrap-style:square;v-text-anchor:top" coordsize="26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RfxMYA&#10;AADdAAAADwAAAGRycy9kb3ducmV2LnhtbERPu07DMBTdkfgH61bqglqHNkVViFMBAkSHDn0h2K7i&#10;2yTUvo5i0wa+vh6QGI/OO1/01ogTdb5xrOB2nIAgLp1uuFKw276M5iB8QNZoHJOCH/KwKK6vcsy0&#10;O/OaTptQiRjCPkMFdQhtJqUva7Lox64ljtzBdRZDhF0ldYfnGG6NnCTJnbTYcGyosaWnmsrj5tsq&#10;WIdUy9fj/vPrPV0+3piV+X3+2Cs1HPQP9yAC9eFf/Od+0wqm6Szuj2/iE5D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RfxMYAAADdAAAADwAAAAAAAAAAAAAAAACYAgAAZHJz&#10;L2Rvd25yZXYueG1sUEsFBgAAAAAEAAQA9QAAAIsDAAAAAA==&#10;" path="m224,88r-4,l218,88r-2,l212,88r-6,-2l200,86r-8,l184,84r-8,-2l166,82r-8,-2l150,78r-10,l132,76r-8,-2l118,74r-6,-2l70,58r-4,l62,56,60,54,58,50,56,46r,-4l56,38,54,34,52,30,50,24,48,22,46,18,44,16r-4,l38,14r-2,l36,14r,l38,14r,l40,14r,l42,14r,l46,16r4,2l54,22r2,2l58,28r2,4l62,38r,4l62,44r2,2l64,48r,2l64,52r2,l66,54r4,l68,48r,-6l66,36,64,30,62,24,58,18,52,14,46,12,44,10r-2,l38,10r-2,l34,10r-4,l28,12r-4,2l22,18r-2,4l20,26r,6l16,30r-2,l12,30,10,28,8,26,6,24,4,22,2,20,,18,,14,2,10,4,8,8,4,10,2,14,r4,l20,r4,l28,r2,l24,2,20,4,16,6,12,8r-2,2l8,12,6,14r,2l6,18r2,2l8,22r2,l14,24r,2l16,26r,l16,22r,-2l18,18r,-4l20,12r2,-2l24,10,26,8,32,6r4,l40,6r4,l48,8r4,2l56,12r4,4l64,20r2,4l70,28r2,6l74,40r,4l76,50r-2,6l76,56r2,l80,56r,l82,56r2,-2l84,54r2,-2l88,50r,-4l88,44r,-4l88,38r,-2l88,34r2,-4l90,30r2,-2l92,26r2,-2l98,24r4,l106,24r4,2l116,26r4,2l122,30r4,2l130,34r4,2l138,38r4,2l146,42r2,2l152,46r4,2l150,48r-2,-2l144,44r-2,l138,42r-2,l134,40r-4,-2l128,38r-4,-2l122,34r-4,-2l114,30r-4,l106,28r-4,l98,30r-2,l96,32r-2,l94,34r,2l94,40r,2l94,44r,4l94,52r-2,4l90,58r4,l96,58r2,-2l98,52r,-2l100,48r,-4l100,42r2,-4l106,38r2,-2l112,38r4,l120,40r4,2l126,42r4,2l132,46r4,l140,48r2,2l146,52r4,l154,52r,l156,52r2,l158,50r2,l160,50r,-2l160,46r-2,-4l156,38r-2,-2l150,32r-2,-4l146,24r,-4l146,16r2,-2l148,14r2,-2l152,12r2,-2l156,10r2,l160,10r4,l168,12r4,2l174,16r2,4l178,24r,2l180,30r2,l182,30r2,-2l186,28r,l188,26r,l188,26r,-4l186,20r-2,-2l182,16r-2,-2l178,12r,l178,12r4,l184,14r4,2l190,18r2,2l192,24r2,2l192,30r,2l190,32r-2,2l186,34r-2,2l180,36r-2,l176,38r,-4l176,32r-2,-2l174,26r-2,-2l172,22r-2,-2l168,18r,-2l166,16r-2,-2l162,14r-2,l158,16r-2,l154,16r-2,4l152,24r2,4l156,32r2,4l162,40r2,4l164,48r8,-4l170,40r-2,-2l166,34r-2,-2l164,28r-2,-2l162,22r,-2l162,20r2,2l166,24r2,4l170,32r2,4l174,38r2,4l176,44r-2,2l172,50r-2,2l166,54r-4,2l158,56r-4,2l152,58r-4,-2l146,56r-4,l140,54r-2,l134,52r-2,-2l130,50r-4,-2l124,46r-4,-2l118,44r-2,-2l112,42r-2,-2l106,42r-2,2l102,48r,2l102,54r,2l100,60r-4,2l102,62r6,2l114,66r6,l128,68r6,2l140,70r6,2l152,72r8,2l166,74r6,l178,76r6,l190,76r6,2l202,78r6,l214,78r4,l224,80r4,l234,80r4,l242,80r4,l250,80r4,l256,80r4,l262,80r2,l264,80r,2l262,82r,l260,82r-2,2l256,84r-4,2l250,86r-4,2l242,88r-4,l234,88r-4,l224,88e" filled="f" stroked="f">
                        <v:path arrowok="t" o:connecttype="custom" o:connectlocs="317500,136525;222250,123825;98425,88900;82550,47625;57150,22225;66675,22225;95250,50800;101600,82550;101600,47625;60325,15875;31750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4000,15875;282575,41275;298450,41275;285750,22225;301625,28575;298450,53975;279400,50800;266700,25400;244475,25400;260350,69850;260350,44450;266700,44450;273050,79375;234950,88900;206375,79375;174625,63500;158750,95250;212725,111125;282575,120650;346075,123825;396875,127000;419100,130175;396875,136525" o:connectangles="0,0,0,0,0,0,0,0,0,0,0,0,0,0,0,0,0,0,0,0,0,0,0,0,0,0,0,0,0,0,0,0,0,0,0,0,0,0,0,0,0,0,0,0,0,0,0,0,0,0,0,0,0,0,0,0,0,0"/>
                      </v:shape>
                      <v:shape id="Freeform 3451" o:spid="_x0000_s1055" style="position:absolute;left:2524;top:254;width:4572;height:1778;visibility:visible;mso-wrap-style:square;v-text-anchor:top" coordsize="2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v9MIA&#10;AADdAAAADwAAAGRycy9kb3ducmV2LnhtbESPzYrCQBCE7wu+w9CCl0Un/iLRUUQQhD2t8QHaTJsE&#10;Mz0h02p8e2dB2GNRVV9R623navWgNlSeDYxHCSji3NuKCwPn7DBcggqCbLH2TAZeFGC76X2tMbX+&#10;yb/0OEmhIoRDigZKkSbVOuQlOQwj3xBH7+pbhxJlW2jb4jPCXa0nSbLQDiuOCyU2tC8pv53uzkB9&#10;zX4Wl2T22hWylHmG5MPh25hBv9utQAl18h/+tI/WwHQ2H8Pfm/gE9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y/0wgAAAN0AAAAPAAAAAAAAAAAAAAAAAJgCAABkcnMvZG93&#10;bnJldi54bWxQSwUGAAAAAAQABAD1AAAAhwMAAAAA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xe" stroked="f">
  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  </v:shape>
                      <v:shape id="Freeform 3452" o:spid="_x0000_s1056" style="position:absolute;left:2524;top:254;width:4572;height:1778;visibility:visible;mso-wrap-style:square;v-text-anchor:top" coordsize="2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J68cA&#10;AADdAAAADwAAAGRycy9kb3ducmV2LnhtbESP3WrCQBSE7wXfYTmCd2ZTa6RNXaX1B0TworYPcJo9&#10;TZZmz6bZNca37xYEL4eZ+YZZrHpbi45abxwreEhSEMSF04ZLBZ8fu8kTCB+QNdaOScGVPKyWw8EC&#10;c+0u/E7dKZQiQtjnqKAKocml9EVFFn3iGuLofbvWYoiyLaVu8RLhtpbTNJ1Li4bjQoUNrSsqfk5n&#10;qyDrDsZsjuu0L7b6eZ594Vtz/lVqPOpfX0AE6sM9fGvvtYLHWTaF/zfx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mCevHAAAA3QAAAA8AAAAAAAAAAAAAAAAAmAIAAGRy&#10;cy9kb3ducmV2LnhtbFBLBQYAAAAABAAEAPUAAACMAwAAAAA=&#10;" path="m272,112r-2,l266,110r-4,l258,108r-4,l248,106r-4,-2l238,104r-6,-2l228,100r-6,l216,98r-6,-2l204,94r-6,l192,92r-6,-2l180,88r-6,l170,86r-6,-2l160,84r-6,-2l150,82r-4,-2l142,80r-2,-2l138,78r-2,l134,76r-2,l132,76r-4,l124,76r-4,-2l116,74r-4,-2l108,72r-6,l98,70r-4,l90,70r-6,l80,70,74,68r-6,l62,68r-6,2l54,70r-2,l52,70r-2,l48,70r-2,l44,70r-2,l40,70r,l38,70r-2,l34,70r-2,2l30,72r,l26,68,24,66,20,62,18,60r,-4l16,52r,-6l16,42r,4l18,48r2,4l22,56r4,2l28,60r4,2l34,64r,l36,64r2,l40,64r2,l44,64r4,l52,64r2,l58,64r4,l64,64r4,l70,64r2,l74,64r2,l78,64r2,l82,64r2,l88,64r2,l92,66r4,l98,66r2,l102,66r,l104,66r,2l104,68r,-4l102,60r,-4l102,54r-2,-2l98,52,94,50r-4,l88,50,84,48r-4,l76,46r-4,l68,44r-4,l62,44,58,42r-2,l56,42r,l52,42,48,40r-4,l40,40r-4,l32,38r-2,l26,38r-4,l18,38r-2,l12,38r-2,l6,40r-2,l,40,2,38r,-4l2,30,4,26,6,22,8,18r2,-4l12,10,14,6,18,4,20,2,22,r4,l28,r4,l36,r4,2l46,4r4,2l54,8r4,l62,10r6,2l72,14r4,l80,16r4,2l88,18r4,2l96,22r4,l104,24r2,2l104,26r-4,l96,24,90,22r-6,l78,20,72,16,64,14,58,12,52,10,46,8,40,6r-4,l32,4r-2,l28,4,24,6,20,8r-2,4l14,14r-2,6l10,24,8,28r,4l8,32r2,l12,32r2,l18,32r4,l26,34r6,l38,34r6,2l52,38r8,l70,40r10,2l90,46r12,2l102,46r,-2l102,42r2,-4l104,36r2,-2l106,32r2,-2l108,30r2,l110,32r,l108,36r-2,4l106,44r,6l106,54r,6l108,64r2,4l122,72r-2,-4l116,64r-2,-4l114,56r-2,-4l112,48r,-4l114,38r,l114,36r2,l116,36r,4l116,44r,4l116,52r2,2l120,54r2,l124,56r4,l132,56r4,2l140,58r4,2l148,62r6,l158,64r6,2l170,66r6,2l180,70r6,l192,72r4,2l202,74r6,2l212,78r4,l222,80r4,2l230,82r4,l236,84r4,l242,86r,l244,86r,-4l242,78r,-4l242,72r,-4l242,64r2,-4l246,56r2,-2l250,54r2,-2l254,50r2,l258,50r4,l264,50r,l262,50r,2l260,52r-2,l256,54r,l254,56r-4,2l248,62r-2,4l246,70r,4l248,78r,4l248,86r2,2l250,90r-2,2l246,92r,l244,90r-2,l240,90r-4,-2l232,88r-4,-2l224,84r-4,l214,82r-4,-2l204,80r-4,-2l194,76r-6,-2l182,74r-6,-2l170,70r-4,-2l160,68r-6,-2l150,66r-6,-2l140,62r-4,l132,60r-4,l126,58r-4,l120,58r,l118,58r,l120,60r,2l122,64r,2l124,66r2,2l126,70r,l128,70r2,l132,72r4,l138,72r4,2l146,74r4,2l156,76r4,2l166,80r4,l176,82r6,2l188,84r6,2l200,88r6,2l210,90r6,2l222,94r6,2l232,96r6,2l242,100r6,l252,102r2,l258,104r4,l264,104r,l262,102r,l260,100r,l260,98r,-2l258,96r,-4l256,86r,-6l256,74r,-4l258,64r4,-6l266,54r,l266,54r2,l268,54r2,-2l270,52r2,l272,54r4,l278,56r4,2l284,60r,4l286,66r,4l288,74r,4l288,80r,4l286,88r,2l284,92r-2,4l280,96r-2,2l276,98r-2,l272,98r,l270,98r-2,-2l266,96r2,l268,96r,l270,96r,l272,96r,l272,96r,-4l270,90r,-2l268,84r,-2l268,80r,-2l268,74r-4,l264,70r2,l268,70r,l270,70r,l272,72r,l274,72r-2,6l272,82r2,6l276,92r2,l278,92r2,l280,90r2,l282,88r,-2l284,86r,-4l286,78r-2,-4l284,70r-2,-4l282,64r-2,-4l276,58r,-2l274,56r,l272,56r,l270,56r,2l268,58r-2,4l262,66r,6l260,78r,6l262,92r2,6l270,106r2,l274,108r2,-2l278,106r2,-2l280,102r2,-2l284,98r,4l284,104r,4l282,110r-2,2l278,112r-2,l272,112e" filled="f" stroked="f">
                        <v:path arrowok="t" o:connecttype="custom" o:connectlocs="377825,165100;295275,142875;225425,127000;190500,117475;127000,111125;76200,111125;50800,114300;25400,73025;53975,101600;85725,101600;123825,101600;158750,104775;161925,85725;114300,73025;76200,63500;25400,60325;6350,41275;41275,0;98425,15875;158750,34925;114300,25400;44450,6350;12700,50800;69850,57150;161925,66675;174625,50800;193675,114300;180975,60325;190500,85725;244475,98425;320675,117475;381000,133350;384175,101600;415925,79375;403225,88900;396875,139700;368300,139700;298450,117475;222250,98425;187325,92075;203200,111125;254000,123825;333375,142875;403225,161925;412750,155575;415925,92075;431800,85725;457200,123825;438150,155575;425450,152400;425450,133350;425450,111125;438150,146050;450850,130175;434975,88900;415925,114300;441325,168275;444500,177800" o:connectangles="0,0,0,0,0,0,0,0,0,0,0,0,0,0,0,0,0,0,0,0,0,0,0,0,0,0,0,0,0,0,0,0,0,0,0,0,0,0,0,0,0,0,0,0,0,0,0,0,0,0,0,0,0,0,0,0,0,0"/>
                      </v:shape>
                      <v:shape id="Freeform 3453" o:spid="_x0000_s1057" style="position:absolute;left:3540;width:3079;height:1047;visibility:visible;mso-wrap-style:square;v-text-anchor:top" coordsize="19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6NsYA&#10;AADdAAAADwAAAGRycy9kb3ducmV2LnhtbESPS4vCQBCE7wv+h6EXvK2TXR9o1lHExQdexAeem0xv&#10;Esz0hMxEo7/eEQSPRVV9RY2njSnEhSqXW1bw3YlAECdW55wqOB4WX0MQziNrLCyTghs5mE5aH2OM&#10;tb3yji57n4oAYRejgsz7MpbSJRkZdB1bEgfv31YGfZBVKnWF1wA3hfyJooE0mHNYyLCkeUbJeV8b&#10;BYd0NapXp769n6PlXy1vg/t8u1Gq/dnMfkF4avw7/GqvtYJur9+F55vwBOTk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a6NsYAAADdAAAADwAAAAAAAAAAAAAAAACYAgAAZHJz&#10;L2Rvd25yZXYueG1sUEsFBgAAAAAEAAQA9QAAAIsDAAAAAA==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xe" stroked="f">
  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  </v:shape>
                      <v:shape id="Freeform 3454" o:spid="_x0000_s1058" style="position:absolute;left:3540;width:3079;height:1047;visibility:visible;mso-wrap-style:square;v-text-anchor:top" coordsize="19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BMMUA&#10;AADdAAAADwAAAGRycy9kb3ducmV2LnhtbESPQWsCMRSE7wX/Q3iCt5rV2tJujSJSRUoPrUrPj83r&#10;ZunmZUmiWf31TaHQ4zAz3zDzZW9bcSYfGscKJuMCBHHldMO1guNhc/sIIkRkja1jUnChAMvF4GaO&#10;pXaJP+i8j7XIEA4lKjAxdqWUoTJkMYxdR5y9L+ctxix9LbXHlOG2ldOieJAWG84LBjtaG6q+9yer&#10;ILmDN28bTNdXt/3s8Cm9HOO7UqNhv3oGEamP/+G/9k4ruJvdz+D3TX4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YEwxQAAAN0AAAAPAAAAAAAAAAAAAAAAAJgCAABkcnMv&#10;ZG93bnJldi54bWxQSwUGAAAAAAQABAD1AAAAigMAAAAA&#10;" path="m166,66r-4,l160,66r-2,l156,66r-4,l146,64r-4,l136,62r-6,l122,62r-6,-2l110,60r-8,-2l96,58,92,56,86,54r-4,l52,44r-4,l46,42,44,40,42,38r,-2l40,32r,-2l40,26,38,22,36,20,34,16r,-2l30,12r-2,l26,12r,l26,10r,l28,10r,l28,10r2,l30,10r,2l34,12r2,2l38,16r2,4l42,22r2,2l44,28r2,4l46,32r,2l46,36r,2l46,38r2,2l48,40r2,l50,36r,-4l48,26,46,22,44,18,42,14,38,12,34,8r-2,l30,8r-2,l26,8r-2,l22,8r-2,2l18,12r-2,2l14,16r,4l14,24r-2,l10,22r-2,l6,22,4,20,2,18r,l,16,,14,,10,,8,2,6,4,4,6,2r4,l12,r2,l16,r4,l22,,18,2,14,4,10,6,8,6,6,8,4,10r,l4,12r,2l4,16r2,l8,18r,l10,20r2,l12,20r,-2l12,16r,-2l12,12r2,-2l16,8r2,l18,6r4,l26,4r4,2l32,6r4,l38,8r2,2l44,12r2,2l48,18r2,4l52,26r2,4l54,34r,4l54,42r2,l56,42r2,l58,42r2,l60,42r2,-2l62,40r2,-2l64,36r,-4l64,30r,-2l64,26r,l66,24r,-2l66,20r2,l68,18r4,l76,18r2,l82,20r2,l88,22r2,2l92,24r4,2l98,28r2,l104,30r2,2l110,34r2,l114,36r-4,l108,34r-2,l104,32r-2,l100,32,98,30r-2,l94,28r-2,l88,26,86,24r-2,l82,22r-4,l76,22r-4,l70,22r,2l68,24r,2l68,28r,2l68,32r,l68,36r,2l68,42r-2,2l68,44r2,l72,42r,-2l72,38r,-2l74,34r,-2l76,30r2,-2l80,28r2,l86,30r2,l90,32r2,l96,34r2,l100,36r2,l104,38r4,l110,40r2,l114,40r,l116,38r,l116,38r2,l118,36r,l116,32r-2,-2l112,26r-2,-2l108,22r,-2l106,16r2,-4l108,12r2,-2l110,10r2,l114,8r,l116,8r2,l122,8r2,2l126,12r2,l130,16r,2l132,20r,2l134,22r,l136,22r,l138,22r,-2l138,20r,l138,18r-2,-2l136,14r-2,-2l132,12r,-2l130,10r,l134,10r2,2l138,12r2,2l140,16r2,2l142,20r,2l140,24r,2l138,26r-2,l134,28r,l132,28r-2,l130,26r-2,-2l128,22r,-2l128,18r-2,l126,16r-2,-2l122,12r,l120,12r-2,l118,12r-2,l114,12r,l112,16r,2l112,22r2,2l116,28r2,2l120,32r2,4l126,32r,-2l124,28r-2,-2l122,24r-2,-2l118,20r,-2l118,14r2,2l120,16r2,2l122,22r2,2l126,26r2,4l130,32r,2l128,36r,2l124,40r-2,l120,42r-4,l114,44r-2,l110,42r-4,l104,42r-2,l100,40r-2,l96,38r-2,l92,36r-2,l88,34r-2,l84,32r-2,l80,30r-2,2l76,34r,2l74,38r,2l74,42r-2,2l70,46r4,2l80,48r4,2l88,50r6,2l98,52r4,l108,54r4,l118,56r4,l126,56r6,l136,58r4,l144,58r4,l152,58r6,2l160,60r4,l168,60r4,l176,60r2,l182,60r2,l186,60r4,l192,60r2,l194,60r,l194,60r,2l192,62r,l190,62r-2,2l186,64r-2,l182,66r-4,l176,66r-4,l170,66r-4,e" filled="f" stroked="f">
                        <v:path arrowok="t" o:connecttype="custom" o:connectlocs="231775,101600;161925,92075;73025,66675;60325,34925;41275,19050;47625,15875;69850,38100;73025,60325;73025,34925;44450,12700;22225,25400;6350,31750;3175,9525;31750,0;6350,15875;12700,28575;19050,19050;47625,9525;76200,28575;88900,66675;98425,63500;101600,41275;120650,28575;152400,41275;180975,57150;155575,47625;130175,34925;107950,41275;107950,66675;114300,57150;136525,47625;161925,57150;184150,60325;180975,47625;171450,19050;187325,12700;209550,31750;219075,31750;209550,19050;222250,22225;219075,41275;203200,38100;193675,19050;180975,19050;190500,50800;190500,34925;193675,34925;203200,60325;174625,66675;149225,60325;127000,47625;114300,69850;155575,82550;209550,88900;254000,95250;292100,95250;307975,95250;292100,101600" o:connectangles="0,0,0,0,0,0,0,0,0,0,0,0,0,0,0,0,0,0,0,0,0,0,0,0,0,0,0,0,0,0,0,0,0,0,0,0,0,0,0,0,0,0,0,0,0,0,0,0,0,0,0,0,0,0,0,0,0,0"/>
                      </v:shape>
                      <v:shape id="Freeform 3455" o:spid="_x0000_s1059" style="position:absolute;left:508;top:8890;width:5032;height:2032;visibility:visible;mso-wrap-style:square;v-text-anchor:top" coordsize="3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D6u8gA&#10;AADdAAAADwAAAGRycy9kb3ducmV2LnhtbESPzWvCQBTE70L/h+UVetONtUaJ2YgUW3roxQ8Eb4/s&#10;az6afRuy2xj713cLgsdhZn7DpOvBNKKnzlWWFUwnEQji3OqKCwXHw9t4CcJ5ZI2NZVJwJQfr7GGU&#10;YqLthXfU730hAoRdggpK79tESpeXZNBNbEscvC/bGfRBdoXUHV4C3DTyOYpiabDisFBiS68l5d/7&#10;H6Mgps3Jbmu/m/Y11ef3/vB5Xfwq9fQ4bFYgPA3+Hr61P7SC2ct8Dv9vwhOQ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UPq7yAAAAN0AAAAPAAAAAAAAAAAAAAAAAJgCAABk&#10;cnMvZG93bnJldi54bWxQSwUGAAAAAAQABAD1AAAAjQM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xe" stroked="f">
  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  </v:shape>
                      <v:shape id="Freeform 256" o:spid="_x0000_s1060" style="position:absolute;left:508;top:8890;width:5032;height:2032;visibility:visible;mso-wrap-style:square;v-text-anchor:top" coordsize="3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SXMIA&#10;AADcAAAADwAAAGRycy9kb3ducmV2LnhtbESPwYrCQBBE7wv+w9DC3taJAUWio4ggeFI268Fjk2mT&#10;YKYnZNok/r2zsLDHorpedW12o2tUT12oPRuYzxJQxIW3NZcGrj/HrxWoIMgWG89k4EUBdtvJxwYz&#10;6wf+pj6XUkUIhwwNVCJtpnUoKnIYZr4ljt7ddw4lyq7UtsMhwl2j0yRZaoc1x4YKWzpUVDzyp4tv&#10;SH6+H6VNXkP/sGnR38JFbsZ8Tsf9GpTQKP/Hf+mTNZAulvA7JhJAb9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5JcwgAAANwAAAAPAAAAAAAAAAAAAAAAAJgCAABkcnMvZG93&#10;bnJldi54bWxQSwUGAAAAAAQABAD1AAAAhwMAAAAA&#10;" path="m301,126r-4,l293,124r-4,l285,122r-6,l275,120r-6,-2l263,116r-6,l249,114r-6,-2l237,110r-6,-2l223,106r-6,-2l211,104r-6,-2l197,100r-6,-2l185,96r-6,l175,94r-6,-2l165,92r-4,-2l157,90r-4,-2l151,88r-2,-2l147,86r-2,l145,86r-4,l135,84r-4,l127,82r-6,l117,80r-4,l107,80r-4,-2l97,78r-4,l87,78r-5,l76,78r-8,l62,78r-2,l58,78r-2,l54,78r-2,l50,78r-2,l46,78r-2,l42,78r-2,l38,80r-2,l36,80r-2,l32,80,28,78,24,74,22,70,20,66,18,62,16,58r,-6l18,48r,2l20,54r2,4l24,62r4,4l30,68r4,2l38,72r,l38,72r2,l42,72r4,l48,70r4,l56,72r4,l64,72r4,l70,72r4,l78,72r2,l82,72r2,l85,72r2,l89,72r4,l95,72r2,l101,74r2,l107,74r2,l111,74r2,2l113,76r2,l115,76r-2,-4l111,68r,-4l111,60r-2,l107,58r-4,l99,56r-4,l91,54r-4,l82,52r-4,l74,50r-4,l68,48r-4,l62,48r,l60,48,56,46r-4,l48,46,44,44r-4,l36,44r-4,l28,44,24,42r-4,l16,42r-4,2l10,44r-4,l4,44,,46,,42,2,38r,-4l4,28,6,24,8,20r2,-4l14,12,16,8,18,6,22,4,24,2,28,r4,l36,r4,2l44,4r6,2l54,8r6,l64,10r6,2l74,14r4,2l82,16r5,2l91,20r4,2l99,22r6,2l109,26r6,2l115,30r-2,l109,30r-4,-2l99,26,93,24,85,22,78,20,72,18,64,14,56,12,50,10,44,8,38,6r-4,l32,4r,l26,6r-4,4l18,12r-2,4l12,22r-2,4l8,32r,4l8,36r2,l12,36r2,l18,36r4,l28,38r6,l40,40r8,l56,42r10,2l76,46r11,2l99,52r12,2l111,52r,-2l113,46r,-2l113,42r2,-2l117,38r,-2l119,34r,2l119,36r2,2l119,42r-2,4l115,50r,6l115,62r,6l117,72r2,6l133,80r-2,-4l127,72r-2,-4l123,64r,-6l123,54r,-6l123,44r2,-2l125,40r2,l127,40r,6l127,50r,6l127,60r2,l131,60r2,2l137,62r4,l145,64r4,2l153,66r6,2l163,70r6,l175,72r6,2l187,76r6,l199,78r6,2l211,82r6,2l223,84r6,2l233,88r6,2l243,90r6,2l253,92r4,2l261,94r2,2l265,96r2,l269,98r,-4l267,90r,-6l265,80r2,-4l267,72r2,-4l271,64r2,-2l275,60r2,l281,58r2,l285,58r4,l291,58r,l289,58r,l287,60r-2,l283,62r-2,l279,64r-4,4l273,72r-2,4l271,80r,4l273,88r,4l275,96r,2l275,100r-2,2l271,104r,l269,102r-2,l263,100r-4,l257,98r-6,-2l247,96r-6,-2l237,92r-6,l225,90r-6,-2l213,86r-6,-2l201,82r-8,l187,80r-6,-2l175,76r-6,-2l165,74r-6,-2l153,70r-4,l145,68r-4,l137,66r-2,l133,66r-2,-2l129,64r,2l131,68r,2l133,72r2,2l135,76r2,2l137,80r2,l141,80r2,l145,80r2,l151,82r4,l161,84r4,2l171,86r4,2l181,90r6,l193,92r6,2l207,96r6,2l219,98r6,2l231,102r8,2l245,106r6,2l257,108r4,2l267,112r6,2l277,114r4,2l285,116r2,2l291,118r-2,-2l289,116r,-2l287,114r,-2l287,110r-2,l285,108r-2,-4l283,98r-2,-6l281,86r2,-8l285,72r4,-4l293,62r,l295,62r,l297,62r,-2l299,60r,l301,62r4,l307,64r4,2l313,70r2,2l315,76r2,4l317,84r,4l317,92r,4l317,98r-2,4l313,106r-2,2l307,110r-2,l305,110r-2,2l301,112r-2,-2l297,110r-2,l293,108r2,l295,108r2,l297,108r,l299,108r,l301,108r-2,-4l297,102r,-2l297,96r-2,-2l295,90r,-2l295,84r-4,l291,80r2,l295,80r,l297,80r2,l299,80r2,2l301,82r,6l299,94r2,6l303,104r2,l307,104r,l309,102r,l311,100r,-2l313,96r2,-4l315,88r,-4l313,80r,-4l311,72r-4,-2l305,66r-2,l303,64r-2,l301,64r-2,l299,66r-2,l295,66r-2,4l289,76r-2,6l287,90r,6l289,104r2,8l297,120r2,l301,120r2,l305,120r2,-2l309,116r2,-2l313,110r,4l313,118r,4l311,124r-2,2l307,126r-2,2l301,126e" filled="f" stroked="f">
                        <v:path arrowok="t" o:connecttype="custom" o:connectlocs="417513,184150;325438,161925;249238,142875;207963,133350;138113,123825;82550,123825;57150,127000;25400,82550;60325,114300;95250,114300;134938,114300;173038,117475;176213,95250;123825,82550;82550,73025;25400,66675;6350,44450;44450,0;111125,19050;173038,41275;123825,31750;50800,6350;12700,57150;76200,63500;179388,73025;192088,60325;211138,127000;198438,66675;207963,95250;268288,111125;354013,133350;417513,152400;423863,114300;458788,92075;442913,101600;436563,155575;407988,155575;328613,133350;242888,111125;204788,104775;223838,127000;277813,139700;366713,161925;446088,184150;455613,174625;458788,107950;477838,98425;503238,139700;484188,174625;471488,171450;471488,152400;468313,127000;481013,165100;500063,146050;481013,101600;455613,130175;484188,190500;490538,200025" o:connectangles="0,0,0,0,0,0,0,0,0,0,0,0,0,0,0,0,0,0,0,0,0,0,0,0,0,0,0,0,0,0,0,0,0,0,0,0,0,0,0,0,0,0,0,0,0,0,0,0,0,0,0,0,0,0,0,0,0,0"/>
                      </v:shape>
                      <v:shape id="Freeform 257" o:spid="_x0000_s1061" style="position:absolute;left:1619;top:8636;width:3413;height:1174;visibility:visible;mso-wrap-style:square;v-text-anchor:top" coordsize="21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FoMQA&#10;AADcAAAADwAAAGRycy9kb3ducmV2LnhtbESPT4vCMBTE74LfITzB25pqqUo1ioiyi3vyD4K3R/Ns&#10;i81LbbLa/fZmYcHjMPObYebL1lTiQY0rLSsYDiIQxJnVJecKTsftxxSE88gaK8uk4JccLBfdzhxT&#10;bZ+8p8fB5yKUsEtRQeF9nUrpsoIMuoGtiYN3tY1BH2STS93gM5SbSo6iaCwNlhwWCqxpXVB2O/wY&#10;BaM4Pt+T3Tddx7fsMy4vUVLrjVL9XruagfDU+nf4n/7SgUsm8HcmHA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LxaDEAAAA3AAAAA8AAAAAAAAAAAAAAAAAmAIAAGRycy9k&#10;b3ducmV2LnhtbFBLBQYAAAAABAAEAPUAAACJAw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xe" stroked="f">
  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  </v:shape>
                      <v:shape id="Freeform 259" o:spid="_x0000_s1062" style="position:absolute;left:1619;top:8636;width:3413;height:1174;visibility:visible;mso-wrap-style:square;v-text-anchor:top" coordsize="21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8acQA&#10;AADcAAAADwAAAGRycy9kb3ducmV2LnhtbESPQYvCMBSE78L+h/CEvWlqF8WtRlmFZRW82BW8Pppn&#10;W21eahO1/nsjCB6HmfmGmc5bU4krNa60rGDQj0AQZ1aXnCvY/f/2xiCcR9ZYWSYFd3Iwn310ppho&#10;e+MtXVOfiwBhl6CCwvs6kdJlBRl0fVsTB+9gG4M+yCaXusFbgJtKxlE0kgZLDgsF1rQsKDulF6NA&#10;Ho7Zcp27vb/s7tuF3fyl5/hLqc9u+zMB4an17/CrvdIK4uE3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BPGnEAAAA3AAAAA8AAAAAAAAAAAAAAAAAmAIAAGRycy9k&#10;b3ducmV2LnhtbFBLBQYAAAAABAAEAPUAAACJAwAAAAA=&#10;" path="m183,74r-4,l177,74r-2,l173,72r-6,l163,72r-6,-2l149,70r-6,-2l135,68r-8,-2l121,66r-8,-2l107,62r-6,l95,60r-4,l57,48r-4,l49,46,47,44r,-2l45,38r,-2l43,32r,-4l41,24r,-4l39,18,37,16,33,14,31,12r-2,l27,12r2,l29,10r,l31,10r,l33,10r,2l33,12r4,l39,14r4,4l45,20r2,4l47,26r2,4l49,34r2,2l51,38r,2l51,40r,2l53,44r,l55,44r,-4l55,34,53,30,51,24,49,20,47,16,43,12,37,10,35,8r-2,l31,8r-2,l27,8r-4,l21,10r-2,2l17,14r-2,4l15,22r,4l14,26,10,24r-2,l8,22r-2,l4,20,2,18,,16,,14,,10,2,8,4,6,6,4,8,2,12,r2,l15,r4,l21,r4,l19,2,15,4r-3,l10,6,8,8,6,10,4,12r,l4,14r2,2l6,18r2,l10,20r2,l12,20r2,2l12,18r2,-2l14,14r,-2l15,10,17,8r2,l21,6,25,4r4,l31,4r4,2l39,6r2,2l45,10r2,2l51,16r2,4l55,24r2,4l59,32r,6l61,42r-2,4l61,46r2,l63,46r2,l65,46r2,l69,44r,l71,40r,-2l71,36r,-4l71,30r,l71,28r,-2l73,24r,-2l75,22r,-2l79,20r4,l87,20r2,2l93,22r4,2l99,26r4,l105,28r2,2l111,32r4,2l117,34r4,2l123,38r4,2l123,40r-4,-2l117,38r-2,-2l113,36r-2,-2l107,34r-2,-2l103,32r-2,-2l99,28,95,26r-2,l89,24r-2,l83,24r-4,l79,24r-2,2l75,28r,l75,30r,2l75,34r,2l75,40r,2l75,46r-2,2l75,48r2,l79,46r,-2l79,42r,-2l81,36r,-2l83,32r2,-2l87,30r4,2l93,32r4,l99,34r4,2l105,36r2,2l111,40r2,l115,42r4,l121,44r4,l125,44r2,l127,42r2,l129,42r,-2l131,40r,-2l129,36r-2,-4l125,30r-2,-4l121,24r-2,-4l117,18r2,-4l119,12r2,l123,10r,l125,10r2,l129,8r2,l135,10r2,l139,12r2,2l143,16r2,4l145,22r2,4l147,24r2,l149,24r2,l151,24r2,-2l153,22r,l153,20r-2,-2l149,16r-2,-2l147,12r-2,l145,10r,l147,12r4,l153,14r2,2l155,18r2,2l157,22r,4l155,26r,2l153,28r-2,2l149,30r-2,l145,30r-2,2l143,30r,-2l141,24r,-2l141,20r-2,-2l139,16r-2,-2l135,14r,l133,12r-2,l129,12r,l127,14r-2,l123,18r,2l125,24r2,2l129,30r2,2l133,36r,4l139,36r,-2l137,32r-2,-4l133,26r,-2l131,22r,-2l131,16r,l133,18r2,2l135,24r2,2l139,30r2,2l143,34r,2l143,40r-2,2l137,44r-2,l131,46r-2,2l125,48r-2,l121,48r-2,-2l115,46r-2,l111,44r-2,l107,42r-2,-2l103,40r-2,-2l97,38,95,36r-2,l91,34r-2,l85,34r-2,2l83,40r,2l83,44r-2,4l79,48r-2,2l81,52r6,2l93,54r4,2l103,56r6,2l113,58r6,2l125,60r4,l135,62r4,l145,62r4,2l155,64r4,l165,64r4,2l173,66r4,l183,66r4,l191,66r2,l197,66r4,l203,66r4,2l209,68r2,l213,68r2,l215,68r,l215,68r-2,l211,70r,l209,70r-2,2l203,72r-2,l197,74r-2,l191,74r-4,l183,74e" filled="f" stroked="f">
                        <v:path arrowok="t" o:connecttype="custom" o:connectlocs="258763,114300;179388,101600;77788,73025;65088,38100;42863,19050;52388,19050;74613,41275;80963,66675;80963,38100;49213,12700;23813,28575;9525,34925;6350,9525;33338,0;9525,15875;15875,31750;22225,19050;49213,6350;84138,31750;96838,73025;109538,69850;112713,44450;131763,31750;166688,44450;201613,63500;169863,53975;141288,38100;119063,44450;119063,73025;125413,63500;147638,50800;179388,63500;201613,66675;201613,50800;188913,19050;207963,12700;230188,34925;242888,34925;233363,19050;246063,25400;242888,44450;227013,44450;214313,22225;198438,22225;211138,57150;211138,38100;214313,38100;223838,66675;192088,76200;166688,63500;141288,53975;125413,76200;173038,92075;230188,98425;280988,104775;322263,104775;341313,107950;322263,114300" o:connectangles="0,0,0,0,0,0,0,0,0,0,0,0,0,0,0,0,0,0,0,0,0,0,0,0,0,0,0,0,0,0,0,0,0,0,0,0,0,0,0,0,0,0,0,0,0,0,0,0,0,0,0,0,0,0,0,0,0,0"/>
                      </v:shape>
                      <v:shape id="Freeform 260" o:spid="_x0000_s1063" style="position:absolute;left:11715;top:8270;width:4699;height:2144;visibility:visible;mso-wrap-style:square;v-text-anchor:top" coordsize="29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+rcIA&#10;AADcAAAADwAAAGRycy9kb3ducmV2LnhtbERPTWvCQBC9C/6HZQredFMPUlM3QcQWi6fa0uhtyI5J&#10;MDsbsqum/75zKHh8vO9VPrhW3agPjWcDz7MEFHHpbcOVge+vt+kLqBCRLbaeycAvBciz8WiFqfV3&#10;/qTbIVZKQjikaKCOsUu1DmVNDsPMd8TCnX3vMArsK217vEu4a/U8SRbaYcPSUGNHm5rKy+HqDMx3&#10;a72vkuPy1BTk9h/bn1NRvBszeRrWr6AiDfEh/nfvrPgWMl/OyBH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z6twgAAANwAAAAPAAAAAAAAAAAAAAAAAJgCAABkcnMvZG93&#10;bnJldi54bWxQSwUGAAAAAAQABAD1AAAAhwM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xe" stroked="f">
  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  </v:shape>
                      <v:shape id="Freeform 261" o:spid="_x0000_s1064" style="position:absolute;left:11715;top:8270;width:4699;height:2144;visibility:visible;mso-wrap-style:square;v-text-anchor:top" coordsize="29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XfsUA&#10;AADcAAAADwAAAGRycy9kb3ducmV2LnhtbESPQWvCQBSE74X+h+UJvdWNOYjErFIiKeJFqh7M7ZF9&#10;ZkOzb9Ps1qT/3i0Uehxm5hsm3062E3cafOtYwWKegCCunW65UXA5l68rED4ga+wck4If8rDdPD/l&#10;mGk38gfdT6EREcI+QwUmhD6T0teGLPq564mjd3ODxRDl0Eg94BjhtpNpkiylxZbjgsGeCkP15+nb&#10;KiiS7rx6r3a30RxC4crqeP0qpFIvs+ltDSLQFP7Df+29VpAuF/B7Jh4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Rd+xQAAANwAAAAPAAAAAAAAAAAAAAAAAJgCAABkcnMv&#10;ZG93bnJldi54bWxQSwUGAAAAAAQABAD1AAAAigMAAAAA&#10;" path="m42,135r-4,-2l34,133r-4,-4l28,127r-4,-4l22,119r-2,-4l22,117r2,4l28,123r4,2l36,125r4,2l44,127r2,-2l48,125r,l50,125r2,-2l54,123r2,-2l60,119r2,-2l66,115r2,l72,113r2,-2l78,109r2,l82,107r2,l84,105r2,l88,103r4,l94,101r2,l98,101r4,-2l104,99r2,-2l108,97r2,l112,95r,l112,95r2,l110,93r-2,-4l106,87r-2,-2l102,85r-4,l96,85r-4,2l88,87r-4,2l80,89r-4,2l72,91r-4,2l64,93r-2,2l60,95r-2,l56,95r,l52,97r-4,2l44,99r-4,2l36,103r-2,2l30,105r-4,2l24,109r-4,2l18,111r-4,2l12,115r-2,2l8,119r-4,2l4,119,2,115r,-4l,105r,-4l,97,,91,,87,2,83r,-2l4,77,6,73,8,71r2,-2l14,69r4,-2l22,67r6,l32,65r6,l42,63r6,l52,63r4,-2l60,61r4,l70,59r4,l78,57r4,l88,57r4,-2l94,57r-2,2l88,59r-4,2l78,61r-6,2l66,63r-8,2l50,67r-6,l36,69r-6,2l24,71r-4,2l16,73r-2,l12,73r-2,4l6,81r,6l4,91r,6l4,101r2,4l8,109r,l8,109r2,l12,107r4,-2l20,105r4,-2l30,101r6,-2l42,95r8,-2l58,91,68,87,78,85,90,83r10,-4l100,77r,-2l98,73r,-4l98,67r,-2l98,63r,-2l98,59r2,l100,61r,l100,65r2,4l102,75r2,4l108,83r2,4l114,91r4,4l132,91r-6,-2l122,87r-4,-4l116,81r-4,-4l110,73r-2,-4l106,65r,-2l106,61r2,l108,61r2,4l112,69r2,4l118,77r,-2l120,75r2,l126,75r2,-2l132,73r4,-2l142,71r4,-2l150,67r6,l162,65r4,l172,63r6,-2l184,61r6,-2l196,57r4,-2l206,55r6,-2l216,53r6,-2l226,49r4,l234,47r4,l242,47r2,-2l248,45r,l250,45r-2,-4l244,39r-2,-4l240,33r-2,-4l238,25r,-4l238,17r,-4l240,11r,-2l242,7r2,-2l246,5r2,-1l250,2r,2l250,4r,l248,5r-2,2l246,9r-2,2l244,11r-2,6l242,21r,4l244,29r2,4l250,35r2,4l254,41r2,2l256,45r,2l256,49r-2,l252,49r-2,l248,49r-4,2l240,51r-4,l232,53r-6,l222,55r-6,2l210,57r-6,2l198,61r-4,l188,63r-6,2l176,65r-6,2l164,69r-6,l154,71r-6,2l144,73r-4,2l136,75r-4,2l128,77r-2,2l124,79r-2,l120,79r2,2l124,83r2,l128,83r,2l130,85r2,2l134,87r,l136,87r2,l140,85r4,l146,83r4,l154,81r6,l164,79r4,-2l174,77r6,-2l186,73r6,l198,71r6,-2l210,67r6,l222,65r6,-2l234,63r6,-2l244,59r6,l254,57r6,-2l264,55r4,l272,53r2,l278,51r-2,l274,51r,-2l272,49r,l270,47r,l268,47r-4,-4l262,39r-4,-6l256,29r-2,-6l252,17r,-6l254,5r,l256,4r,l256,4r2,-2l258,2r2,l260,2,264,r4,l270,2r4,2l276,5r4,2l282,9r2,4l286,15r2,4l288,21r2,4l290,29r,2l290,35r-2,2l286,39r,l284,41r-2,l280,43r-2,l276,43r-2,l276,41r,l278,41r,l278,41r2,l280,39r,l278,37r-2,-2l274,33r-2,-2l270,29r,-2l268,25r-2,-2l262,25r-2,-4l262,19r2,l264,19r2,l268,17r,l270,17r,l272,23r2,4l278,31r4,4l284,33r,l284,31r2,l286,29r,l286,27r,-2l286,21r-2,-4l282,13r-2,-2l276,7,274,5,270,4r-4,l264,4r,l262,4r,l260,4r,1l258,5r,2l258,13r,4l258,23r4,6l264,35r4,6l276,47r8,4l286,49r2,l290,47r,l292,45r,-2l292,39r,-4l294,39r2,2l296,45r,2l296,49r-2,2l292,53r-2,2l286,55r-4,2l278,57r-4,2l270,59r-6,2l258,61r-4,2l248,65r-6,2l236,67r-6,2l224,71r-6,2l210,73r-6,2l198,77r-6,2l186,79r-4,2l176,83r-6,l166,85r-4,l158,87r-4,l150,89r-2,l146,89r-2,l144,91r,l138,91r-4,2l130,95r-4,l122,97r-4,2l114,99r-4,2l104,103r-4,2l96,107r-4,2l86,111r-4,4l76,117r-6,4l68,121r-2,2l66,123r-2,2l62,125r-2,2l60,127r-2,l56,129r-2,l54,131r-2,l50,133r-2,l48,135r-2,l42,135e" filled="f" stroked="f">
                        <v:path arrowok="t" o:connecttype="custom" o:connectlocs="34925,185738;76200,198438;114300,179388;146050,163513;177800,150813;155575,134938;101600,147638;63500,160338;19050,182563;0,153988;22225,109538;88900,96838;149225,90488;69850,106363;9525,128588;15875,173038;92075,144463;155575,106363;161925,109538;193675,138113;171450,96838;200025,119063;263525,103188;342900,84138;393700,71438;377825,26988;396875,6350;384175,33338;406400,74613;368300,84138;288925,103188;215900,119063;200025,131763;222250,134938;285750,119063;371475,100013;434975,84138;425450,74613;403225,7938;425450,0;457200,33338;447675,65088;441325,65088;428625,42863;425450,26988;450850,52388;447675,20638;415925,6350;419100,55563;463550,68263;463550,84138;403225,100013;314325,122238;244475,138113;206375,150813;146050,173038;98425,198438;76200,211138" o:connectangles="0,0,0,0,0,0,0,0,0,0,0,0,0,0,0,0,0,0,0,0,0,0,0,0,0,0,0,0,0,0,0,0,0,0,0,0,0,0,0,0,0,0,0,0,0,0,0,0,0,0,0,0,0,0,0,0,0,0"/>
                      </v:shape>
                      <v:shape id="Freeform 262" o:spid="_x0000_s1065" style="position:absolute;left:12350;top:8016;width:3239;height:1128;visibility:visible;mso-wrap-style:square;v-text-anchor:top" coordsize="20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Ra7MUA&#10;AADcAAAADwAAAGRycy9kb3ducmV2LnhtbESPW2vCQBCF3wv9D8sU+iJ10wixpK5SBaEUDHiBvk6z&#10;0yQkO5tktzH+e1cQ+ng4l4+zWI2mEQP1rrKs4HUagSDOra64UHA6bl/eQDiPrLGxTAou5GC1fHxY&#10;YKrtmfc0HHwhwgi7FBWU3replC4vyaCb2pY4eL+2N+iD7AupezyHcdPIOIoSabDiQCixpU1JeX34&#10;MwGSfU3WvmL58z1f77qsq2czrJV6fho/3kF4Gv1/+N7+1AriJIb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1FrsxQAAANwAAAAPAAAAAAAAAAAAAAAAAJgCAABkcnMv&#10;ZG93bnJldi54bWxQSwUGAAAAAAQABAD1AAAAigMAAAAA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xe" stroked="f">
  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  </v:shape>
                      <v:shape id="Freeform 263" o:spid="_x0000_s1066" style="position:absolute;left:12350;top:8016;width:3239;height:1128;visibility:visible;mso-wrap-style:square;v-text-anchor:top" coordsize="20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ycsQA&#10;AADcAAAADwAAAGRycy9kb3ducmV2LnhtbESPT2sCMRTE7wW/Q3hCL6UmWlhkNYpKWwQv/iteH5vX&#10;3aWblyVJdf32RhA8DjPzG2Y672wjzuRD7VjDcKBAEBfO1FxqOB6+3scgQkQ22DgmDVcKMJ/1XqaY&#10;G3fhHZ33sRQJwiFHDVWMbS5lKCqyGAauJU7er/MWY5K+lMbjJcFtI0dKZdJizWmhwpZWFRV/+3+r&#10;YfNzHL9J5uxTqfVps/Xdd3Ndav3a7xYTEJG6+Aw/2mujYZR9wP1MO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ksnLEAAAA3AAAAA8AAAAAAAAAAAAAAAAAmAIAAGRycy9k&#10;b3ducmV2LnhtbFBLBQYAAAAABAAEAPUAAACJAwAAAAA=&#10;" path="m54,71l52,69,50,67,48,65,46,63,44,59,42,57,38,55,36,53,32,51r-2,l28,51r-2,l24,53r,-2l24,51r2,l26,51r,l28,49r,l28,49r4,l36,49r2,2l42,53r2,2l48,57r2,2l52,61r2,2l54,63r,2l56,67r,l58,69r2,l62,67,58,63,56,59,52,55,50,53,44,49,40,47r-4,l30,47r-2,l26,47r-2,l22,49r-2,2l20,51r-2,2l16,57r,2l16,63r2,4l20,69r-2,2l16,71r-2,l12,71r-2,l8,71,6,69r-4,l2,67,,65,,61,,59,2,57r,-4l4,51,6,49r2,l10,47r4,-2l16,45r-4,4l10,51,8,55,6,57,4,59r,2l4,63r,2l6,65r,2l8,67r2,l12,67r2,l14,67r2,l14,65r,-2l12,61r,-2l12,57r2,-2l14,53r2,-2l18,49r4,-2l24,45r4,l32,43r2,l38,43r2,2l44,45r4,2l52,51r4,2l58,55r4,4l64,63r2,4l68,67r,l70,65r,l70,63r2,l72,61r,l72,57r,-2l70,53,68,51r,-2l68,47r-2,l66,45r,-2l66,41r,-2l68,39r2,-2l72,35r4,-2l80,33r2,l86,33r4,-2l92,31r2,l98,31r4,l104,31r4,l112,31r2,l118,31r-4,2l112,33r-4,2l106,35r-2,l102,35r-2,l98,35r-2,l92,35r-2,l86,35r-2,l80,35r-2,2l76,39r-4,l72,41r-2,2l70,43r2,2l72,47r,2l74,49r,2l76,53r2,4l78,61r,2l80,61r,-2l80,59r,-2l80,55r,-2l78,49r,-2l78,45r2,-2l82,41r2,l88,39r2,l94,39r2,l98,39r4,l104,39r4,l110,39r2,-2l116,37r2,l118,35r2,l120,35r,-2l122,33r,-2l122,31r-2,-2l118,27r-2,-2l112,25r-4,-2l106,21r-4,l100,18r,-2l100,14r,-2l102,10r,l104,8r,l106,6r2,l110,4r4,l116,4r2,2l122,6r2,2l126,10r2,2l128,12r2,-2l130,10r,l132,8r,l132,6r,l130,4r-2,l126,2r-2,l122,2r-2,l120,r,l122,r4,l128,r2,l132,2r2,2l136,6r,2l136,10r,l134,12r,2l132,14r-2,2l130,18r-2,l126,16r,l124,14r-2,-2l122,12r-2,-2l118,8r-2,l114,8r-2,l112,8r-2,l108,10r,l106,12r,l106,16r,2l110,20r2,1l116,23r2,2l122,25r2,4l126,23r,-2l122,21r-2,-1l118,18r-2,l114,16r-2,-2l112,12r,l114,12r2,2l118,16r4,l124,18r2,2l128,21r2,2l130,25r,2l128,29r,4l126,35r-4,2l120,39r-2,l116,41r-2,l112,41r-2,2l108,43r-2,l102,43r-2,l98,43r-2,l94,43r-4,l88,43r-2,l84,43r-2,4l80,49r2,2l82,53r2,2l84,57r,4l82,63r4,-2l92,61r4,-2l100,57r6,l110,55r6,-2l120,51r4,-2l130,49r4,-2l138,45r6,-2l148,41r4,-2l156,37r4,-2l164,33r4,l172,31r4,-2l178,27r4,-2l186,25r2,-2l192,21r2,l196,20r2,-2l200,18r2,l204,16r,l204,16r-2,2l202,18r,2l200,20r-2,1l198,23r-2,2l194,27r-2,l188,29r-2,2l182,33r-2,2l176,37r-2,l172,37r-2,2l166,41r-4,2l156,45r-6,2l144,49r-6,2l130,53r-6,2l118,57r-6,2l106,61r-4,2l96,65,64,71r-4,l58,71r-4,e" filled="f" stroked="f">
                        <v:path arrowok="t" o:connecttype="custom" o:connectlocs="66675,90488;38100,84138;44450,77788;76200,90488;88900,106363;79375,84138;38100,74613;25400,100013;15875,112713;0,93663;22225,71438;6350,96838;19050,106363;19050,93663;38100,71438;76200,74613;107950,106363;114300,96838;104775,74613;114300,55563;149225,49213;187325,49213;158750,55563;127000,55563;114300,71438;123825,96838;127000,84138;139700,61913;171450,61913;190500,55563;184150,39688;158750,22225;171450,9525;200025,15875;209550,12700;193675,3175;206375,0;212725,19050;200025,25400;180975,12700;168275,19050;193675,39688;184150,28575;187325,25400;206375,42863;184150,65088;158750,68263;133350,68263;133350,96838;174625,87313;228600,68263;273050,49213;307975,33338;323850,25400;311150,39688;279400,58738;238125,74613;168275,96838" o:connectangles="0,0,0,0,0,0,0,0,0,0,0,0,0,0,0,0,0,0,0,0,0,0,0,0,0,0,0,0,0,0,0,0,0,0,0,0,0,0,0,0,0,0,0,0,0,0,0,0,0,0,0,0,0,0,0,0,0,0"/>
                      </v:shape>
                      <v:shape id="Freeform 264" o:spid="_x0000_s1067" style="position:absolute;left:8620;top:3698;width:4905;height:2128;visibility:visible;mso-wrap-style:square;v-text-anchor:top" coordsize="30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Pf8MA&#10;AADcAAAADwAAAGRycy9kb3ducmV2LnhtbESP3WrCQBSE7wt9h+UUvKubikpMXUWEQItX/jzAafY0&#10;G5o9J2RXjW/vFgQvh5n5hlmuB9+qC/WhETbwMc5AEVdiG64NnI7lew4qRGSLrTAZuFGA9er1ZYmF&#10;lSvv6XKItUoQDgUacDF2hdahcuQxjKUjTt6v9B5jkn2tbY/XBPetnmTZXHtsOC047GjrqPo7nL2B&#10;WX7u8KfcfpdRdm4merFpZGHM6G3YfIKKNMRn+NH+sgYm8yn8n0lH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Pf8MAAADcAAAADwAAAAAAAAAAAAAAAACYAgAAZHJzL2Rv&#10;d25yZXYueG1sUEsFBgAAAAAEAAQA9QAAAIgDAAAAAA=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xe" stroked="f">
  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  </v:shape>
                      <v:shape id="Freeform 265" o:spid="_x0000_s1068" style="position:absolute;left:8620;top:3698;width:4905;height:2128;visibility:visible;mso-wrap-style:square;v-text-anchor:top" coordsize="30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P7cQA&#10;AADcAAAADwAAAGRycy9kb3ducmV2LnhtbESPT2sCMRTE70K/Q3iF3jSr+KdsjdIWCh68uHrx9rp5&#10;3SxuXpYkuls/vREEj8PM/IZZrnvbiAv5UDtWMB5lIIhLp2uuFBz2P8N3ECEia2wck4J/CrBevQyW&#10;mGvX8Y4uRaxEgnDIUYGJsc2lDKUhi2HkWuLk/TlvMSbpK6k9dgluGznJsrm0WHNaMNjSt6HyVJyt&#10;gqnrDBZ6ajp/PNHXdbzYzs6/Sr299p8fICL18Rl+tDdawWQ+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Ez+3EAAAA3AAAAA8AAAAAAAAAAAAAAAAAmAIAAGRycy9k&#10;b3ducmV2LnhtbFBLBQYAAAAABAAEAPUAAACJAwAAAAA=&#10;" path="m44,134r-4,-2l36,130r-4,-2l28,126r-2,-4l22,118r,-6l24,116r2,2l30,120r4,2l38,124r4,l46,126r1,-2l49,124r,l51,124r2,-2l55,120r2,l61,118r4,-2l67,114r4,l73,112r4,-2l79,108r4,l85,106r2,l87,104r2,l91,102r4,l97,102r2,-2l101,100r4,-2l107,98r2,-2l111,96r2,l115,96r2,-2l117,94r,l115,92r-4,-2l109,86r-2,-4l105,84r-2,l99,84r-4,l91,86r-4,l83,88r-4,l75,90r-4,l67,92r-2,l61,92r-2,2l59,94r-2,l53,96r-4,l46,98r-2,2l40,100r-4,2l32,104r-4,l26,106r-4,2l18,110r-2,l14,112r-4,2l8,116r-2,2l4,116r,-4l2,106r,-4l2,98,,92,2,88r,-4l4,80r,-4l6,72,8,70r2,-2l12,66r4,-2l20,64r6,l32,62r4,l42,62r4,-2l51,60r4,l59,58r4,l69,58r4,-2l77,56r4,l87,54r4,l97,54r2,2l97,56r-4,l89,58r-6,l75,60r-6,2l61,62r-8,2l47,64r-7,2l34,66r-6,2l22,68r-4,l16,70r-2,l12,74r-2,4l8,82,6,88r,4l6,98r2,4l8,106r,l10,106r2,l14,104r4,l22,102r4,-2l32,98r6,-2l46,94r7,-4l61,88,71,86,81,84,93,80r12,-2l105,76r-2,-2l103,70r,-2l103,66r-2,-2l103,60r,-2l103,58r2,l105,58r,l105,64r2,4l107,72r2,6l111,82r4,4l119,90r4,4l135,90r-4,-2l127,86r-4,-2l119,80r-2,-4l115,72r-2,-4l111,64r,-2l111,60r,-2l113,58r2,4l117,68r2,4l121,76r2,-2l125,74r2,l131,74r2,-2l137,72r6,-2l147,70r4,-2l157,68r4,-2l167,66r6,-2l179,62r6,l191,60r6,l203,58r6,-2l215,56r4,-2l225,54r6,-2l235,52r4,-2l243,50r4,-2l251,48r4,l257,46r2,l259,46r-2,-4l255,40r-2,-4l251,34r-2,-4l247,26r,-4l247,18r2,-4l249,12r2,-2l253,8r2,-2l257,4r2,l261,2r,l261,4r,l259,6r-2,2l257,8r-2,2l255,12r-2,6l253,22r,4l255,30r2,4l259,36r2,4l263,44r2,l267,46r,2l265,50r-2,l263,50r-4,2l257,52r-4,l249,52r-4,2l241,54r-6,2l229,56r-4,2l219,58r-6,2l207,62r-6,l195,64r-6,l183,66r-6,2l171,68r-6,2l159,72r-6,l149,74r-4,l141,76r-4,l133,76r-2,2l129,78r-2,l125,78r2,2l129,82r2,l131,84r2,l135,86r2,l139,88r,l141,86r2,l145,86r4,-2l151,84r4,-2l161,82r4,-2l171,80r4,-2l181,78r6,-2l193,74r6,l205,72r6,-2l217,70r6,-2l231,66r6,l243,64r6,-2l253,62r6,-2l265,60r4,-2l273,58r4,-2l281,56r4,l287,54r,l285,54r-2,-2l283,52r-2,l281,50r-2,l279,48r-4,-2l271,40r-2,-4l265,30r-2,-6l263,18r,-6l265,6r,l267,4r,l267,4r2,-2l269,2r2,l271,2,275,r4,l283,2r2,2l289,6r2,2l293,12r4,2l297,18r2,2l301,24r,4l301,30r,4l301,38r-2,2l297,42r,l295,44r-2,l291,44r-2,2l287,44r-2,l287,44r,l287,44r2,l289,42r2,l291,42r,l289,40r-2,-2l285,36r-2,-2l281,32r,-4l279,26r-2,-2l273,26r-2,-4l273,22r2,-2l275,20r2,l279,20r,-2l281,18r,l283,24r2,6l289,34r4,2l295,36r,l297,34r,l297,32r,-2l297,28r,-2l297,22r-2,-4l293,16r-2,-4l287,10,285,6r-4,l277,4r-2,l275,4r-2,l273,4r-2,l271,6r,l269,8r,6l269,18r,8l271,32r4,6l279,44r6,4l293,54r4,-2l299,52r2,l301,50r2,-2l303,44r,-2l305,38r2,4l307,44r2,4l307,50r,2l305,56r-2,l299,58r-2,l293,60r-4,l285,62r-6,l273,64r-4,l263,66r-6,2l251,68r-6,2l237,72r-6,l225,74r-6,2l213,76r-8,2l199,80r-6,l187,82r-4,2l177,84r-4,2l167,86r-4,2l159,88r-2,l153,90r-2,l149,90r,l149,90r-6,2l139,94r-4,l131,96r-4,l121,98r-4,2l113,102r-4,l103,104r-4,2l95,108r-6,2l83,114r-6,2l71,120r-2,l69,122r-2,l65,124r-2,l61,126r,l59,126r-2,2l55,128r,2l53,130r-2,2l49,132r,2l47,134r-3,e" filled="f" stroked="f">
                        <v:path arrowok="t" o:connecttype="custom" o:connectlocs="38100,184150;77788,196850;115888,177800;150813,161925;182563,152400;163513,133350;106363,146050;69850,158750;22225,177800;0,146050;25400,101600;93663,92075;157163,88900;74613,101600;15875,123825;19050,168275;96838,139700;163513,104775;169863,107950;201613,136525;176213,92075;207963,117475;274638,101600;357188,85725;411163,73025;392113,28575;414338,3175;401638,34925;423863,76200;382588,85725;300038,101600;223838,120650;207963,130175;230188,136525;296863,120650;385763,101600;452438,88900;442913,76200;420688,9525;442913,0;477838,38100;465138,69850;458788,66675;446088,44450;442913,31750;468313,57150;465138,25400;433388,6350;436563,60325;481013,69850;481013,88900;417513,104775;325438,123825;252413,139700;214313,149225;150813,171450;100013,196850;77788,209550" o:connectangles="0,0,0,0,0,0,0,0,0,0,0,0,0,0,0,0,0,0,0,0,0,0,0,0,0,0,0,0,0,0,0,0,0,0,0,0,0,0,0,0,0,0,0,0,0,0,0,0,0,0,0,0,0,0,0,0,0,0"/>
                      </v:shape>
                      <v:shape id="Freeform 266" o:spid="_x0000_s1069" style="position:absolute;left:9318;top:3381;width:3350;height:1175;visibility:visible;mso-wrap-style:square;v-text-anchor:top" coordsize="21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98LcYA&#10;AADcAAAADwAAAGRycy9kb3ducmV2LnhtbESPQWvCQBSE74X+h+UJvRTdKGXV6Cql0OKlglERb4/s&#10;Mwlm34bsVuO/7wqCx2FmvmHmy87W4kKtrxxrGA4SEMS5MxUXGnbb7/4EhA/IBmvHpOFGHpaL15c5&#10;psZdeUOXLBQiQtinqKEMoUml9HlJFv3ANcTRO7nWYoiyLaRp8RrhtpajJFHSYsVxocSGvkrKz9mf&#10;1VDfdofpeqPe11kyXg3V/vjx89to/dbrPmcgAnXhGX60V0bDSCm4n4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98LcYAAADcAAAADwAAAAAAAAAAAAAAAACYAgAAZHJz&#10;L2Rvd25yZXYueG1sUEsFBgAAAAAEAAQA9QAAAIsD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xe" stroked="f">
  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  </v:shape>
                      <v:shape id="Freeform 267" o:spid="_x0000_s1070" style="position:absolute;left:9318;top:3381;width:3350;height:1175;visibility:visible;mso-wrap-style:square;v-text-anchor:top" coordsize="21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goMAA&#10;AADcAAAADwAAAGRycy9kb3ducmV2LnhtbESPSwvCMBCE74L/IazgTVMVfFSjiCIIXnwdPC7N2lab&#10;TWmi1n9vBMHjMDPfMLNFbQrxpMrllhX0uhEI4sTqnFMF59OmMwbhPLLGwjIpeJODxbzZmGGs7YsP&#10;9Dz6VAQIuxgVZN6XsZQuycig69qSOHhXWxn0QVap1BW+AtwUsh9FQ2kw57CQYUmrjJL78WEUmCvL&#10;CdrLeJKnkd7v6LY5DNZKtVv1cgrCU+3/4V97qxX0hyP4nglH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CgoMAAAADcAAAADwAAAAAAAAAAAAAAAACYAgAAZHJzL2Rvd25y&#10;ZXYueG1sUEsFBgAAAAAEAAQA9QAAAIUDAAAAAA==&#10;" path="m55,72l53,70,51,68,49,66,47,64,45,60,41,58,39,54r-4,l33,52r-2,l27,52r-2,l23,52r2,l25,52r,l27,50r,l27,50r2,l29,50r4,l35,50r4,2l43,54r2,2l49,58r2,2l53,62r,2l55,66r,l57,68r,2l59,70r2,l63,70,59,66,57,62,53,56,49,54,45,50,41,48,37,46r-6,l29,48r-2,l25,48r-2,2l21,50r-2,2l19,54r-2,2l15,60r2,4l17,68r2,2l17,72r-2,l13,72r-2,l9,72,7,70r-2,l2,70r,-2l,64,,62,,58,2,56,3,54,5,50r2,l9,48r2,-2l13,46r2,-2l13,48,9,52,7,54,5,56r,2l3,60r,2l3,64r2,2l5,66r2,2l9,68r2,l13,68r2,l15,68,13,66r,-2l13,62r,-2l13,58r,-2l15,54r,-2l19,48r2,-2l25,46r4,-2l31,44r4,l39,44r2,l45,46r4,2l53,52r4,2l59,58r4,4l65,64r2,4l69,68r,l71,68r,-2l71,66r2,-2l73,64r,-2l73,60r,-2l71,54,69,52r,-2l69,50r,-2l69,46r,-2l69,42r,-2l69,40r4,-2l75,36r4,-2l81,34r4,l89,34r2,l95,34r2,l101,34r4,l109,34r2,l115,34r4,l121,34r-4,2l115,36r-2,l109,36r-2,l105,36r-2,l101,36r-2,l95,36r-4,l89,36r-4,l83,38r-2,l77,40r-2,2l73,42r,2l73,46r,l73,48r2,2l75,52r,l77,56r2,2l79,62r,4l81,64r2,-2l83,60r,-2l81,56r,-2l81,52r,-4l81,46r2,-2l85,44r2,-2l91,42r2,l97,42r2,-2l101,40r4,l107,40r4,l113,40r2,l119,40r2,-2l123,38r,l123,36r2,l125,34r,l125,32r,l121,30r-2,-2l115,26r-2,-2l109,24r-2,-2l105,18r-2,-2l103,14r2,-2l105,10r2,l107,8r2,l111,6r,l115,4r2,l121,4r2,2l125,8r4,2l131,10r2,4l133,12r2,l135,10r,l135,10r2,-2l137,8r,-2l135,6,133,4r-2,l129,2r-2,l125,2r,l125,r2,l131,r2,l135,2r2,l139,4r2,2l141,8r,2l141,12r-2,2l139,14r-2,2l135,18r-2,l133,20r-2,-2l129,16r,-2l127,14r-2,-2l123,10r-2,l119,8r,l117,8r-2,l113,8r,2l111,10r-2,2l109,12r,4l111,20r2,2l117,22r2,2l123,26r2,2l127,32r4,-6l129,24r-2,-2l125,20r-2,l119,18r-2,-2l117,14r-2,-2l117,12r,2l119,14r4,2l125,18r4,2l131,22r2,l135,24r,2l135,30r-2,2l131,34r-2,4l127,40r-2,2l121,42r-2,2l117,44r-2,l113,44r-2,l107,44r-2,l103,44r-2,l99,44r-4,l93,44r-2,l89,46r-4,l83,48r,2l83,52r2,4l85,58r,2l85,62r-2,4l89,64r4,-2l99,62r4,-2l109,58r4,l119,56r4,-2l129,52r4,l137,50r6,-2l147,46r4,-2l157,42r4,-2l165,40r4,-2l173,36r4,-2l181,32r4,l189,30r2,-2l195,26r2,l199,24r4,l205,22r2,l209,20r2,l211,20r-2,l209,20r,2l207,22r,2l205,26r-2,l201,28r-2,2l197,32r-2,2l191,36r-2,2l185,40r-4,l181,42r-2,l175,42r-4,2l167,46r-6,2l155,50r-6,2l141,54r-6,2l127,58r-6,2l115,62r-6,2l103,66r-4,l65,72r-4,2l59,74,55,72e" filled="f" stroked="f">
                        <v:path arrowok="t" o:connecttype="custom" o:connectlocs="65088,92075;36513,82550;46038,79375;77788,92075;90488,111125;77788,85725;39688,76200;26988,101600;14288,114300;0,92075;20638,73025;4763,95250;17463,107950;20638,95250;39688,73025;77788,76200;109538,107950;115888,98425;109538,76200;119063,57150;153988,53975;192088,53975;163513,57150;131763,60325;115888,73025;125413,98425;128588,85725;144463,66675;176213,63500;195263,57150;188913,44450;163513,22225;176213,9525;207963,15875;217488,12700;201613,3175;214313,3175;220663,22225;204788,25400;188913,12700;173038,19050;198438,44450;188913,28575;195263,25400;214313,47625;188913,69850;163513,69850;134938,73025;134938,98425;179388,92075;233363,73025;280988,53975;315913,38100;331788,31750;319088,44450;287338,63500;246063,79375;173038,101600" o:connectangles="0,0,0,0,0,0,0,0,0,0,0,0,0,0,0,0,0,0,0,0,0,0,0,0,0,0,0,0,0,0,0,0,0,0,0,0,0,0,0,0,0,0,0,0,0,0,0,0,0,0,0,0,0,0,0,0,0,0"/>
                      </v:shape>
                      <v:shape id="Freeform 268" o:spid="_x0000_s1071" style="position:absolute;left:19256;top:4270;width:6144;height:2413;visibility:visible;mso-wrap-style:square;v-text-anchor:top" coordsize="38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BKU70A&#10;AADcAAAADwAAAGRycy9kb3ducmV2LnhtbERPuwrCMBTdBf8hXMHNpoqIVqOIIIibj0G3S3Nta5ub&#10;2kStf28GwfFw3otVayrxosYVlhUMoxgEcWp1wZmC82k7mIJwHlljZZkUfMjBatntLDDR9s0Heh19&#10;JkIIuwQV5N7XiZQuzcmgi2xNHLibbQz6AJtM6gbfIdxUchTHE2mw4NCQY02bnNLy+DQKtmX7rMvx&#10;w9xnZbzZy8tDXytUqt9r13MQnlr/F//cO61gNAlrw5lwBO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7BKU70AAADcAAAADwAAAAAAAAAAAAAAAACYAgAAZHJzL2Rvd25yZXYu&#10;eG1sUEsFBgAAAAAEAAQA9QAAAIID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xe" stroked="f">
  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  </v:shape>
                      <v:shape id="Freeform 269" o:spid="_x0000_s1072" style="position:absolute;left:19256;top:4270;width:6144;height:2413;visibility:visible;mso-wrap-style:square;v-text-anchor:top" coordsize="38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90UMYA&#10;AADcAAAADwAAAGRycy9kb3ducmV2LnhtbESPQWvCQBSE7wX/w/IEb3XTCNKmrlKU1t4kGmi9PbLP&#10;bDD7NmZXTf313YLQ4zAz3zCzRW8bcaHO144VPI0TEMSl0zVXCord++MzCB+QNTaOScEPeVjMBw8z&#10;zLS7ck6XbahEhLDPUIEJoc2k9KUhi37sWuLoHVxnMUTZVVJ3eI1w28g0SabSYs1xwWBLS0PlcXu2&#10;CvY8qfebVbEq0vXtKz3l/Yf5zpUaDfu3VxCB+vAfvrc/tYJ0+g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90UMYAAADcAAAADwAAAAAAAAAAAAAAAACYAgAAZHJz&#10;L2Rvd25yZXYueG1sUEsFBgAAAAAEAAQA9QAAAIsDAAAAAA==&#10;" path="m367,152r-4,-2l357,150r-4,-2l347,146r-6,l335,144r-8,-2l322,140r-8,-2l306,136r-8,-2l290,132r-8,-2l274,128r-8,-2l258,124r-8,-2l242,120r-8,-2l228,116r-8,-2l214,114r-6,-2l202,110r-6,-2l192,108r-4,-2l184,106r-2,-2l180,104r-2,l178,104r-6,-2l166,102r-6,-2l154,100r-4,-2l144,98r-6,l132,96r-6,l120,94r-6,l106,94r-6,l92,94r-8,l76,94r-4,l70,94r-2,l66,94r-2,l62,94r-2,2l56,96r-2,l52,96r-2,l48,96r-2,l44,96r-4,l38,98,34,94,30,90,28,86,24,80,22,76,20,70r,-6l20,58r2,4l24,66r2,6l30,76r4,4l38,82r4,4l46,86r,l48,86r2,l52,86r4,l60,86r4,l68,86r6,l78,86r4,l86,86r4,l94,86r4,l100,86r2,l104,86r4,l110,88r4,l118,88r2,l124,88r4,2l130,90r4,l136,90r2,l140,92r,l140,92r-2,-6l138,82r-2,-4l136,72r-2,l130,70r-4,l122,68r-4,-2l112,66r-6,-2l102,64,96,62,92,60r-6,l82,58r-4,l76,58r-2,l74,58,68,56r-4,l58,54r-4,l48,54r-4,l38,52r-4,l30,52r-6,l20,52r-4,l12,52,8,54r-4,l,56,,52,2,46r,-6l4,34,6,30r4,-6l12,18r4,-4l20,10,22,6,26,4,30,2,34,r4,l42,r6,2l54,4r6,2l66,8r6,2l78,12r6,2l90,16r6,2l100,20r6,2l112,24r6,2l122,28r6,2l134,32r6,2l142,36r-2,l134,36r-6,-2l122,32r-8,-2l104,26,96,24,86,20,78,18,68,14,60,12,54,10,46,8,42,6r-2,l38,6,32,8r-6,4l22,16r-4,4l16,26r-4,6l10,38r,6l10,44r2,l14,44r4,l22,44r6,l34,46r8,l50,48r10,2l70,50r10,2l92,56r14,2l120,62r16,4l136,62r2,-2l138,56r,-2l140,50r,-2l142,44r2,-2l146,42r,l148,44r,l146,50r-4,4l142,62r-2,6l140,74r2,6l144,88r2,6l164,98r-4,-6l156,88r-2,-6l152,76r-2,-6l150,64r,-6l152,52r,-2l154,48r,l156,48r,6l156,60r,6l156,72r2,l160,74r4,l168,74r4,2l176,78r6,l188,80r6,2l200,84r6,l214,86r6,2l228,90r8,2l244,94r6,2l258,98r8,2l272,102r8,2l286,106r6,l298,108r6,2l310,112r4,l318,114r4,l326,116r1,l327,116r,-4l326,106r,-4l326,96r,-4l326,86r1,-4l331,76r2,-2l335,72r4,-2l341,70r4,-2l347,68r4,l355,68r,l353,68r-2,2l349,70r-2,2l345,72r-2,2l341,76r-6,4l333,86r-2,4l331,96r,4l333,106r,4l335,116r,2l335,120r-2,4l331,124r-2,l327,124r-1,-2l322,120r-4,l314,118r-6,-2l302,114r-6,l290,112r-8,-2l276,108r-8,-2l260,104r-8,-2l246,100r-8,-2l230,96r-8,-2l216,92r-8,-2l202,88r-8,-2l188,86r-6,-2l178,82r-6,l168,80r-2,l162,78r-2,l158,78r2,2l160,82r2,2l164,86r2,4l166,92r2,2l170,96r,l172,96r2,l178,96r4,2l186,98r4,2l196,100r6,2l208,104r8,2l222,108r8,2l238,112r6,2l252,114r8,4l268,120r8,l284,124r8,l300,126r6,2l314,130r6,2l326,134r5,2l337,138r6,l347,140r4,l355,142r-2,-2l353,138r-2,l351,136r-2,-2l349,132r-2,l347,130r-2,-6l343,116r,-6l343,102r2,-8l347,86r4,-6l357,74r,l359,74r,-2l361,72r2,l363,72r2,l367,72r4,2l375,76r4,2l381,82r2,4l385,92r,4l387,102r,4l387,110r,4l385,118r-2,4l381,126r-2,4l375,132r-2,l371,132r-2,2l367,134r-2,-2l361,132r-2,-2l357,130r2,-2l359,128r2,2l363,130r,l365,130r,l367,128r-2,-2l363,122r-2,-4l361,116r,-4l361,108r,-4l361,102r-8,-2l355,96r2,l359,96r2,l363,96r,l365,96r2,2l367,98r-2,6l365,112r2,8l371,124r2,l373,124r2,l377,122r,l379,120r2,-2l381,116r2,-6l383,106r,-6l381,96r,-6l379,86r-4,-4l371,78r-2,l369,76r-2,l365,76r,l363,78r-2,l359,78r-2,6l353,90r-2,8l349,106r,10l351,124r4,10l363,144r2,l369,146r2,-2l373,144r2,-2l377,140r2,-4l383,132r,6l383,142r-2,4l379,148r-2,2l375,152r-4,l367,152e" filled="f" stroked="f">
                        <v:path arrowok="t" o:connecttype="custom" o:connectlocs="511175,222250;396875,193675;304800,171450;254000,158750;168275,149225;101600,149225;69850,152400;31750,101600;73025,136525;117475,136525;165100,136525;212725,142875;215900,114300;152400,98425;101600,88900;31750,82550;6350,53975;53975,0;133350,22225;212725,50800;152400,38100;60325,9525;15875,69850;95250,79375;219075,88900;234950,69850;260350,155575;241300,79375;254000,117475;327025,133350;431800,161925;511175,180975;517525,136525;557213,107950;541338,120650;531813,187325;498475,187325;400050,161925;298450,136525;254000,127000;273050,152400;342900,168275;450850,196850;544513,219075;554038,209550;557213,127000;582613,114300;614363,168275;588963,209550;573088,206375;573088,184150;573088,152400;588963,196850;608013,174625;585788,120650;557213,155575;592138,228600;598488,238125" o:connectangles="0,0,0,0,0,0,0,0,0,0,0,0,0,0,0,0,0,0,0,0,0,0,0,0,0,0,0,0,0,0,0,0,0,0,0,0,0,0,0,0,0,0,0,0,0,0,0,0,0,0,0,0,0,0,0,0,0,0"/>
                      </v:shape>
                      <v:shape id="Freeform 270" o:spid="_x0000_s1073" style="position:absolute;left:20589;top:3952;width:4176;height:1397;visibility:visible;mso-wrap-style:square;v-text-anchor:top" coordsize="26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EY8IA&#10;AADcAAAADwAAAGRycy9kb3ducmV2LnhtbERPPW/CMBDdkfofrEPqghqnDEADBlW0RVmhVCrbER9x&#10;RHyObDeEf18PlTo+ve/VZrCt6MmHxrGC5ywHQVw53XCt4Pj58bQAESKyxtYxKbhTgM36YbTCQrsb&#10;76k/xFqkEA4FKjAxdoWUoTJkMWSuI07cxXmLMUFfS+3xlsJtK6d5PpMWG04NBjvaGqquhx+r4K3+&#10;Ohvvv3fuxU22u3db9iculXocD69LEJGG+C/+c5dawXS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1QRjwgAAANwAAAAPAAAAAAAAAAAAAAAAAJgCAABkcnMvZG93&#10;bnJldi54bWxQSwUGAAAAAAQABAD1AAAAhwMAAAAA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xe" stroked="f">
  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  </v:shape>
                      <v:shape id="Freeform 271" o:spid="_x0000_s1074" style="position:absolute;left:20589;top:3952;width:4176;height:1397;visibility:visible;mso-wrap-style:square;v-text-anchor:top" coordsize="26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67nMMA&#10;AADcAAAADwAAAGRycy9kb3ducmV2LnhtbESPQYvCMBSE78L+h/AWvGmqB5VqlGVhF8GDqy3i8dE8&#10;m2LzUppo67/fCILHYWa+YVab3tbiTq2vHCuYjBMQxIXTFZcK8uxntADhA7LG2jEpeJCHzfpjsMJU&#10;u44PdD+GUkQI+xQVmBCaVEpfGLLox64hjt7FtRZDlG0pdYtdhNtaTpNkJi1WHBcMNvRtqLgeb1ZB&#10;oc+77Lyncr/tcq3/8tMjmF+lhp/91xJEoD68w6/2ViuYzifw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67nMMAAADcAAAADwAAAAAAAAAAAAAAAACYAgAAZHJzL2Rv&#10;d25yZXYueG1sUEsFBgAAAAAEAAQA9QAAAIgDAAAAAA==&#10;" path="m224,88r-4,l218,88r-2,l212,88r-6,-2l200,86r-8,l184,84r-8,-2l168,82,158,80r-8,-2l140,78r-8,-2l124,74r-6,l112,72,72,58r-6,l62,56,60,54,58,50r,-4l56,42r,-4l54,34r,-4l52,24,48,22,46,18,44,16r-4,l38,14r-2,l36,14r2,-2l38,12r2,l40,12r2,2l42,14r2,l46,16r4,2l54,22r2,2l58,28r2,4l62,38r,4l64,44r,2l64,48r,2l64,52r2,l68,54r2,l68,48r,-6l66,36,64,30,62,24,58,18,54,14,48,12,44,10r-2,l38,10r-2,l34,10r-2,l28,12r-2,2l22,18r,4l20,26r,6l16,30r-2,l12,30,10,28,8,26,6,24,4,22,2,20,,16,2,14r,-4l4,8,8,4,10,2,14,r4,l20,r4,l28,r4,l24,2,20,4,16,6,12,8r-2,2l8,12,6,14r,2l6,18r2,2l10,22r2,l14,24r2,2l16,26r,l16,22r,-2l18,18r,-4l20,12r2,-2l24,10,28,8,32,6r4,l40,6r6,l50,8r4,2l56,12r4,2l64,20r2,4l70,28r2,6l74,40r,4l76,50r,6l76,56r2,l80,56r2,l82,56r2,-2l86,54r,-2l88,50r,-4l88,42r,-2l88,38r,-2l88,34r2,-4l90,30r2,-2l92,26r2,-2l98,24r4,l108,24r4,2l116,26r4,2l124,30r2,2l130,34r4,2l138,38r4,2l146,42r4,2l152,46r4,2l150,48r-2,-2l144,44r-2,l138,42r-2,-2l134,40r-4,-2l128,38r-4,-2l122,34r-4,-2l114,30r-4,l108,28r-4,l100,30r-2,l96,32r-2,l94,34r,2l94,38r,4l94,42r,6l94,52r-2,4l90,58r4,l96,58r2,-2l98,52r2,-2l100,48r,-4l102,42r2,-4l106,38r4,-2l112,38r4,l120,40r4,2l126,42r4,2l134,46r2,l140,48r4,2l146,52r4,l154,52r2,l156,52r2,l158,50r2,l160,50r,-2l160,46r,-4l156,38r-2,-2l150,32r-2,-4l146,24r,-4l146,16r2,-2l150,14r,-2l152,12r2,-2l156,10r2,l162,10r4,l168,12r4,2l174,16r2,4l178,24r2,2l180,30r2,l184,30r,-2l186,28r,l188,26r,l188,26r,-4l186,20r-2,-2l182,16r-2,-2l178,12r,l178,12r4,l186,14r2,2l190,18r2,2l192,24r2,2l192,30r,2l190,32r-2,2l186,34r-2,2l182,36r-2,l176,38r,-4l176,32r-2,-2l174,26r,-2l172,22r-2,-2l168,18r,-2l166,16r-2,-2l162,14r-2,l158,14r-2,2l154,16r-2,4l152,24r2,4l156,32r4,4l162,40r2,4l164,48r8,-4l170,40r,-2l168,34r-2,-2l164,28r-2,-2l162,22r,-2l162,20r2,2l166,24r2,4l170,32r2,4l174,38r2,4l176,44r,2l174,50r-4,2l166,54r-4,2l158,56r-2,2l152,58r-2,-2l146,56r-2,l140,54r-2,l136,52r-4,-2l130,50r-4,-2l124,46r-2,-2l118,44r-2,-2l112,42r-2,-2l106,42r-2,2l102,48r,2l102,54r,2l100,60r-4,2l102,62r6,2l114,66r8,l128,68r6,2l140,70r6,2l154,72r6,2l166,74r6,l178,76r6,l190,76r6,2l202,78r6,l214,78r4,l224,80r6,l234,80r4,l242,80r3,l249,80r4,l257,80r2,l261,80r2,l263,80r,2l263,82r-2,l259,82r-2,2l255,84r-2,2l249,86r-4,l242,88r-4,l234,88r-4,l224,88e" filled="f" stroked="f">
                        <v:path arrowok="t" o:connecttype="custom" o:connectlocs="317500,136525;222250,123825;98425,88900;85725,47625;57150,22225;66675,22225;95250,50800;101600,82550;101600,47625;60325,15875;34925,34925;12700,41275;6350,12700;44450,0;12700,19050;22225,38100;28575,22225;63500,9525;104775,38100;120650,88900;136525,82550;139700,53975;161925,38100;206375,53975;247650,76200;212725,63500;174625,47625;149225,53975;146050,88900;158750,76200;184150,60325;222250,76200;250825,82550;247650,60325;234950,22225;257175,15875;285750,41275;298450,41275;285750,22225;301625,28575;298450,53975;279400,50800;266700,25400;244475,25400;260350,69850;260350,44450;266700,44450;276225,79375;238125,88900;206375,79375;174625,63500;158750,95250;212725,111125;282575,120650;346075,123825;395288,127000;417513,130175;395288,136525" o:connectangles="0,0,0,0,0,0,0,0,0,0,0,0,0,0,0,0,0,0,0,0,0,0,0,0,0,0,0,0,0,0,0,0,0,0,0,0,0,0,0,0,0,0,0,0,0,0,0,0,0,0,0,0,0,0,0,0,0,0"/>
                      </v:shape>
                      <v:shape id="Freeform 272" o:spid="_x0000_s1075" style="position:absolute;left:19605;top:13303;width:4572;height:1762;visibility:visible;mso-wrap-style:square;v-text-anchor:top" coordsize="28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QQcYA&#10;AADcAAAADwAAAGRycy9kb3ducmV2LnhtbESPT2vCQBTE74LfYXkFL6Kb5lBL6kbEIgjSQ60Xb4/s&#10;a/40+zbsribm03cLBY/DzPyGWW8G04obOV9bVvC8TEAQF1bXXCo4f+0XryB8QNbYWiYFd/KwyaeT&#10;NWba9vxJt1MoRYSwz1BBFUKXSemLigz6pe2Io/dtncEQpSuldthHuGllmiQv0mDNcaHCjnYVFT+n&#10;q1GwvXbHY9+e03dnxuZjLMb+Mm+Umj0N2zcQgYbwCP+3D1pBukrh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rQQcYAAADcAAAADwAAAAAAAAAAAAAAAACYAgAAZHJz&#10;L2Rvd25yZXYueG1sUEsFBgAAAAAEAAQA9QAAAIsD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xe" stroked="f">
  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  </v:shape>
                      <v:shape id="Freeform 273" o:spid="_x0000_s1076" style="position:absolute;left:19605;top:13303;width:4572;height:1762;visibility:visible;mso-wrap-style:square;v-text-anchor:top" coordsize="28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DQsMA&#10;AADcAAAADwAAAGRycy9kb3ducmV2LnhtbESP3WrCQBSE7wXfYTlC73RjgrWkrtIKpUV6Y+IDHLIn&#10;P5g9G3ZXTd++KwheDjPzDbPZjaYXV3K+s6xguUhAEFdWd9woOJVf8zcQPiBr7C2Tgj/ysNtOJxvM&#10;tb3xka5FaESEsM9RQRvCkEvpq5YM+oUdiKNXW2cwROkaqR3eItz0Mk2SV2mw47jQ4kD7lqpzcTEK&#10;Mm/qMuvp8Ls61Nx8D+n4KVOlXmbjxzuIQGN4hh/tH60gXWdwPxOP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FDQsMAAADcAAAADwAAAAAAAAAAAAAAAACYAgAAZHJzL2Rv&#10;d25yZXYueG1sUEsFBgAAAAAEAAQA9QAAAIgDAAAAAA==&#10;" path="m272,111r-2,l266,109r-4,l258,107r-4,l248,105r-4,l238,103r-6,-2l228,99r-6,l216,97r-6,-2l204,93r-6,l192,91r-6,-2l180,87r-6,l170,85r-6,-2l160,83r-6,-2l150,81r-4,-2l142,79r-2,-2l138,77r-2,l134,77r-2,-1l132,76r-4,l124,76r-4,-2l116,74r-4,-2l108,72r-6,l98,72,94,70r-4,l84,70r-4,l74,70r-6,l62,70r-6,l54,70r-2,l52,70r-2,l48,70r-2,l44,70r-2,l40,70r,l38,70r-2,l34,72r-2,l30,72r,l26,70,24,66,20,64,18,60r,-4l16,52r,-4l16,42r,4l18,50r2,2l22,56r4,2l28,60r4,2l34,64r,l36,64r2,l40,64r2,l46,64r2,l52,64r2,l58,64r4,l64,64r4,l70,64r2,l74,64r2,l78,64r2,l82,64r4,l88,64r2,2l92,66r4,l98,66r2,l102,66r,2l104,68r,l104,68r,-4l102,60r,-2l102,54r-2,-2l98,52r-4,l92,50r-4,l84,48r-4,l76,46r-4,l68,44r-4,l62,44,58,42r-2,l56,42r,l52,42,48,40r-4,l40,40r-4,l32,40,30,38r-4,l22,38r-4,l16,38r-4,l10,38,6,40r-2,l,42,2,38r,-4l2,30,4,26,6,22,8,18r2,-4l12,10,14,8,18,4,20,2,22,r4,l28,r4,l36,r4,2l46,4r4,2l54,8r4,2l64,10r4,2l72,14r4,l80,16r4,2l88,18r4,2l96,22r4,l104,24r2,2l104,26r-4,l96,24r-6,l84,22,78,20,72,18,64,14,58,12,52,10,46,8,40,6r-4,l32,4r-2,l28,4,24,6,20,8r-2,4l14,16r-2,4l10,24,8,28r,4l8,32r2,l12,32r2,l18,32r4,2l26,34r6,l38,34r6,2l52,38r8,l70,40r10,2l90,46r12,2l102,46r,-2l102,42r2,-2l104,36r2,-2l106,32r2,-2l108,30r2,2l110,32r,l108,36r-2,4l106,44r,6l106,54r,6l108,64r2,4l122,72r-2,-4l116,64r-2,-4l114,56r-2,-4l112,48r,-4l114,38r,l114,36r2,l116,36r,4l116,44r,4l116,54r2,l120,54r2,l124,56r4,l132,56r4,2l140,60r4,l150,62r4,l158,64r6,2l170,66r6,2l180,70r6,l192,72r6,2l202,76r6,l212,77r6,l222,79r4,2l230,81r4,2l236,83r4,l242,85r2,l244,85r,-4l242,77r,-1l242,72r,-4l242,64r2,-4l246,56r2,-2l250,54r2,-2l254,50r2,l258,50r4,l264,50r,l262,50r,2l260,52r-2,l256,54r,l254,56r-4,4l248,62r-2,4l246,70r,4l248,77r,4l248,85r2,2l250,89r-2,2l246,91r,l244,89r-2,l240,89r-4,-2l232,87r-4,-2l224,83r-4,l214,81r-4,-2l204,79r-4,-2l194,76r-6,l182,74r-6,-2l170,70r-4,l160,68r-6,-2l150,66r-6,-2l140,62r-4,l132,60r-4,l126,60r-4,-2l120,58r,l118,58r,2l120,60r,2l122,64r,2l124,68r2,l126,70r,l128,70r2,l132,72r4,l138,72r4,2l146,74r4,2l156,76r4,1l166,79r4,l176,81r6,2l188,83r6,2l200,87r6,2l210,89r6,2l222,93r6,2l232,95r6,2l242,99r6,l252,101r2,l258,103r4,l264,103r,l262,101r,l260,99r,l260,97r,l258,95r,-4l256,85r,-6l256,76r,-6l258,64r4,-4l266,54r,l266,54r2,l268,54r2,l270,54r2,l272,54r4,l278,56r4,2l284,60r,4l286,68r,2l288,74r,3l288,79r,4l286,87r,2l284,93r-2,2l280,97r-2,l276,97r-2,l272,97r,l270,97r-2,-2l266,95r2,l268,95r,l270,95r,l272,95r,l272,95r,-4l270,89r,-2l268,85r,-4l268,79r,-2l268,74r-4,l264,70r2,l268,70r,l270,70r,2l272,72r,l274,72r-2,5l272,83r2,4l276,91r2,l278,91r2,l280,89r2,l282,87r,l284,85r,-4l286,77r-2,-3l284,70r-2,-4l282,64r-2,-4l276,58r,l274,56r,l272,56r,l270,56r,2l268,58r-2,4l262,68r,4l260,77r,8l262,91r2,6l270,105r2,l274,107r2,-2l278,105r2,-2l280,103r2,-4l284,97r,4l284,103r,4l282,109r-2,2l278,111r-2,l272,111e" filled="f" stroked="f">
                        <v:path arrowok="t" o:connecttype="custom" o:connectlocs="377825,163513;295275,141288;225425,125413;190500,117475;127000,111125;76200,111125;50800,114300;25400,76200;53975,101600;85725,101600;123825,101600;158750,104775;161925,85725;114300,73025;76200,63500;25400,60325;6350,41275;41275,0;101600,15875;158750,34925;114300,28575;44450,6350;12700,50800;69850,57150;161925,66675;174625,50800;193675,114300;180975,60325;190500,85725;244475,98425;320675,120650;381000,131763;384175,101600;415925,79375;403225,88900;396875,138113;368300,138113;298450,120650;222250,98425;187325,95250;203200,111125;254000,122238;333375,141288;403225,160338;412750,153988;415925,95250;431800,85725;457200,122238;438150,153988;425450,150813;425450,134938;425450,111125;438150,144463;450850,128588;434975,88900;415925,114300;441325,166688;444500,176213" o:connectangles="0,0,0,0,0,0,0,0,0,0,0,0,0,0,0,0,0,0,0,0,0,0,0,0,0,0,0,0,0,0,0,0,0,0,0,0,0,0,0,0,0,0,0,0,0,0,0,0,0,0,0,0,0,0,0,0,0,0"/>
                      </v:shape>
                      <v:shape id="Freeform 274" o:spid="_x0000_s1077" style="position:absolute;left:20621;top:13049;width:3080;height:1048;visibility:visible;mso-wrap-style:square;v-text-anchor:top" coordsize="19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SqMUA&#10;AADcAAAADwAAAGRycy9kb3ducmV2LnhtbESPS4vCQBCE78L+h6EXvOlkxWd0lMVFXbyIDzw3md4k&#10;mOkJmYlGf72zIHgsquorarZoTCGuVLncsoKvbgSCOLE651TB6bjqjEE4j6yxsEwK7uRgMf9ozTDW&#10;9sZ7uh58KgKEXYwKMu/LWEqXZGTQdW1JHLw/Wxn0QVap1BXeAtwUshdFQ2kw57CQYUnLjJLLoTYK&#10;julmUm/OA/u4ROufWt6Hj+Vuq1T7s/megvDU+Hf41f7VCnqjPv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lKoxQAAANwAAAAPAAAAAAAAAAAAAAAAAJgCAABkcnMv&#10;ZG93bnJldi54bWxQSwUGAAAAAAQABAD1AAAAigMAAAAA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xe" stroked="f">
  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  </v:shape>
                      <v:shape id="Freeform 275" o:spid="_x0000_s1078" style="position:absolute;left:20621;top:13049;width:3080;height:1048;visibility:visible;mso-wrap-style:square;v-text-anchor:top" coordsize="19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8Ol8QA&#10;AADcAAAADwAAAGRycy9kb3ducmV2LnhtbESPT2sCMRTE74V+h/AKvWm2QltdjSJSSyk9+A/Pj81z&#10;s3TzsiSp2frpTUHocZiZ3zCzRW9bcSYfGscKnoYFCOLK6YZrBYf9ejAGESKyxtYxKfilAIv5/d0M&#10;S+0Sb+m8i7XIEA4lKjAxdqWUoTJkMQxdR5y9k/MWY5a+ltpjynDbylFRvEiLDecFgx2tDFXfux+r&#10;ILm9N19rTJdP937scJLeDnGj1ONDv5yCiNTH//Ct/aEVjF6f4e9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PDpfEAAAA3AAAAA8AAAAAAAAAAAAAAAAAmAIAAGRycy9k&#10;b3ducmV2LnhtbFBLBQYAAAAABAAEAPUAAACJAwAAAAA=&#10;" path="m166,66r-4,l160,66r-2,l156,66r-4,l148,64r-6,l136,64r-6,-2l122,62r-6,-2l110,60r-6,-2l96,58,92,56r-6,l82,54,52,44r-4,l46,42,44,40,42,38r,-2l40,32r,-2l40,26,38,22,36,20r,-4l34,14r-2,l30,12r-4,l26,12r,-2l26,10r2,l28,10r,l30,10r,2l30,12r4,l36,14r2,2l40,20r2,2l44,26r,2l46,32r,l46,34r,2l46,38r,l48,40r,l50,40r,-4l50,32,48,28,46,22,44,18,42,14,38,12,34,10,32,8r-2,l28,8r-2,l24,8r-2,l20,10r-2,2l16,14r-2,4l14,20r,4l12,24r-2,l8,22r-2,l4,20r-2,l2,18,,16,,14,,10,,8,2,6,4,4,8,2r2,l12,r2,l16,r4,l22,2r-4,l14,4,10,6,8,6,6,8,4,10r,2l4,12r,2l4,16r2,l8,18r,l10,20r2,l12,20r,-2l12,16r,-2l12,12r2,-2l16,8r2,l20,6r2,l26,4r4,2l32,6r4,l38,8r2,2l44,12r2,4l48,18r2,4l52,26r2,4l54,34r,4l54,42r2,l56,42r2,l58,42r2,l62,42r,-2l62,40r2,-2l64,36r,-4l64,30r,-2l64,26r,l66,24r,-2l66,22r2,-2l68,20r4,-2l76,18r2,l82,20r2,l88,22r2,2l92,24r4,2l98,28r2,l104,30r2,2l110,34r2,l114,36r-4,l108,34r-2,l104,34r-2,-2l100,32,98,30r-2,l94,28r-2,l88,26,86,24r-2,l82,22r-4,l76,22r-4,l70,22r,2l70,26r-2,l68,28r,2l68,32r,l70,36r-2,4l68,42r-2,2l68,44r2,l72,42r,-2l72,38r,-2l74,34r,-2l76,30r2,-2l80,28r2,l86,30r2,l90,32r2,l96,34r2,l100,36r2,l104,38r4,l110,40r2,l114,40r,l116,40r,-2l116,38r2,l118,36r,l116,32r,-2l112,28r-2,-4l108,22r,-2l106,16r2,-4l108,12r2,-2l110,10r2,l114,8r,l116,8r2,l122,8r2,2l126,12r2,2l130,16r,2l132,20r,4l134,22r,l136,22r,l138,22r,-2l138,20r,l138,18r-2,-2l136,14r-2,-2l132,12r,-2l130,10r,l134,10r2,2l138,12r2,2l142,16r,2l142,20r,2l140,24r,2l138,26r-2,l134,28r,l132,28r-2,l130,26r-2,-2l128,22r,-2l128,20r-2,-2l126,16r-2,-2l122,12r,l120,12r-2,l118,12r-2,l114,12r,l112,16r,4l112,22r2,2l116,28r2,2l120,32r2,4l126,34r,-4l124,28r-2,-2l122,24r-2,-2l118,20r,-2l118,16r2,l120,16r2,4l124,22r,2l126,26r2,4l130,32r,2l128,36r,2l124,40r-2,l120,42r-4,l114,44r-2,l110,42r-2,l104,42r,l100,40r-2,l96,38r-2,l92,36r-2,l88,34r-2,l84,32r-2,l80,30r-2,2l76,34r,2l74,38r,2l74,42r-2,2l70,46r4,2l80,48r4,2l88,50r6,2l98,52r6,2l108,54r4,l118,56r4,l126,56r6,l136,58r4,l144,58r6,l154,58r4,2l162,60r2,l168,60r4,l176,60r2,l182,60r2,l186,60r4,l192,60r2,l194,60r,l194,60r,2l192,62r,l190,62r-2,2l186,64r-2,l182,66r-4,l176,66r-4,l170,66r-4,e" filled="f" stroked="f">
                        <v:path arrowok="t" o:connecttype="custom" o:connectlocs="234950,101600;165100,92075;73025,66675;60325,34925;41275,19050;47625,19050;69850,41275;73025,60325;73025,34925;44450,12700;22225,28575;6350,31750;3175,9525;31750,0;6350,15875;12700,28575;19050,19050;47625,9525;76200,28575;88900,66675;98425,63500;101600,41275;120650,28575;152400,41275;180975,57150;155575,47625;130175,34925;107950,41275;107950,66675;114300,57150;136525,47625;161925,57150;184150,63500;184150,47625;171450,19050;187325,12700;209550,31750;219075,31750;209550,19050;222250,22225;219075,41275;203200,38100;193675,19050;180975,19050;190500,50800;190500,34925;196850,34925;203200,60325;174625,66675;149225,60325;127000,47625;114300,69850;155575,82550;209550,88900;257175,95250;292100,95250;307975,95250;292100,101600" o:connectangles="0,0,0,0,0,0,0,0,0,0,0,0,0,0,0,0,0,0,0,0,0,0,0,0,0,0,0,0,0,0,0,0,0,0,0,0,0,0,0,0,0,0,0,0,0,0,0,0,0,0,0,0,0,0,0,0,0,0"/>
                      </v:shape>
                      <v:shape id="Freeform 276" o:spid="_x0000_s1079" style="position:absolute;left:5127;top:15478;width:5064;height:2032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FoE8YA&#10;AADcAAAADwAAAGRycy9kb3ducmV2LnhtbESPQWvCQBSE74X+h+UVeqsbPaSSuoooldCLNZZCb8/s&#10;MwnNvg27axL/fbcgeBxm5htmsRpNK3pyvrGsYDpJQBCXVjdcKfg6vr/MQfiArLG1TAqu5GG1fHxY&#10;YKbtwAfqi1CJCGGfoYI6hC6T0pc1GfQT2xFH72ydwRClq6R2OES4aeUsSVJpsOG4UGNHm5rK3+Ji&#10;FHz608d03+2+f/JjU+q52254vVXq+Wlcv4EINIZ7+NbOtYLZaw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FoE8YAAADcAAAADwAAAAAAAAAAAAAAAACYAgAAZHJz&#10;L2Rvd25yZXYueG1sUEsFBgAAAAAEAAQA9QAAAIsDAAAAAA=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xe" stroked="f">
  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  </v:shape>
                      <v:shape id="Freeform 277" o:spid="_x0000_s1080" style="position:absolute;left:5127;top:15478;width:5064;height:2032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xssQA&#10;AADcAAAADwAAAGRycy9kb3ducmV2LnhtbESPzU7DMBCE70h9B2uReqMOORAU6lb9F1dSDhy38TZJ&#10;E69T27ShT18jIXEczcw3mul8MJ24kPONZQXPkwQEcWl1w5WCz/326RWED8gaO8uk4Ic8zGejhynm&#10;2l75gy5FqESEsM9RQR1Cn0vpy5oM+ontiaN3tM5giNJVUju8RrjpZJokL9Jgw3Ghxp5WNZVt8W0U&#10;nNK1+bqd03a3PGzXWbFIWrffKDV+HBZvIAIN4T/8137XCtIsg9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X8bLEAAAA3AAAAA8AAAAAAAAAAAAAAAAAmAIAAGRycy9k&#10;b3ducmV2LnhtbFBLBQYAAAAABAAEAPUAAACJAwAAAAA=&#10;" path="m42,128r-4,-2l34,124r-4,-2l26,118r-2,-4l22,110r-2,-6l22,108r2,2l28,114r4,2l36,118r4,l44,118r4,l48,118r2,l50,116r2,l56,114r2,l62,112r2,-2l68,108r4,l76,106r2,-2l82,104r2,-2l86,100r2,l90,100r2,-2l94,98r2,-2l100,96r2,l104,94r4,l110,94r2,-2l114,92r2,l118,90r2,l120,90r,l118,88r-2,-4l114,82r-4,-4l108,78r-2,l102,78r-2,l96,80r-6,l86,82r-4,l78,84r-4,l70,84r-4,2l64,86r-4,l60,86r,l56,88r-6,2l46,90r-4,2l38,92r-4,2l32,96r-4,l24,98r-4,2l18,100r-4,2l12,104r-4,2l6,108r-2,2l2,106r,-4l,98,,94,,88,,84,,78,2,74r,-4l4,66,6,62,8,60r2,-2l14,56r2,-2l22,54r4,l32,52r6,l42,52r6,l52,52r6,-2l62,50r6,l72,50r4,-2l82,48r4,l90,48r6,l100,46r4,2l102,50r-4,l92,50r-6,2l80,52r-8,2l64,54r-8,2l48,56r-6,l34,58r-6,l22,58r-4,l16,60r-2,l12,64,8,68,6,72r,6l4,84r,4l6,94r,4l8,98r,l10,96r2,l16,94r4,l26,92r6,-2l38,88r8,-2l54,84r8,-2l74,80,84,76,96,74r12,-2l108,70r,-2l108,64r-2,-2l106,60r,-2l106,54r2,-2l108,52r,l110,52r,l110,58r,4l112,68r2,4l116,78r2,4l122,86r4,4l140,86r-4,-2l132,82r-4,-4l124,76r-2,-4l118,68r,-6l116,58r,-2l116,54r,-2l118,52r2,6l122,62r2,4l126,70r2,l130,70r2,l136,68r4,l144,68r4,-2l152,66r6,l162,64r6,l174,62r6,l186,60r6,l198,58r6,l212,56r6,l224,54r6,l234,52r6,l246,50r4,l254,50r4,-2l262,48r2,l267,46r2,l269,46r-2,-4l266,40r-2,-4l262,32r-2,-2l258,24r,-4l260,16r,-4l262,10r2,-2l266,6r,-2l269,4r2,-2l273,r,2l273,2r-2,2l271,4r-2,2l267,8r,2l266,12r-2,4l264,22r,4l266,30r1,4l269,36r2,4l275,44r,2l277,48r,2l275,52r-2,l271,52r-2,l267,52r-3,l260,52r-6,2l250,54r-6,l240,56r-6,l228,58r-6,l214,60r-6,l202,62r-6,l190,64r-6,l176,66r-4,l166,68r-6,l154,70r-4,l146,72r-4,l138,72r-2,2l132,74r,l130,74r2,2l132,78r2,l136,80r2,l140,82r2,l144,84r,l146,84r2,-2l150,82r4,l158,80r4,l166,78r4,l176,78r6,-2l188,76r6,-2l200,72r6,l212,70r8,l226,68r6,l238,66r8,l252,64r6,l264,62r5,l273,60r6,l283,58r4,l291,58r4,l297,56r,l295,54r,l293,54r-2,-2l291,52r-2,-2l289,50r-4,-4l281,42r-2,-6l277,30r-2,-6l275,18r,-6l277,6r,-2l279,4r,l279,2r2,l281,2,283,r,l287,r4,l295,2r4,2l301,6r2,2l307,12r2,4l311,18r,4l313,24r,4l313,32r,4l313,40r-2,2l309,44r-2,l305,46r,l303,46r-2,l299,46r-2,l297,46r,l299,44r,l301,44r,l303,44r,-2l301,40r-4,l295,36r,-2l293,32r-2,-2l291,26r-2,-2l283,26r,-4l285,22r2,-2l287,20r2,l289,20r2,l291,20r2,l295,26r2,4l299,36r6,2l305,38r2,-2l307,36r2,-2l309,34r,-2l309,30r,-2l309,24r-2,-4l305,16r-2,-4l301,10,297,6,293,4r-4,l289,4,287,2r-2,2l285,4r-2,l283,6r,l281,8r,4l281,18r,8l283,32r2,6l291,44r6,6l305,56r2,l309,54r2,l313,52r,-2l315,48r,-4l315,40r2,4l319,48r,2l319,54r,2l317,58r-4,2l311,60r-4,l303,62r-4,l295,64r-6,l283,64r-6,2l271,66r-5,2l260,70r-6,l246,72r-6,l234,74r-8,l220,76r-6,2l206,78r-6,2l194,80r-6,2l184,82r-6,2l174,84r-6,l164,86r-2,l158,86r-2,l154,88r,l154,88r-6,l144,90r-6,l134,92r-4,2l126,94r-6,2l116,96r-4,2l106,100r-4,2l96,104r-6,2l86,108r-8,2l72,114r-2,l70,116r-2,l66,118r-2,l62,120r-2,l60,120r-2,2l56,122r-2,2l52,124r-2,2l50,126r-2,2l46,128r-4,e" filled="f" stroked="f">
                        <v:path arrowok="t" o:connecttype="custom" o:connectlocs="34925,171450;79375,187325;120650,168275;152400,152400;187325,142875;168275,123825;111125,133350;66675,146050;19050,165100;0,133350;25400,85725;98425,79375;165100,76200;76200,88900;12700,107950;15875,152400;98425,130175;168275,95250;174625,98425;209550,130175;184150,82550;215900,107950;285750,98425;371475,82550;427038,73025;412750,25400;433388,3175;419100,34925;439738,79375;396875,85725;311150,98425;231775,114300;212725,123825;238125,130175;307975,117475;400050,101600;468313,92075;458788,79375;439738,6350;461963,0;496888,38100;484188,73025;477838,69850;461963,47625;458788,31750;487363,57150;484188,25400;452438,6350;452438,60325;500063,76200;496888,95250;430213,104775;339725,123825;260350,136525;219075,142875;152400,165100;101600,187325;79375,200025" o:connectangles="0,0,0,0,0,0,0,0,0,0,0,0,0,0,0,0,0,0,0,0,0,0,0,0,0,0,0,0,0,0,0,0,0,0,0,0,0,0,0,0,0,0,0,0,0,0,0,0,0,0,0,0,0,0,0,0,0,0"/>
                      </v:shape>
                      <v:shape id="Freeform 278" o:spid="_x0000_s1081" style="position:absolute;left:5857;top:15065;width:3493;height:1143;visibility:visible;mso-wrap-style:square;v-text-anchor:top" coordsize="22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uacQA&#10;AADcAAAADwAAAGRycy9kb3ducmV2LnhtbERPy2oCMRTdC/5DuEI3ohktPpgaRUoFaVcdH9DdZXI7&#10;GTq5iZNUp/36ZiF0eTjv1aazjbhSG2rHCibjDARx6XTNlYLjYTdagggRWWPjmBT8UIDNut9bYa7d&#10;jd/pWsRKpBAOOSowMfpcylAashjGzhMn7tO1FmOCbSV1i7cUbhs5zbK5tFhzajDo6dlQ+VV8WwXu&#10;8fdSLN9MHBo/O58mL/61On4o9TDotk8gInXxX3x377WC6SKtTW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UbmnEAAAA3AAAAA8AAAAAAAAAAAAAAAAAmAIAAGRycy9k&#10;b3ducmV2LnhtbFBLBQYAAAAABAAEAPUAAACJAw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xe" stroked="f">
  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  </v:shape>
                      <v:shape id="Freeform 279" o:spid="_x0000_s1082" style="position:absolute;left:5857;top:15065;width:3493;height:1143;visibility:visible;mso-wrap-style:square;v-text-anchor:top" coordsize="22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Wu8QA&#10;AADcAAAADwAAAGRycy9kb3ducmV2LnhtbESPwW7CMBBE75X4B2uReisOSFAIGERLQD30UuADVvES&#10;R8Tr1HZJ+vcYqVKPo5l5o1ltetuIG/lQO1YwHmUgiEuna64UnE/7lzmIEJE1No5JwS8F2KwHTyvM&#10;tev4i27HWIkE4ZCjAhNjm0sZSkMWw8i1xMm7OG8xJukrqT12CW4bOcmymbRYc1ow2NK7ofJ6/LEK&#10;Pmtf9V1W7Mbfh+nibaYLc5GFUs/DfrsEEamP/+G/9odWMHldwONMO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1rvEAAAA3AAAAA8AAAAAAAAAAAAAAAAAmAIAAGRycy9k&#10;b3ducmV2LnhtbFBLBQYAAAAABAAEAPUAAACJAwAAAAA=&#10;" path="m62,72r-4,l56,70,54,68,52,64,50,62,48,60,44,56,42,52,38,50r-2,l34,50r-4,l28,50r-2,l26,50r2,-2l28,48r,l30,48r,l32,48r,l36,48r4,l42,50r4,2l48,54r4,2l54,58r2,4l58,62r,2l58,66r2,2l60,68r2,2l64,70r2,-2l62,64,60,60,58,56,54,52,50,48,44,46,40,44r-6,l32,44r-2,l28,46r-2,l24,48r-2,l20,52r-2,2l18,56r,4l20,64r,4l18,68r-2,2l14,70r-2,l10,68r-2,l6,68,4,66,2,64,,60,,58,,56,2,52,4,50,6,48,8,46r2,-2l14,44r2,-2l18,42r-4,2l12,48,8,50,6,54r,2l6,58,4,60r,2l6,62r2,2l10,64r2,l14,66r,l16,66r,l16,62,14,60r,-2l14,56r,-2l16,52r,-2l18,48r4,-2l24,44r4,-2l32,42r2,l38,42r4,l46,42r4,2l54,46r4,4l60,52r4,4l66,60r2,4l70,68r2,l72,68r2,l74,66r2,l76,64r2,l78,62r,-2l78,56,76,54,74,52r,-2l74,48r,-2l72,44r,l72,42r2,-2l74,38r4,-2l80,34r4,l88,34r2,l94,32r4,2l102,32r2,2l108,34r2,l114,34r4,l122,34r4,l128,36r-4,l122,36r-4,l116,36r-2,l112,36r-4,l106,36r-2,l100,36r-2,l94,36r-2,l88,36r-2,2l82,38r-2,2l78,42r,l78,44r,2l78,48r,2l80,50r,2l82,56r2,2l84,62r-2,4l86,64r,-2l86,60r,-2l86,56r,-2l86,52r,-4l86,46r2,-2l90,42r2,l96,42r2,l102,42r2,-2l108,40r2,2l114,42r2,l120,42r2,l126,40r2,l130,38r,l130,38r2,-2l132,36r,-2l132,34r,-2l130,30r-4,-2l122,26r-2,l116,24r-2,-2l112,18r-2,-4l112,14r,-2l112,10r2,l114,8r2,l118,6r2,l122,4r4,l128,4r4,2l134,8r2,2l138,12r2,2l142,12r,l144,12r,-2l144,10r2,l146,8r,l144,6,142,4r-2,l138,2r-2,l134,2r,-2l132,r4,l140,r2,l144,2r2,2l148,4r2,2l150,10r,2l148,12r,2l146,16r,l144,18r-2,2l140,20r,-2l138,18r-2,-2l134,14r,-2l132,10r-2,l128,8r-2,l124,8r,l122,8r-2,2l118,10r,2l116,12r,4l118,20r2,2l124,24r2,2l130,26r4,4l136,32r2,-6l136,24r-2,l132,22r-2,-2l128,18r-2,-2l124,14r,-2l124,12r2,2l128,14r2,2l134,18r2,2l138,22r4,2l142,26r,2l142,30r-2,4l138,36r-2,2l134,42r-4,l128,44r-2,l124,44r-2,2l118,46r-2,l114,46r-2,l108,46r-2,l104,44r-2,l98,44r-2,l94,46r-4,l88,48r,2l88,52r2,4l90,58r,2l90,62r-2,4l92,64r6,l104,62r4,l114,60r4,-2l124,58r6,-2l134,54r6,l144,52r6,-2l154,48r6,l164,46r4,-2l174,42r4,-2l182,40r4,-2l190,36r4,-2l198,34r2,-2l204,30r4,l210,28r2,l216,26r2,l220,24r,l220,24r,l220,26r,l218,28r,l216,30r-2,2l212,32r-2,2l208,36r-4,2l202,40r-4,2l194,44r-4,l188,46r-2,l184,46r-4,2l174,50r-6,2l162,54r-6,l148,56r-8,2l134,60r-8,2l120,64r-6,2l108,68r-4,l68,72r-4,l62,72e" filled="f" stroked="f">
                        <v:path arrowok="t" o:connecttype="custom" o:connectlocs="76200,95250;44450,79375;47625,76200;76200,85725;95250,107950;92075,88900;47625,69850;28575,88900;19050,111125;0,92075;22225,69850;9525,88900;19050,101600;22225,92075;38100,69850;79375,69850;111125,107950;123825,101600;117475,76200;123825,57150;161925,50800;200025,53975;177800,57150;146050,57150;123825,69850;133350,92075;136525,88900;146050,66675;180975,66675;206375,60325;206375,47625;174625,22225;187325,9525;215900,15875;228600,15875;219075,3175;225425,0;234950,19050;222250,28575;203200,12700;187325,19050;206375,41275;206375,31750;203200,22225;225425,44450;203200,69850;177800,73025;149225,73025;142875,95250;180975,95250;238125,79375;288925,63500;330200,47625;349250,38100;339725,50800;307975,69850;266700,82550;190500,101600" o:connectangles="0,0,0,0,0,0,0,0,0,0,0,0,0,0,0,0,0,0,0,0,0,0,0,0,0,0,0,0,0,0,0,0,0,0,0,0,0,0,0,0,0,0,0,0,0,0,0,0,0,0,0,0,0,0,0,0,0,0"/>
                      </v:shape>
                      <v:shape id="Freeform 280" o:spid="_x0000_s1083" style="position:absolute;left:43275;top:15573;width:4715;height:2159;visibility:visible;mso-wrap-style:square;v-text-anchor:top" coordsize="2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BOsEA&#10;AADcAAAADwAAAGRycy9kb3ducmV2LnhtbERPuY7CMBDtV+IfrEGiWxwoIjZgEELiaCiWhYJuFA9O&#10;RDwOsSGBr18XSJRP754tOluJBzW+dKxgNExAEOdOl2wUHP/W3xMQPiBrrByTgid5WMx7XzPMtGv5&#10;lx6HYEQMYZ+hgiKEOpPS5wVZ9ENXE0fu4hqLIcLGSN1gG8NtJcdJkkqLJceGAmtaFZRfD3erwLT+&#10;uj8n6c82fVXnW7uR1pykUoN+t5yCCNSFj/jt3mkF40mcH8/EI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xQTrBAAAA3AAAAA8AAAAAAAAAAAAAAAAAmAIAAGRycy9kb3du&#10;cmV2LnhtbFBLBQYAAAAABAAEAPUAAACGAwAAAAA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xe" stroked="f">
  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  </v:shape>
                      <v:shape id="Freeform 281" o:spid="_x0000_s1084" style="position:absolute;left:43275;top:15573;width:4715;height:2159;visibility:visible;mso-wrap-style:square;v-text-anchor:top" coordsize="2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2asMA&#10;AADcAAAADwAAAGRycy9kb3ducmV2LnhtbESP0WrCQBRE3wv+w3IF3+omokWiq0hAq/bJ6Adcstck&#10;mL0bsluz/ftuoeDjMDNnmPU2mFY8qXeNZQXpNAFBXFrdcKXgdt2/L0E4j6yxtUwKfsjBdjN6W2Om&#10;7cAXeha+EhHCLkMFtfddJqUrazLoprYjjt7d9gZ9lH0ldY9DhJtWzpLkQxpsOC7U2FFeU/kovk2k&#10;HBbhsz0czXz4ypvLyeXnNBRKTcZhtwLhKfhX+L991ApmyxT+zs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P2asMAAADcAAAADwAAAAAAAAAAAAAAAACYAgAAZHJzL2Rv&#10;d25yZXYueG1sUEsFBgAAAAAEAAQA9QAAAIgDAAAAAA==&#10;" path="m44,136r-4,-2l36,132r-4,-2l28,128r-2,-4l22,120r-2,-4l24,118r2,4l30,124r4,2l38,126r4,2l44,128r4,-2l48,126r2,l50,126r2,-2l56,124r2,-2l60,120r4,-2l66,116r4,l72,114r4,-2l78,110r4,l84,108r,l86,106r2,l90,104r2,l94,102r4,l100,100r2,l104,100r4,-2l110,98r2,-2l112,96r2,l114,96r,l112,94r-4,-4l106,88r-2,-4l102,86r-2,l98,86r-4,l90,88r-4,l82,90r-4,l74,92r-4,2l66,94r-2,l60,96r-2,l58,96r-2,l52,98r-2,2l46,100r-4,2l38,104r-4,2l32,106r-4,2l24,110r-2,2l18,112r-2,2l14,116r-4,2l8,120r-2,2l6,120,4,116,2,112r,-6l2,102,,98,2,92r,-4l2,84,4,80,6,78,8,74r2,-2l12,70r4,l20,68r4,l30,66r4,l40,66r4,-2l48,64r4,l58,62r4,l66,62r4,-2l74,60r6,-2l84,58r4,l94,56r2,2l94,58r-4,2l86,60r-6,2l74,64r-8,l60,66r-8,2l44,68r-6,2l32,72r-6,l20,72r-2,2l14,74r,l10,78,8,82,6,88r,4l6,96r,6l8,106r,4l8,110r2,l12,110r2,-2l18,106r2,l26,104r4,-2l38,98r6,-2l52,94r8,-2l70,88,80,86,90,84r12,-4l102,78r-2,-2l100,74r,-4l100,68,98,66r,-2l100,62r,-2l100,60r2,l102,62r,4l102,70r2,6l106,80r2,4l112,88r4,4l120,96r12,-4l128,90r-4,-2l120,84r-4,-2l114,78r-2,-4l110,70r-2,-4l108,64r,-2l108,62r2,l112,66r2,4l116,74r2,4l120,76r2,l124,76r4,l130,74r4,l138,72r4,l148,70r4,-2l158,68r4,-2l168,66r6,-2l180,62r6,-2l190,60r6,-2l202,56r6,l214,54r4,-2l224,52r4,-2l232,50r3,-2l239,48r4,l245,46r2,l249,46r2,l249,42r-4,-2l243,36r-2,-2l239,30r-2,-4l237,22r2,-4l239,14r,-2l241,10r2,-2l245,6r2,l249,4r2,-2l251,4r,l249,4r,2l247,8r,2l245,10r,2l243,18r,4l243,26r2,4l247,34r2,2l253,40r2,2l255,44r2,2l257,48r,2l255,50r-2,l251,50r-4,l245,52r-4,l237,52r-5,2l228,54r-6,2l218,58r-6,l206,60r-6,2l194,62r-6,2l182,66r-6,l170,68r-4,2l160,70r-6,2l150,74r-6,l140,76r-4,l132,78r-2,l126,80r-2,l124,80r-2,l124,82r,l126,84r2,l130,86r2,l134,88r2,l136,88r2,l140,86r2,l144,86r4,-2l152,84r4,-2l160,82r6,-2l170,78r6,l182,76r6,-2l192,74r8,-2l206,70r6,-2l218,68r6,-2l230,64r4,l239,62r6,-2l251,60r4,-2l261,56r4,l269,54r2,l275,54r2,-2l277,52r-2,l273,50r,l271,50r,-2l269,48r,l265,44r-4,-4l259,34r-4,-4l253,24r,-6l253,12r2,-6l255,6r,-2l257,4r,l257,2r2,l259,2r2,l265,r2,l271,2r4,2l277,6r2,2l283,10r2,4l287,16r2,4l289,22r2,4l291,30r,2l289,36r-2,2l287,40r-2,l285,42r-2,l281,44r-2,l277,44r-2,l277,42r,l277,42r2,l279,42r,-2l281,40r,l279,38r-2,-2l275,34r-2,-2l271,30r-2,-2l269,26r-2,-2l263,26r-2,-4l263,20r2,l265,20r2,-2l267,18r2,l269,18r2,l271,24r4,4l277,32r6,2l283,34r2,l285,32r,l287,30r,l287,28r,-2l285,22r-2,-4l281,14r-2,-2l277,8,273,6,271,4r-4,l265,4r-2,l263,4r-2,l261,4r,2l259,6r,2l259,12r,6l259,24r2,6l265,36r4,6l275,48r8,4l287,50r2,l289,48r2,l291,46r2,-4l293,40r,-4l295,40r2,2l297,46r,2l297,50r-2,2l293,54r-4,2l287,56r-4,2l279,58r-4,2l269,60r-4,2l259,62r-6,2l249,66r-6,2l235,68r-5,2l224,72r-6,l212,74r-6,2l200,78r-6,2l188,80r-6,2l178,84r-6,l168,86r-4,l160,88r-4,l152,90r-2,l148,90r-2,l144,90r,2l140,92r-4,2l132,96r-4,l124,98r-4,2l114,100r-4,2l106,104r-4,2l98,108r-6,2l88,112r-6,4l76,118r-6,4l70,122r-2,2l66,124r-2,l64,126r-2,l60,128r-2,l58,130r-2,l54,132r,l52,134r-2,l48,136r,l44,136e" filled="f" stroked="f">
                        <v:path arrowok="t" o:connecttype="custom" o:connectlocs="38100,187325;79375,200025;114300,180975;146050,165100;177800,152400;158750,136525;104775,149225;66675,161925;22225,184150;0,155575;25400,111125;92075,98425;152400,92075;69850,107950;12700,130175;19050,174625;95250,146050;158750,107950;161925,111125;196850,139700;171450,98425;203200,120650;266700,104775;346075,82550;395288,73025;379413,28575;398463,6350;385763,34925;407988,76200;368300,85725;288925,104775;215900,120650;200025,133350;225425,136525;288925,120650;371475,101600;436563,85725;427038,76200;404813,9525;423863,0;458788,34925;449263,66675;442913,66675;427038,44450;423863,28575;452438,53975;446088,22225;414338,6350;420688,57150;465138,66675;465138,85725;401638,101600;317500,123825;247650,139700;209550,152400;146050,174625;101600,200025;79375,212725" o:connectangles="0,0,0,0,0,0,0,0,0,0,0,0,0,0,0,0,0,0,0,0,0,0,0,0,0,0,0,0,0,0,0,0,0,0,0,0,0,0,0,0,0,0,0,0,0,0,0,0,0,0,0,0,0,0,0,0,0,0"/>
                      </v:shape>
                      <v:shape id="Freeform 282" o:spid="_x0000_s1085" style="position:absolute;left:43942;top:15319;width:3190;height:1143;visibility:visible;mso-wrap-style:square;v-text-anchor:top" coordsize="20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LJMUA&#10;AADcAAAADwAAAGRycy9kb3ducmV2LnhtbESP0WrCQBRE3wv+w3IF3+qmkVZJXUUEISKlxvgB1+xt&#10;NjR7N2RXTf++Wyj4OMzMGWa5HmwrbtT7xrGCl2kCgrhyuuFawbncPS9A+ICssXVMCn7Iw3o1elpi&#10;pt2dC7qdQi0ihH2GCkwIXSalrwxZ9FPXEUfvy/UWQ5R9LXWP9wi3rUyT5E1abDguGOxoa6j6Pl2t&#10;gn2Rm8/847XYzm1xcefyUM6OB6Um42HzDiLQEB7h/3auFaSL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8skxQAAANwAAAAPAAAAAAAAAAAAAAAAAJgCAABkcnMv&#10;ZG93bnJldi54bWxQSwUGAAAAAAQABAD1AAAAigMAAAAA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xe" stroked="f">
  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  </v:shape>
                      <v:shape id="Freeform 283" o:spid="_x0000_s1086" style="position:absolute;left:43942;top:15319;width:3190;height:1143;visibility:visible;mso-wrap-style:square;v-text-anchor:top" coordsize="20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YJ/sQA&#10;AADcAAAADwAAAGRycy9kb3ducmV2LnhtbESPQWsCMRSE74L/ITyhF6nZuiDL1ihFFD3Ug7Y/4LF5&#10;brZuXsImXbf/vhEEj8PMfMMs14NtRU9daBwreJtlIIgrpxuuFXx/7V4LECEia2wdk4I/CrBejUdL&#10;LLW78Yn6c6xFgnAoUYGJ0ZdShsqQxTBznjh5F9dZjEl2tdQd3hLctnKeZQtpseG0YNDTxlB1Pf9a&#10;BT9m/3n0h3zrFl5eit5Or5xPlXqZDB/vICIN8Rl+tA9awbzI4X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2Cf7EAAAA3AAAAA8AAAAAAAAAAAAAAAAAmAIAAGRycy9k&#10;b3ducmV2LnhtbFBLBQYAAAAABAAEAPUAAACJAwAAAAA=&#10;" path="m54,72l52,70,50,68,48,66,46,62,44,60,40,58,38,56,34,54,32,52r-2,l28,52r-4,l24,54r,-2l24,52r,l26,52r,l26,50r2,l28,50r4,l34,50r4,2l40,54r4,2l46,58r4,2l52,62r,2l54,64r,2l56,68r,l58,68r,2l60,68,58,64,56,60,52,56,48,54,44,50,40,48r-4,l30,48r-2,l26,48r-2,l22,50r-2,l18,52r,2l16,58r,2l16,64r2,4l18,70r-2,2l14,72r-2,l10,72r-2,l6,72,4,70r-2,l,68,,66,,62,,60,,56,2,54,4,52,6,50,8,48r2,l12,46r4,l12,50,8,52,6,56r,2l4,60r,2l4,64r,2l4,66r2,2l8,68r2,l12,68r2,l14,68r,l14,66,12,64r,-2l12,60r,-2l12,56r2,-2l16,52r2,-2l20,48r4,-2l26,44r4,l34,44r2,l40,46r4,l48,48r4,4l56,54r2,2l60,60r4,4l66,68r,l68,68r,-2l70,66r,-2l70,64r2,-2l72,62r,-4l70,56r,-2l68,52r,-2l66,48r,l66,46r,-2l66,42r,-2l66,40r4,-2l72,36r4,-2l78,34r4,l86,32r2,l92,32r2,l98,32r2,l104,32r4,l112,32r2,l116,32r-2,2l110,34r-2,l106,36r-2,l102,36r-2,l96,36r-2,l92,36r-4,l86,36r-4,l80,36r-2,2l74,38r-2,2l70,42r,2l70,44r,2l72,48r,2l72,50r2,2l76,54r,4l78,60r-2,4l78,62r2,-2l80,58r,l80,56,78,52r,-2l78,48r,-2l80,44r2,-2l84,42r2,-2l90,40r2,l96,40r2,l100,40r4,l106,40r4,l112,38r2,l118,38r,-2l118,36r2,-2l120,34r,l120,32r,l120,30r-2,-2l114,26r-2,l108,24r-4,-2l102,20r-2,-2l100,14r,l100,12r,-2l102,10r,-2l104,8r2,-2l108,6r2,-2l112,4r4,l118,6r2,l124,8r2,2l128,12r,l128,10r2,l130,10r,-2l130,8r2,-2l132,6,130,4r-2,l126,2r-2,l122,2,120,r,l120,r2,l124,r4,l130,r2,2l134,4r,l136,8r,2l134,10r,2l132,14r,l130,16r-2,l128,18r-2,-2l124,16r,-2l122,12r-2,-2l118,10r,-2l114,8r,l112,8r-2,l110,8r-2,l106,10r,l104,12r,4l106,18r2,2l112,22r2,2l118,24r4,2l124,30r2,-6l124,22r-2,l120,20r-2,-2l116,18r-2,-2l112,14r-2,-2l112,12r,l116,14r2,l120,16r4,2l126,20r2,2l130,24r,2l130,28r-2,2l126,34r-2,2l122,38r-2,2l118,40r-2,2l114,42r-2,l110,44r-4,l104,44r-2,l100,44r-2,l94,44r-2,l90,44r-2,l86,44r-4,l80,48r,2l80,52r2,2l82,56r2,2l82,62r,2l86,62r4,l96,60r4,-2l106,58r4,-2l114,54r6,-2l124,50r4,-2l134,48r4,-2l142,44r4,-2l152,40r4,-2l160,36r4,-2l168,34r4,-2l174,30r4,-2l182,26r2,l188,24r2,-2l192,20r3,l197,18r2,l201,16r,l201,16r,l201,18r,l199,20r,l197,22r-2,2l193,26r-1,l190,28r-2,2l186,32r-4,2l178,36r-4,2l174,38r-2,l170,40r-4,2l160,42r-4,4l150,48r-6,2l136,52r-6,2l124,56r-6,2l112,60r-6,2l100,64r-4,2l64,70r-4,2l58,72r-4,e" filled="f" stroked="f">
                        <v:path arrowok="t" o:connecttype="custom" o:connectlocs="63500,92075;38100,85725;44450,79375;73025,92075;88900,107950;76200,85725;38100,76200;25400,101600;12700,114300;0,95250;19050,73025;6350,98425;19050,107950;19050,95250;38100,73025;76200,76200;104775,107950;114300,98425;104775,76200;114300,57150;149225,50800;184150,50800;158750,57150;127000,57150;111125,73025;123825,95250;123825,82550;136525,63500;168275,63500;190500,53975;180975,41275;158750,22225;171450,9525;200025,15875;206375,12700;193675,3175;206375,0;212725,19050;196850,25400;180975,12700;165100,19050;193675,41275;184150,28575;187325,22225;206375,44450;184150,66675;158750,69850;130175,69850;130175,98425;174625,88900;225425,69850;273050,50800;304800,31750;319088,25400;306388,41275;276225,60325;238125,76200;168275,98425" o:connectangles="0,0,0,0,0,0,0,0,0,0,0,0,0,0,0,0,0,0,0,0,0,0,0,0,0,0,0,0,0,0,0,0,0,0,0,0,0,0,0,0,0,0,0,0,0,0,0,0,0,0,0,0,0,0,0,0,0,0"/>
                      </v:shape>
                      <v:shape id="Freeform 284" o:spid="_x0000_s1087" style="position:absolute;left:26797;top:857;width:4889;height:1921;visibility:visible;mso-wrap-style:square;v-text-anchor:top" coordsize="30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4s8UA&#10;AADcAAAADwAAAGRycy9kb3ducmV2LnhtbESP3WrCQBSE7wu+w3IKvaubSimSuoYSEBRU0Bbx8pA9&#10;+SHZs3F3jfHt3UKhl8PMN8MsstF0YiDnG8sK3qYJCOLC6oYrBT/fq9c5CB+QNXaWScGdPGTLydMC&#10;U21vfKDhGCoRS9inqKAOoU+l9EVNBv3U9sTRK60zGKJ0ldQOb7HcdHKWJB/SYMNxocae8pqK9ng1&#10;CmbtdlM6t0vkuR1O/SXfD+XhqtTL8/j1CSLQGP7Df/RaR27+Dr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HizxQAAANwAAAAPAAAAAAAAAAAAAAAAAJgCAABkcnMv&#10;ZG93bnJldi54bWxQSwUGAAAAAAQABAD1AAAAigMAAAAA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xe" stroked="f">
  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  </v:shape>
                      <v:shape id="Freeform 285" o:spid="_x0000_s1088" style="position:absolute;left:26797;top:857;width:4889;height:1921;visibility:visible;mso-wrap-style:square;v-text-anchor:top" coordsize="30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W48QA&#10;AADcAAAADwAAAGRycy9kb3ducmV2LnhtbESPQWvCQBSE7wX/w/KE3upGS2uIrhKCYumpRr0/ss8k&#10;mn0bsmuM/75bKHgcZuYbZrkeTCN66lxtWcF0EoEgLqyuuVRwPGzfYhDOI2tsLJOCBzlYr0YvS0y0&#10;vfOe+tyXIkDYJaig8r5NpHRFRQbdxLbEwTvbzqAPsiul7vAe4KaRsyj6lAZrDgsVtpRVVFzzm1Fw&#10;6odLvNk2afZzOO/n37s8Pb1nSr2Oh3QBwtPgn+H/9pdWMIs/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luPEAAAA3AAAAA8AAAAAAAAAAAAAAAAAmAIAAGRycy9k&#10;b3ducmV2LnhtbFBLBQYAAAAABAAEAPUAAACJAwAAAAA=&#10;" path="m292,121r-4,-2l284,119r-4,-2l276,117r-4,-2l266,113r-6,l254,111r-6,-2l242,109r-6,-2l230,105r-6,-2l218,101r-8,-2l204,99r-6,-2l192,95r-6,-2l180,93r-6,-2l170,89r-6,l160,87r-4,l152,85r-2,l146,83r-2,l142,83r,l142,83r-6,-2l132,81r-4,-1l122,80r-4,l114,78r-4,l104,78r-4,-2l96,76r-6,l84,76r-4,l74,76r-8,l60,76r-2,l56,76r-2,l52,76r-2,l48,76r-2,l44,76r,l42,76r-2,l38,78r-2,l34,78r-2,l30,78,28,76,24,72,22,68,20,64,18,60,16,56r,-4l16,46r2,4l18,54r4,4l24,60r2,4l30,66r2,2l36,70r,l38,70r2,l42,70r2,l48,70r2,l54,70r4,l62,70r4,l68,70r4,l74,70r2,l78,70r2,l82,70r4,l88,70r2,l94,70r2,l98,72r4,l104,72r2,l108,72r2,l110,74r2,l112,74r-2,-4l108,66r,-4l108,58r-2,l104,56r-4,l96,54r-4,l88,52r-4,l80,50r-4,l72,50,68,48r-2,l62,46r-2,l58,46r,l54,46,50,44r-4,l42,44r-4,l34,42r-4,l26,42r-4,l20,42r-4,l12,42r-2,l6,44r-2,l,46,,42,2,38r,-6l4,28,6,24,8,20r2,-4l12,12,16,8,18,6,20,4,24,2,26,r4,l34,r4,2l42,4r6,2l52,8r6,2l62,10r4,2l72,14r4,2l80,16r4,2l88,20r4,l98,22r4,2l106,26r4,2l112,30r-2,l106,28r-4,l96,26,90,24,82,22,76,20,68,18,62,14,54,12,48,10,42,8,38,6r-4,l30,6r,-2l26,6r-4,4l18,14r-4,4l12,22r-2,4l8,30r,6l8,36r2,l12,36r2,l18,36r4,l26,36r6,2l40,38r6,2l56,42r8,l74,44r10,4l96,50r12,2l108,50r,-2l110,46r,-4l110,40r2,-2l114,36r,-2l116,34r,l116,36r,l114,40r,4l112,50r,4l112,60r,4l114,70r2,4l130,78r-2,-4l124,70r-2,-4l120,62r,-6l118,52r2,-4l120,42r,l122,40r,-2l124,40r,4l124,48r,6l124,58r2,l128,58r2,2l132,60r4,l140,62r4,2l148,64r6,2l158,66r6,2l170,70r6,2l182,72r4,2l192,76r6,2l204,78r6,2l216,81r6,l226,83r6,2l236,85r4,2l246,89r4,l252,91r4,l258,91r2,l260,93r,-4l258,85r,-4l258,78r,-4l258,70r2,-4l264,62r,-2l268,58r2,-2l272,56r2,l276,54r4,l282,54r,2l280,56r,l278,56r-2,2l274,58r-2,2l272,60r-4,4l264,68r,4l264,76r,4l264,83r2,4l266,91r,2l266,95r,2l264,99r-2,l260,97r-2,l256,95r-4,l248,93r-4,l240,91r-6,-2l230,89r-6,-2l218,85r-6,-2l206,81r-6,l194,80r-6,-2l182,76r-6,l170,74r-6,-2l160,70r-6,l150,68r-4,l140,66r-4,l134,64r-4,l128,64r,-2l126,62r,2l128,66r,2l130,70r,2l132,74r2,l134,76r2,l136,76r2,2l140,78r4,l148,78r4,2l156,80r4,1l166,83r4,l176,85r6,2l188,87r6,2l200,91r6,2l212,95r6,l226,97r6,2l238,101r4,2l248,103r6,2l258,107r6,l268,109r4,l276,111r4,l282,113r,-2l280,109r,l278,107r,l278,105r-2,l276,103r-2,-4l274,93r-2,-6l274,81r,-5l276,70r4,-6l284,60r,l284,58r2,l286,58r2,l290,58r,l292,58r2,2l298,62r2,2l302,66r2,4l306,74r,2l308,81r,2l308,87r,4l306,93r,4l304,99r-2,4l298,105r-2,l294,105r,l292,105r-2,l288,105r-2,-2l284,103r2,l286,103r2,l288,103r,l290,103r,l292,103r-2,-4l288,97r,-2l286,91r,-2l286,85r,-2l286,81r-4,-1l282,76r2,l286,78r,l288,78r2,l290,78r2,l292,78r-2,5l290,89r2,6l294,99r2,l298,99r,-2l300,97r,l302,95r,-2l304,91r,-4l304,83r,-3l304,76r-2,-4l300,70r-2,-4l296,62r-2,l294,62r-2,l290,62r,l288,62r,l286,64r-2,4l280,72r-2,6l278,85r,6l280,99r2,8l288,113r2,2l292,115r2,l296,113r2,l300,111r2,-2l304,105r,4l304,113r,2l302,117r-2,2l298,121r-4,l292,121e" filled="f" stroked="f">
                        <v:path arrowok="t" o:connecttype="custom" o:connectlocs="403225,176213;314325,153988;241300,134938;203200,127000;133350,120650;79375,120650;53975,123825;25400,82550;57150,111125;92075,111125;130175,111125;168275,114300;171450,92075;120650,79375;79375,69850;25400,66675;6350,44450;41275,0;104775,19050;168275,41275;120650,31750;47625,6350;12700,57150;73025,63500;174625,73025;184150,57150;206375,123825;190500,66675;203200,92075;260350,107950;342900,128588;406400,144463;409575,111125;444500,85725;431800,95250;422275,147638;393700,147638;317500,128588;238125,107950;200025,101600;215900,120650;269875,131763;358775,153988;431800,173038;441325,166688;444500,101600;463550,92075;488950,131763;466725,166688;457200,163513;454025,144463;454025,123825;466725,157163;482600,138113;466725,98425;441325,123825;469900,179388;476250,188913" o:connectangles="0,0,0,0,0,0,0,0,0,0,0,0,0,0,0,0,0,0,0,0,0,0,0,0,0,0,0,0,0,0,0,0,0,0,0,0,0,0,0,0,0,0,0,0,0,0,0,0,0,0,0,0,0,0,0,0,0,0"/>
                      </v:shape>
                      <v:shape id="Freeform 286" o:spid="_x0000_s1089" style="position:absolute;left:27876;top:603;width:3302;height:1143;visibility:visible;mso-wrap-style:square;v-text-anchor:top" coordsize="20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0xIsQA&#10;AADcAAAADwAAAGRycy9kb3ducmV2LnhtbESPT4vCMBTE78J+h/AWvIimK1KkGmVZWBAF8c8e1tuj&#10;eTbV5qU0Ueu3N4LgcZiZ3zDTeWsrcaXGl44VfA0SEMS50yUXCv72v/0xCB+QNVaOScGdPMxnH50p&#10;ZtrdeEvXXShEhLDPUIEJoc6k9Lkhi37gauLoHV1jMUTZFFI3eItwW8lhkqTSYslxwWBNP4by8+5i&#10;FVB6+N8s96flGldF7nprM1oZo1T3s/2egAjUhnf41V5oBcNxCs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9MSLEAAAA3AAAAA8AAAAAAAAAAAAAAAAAmAIAAGRycy9k&#10;b3ducmV2LnhtbFBLBQYAAAAABAAEAPUAAACJAwAAAAA=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xe" stroked="f">
  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  </v:shape>
                      <v:shape id="Freeform 287" o:spid="_x0000_s1090" style="position:absolute;left:27876;top:603;width:3302;height:1143;visibility:visible;mso-wrap-style:square;v-text-anchor:top" coordsize="20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56MUA&#10;AADcAAAADwAAAGRycy9kb3ducmV2LnhtbESP0WrCQBRE3wv9h+UW+lLqRoVEoqsUoVZ8ULR+wCV7&#10;TaLZu2l2m8S/dwXBx2FmzjCzRW8q0VLjSssKhoMIBHFmdcm5guPv9+cEhPPIGivLpOBKDhbz15cZ&#10;ptp2vKf24HMRIOxSVFB4X6dSuqwgg25ga+LgnWxj0AfZ5FI32AW4qeQoimJpsOSwUGBNy4Kyy+Hf&#10;KGhj3g6T88dy3P2tdnq34VV8+lHq/a3/moLw1Ptn+NFeawWjSQL3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7noxQAAANwAAAAPAAAAAAAAAAAAAAAAAJgCAABkcnMv&#10;ZG93bnJldi54bWxQSwUGAAAAAAQABAD1AAAAigMAAAAA&#10;" path="m178,72r-6,l172,72r-2,-2l166,70r-4,l158,70r-6,-2l146,68r-8,-2l132,66r-8,-2l118,64r-8,-2l104,62,98,60,92,58r-4,l54,48r-2,l48,46,46,44r,-2l44,38r,-4l42,32r,-4l40,24r,-4l38,18,36,16,32,14,30,12r-2,l26,12r2,l28,12r,l30,12r,l32,12r,l32,12r4,2l38,16r4,2l44,20r2,4l46,26r2,4l48,34r,2l50,36r,2l50,40r,2l50,42r2,2l54,44r,-4l52,34r,-6l50,24,48,20,44,16,40,12,36,10,34,8r-2,l30,8r-2,l26,8r-2,2l22,10r-4,2l16,14r,4l14,22r,4l12,26,10,24r-2,l6,22r-2,l2,20r,-2l,18,,14,,12,,8,2,6,4,4,8,2r2,l12,r4,l18,r2,l24,2r-6,l14,4,10,6,8,8,6,8r,2l4,12r,2l4,16r,l6,18r2,2l10,20r,l12,22r,l12,18r,-2l12,14r2,-2l14,10r2,l18,8r2,l24,6r4,l30,6r4,l38,8r2,l44,10r2,2l50,16r2,4l54,24r2,4l58,32r,4l58,42r,4l60,46r,l62,46r,l64,44r2,l66,44r2,-2l68,40r,-2l68,34r,-2l68,30r,-2l70,28r,-2l70,24r2,-2l72,22r2,-2l76,20r4,l84,20r2,2l90,22r4,2l96,24r4,2l102,28r2,2l108,30r2,2l114,34r2,2l120,38r2,l118,38r-2,l114,36r-4,l108,34r-2,l104,32r-2,l100,30r-2,l96,28,92,26r-2,l86,24r-2,l80,24r-2,l76,24r-2,2l74,26r,2l74,30r,2l74,34r,l74,38r,4l72,44r-2,4l74,48r,-2l76,44r,-2l78,40r,-2l78,36r,-2l80,32r2,-2l86,30r2,l90,32r4,l96,34r4,l102,36r2,l106,38r4,2l112,40r2,2l118,42r2,l122,42r,l124,42r,l126,40r,l126,40r,-2l124,34r,-2l120,28r-2,-2l116,24r-2,-4l114,18r,-4l116,12r,l118,10r2,l122,10r,l124,8r2,l130,10r2,l134,12r2,2l138,16r2,4l140,22r2,2l142,24r2,l144,24r2,l146,22r2,l148,22r,-2l148,18r-2,-2l144,16r,-2l142,12r-2,l140,10r,l142,12r4,l148,14r2,2l150,18r2,2l152,22r,2l150,26r,l148,28r-2,l144,30r-2,l140,30r-2,l138,28r,-2l138,24r-2,-2l136,20r,-2l134,16r-2,-2l132,14r-2,-2l128,12r,l126,12r-2,l122,14r-2,l120,18r,2l120,24r2,2l124,30r4,2l128,36r2,2l134,36r,-4l132,30r,-2l130,26r-2,-2l128,22r-2,-4l128,16r,l128,18r2,2l132,22r2,4l136,28r,4l138,34r,2l138,38r-2,2l134,42r-4,2l128,44r-4,2l122,46r-2,l116,46r-2,l112,44r-2,l108,44r-2,-2l104,42r-2,-2l100,38r-2,l94,36r-2,l90,34r-2,l86,34r-4,l80,36r,2l80,40r,4l80,46r-2,2l74,50r6,l84,52r6,l94,54r6,2l104,56r6,l116,58r4,l126,60r4,l136,60r4,l146,62r4,l154,62r6,l164,62r4,2l172,64r4,l180,64r4,l188,64r2,l194,64r4,l200,64r2,l204,64r2,l208,64r,2l208,66r,l206,66r-2,l204,68r-2,l200,68r-4,2l194,70r-2,l188,70r-4,2l182,72r-4,e" filled="f" stroked="f">
                        <v:path arrowok="t" o:connecttype="custom" o:connectlocs="250825,111125;174625,98425;76200,73025;63500,38100;41275,19050;50800,19050;73025,41275;79375,66675;79375,38100;47625,12700;25400,28575;6350,34925;3175,9525;31750,0;9525,15875;15875,31750;22225,19050;47625,9525;82550,31750;95250,73025;107950,66675;111125,44450;127000,31750;161925,44450;193675,60325;165100,50800;136525,38100;117475,44450;114300,69850;123825,60325;142875,50800;174625,63500;196850,66675;196850,50800;184150,19050;200025,12700;222250,34925;234950,34925;225425,19050;238125,25400;234950,44450;219075,41275;209550,22225;190500,22225;203200,57150;203200,38100;209550,34925;215900,63500;184150,73025;161925,63500;136525,53975;123825,76200;165100,88900;222250,95250;273050,101600;314325,101600;330200,104775;311150,111125" o:connectangles="0,0,0,0,0,0,0,0,0,0,0,0,0,0,0,0,0,0,0,0,0,0,0,0,0,0,0,0,0,0,0,0,0,0,0,0,0,0,0,0,0,0,0,0,0,0,0,0,0,0,0,0,0,0,0,0,0,0"/>
                      </v:shape>
                      <v:shape id="Freeform 128" o:spid="_x0000_s1091" style="position:absolute;left:49037;top:317;width:6144;height:2429;visibility:visible;mso-wrap-style:square;v-text-anchor:top" coordsize="38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238YA&#10;AADcAAAADwAAAGRycy9kb3ducmV2LnhtbESPQWvDMAyF74P+B6NBb6uzQsvI6pbSsjHopUsKu2qx&#10;FofGcrC9Nt2vnw6D3STe03ufVpvR9+pCMXWBDTzOClDETbAdtwZO9cvDE6iUkS32gcnAjRJs1pO7&#10;FZY2XPmdLlVulYRwKtGAy3kotU6NI49pFgZi0b5C9Jhlja22Ea8S7ns9L4ql9tixNDgcaOeoOVff&#10;3sDHLf58LutTrhbV+XD0i/3r0dXGTO/H7TOoTGP+N/9dv1nBnwu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e238YAAADcAAAADwAAAAAAAAAAAAAAAACYAgAAZHJz&#10;L2Rvd25yZXYueG1sUEsFBgAAAAAEAAQA9QAAAIsD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xe" stroked="f">
  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  </v:shape>
                      <v:shape id="Freeform 129" o:spid="_x0000_s1092" style="position:absolute;left:49037;top:317;width:6144;height:2429;visibility:visible;mso-wrap-style:square;v-text-anchor:top" coordsize="38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nLMAA&#10;AADcAAAADwAAAGRycy9kb3ducmV2LnhtbERPzYrCMBC+C75DGMGbpirobjWKCAuelNU+wNCMbbWZ&#10;lCRbq09vBGFv8/H9zmrTmVq05HxlWcFknIAgzq2uuFCQnX9GXyB8QNZYWyYFD/KwWfd7K0y1vfMv&#10;tadQiBjCPkUFZQhNKqXPSzLox7YhjtzFOoMhQldI7fAew00tp0kylwYrjg0lNrQrKb+d/owCmbnZ&#10;Vt8W58P12D4X7mKeSWaUGg667RJEoC78iz/uvY7zp9/wfiZe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nnLMAAAADcAAAADwAAAAAAAAAAAAAAAACYAgAAZHJzL2Rvd25y&#10;ZXYueG1sUEsFBgAAAAAEAAQA9QAAAIUDAAAAAA==&#10;" path="m367,153r-4,-2l357,151r-4,-2l347,147r-5,-2l336,145r-8,-2l322,141r-8,-2l306,137r-8,-2l290,133r-8,-2l274,129r-8,-2l258,125r-8,-2l242,121r-8,-2l228,117r-8,-2l214,114r-6,-2l202,112r-6,-2l192,108r-4,l184,106r-2,l180,106r-2,l178,106r-6,-2l166,104r-6,-2l156,102r-6,-2l144,100r-6,-2l132,98r-6,-2l120,96r-6,l106,96r-6,-2l92,94r-8,l76,96r-2,l70,96r-2,l66,96r-2,l62,96r-2,l56,96r-2,l52,96r-2,l48,98r-2,l44,98r-2,l38,98,34,94,30,92,28,86,24,82,22,76,20,72r,-6l22,58r,6l24,68r2,4l30,76r4,4l38,84r4,2l46,88r,l48,88r2,l52,88r4,l60,88r4,l68,88r6,l78,88r4,l86,88r4,l94,88r4,l100,88r2,l104,88r4,l110,88r4,l118,90r2,l124,90r4,l130,90r4,2l136,92r2,l140,92r,l140,92r-2,-4l138,84r-2,-6l136,74r-2,-2l130,72r-4,-2l122,70r-4,-2l112,68r-6,-2l102,64r-6,l92,62r-6,l82,60r-4,l76,58r-2,l74,58r-6,l64,56r-6,l54,56,48,54r-4,l38,54r-4,l30,54r-6,l20,54r-4,l12,54,8,56r-4,l,58,,52,2,48r,-6l4,36,6,30r4,-4l12,20r4,-4l20,12,22,8,26,6,30,2r4,l38,r4,2l48,2r6,4l60,8r6,2l72,12r6,2l84,16r6,2l96,20r4,2l106,24r6,l118,26r4,2l128,30r6,2l140,34r2,4l140,38r-6,-2l128,34r-6,-2l114,30,104,28,96,24,86,22,78,18,68,16,60,14,54,10r-6,l42,8,40,6r-2,l32,10r-6,2l22,16r-4,6l16,28r-4,6l10,40r,6l10,46r2,l14,46r4,l22,46r6,l34,46r8,2l50,48r10,2l70,52r10,2l94,56r12,4l120,64r16,4l136,64r2,-4l138,58r,-4l140,52r2,-4l142,46r2,-2l146,44r,l148,44r,2l146,50r-2,6l142,62r,6l142,76r,6l144,88r2,6l164,98r-4,-4l156,88r-2,-4l152,78r-2,-6l150,66r,-6l152,54r,-2l154,50r,l156,50r,6l156,62r,6l158,74r,l160,74r4,2l168,76r4,2l176,78r6,2l188,82r6,l200,84r6,2l214,88r8,2l228,92r8,2l244,96r6,2l258,100r8,2l272,102r8,2l286,106r6,2l298,110r6,2l310,112r4,2l318,115r4,l326,115r2,2l330,117r-2,-5l326,108r,-6l326,98r,-4l326,88r2,-4l332,78r2,-2l336,74r4,-2l342,70r4,l347,70r4,-2l355,70r,l353,70r-2,l349,72r-2,l346,74r-2,2l342,76r-6,6l334,86r-2,6l332,96r,6l334,106r,6l336,115r,4l336,121r-2,2l332,125r,l328,123r-2,l322,121r-4,-2l314,119r-6,-2l302,115r-6,-1l290,112r-8,-2l276,108r-8,-2l260,104r-8,-2l246,100r-8,-2l230,96r-8,-2l216,94r-8,-2l202,90r-8,-2l188,86r-4,l178,84r-6,-2l168,82r-2,-2l162,80r-2,l158,80r2,2l160,84r2,2l164,88r2,2l166,92r2,2l170,96r,l172,96r2,2l178,98r4,l186,100r4,l196,102r6,2l208,106r8,l222,108r8,2l238,112r6,2l252,115r8,2l268,119r8,2l284,123r8,2l300,127r6,2l314,131r6,2l326,135r6,2l338,137r6,2l347,141r4,l355,141r-2,l353,139r-2,-2l351,137r-2,-2l349,133r,-2l347,131r-1,-6l344,117r,-7l344,102r2,-6l347,88r4,-6l357,76r,l359,74r,l361,74r2,l363,74r2,l367,74r4,2l375,78r4,2l381,84r2,4l385,92r,6l387,102r,4l387,110r,5l385,119r-2,4l381,127r-2,2l375,131r-2,2l371,133r-2,l367,133r-2,l363,133r-2,-2l357,129r2,l359,129r2,l363,129r,l365,129r,l367,129r-2,-4l363,123r-2,-4l361,115r,-1l361,110r,-4l361,102r-8,l355,96r2,2l359,98r2,l363,98r,l365,98r2,l367,98r-2,8l365,114r2,5l371,125r2,l373,125r2,-2l377,123r,-2l379,121r2,-2l381,115r2,-3l383,106r,-4l383,96r-2,-4l379,88r-4,-4l371,80r-2,-2l369,78r-2,l365,78r,l363,78r-2,2l361,80r-4,6l353,92r-2,8l349,108r,7l351,125r4,10l363,143r2,2l369,145r2,l373,143r2,l377,139r2,-2l383,133r,6l383,143r-2,4l379,149r-2,2l375,153r-4,l367,153e" filled="f" stroked="f">
                        <v:path arrowok="t" o:connecttype="custom" o:connectlocs="511175,223838;396875,195263;304800,171450;254000,161925;168275,152400;101600,152400;69850,155575;31750,104775;73025,139700;117475,139700;165100,139700;212725,146050;215900,117475;152400,101600;101600,88900;31750,85725;6350,57150;53975,3175;133350,25400;212725,50800;152400,38100;60325,9525;15875,73025;95250,79375;219075,92075;234950,73025;260350,155575;241300,82550;254000,117475;327025,136525;431800,161925;511175,182563;517525,139700;557213,107950;542925,120650;533400,188913;498475,188913;400050,161925;298450,136525;254000,130175;273050,152400;342900,168275;450850,195263;546100,220663;554038,211138;557213,130175;582613,117475;614363,168275;588963,211138;573088,204788;573088,182563;573088,155575;588963,198438;608013,177800;585788,123825;557213,158750;592138,227013;598488,239713" o:connectangles="0,0,0,0,0,0,0,0,0,0,0,0,0,0,0,0,0,0,0,0,0,0,0,0,0,0,0,0,0,0,0,0,0,0,0,0,0,0,0,0,0,0,0,0,0,0,0,0,0,0,0,0,0,0,0,0,0,0"/>
                      </v:shape>
                      <v:shape id="Freeform 130" o:spid="_x0000_s1093" style="position:absolute;left:50371;width:4175;height:1428;visibility:visible;mso-wrap-style:square;v-text-anchor:top" coordsize="2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Ro8UA&#10;AADcAAAADwAAAGRycy9kb3ducmV2LnhtbESPQUvDQBCF74L/YRnBi7QbrZWSdlskIChebOultyE7&#10;TRZ3Z0N208R/7xwK3mZ4b977ZrObglcX6pOLbOBxXoAirqN13Bj4Pr7NVqBSRrboI5OBX0qw297e&#10;bLC0ceQ9XQ65URLCqUQDbc5dqXWqWwqY5rEjFu0c+4BZ1r7RtsdRwoPXT0XxogM6loYWO6paqn8O&#10;QzAwfj57646r6uSXObjqYRi+PsiY+7vpdQ0q05T/zdfrdyv4C8GXZ2QCv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pGjxQAAANwAAAAPAAAAAAAAAAAAAAAAAJgCAABkcnMv&#10;ZG93bnJldi54bWxQSwUGAAAAAAQABAD1AAAAigMAAAAA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xe" stroked="f">
  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  </v:shape>
                      <v:shape id="Freeform 135" o:spid="_x0000_s1094" style="position:absolute;left:50371;width:4175;height:1428;visibility:visible;mso-wrap-style:square;v-text-anchor:top" coordsize="2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HzcQA&#10;AADcAAAADwAAAGRycy9kb3ducmV2LnhtbERPTWvCQBC9F/wPywi96aaWphJdRaSFUFDQJgdvQ3ZM&#10;QrOzaXabpP++Kwi9zeN9zno7mkb01LnasoKneQSCuLC65lJB9vk+W4JwHlljY5kU/JKD7WbysMZE&#10;24FP1J99KUIIuwQVVN63iZSuqMigm9uWOHBX2xn0AXal1B0OIdw0chFFsTRYc2iosKV9RcXX+cco&#10;+Li8HV/ruG/z76MzedYchnSnlXqcjrsVCE+j/xff3akO859f4PZMuE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6x83EAAAA3AAAAA8AAAAAAAAAAAAAAAAAmAIAAGRycy9k&#10;b3ducmV2LnhtbFBLBQYAAAAABAAEAPUAAACJAwAAAAA=&#10;" path="m226,90r-6,l218,90r-2,l212,88r-6,l200,88r-8,-2l184,86r-8,-2l168,82r-10,l150,80,140,78r-8,l124,76r-6,-2l112,74,72,60r-6,l64,58,60,56,58,52r,-4l56,44r,-4l54,36r,-6l52,26,48,22,46,20,44,18,40,16r-2,l36,16r,-2l38,14r,l40,14r,l42,14r,l44,16r2,l50,20r4,2l56,26r2,4l60,34r2,4l62,42r2,2l64,46r,2l64,50r,2l66,54r2,2l70,56,68,50r,-8l66,36,64,30,62,24,58,20,54,16,48,12r-4,l42,10r-2,l36,10r-2,l32,12r-4,2l26,16r-4,2l22,24r-2,4l20,32r-2,l14,32,12,30r-2,l8,28,6,26,4,24,2,22,,18,2,14r,-2l4,8,8,6,12,4,14,2r4,l20,r4,l28,2r4,l24,4,20,6,16,8r-4,l10,10,8,12,6,14r,2l6,20r2,2l10,22r2,2l14,26r2,l16,26r2,2l16,24r2,-2l18,18r2,-2l20,14r2,-2l24,10,28,8r4,l36,6r6,2l46,8r4,2l54,12r2,2l60,16r4,4l68,26r2,4l72,36r2,4l74,46r2,6l76,58r,l78,58r2,l82,58r,-2l84,56r2,l86,54r2,-4l88,48r,-4l88,40r,-2l88,36r2,-2l90,32r,-2l92,28r2,l94,26r4,-2l102,24r6,2l112,26r4,2l120,30r4,2l126,34r4,l134,36r4,2l142,40r4,2l150,46r2,l156,48r-4,l148,48r-4,-2l142,44r-4,l136,42r-2,l130,40r-2,-2l126,36r-4,-2l118,34r-4,-2l112,30r-4,l104,30r-4,l98,30r-2,2l94,34r,2l94,38r,2l94,42r,2l94,48r,4l94,56r-4,4l94,60r2,-2l98,56r,-2l100,52r,-4l100,46r2,-4l104,40r2,-2l110,38r2,l116,40r4,l124,42r2,2l130,44r4,2l136,48r4,2l144,52r2,l150,54r4,l156,54r,l158,52r,l160,52r,-2l160,50r,-2l160,44r-4,-4l154,36r-2,-2l148,30r-2,-4l146,22r,-4l148,16r2,-2l152,14r,-2l154,12r2,l158,12r4,l166,12r2,2l172,16r2,2l176,20r2,4l180,28r,4l182,30r2,l184,30r2,l186,28r2,l188,28r,-2l188,24r-2,-2l184,20r-2,-2l180,16r,-2l178,14r,-2l182,14r4,2l188,18r2,2l192,22r2,2l194,28r,2l192,32r-2,2l188,36r-2,l184,36r-2,2l180,38r-4,l176,36r,-2l174,30r,-2l174,26r-2,-2l170,20r,-2l168,18r-2,-2l164,16r-2,l160,16r-2,l156,16r-2,2l152,22r,4l154,30r2,4l160,36r2,4l164,44r2,6l172,44r-2,-2l170,38r-2,-2l166,32r-2,-2l162,26r,-2l162,20r,2l164,22r2,4l168,28r2,4l172,36r2,4l176,42r,4l176,48r-2,2l170,54r-4,2l162,56r-4,2l156,58r-4,l150,58r-4,l144,56r-4,l138,54r-2,l132,52r-2,-2l126,50r-2,-2l122,46r-4,-2l116,44r-4,-2l110,42r-4,2l104,46r-2,2l102,52r,4l102,58r-2,2l96,62r6,2l108,66r6,l122,68r6,2l134,70r6,2l148,72r6,2l160,74r6,2l172,76r6,l184,78r6,l196,78r6,2l208,80r6,l220,80r4,l230,80r4,2l238,82r4,l246,82r4,l254,82r4,l260,82r2,l263,82r,l263,82r,l262,84r-2,l258,84r-2,2l254,86r-4,2l246,88r-2,l240,90r-6,l230,90r-4,e" filled="f" stroked="f">
                        <v:path arrowok="t" o:connecttype="custom" o:connectlocs="317500,139700;222250,123825;101600,92075;85725,47625;57150,25400;66675,22225;95250,53975;101600,82550;101600,47625;63500,15875;34925,38100;12700,44450;6350,12700;44450,3175;12700,19050;22225,41275;31750,25400;66675,12700;107950,41275;120650,92075;136525,85725;142875,53975;161925,38100;206375,53975;247650,76200;212725,66675;177800,47625;149225,57150;149225,88900;158750,76200;184150,63500;222250,79375;250825,82550;247650,63500;234950,25400;257175,19050;285750,44450;298450,44450;285750,25400;301625,31750;298450,57150;279400,53975;266700,28575;244475,28575;260350,69850;260350,47625;266700,44450;276225,79375;238125,92075;206375,79375;174625,66675;158750,95250;212725,111125;282575,120650;349250,127000;396875,130175;417513,130175;396875,139700" o:connectangles="0,0,0,0,0,0,0,0,0,0,0,0,0,0,0,0,0,0,0,0,0,0,0,0,0,0,0,0,0,0,0,0,0,0,0,0,0,0,0,0,0,0,0,0,0,0,0,0,0,0,0,0,0,0,0,0,0,0"/>
                      </v:shape>
                      <v:shape id="Freeform 136" o:spid="_x0000_s1095" style="position:absolute;left:16446;top:24193;width:4493;height:2254;visibility:visible;mso-wrap-style:square;v-text-anchor:top" coordsize="2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6lZb8A&#10;AADcAAAADwAAAGRycy9kb3ducmV2LnhtbERPS4vCMBC+L+x/CCN4W1O7i0g1LSIIXrcu6HFopg9s&#10;JiXJ1vrvjSB4m4/vOdtiMr0YyfnOsoLlIgFBXFndcaPg73T4WoPwAVljb5kU3MlDkX9+bDHT9sa/&#10;NJahETGEfYYK2hCGTEpftWTQL+xAHLnaOoMhQtdI7fAWw00v0yRZSYMdx4YWB9q3VF3Lf6Pg7Kl0&#10;fD6mp3Enq/3lp753aa3UfDbtNiACTeEtfrmPOs7/XsHzmXiBz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7qVlvwAAANwAAAAPAAAAAAAAAAAAAAAAAJgCAABkcnMvZG93bnJl&#10;di54bWxQSwUGAAAAAAQABAD1AAAAhAMAAAAA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xe" stroked="f">
  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  </v:shape>
                      <v:shape id="Freeform 137" o:spid="_x0000_s1096" style="position:absolute;left:16446;top:24193;width:4493;height:2254;visibility:visible;mso-wrap-style:square;v-text-anchor:top" coordsize="2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0N74A&#10;AADcAAAADwAAAGRycy9kb3ducmV2LnhtbERPyQrCMBC9C/5DGMGLaKriQjWKCKIHL273oRnbYjOp&#10;TdT690YQvM3jrTNf1qYQT6pcbllBvxeBIE6szjlVcD5tulMQziNrLCyTgjc5WC6ajTnG2r74QM+j&#10;T0UIYRejgsz7MpbSJRkZdD1bEgfuaiuDPsAqlbrCVwg3hRxE0VgazDk0ZFjSOqPkdnwYBfLieXsf&#10;mv32Ug/kIR/Ro3PvKNVu1asZCE+1/4t/7p0O84cT+D4TL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jtDe+AAAA3AAAAA8AAAAAAAAAAAAAAAAAmAIAAGRycy9kb3ducmV2&#10;LnhtbFBLBQYAAAAABAAEAPUAAACDAwAAAAA=&#10;" path="m233,142r,-2l231,140r-2,-2l229,138r-2,-2l225,136r,-2l223,134r-2,-2l221,132r-2,-2l217,130r,-2l215,128r-2,-2l207,122r-4,-2l197,116r-4,-2l189,112r-4,-2l181,108r-4,-2l173,104r-4,-2l165,102r-4,-2l157,98r-4,-2l149,94r-4,l145,94r-2,-2l141,92r-2,l137,92r-2,-2l131,90r-4,-2l123,86r-4,l113,84r-4,-2l103,80,97,78r-6,l85,76,81,74,75,72,69,70,63,68,57,66,51,64,45,62r-6,l35,60,29,58,26,56r-4,l18,54,14,52r-4,l6,50r-2,l2,48,,46,,44,,42,,38,2,36,4,32r,4l4,38r2,4l6,44r2,l8,46r2,l12,46r8,-2l28,40r3,-6l35,28r2,-6l37,18r2,-6l39,8,37,6r,-2l37,4r-2,l35,2r-2,l33,2r-2,l28,4r-2,l22,6,20,8r-4,4l14,14r-2,4l12,22r,2l12,26r,2l12,28r,2l14,30r,2l16,32r4,-2l22,26r4,-4l28,16r,l29,16r,l31,18r,l33,18r,l35,20r-2,4l29,22r-1,2l28,26r-2,2l24,30r-2,2l20,34r-2,l16,36r,l16,38r2,l18,38r2,l20,38r,2l22,40r-2,l18,40r-2,l14,38r-2,l12,36r-2,l10,34,8,32r,-4l8,26r,-4l10,20r,-4l12,14r2,-4l16,8,20,6,22,4,24,2,28,r1,l33,r4,l37,r2,2l39,2r2,l41,4r,l41,4r2,2l43,12r,4l43,22r-4,6l37,32r-4,6l31,42r-3,2l26,44r,2l24,46r,l22,48r,l20,48r-2,l22,50r2,l28,52r3,l35,54r4,2l43,56r6,2l53,60r6,2l65,62r6,2l75,66r6,2l87,70r6,2l99,74r6,2l109,76r6,2l121,80r4,2l129,82r4,2l137,86r4,l145,88r2,l149,90r2,l153,90r,2l155,90r2,l159,88r2,l161,88r2,-2l165,86r2,-2l165,84r-2,l163,82r-4,l157,80r-4,l149,78r-4,l141,76r-6,-2l131,72r-6,l121,70r-6,-2l109,66r-6,-2l97,64,93,62,87,60,81,58,77,56r-6,l67,54,61,52r-4,l53,50r-4,l47,48r-4,l41,48r-2,l39,48,37,46r2,-2l39,42r2,-2l43,38r2,-4l49,32r2,-4l53,26r,-4l53,18,51,12r,-2l51,8r-2,l49,6,47,4r,l45,2r,l49,4r2,l53,6r,2l55,10r2,2l57,14r,4l57,22r,4l55,28r,4l51,34r-2,4l47,40r-4,4l45,44r2,l49,44r2,2l55,46r4,2l63,48r4,2l71,52r4,l81,54r4,2l91,58r6,l101,60r6,2l113,64r4,2l123,66r6,2l133,70r6,2l143,74r4,l151,76r4,l159,78r4,l165,80r2,l169,80r2,2l173,78r2,-4l177,70r2,-4l181,66r,2l181,70r,2l179,76r-2,4l175,82r-4,4l169,88r-4,2l161,92r-6,2l169,98r4,-2l175,92r4,-4l181,84r2,-4l185,76r2,-4l187,68r,-2l189,66r,l189,68r,2l189,72r,2l189,76r,2l187,80r,2l185,86r12,2l207,92r10,4l225,98r8,4l241,104r6,2l253,110r6,2l263,114r2,2l269,116r2,2l273,120r,l273,120r2,-4l277,112r,-6l277,102r,-4l275,92r-2,-4l271,84r,l267,84r-2,-2l259,82r-4,-2l247,78r-6,l235,76r-8,-2l221,72r-6,-2l209,70r-6,-2l199,66r-4,l193,64r2,l201,64r4,l209,66r4,l217,68r4,l225,70r4,l233,72r6,l243,74r4,l251,76r6,l261,78r6,l271,80r2,l275,82r2,4l279,88r2,4l281,94r,4l283,102r-2,6l281,112r,4l279,120r,4l277,128r-2,4l273,128r-2,-2l269,124r-2,-2l265,122r-4,-2l259,118r-4,-2l253,114r-4,-2l245,112r-2,-2l239,108r-4,-2l231,106r-2,-2l227,104r,l225,102r-2,l219,100r-2,l213,98r-4,-2l205,96r-4,-2l197,94r-4,-2l191,92r-4,-2l185,90r-2,l181,92r-2,2l177,98r-4,2l173,100r,l175,100r2,l179,102r,l181,104r4,l187,106r2,l191,108r2,l195,110r2,l199,112r2,l203,114r2,l207,116r2,2l211,118r4,2l217,122r4,2l223,126r2,2l229,130r2,l233,132r,l235,132r,2l239,134r2,l245,134r4,-2l253,130r4,-2l259,126r2,-2l259,128r-2,4l253,136r-2,2l247,140r-4,2l239,142r-4,l233,142e" filled="f" stroked="f">
                        <v:path arrowok="t" o:connecttype="custom" o:connectlocs="354013,212725;322263,190500;261938,161925;220663,146050;163513,127000;80963,101600;15875,82550;6350,50800;31750,69850;58738,6350;34925,9525;19050,44450;44450,25400;46038,34925;25400,57150;28575,63500;12700,41275;38100,3175;65088,6350;52388,60325;31750,76200;77788,92075;157163,117475;223838,136525;252413,139700;252413,130175;192088,111125;112713,88900;61913,76200;80963,44450;74613,6350;90488,19050;74613,63500;106363,79375;179388,101600;246063,120650;280988,111125;271463,136525;287338,133350;300038,111125;328613,146050;420688,184150;439738,161925;404813,127000;315913,104775;350838,107950;414338,123825;446088,155575;433388,203200;395288,177800;357188,161925;306388,146050;274638,158750;300038,168275;328613,184150;366713,206375;401638,206375;385763,225425" o:connectangles="0,0,0,0,0,0,0,0,0,0,0,0,0,0,0,0,0,0,0,0,0,0,0,0,0,0,0,0,0,0,0,0,0,0,0,0,0,0,0,0,0,0,0,0,0,0,0,0,0,0,0,0,0,0,0,0,0,0"/>
                      </v:shape>
                      <v:shape id="Freeform 138" o:spid="_x0000_s1097" style="position:absolute;left:17287;top:24003;width:3080;height:1206;visibility:visible;mso-wrap-style:square;v-text-anchor:top" coordsize="19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nqcYA&#10;AADcAAAADwAAAGRycy9kb3ducmV2LnhtbESPQUsDMRCF70L/Q5iCN5tUQWTbtNiCIuLB1kLrbdiM&#10;m7WbyXaTdtd/7xwEbzO8N+99M18OoVEX6lId2cJ0YkARl9HVXFnYfTzdPIBKGdlhE5ks/FCC5WJ0&#10;NcfCxZ43dNnmSkkIpwIt+JzbQutUegqYJrElFu0rdgGzrF2lXYe9hIdG3xpzrwPWLA0eW1p7Ko/b&#10;c7Dw+b75fqV+v9sfTmjO5rR6e87e2uvx8DgDlWnI/+a/6xcn+HdCK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inqcYAAADcAAAADwAAAAAAAAAAAAAAAACYAgAAZHJz&#10;L2Rvd25yZXYueG1sUEsFBgAAAAAEAAQA9QAAAIsD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xe" stroked="f">
  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  </v:shape>
                      <v:shape id="Freeform 139" o:spid="_x0000_s1098" style="position:absolute;left:17287;top:24003;width:3080;height:1206;visibility:visible;mso-wrap-style:square;v-text-anchor:top" coordsize="19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9zcAA&#10;AADcAAAADwAAAGRycy9kb3ducmV2LnhtbERPS2sCMRC+F/wPYQRvNbFCaVejiChK7cXXfdiMu6ub&#10;yZKkuvvvTaHQ23x8z5nOW1uLO/lQOdYwGioQxLkzFRcaTsf16weIEJEN1o5JQ0cB5rPeyxQz4x68&#10;p/shFiKFcMhQQxljk0kZ8pIshqFriBN3cd5iTNAX0nh8pHBbyzel3qXFilNDiQ0tS8pvhx+rYbc8&#10;b9S19dR9d9GsuVFf+3yl9aDfLiYgIrXxX/zn3po0f/wJv8+kC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9zcAAAADcAAAADwAAAAAAAAAAAAAAAACYAgAAZHJzL2Rvd25y&#10;ZXYueG1sUEsFBgAAAAAEAAQA9QAAAIUDAAAAAA==&#10;" path="m180,76r-2,l176,76r-2,-2l176,72r,-4l178,66r,-4l176,60r-2,-2l174,56r-2,-2l170,54r-2,-2l166,52r-2,l160,52r-6,l150,54r-4,2l142,60r-2,4l136,66r-2,4l136,72r,l138,70r2,l140,68r,l142,66r2,l146,62r2,-2l150,58r4,-2l156,56r4,-2l162,54r4,2l166,56r2,l168,56r,l170,56r,l170,58r,l170,58r-4,-2l164,56r-2,l160,58r-4,l154,60r-4,4l148,66r-2,2l144,70r-2,2l140,74r-4,l134,74r-4,-2l100,66,96,64,92,62,86,60,80,58,74,56,68,52,62,50,56,48,50,46,44,42,38,40,34,38,30,36r-2,l26,34r,l22,32,18,30,16,28,14,26,12,24r-4,l8,22,6,20,4,18,2,16r,l2,14,,14,,12r,l,12r2,2l2,14r2,l8,16r2,2l12,18r2,2l16,22r4,2l22,26r4,l30,28r4,2l36,32r4,2l44,36r4,2l52,40r4,2l60,44r4,2l70,48r4,2l78,52r4,2l88,56r4,2l96,58r4,2l106,62r4,2l114,64r-2,-2l112,60r2,-2l114,56r2,-2l116,52r,-4l114,46r-2,l110,46r-4,-2l104,44r-2,l100,44r-2,l96,44r-2,l90,44r-2,l86,42r-2,l82,42,80,40r-2,l76,38,74,36,72,32r,-2l70,28r,-2l70,24r2,-2l74,20r2,-2l80,18r2,-2l84,14r2,l88,12r,l88,16r-2,l84,18r-2,2l80,20r-2,2l74,22r,2l76,30r2,-2l80,26r4,-2l88,22r2,l92,20r2,-2l94,14r,-2l92,12r,-2l90,10r,l88,8r-2,l84,8r-2,2l82,10r-2,2l78,14r-2,l76,16r-2,2l72,18r,l70,16,68,14r,l66,12r,-2l66,10,64,8,66,6,68,4,70,2r2,l74,r2,l78,2r4,l82,2r-2,l78,2r,2l76,4r-2,l72,6r-2,l70,8r,l70,8r,2l70,10r2,l72,12r,l74,10r4,l80,8,82,6r2,l88,6r2,l92,8r2,l96,10r,l98,12r,l100,14r,2l100,16r-2,4l96,22r-2,2l90,26r-2,l84,28r-2,l78,30r,2l78,32r,2l78,34r2,l80,36r,l80,38r4,l86,40r2,l92,40r2,l96,40r4,l102,40r2,2l108,42r2,l112,44r4,l118,46r,2l118,50r,2l118,54r-2,2l116,58r,2l116,62r,2l118,66r,-4l120,60r,-4l122,54r,-2l124,52r,-2l126,48r,l126,46r,-2l124,44r-2,-2l120,40r-2,-2l114,38r-2,l108,38r-2,l102,38r-2,l98,36r-2,l94,36r-2,l90,36r-2,l84,34,82,32r2,2l88,34r2,l94,34r4,l100,34r4,l106,34r4,l112,34r4,2l118,36r4,2l124,38r4,2l130,42r,2l130,46r,l130,48r,2l130,52r-2,l128,54r-2,2l124,58r,2l124,62r,2l124,66r2,l126,68r,l128,68r,2l130,70r2,-4l134,62r2,-2l140,56r4,-2l148,52r2,-2l154,50r4,-2l162,48r2,2l168,50r2,l174,52r2,2l178,58r2,2l180,60r,2l180,66r,2l180,68r,2l178,72r,l180,74r,l182,74r2,-2l186,72r2,l188,70r2,-2l188,68r,-2l188,64r-2,-4l184,58r-2,-4l178,52r4,l184,54r2,l188,56r2,2l190,60r2,2l192,66r2,2l192,70r,4l190,76r-2,l186,76r-2,l182,76r-2,e" filled="f" stroked="f">
                        <v:path arrowok="t" o:connecttype="custom" o:connectlocs="282575,104775;266700,82550;225425,95250;222250,111125;238125,92075;266700,88900;269875,92075;238125,101600;212725,117475;117475,88900;53975,60325;25400,44450;3175,25400;3175,22225;25400,34925;63500,53975;111125,76200;158750,95250;180975,88900;168275,69850;142875,69850;120650,60325;114300,34925;139700,19050;123825,34925;139700,34925;146050,15875;130175,15875;114300,28575;101600,12700;123825,3175;117475,6350;111125,15875;130175,9525;152400,15875;152400,34925;123825,50800;127000,60325;158750,63500;187325,73025;184150,95250;193675,85725;200025,69850;171450,60325;146050,57150;142875,53975;177800,53975;206375,69850;203200,85725;200025,104775;212725,98425;250825,76200;282575,92075;285750,111125;295275,114300;295275,95250;298450,88900;304800,117475" o:connectangles="0,0,0,0,0,0,0,0,0,0,0,0,0,0,0,0,0,0,0,0,0,0,0,0,0,0,0,0,0,0,0,0,0,0,0,0,0,0,0,0,0,0,0,0,0,0,0,0,0,0,0,0,0,0,0,0,0,0"/>
                      </v:shape>
                      <v:shape id="Freeform 140" o:spid="_x0000_s1099" style="position:absolute;left:21542;top:29289;width:5064;height:2032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3+PcUA&#10;AADcAAAADwAAAGRycy9kb3ducmV2LnhtbESPQWsCQQyF7wX/wxDBW521SJHVUUSxiBdbLQVvcSfu&#10;Lu5klplR13/fHAq9JbyX977MFp1r1J1CrD0bGA0zUMSFtzWXBr6Pm9cJqJiQLTaeycCTIizmvZcZ&#10;5tY/+Ivuh1QqCeGYo4EqpTbXOhYVOYxD3xKLdvHBYZI1lNoGfEi4a/Rblr1rhzVLQ4UtrSoqroeb&#10;M/AZz7vRvv34OW2PdWEnYb3i5dqYQb9bTkEl6tK/+e96awV/LPjyjE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f49xQAAANwAAAAPAAAAAAAAAAAAAAAAAJgCAABkcnMv&#10;ZG93bnJldi54bWxQSwUGAAAAAAQABAD1AAAAigMAAAAA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xe" stroked="f">
  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  </v:shape>
                      <v:shape id="Freeform 141" o:spid="_x0000_s1100" style="position:absolute;left:21542;top:29289;width:5064;height:2032;visibility:visible;mso-wrap-style:square;v-text-anchor:top" coordsize="31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tnnMMA&#10;AADcAAAADwAAAGRycy9kb3ducmV2LnhtbERPPW/CMBDdK/EfrEPqVhyiClCKQbRA1ZXQoeM1viZp&#10;4nOwXQj99RgJie2e3ufNl71pxZGcry0rGI8SEMSF1TWXCj7326cZCB+QNbaWScGZPCwXg4c5Ztqe&#10;eEfHPJQihrDPUEEVQpdJ6YuKDPqR7Ygj92OdwRChK6V2eIrhppVpkkykwZpjQ4UdvVVUNPmfUfCb&#10;rs3X/yFt3l+/t+tpvkoat98o9TjsVy8gAvXhLr65P3Sc/zyG6zPxAr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tnnMMAAADcAAAADwAAAAAAAAAAAAAAAACYAgAAZHJzL2Rv&#10;d25yZXYueG1sUEsFBgAAAAAEAAQA9QAAAIgDAAAAAA==&#10;" path="m271,128r,-2l269,126r-2,-2l265,124r-2,-2l263,122r-2,-2l259,120r-2,-2l255,118r-2,l253,116r-2,l249,114r-2,l241,110r-6,-2l229,106r-6,-4l217,102r-4,-2l207,98r-4,-2l199,94r-4,l189,92r-4,l182,90r-6,l172,88r-4,-2l168,86r-2,l164,86r-2,l160,86r-4,-2l152,84r-4,l142,82r-4,l132,80r-6,l120,78r-6,l108,76r-8,l94,74r-6,l80,72,74,70r-6,l60,68r-6,l48,66r-6,l36,64r-6,l26,62r-6,l16,62,12,60r-4,l6,58r-4,l2,56,,52,,50,,46,2,44,4,40r,4l4,46r2,4l6,52r2,l10,54r2,l14,54,24,50r6,-6l34,38r4,-6l38,24r2,-6l40,12,38,8r,-2l36,4r,l34,4r,-2l32,2r,l30,2,26,4,22,6,20,8r-4,4l14,16r-2,4l10,24r,4l10,30r,2l10,34r2,l12,36r,l14,38r2,l20,34r2,-4l26,24r,-6l28,18r,l30,18r,2l32,20r2,l34,20r2,2l36,26,30,24r,2l28,30r-2,2l26,34r-2,2l22,38r-2,2l16,42r2,2l18,44r,l20,44r,l22,44r,2l24,46r-2,l20,46r-2,l16,46,14,44r-2,l10,42r,l8,38,6,36r,-4l6,28r,-4l8,22r2,-4l10,16r4,-4l16,8,18,6,22,2r2,l28,r4,l36,r,l38,r,2l40,2r,l42,4r,l42,6r2,4l46,18r-2,6l42,30r-2,6l38,40r-4,6l30,50r,l28,52r,l26,52r,2l24,54r-2,2l22,56r2,l28,58r4,l36,58r4,2l46,60r6,l56,62r6,l68,64r8,l82,66r6,l94,68r8,2l108,70r6,2l120,72r6,2l132,74r6,2l144,76r6,2l154,78r6,2l164,80r2,l170,82r2,l174,82r2,2l176,84r2,-2l180,80r2,l183,78r2,l187,76r2,l189,74r,l187,74r-2,-2l182,72r-4,l174,70r-4,l166,70r-6,-2l156,68r-6,-2l144,66r-6,-2l132,64r-8,-2l118,62r-6,-2l106,60r-6,-2l94,58,88,56r-6,l76,54r-6,l66,52r-4,l58,52r-4,l50,52r-2,l46,52r-2,l44,50r,-2l44,46r2,-2l48,40r2,-4l52,32r2,-2l56,26r,-6l56,16,54,10r-2,l52,8,50,6,48,4r,-2l46,2r,l46,r2,2l52,2r2,2l56,6r2,2l58,10r2,2l60,16r2,4l62,24r-2,4l60,32r-2,4l54,40r-2,2l50,46r2,l54,46r2,l58,48r4,l66,48r4,2l76,50r4,2l86,52r6,l98,54r6,l110,56r6,l122,58r6,l134,60r6,l146,62r6,l158,64r6,l168,66r4,l178,68r4,l183,68r4,l189,70r2,l193,70r2,-4l197,62r2,-6l201,52r2,l203,54r,2l203,58r,4l201,66r-2,4l195,74r-4,4l189,82r-6,2l180,86r13,4l197,86r4,-4l205,76r2,-4l209,66r,-4l209,56r,-4l209,52r2,l211,52r2,l213,54r,2l213,60r,2l213,64r-2,4l211,70r,2l223,74r12,2l247,78r10,2l265,84r10,2l281,88r8,2l295,92r4,l303,94r4,2l309,96r2,2l313,98r,l315,92r,-4l315,82r,-4l313,72r-2,-4l309,64r-4,-4l303,60r-2,-2l297,58r-6,l285,58r-6,-2l271,56r-8,-2l255,54r-8,l239,52r-6,l227,50r-6,l219,48r-4,l219,46r4,l229,48r4,l239,48r4,l247,50r6,l257,50r4,l267,50r4,2l277,52r4,l287,52r6,l299,54r4,l307,54r2,2l311,60r2,2l315,66r2,4l319,74r,4l319,82r,6l319,92r,6l319,102r-2,4l317,110r-4,-2l311,106r-2,-2l305,102r-2,-2l299,100r-4,-2l293,96r-4,-2l285,94r-4,-2l277,92r-4,-2l269,88r-4,l261,86r-2,l259,86r-2,l253,84r-4,l247,84r-4,-2l237,82r-4,-2l229,80r-4,l221,78r-4,l213,78r-2,l209,78r-2,2l205,84r-4,2l199,90r,l199,90r2,l203,90r2,2l207,92r2,l211,94r4,l217,94r4,2l223,96r2,2l227,98r2,l231,100r2,l235,102r4,l241,104r4,2l247,106r4,2l255,110r2,2l261,112r2,2l267,116r2,l271,118r,l271,118r4,l279,118r4,-2l287,114r4,-2l295,110r2,-2l301,104r-2,6l295,114r-2,4l289,120r-4,4l281,126r-4,l273,128r-2,e" filled="f" stroked="f">
                        <v:path arrowok="t" o:connecttype="custom" o:connectlocs="411163,190500;373063,171450;300038,146050;257175,136525;190500,123825;95250,107950;19050,95250;6350,63500;38100,79375;57150,6350;31750,12700;19050,53975;44450,28575;47625,38100;28575,69850;31750,73025;9525,50800;34925,3175;63500,3175;60325,63500;34925,88900;88900,98425;180975,114300;260350,127000;288925,127000;288925,114300;219075,101600;130175,88900;73025,82550;85725,47625;76200,3175;92075,15875;82550,66675;120650,79375;203200,92075;282575,107950;315913,88900;309563,117475;328613,114300;338138,85725;373063,120650;481013,149225;500063,123825;452438,92075;350838,79375;392113,79375;465138,82550;506413,117475;496888,171450;452438,149225;407988,136525;350838,123825;315913,142875;344488,149225;379413,161925;423863,184150;461963,177800;446088,200025" o:connectangles="0,0,0,0,0,0,0,0,0,0,0,0,0,0,0,0,0,0,0,0,0,0,0,0,0,0,0,0,0,0,0,0,0,0,0,0,0,0,0,0,0,0,0,0,0,0,0,0,0,0,0,0,0,0,0,0,0,0"/>
                      </v:shape>
                      <v:shape id="Freeform 142" o:spid="_x0000_s1101" style="position:absolute;left:22399;top:28876;width:3477;height:1143;visibility:visible;mso-wrap-style:square;v-text-anchor:top" coordsize="21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jC8IA&#10;AADcAAAADwAAAGRycy9kb3ducmV2LnhtbERPTWvCQBC9F/oflhG8NRtFSoiuIkJrLqVUveQ2ZCfZ&#10;YHY2za4m/vtuodDbPN7nbHaT7cSdBt86VrBIUhDEldMtNwou57eXDIQPyBo7x6TgQR522+enDeba&#10;jfxF91NoRAxhn6MCE0KfS+krQxZ94nriyNVusBgiHBqpBxxjuO3kMk1fpcWWY4PBng6GquvpZhWg&#10;obL4qI7vdD5mjczqz28sa6Xms2m/BhFoCv/iP3eh4/zVEn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yMLwgAAANwAAAAPAAAAAAAAAAAAAAAAAJgCAABkcnMvZG93&#10;bnJldi54bWxQSwUGAAAAAAQABAD1AAAAhwM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xe" stroked="f">
  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  </v:shape>
                      <v:shape id="Freeform 143" o:spid="_x0000_s1102" style="position:absolute;left:22399;top:28876;width:3477;height:1143;visibility:visible;mso-wrap-style:square;v-text-anchor:top" coordsize="21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9N8IA&#10;AADcAAAADwAAAGRycy9kb3ducmV2LnhtbERPS2sCMRC+F/wPYYTealYtVlaj1JaW3oovvI6bcbN2&#10;M9kmUdd/bwpCb/PxPWc6b20tzuRD5VhBv5eBIC6crrhUsFl/PI1BhIissXZMCq4UYD7rPEwx1+7C&#10;SzqvYilSCIccFZgYm1zKUBiyGHquIU7cwXmLMUFfSu3xksJtLQdZNpIWK04NBht6M1T8rE5WweH0&#10;6Xn4Uv/KtdyNj/ut+d6+L5R67LavExCR2vgvvru/dJr/PIS/Z9IF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v03wgAAANwAAAAPAAAAAAAAAAAAAAAAAJgCAABkcnMvZG93&#10;bnJldi54bWxQSwUGAAAAAAQABAD1AAAAhwMAAAAA&#10;" path="m155,72r-4,l118,68r-6,-2l106,66r-6,-2l94,62,86,60,80,58,72,56,66,54,58,52,52,50,46,48r-4,l36,46r-2,l32,44r-2,l26,42r-4,l20,40,16,38,14,36,10,34,8,32,6,30r-2,l4,28,2,26r,l,24r,l,24r,l2,24r2,l6,26r2,l10,28r4,2l16,30r4,2l22,32r4,2l30,36r4,2l38,38r4,2l48,42r4,2l56,46r6,l66,48r4,2l76,52r4,l86,54r6,2l96,58r6,l106,60r6,l118,62r4,2l128,64r5,l129,62r,-2l129,58r2,-4l131,52r,-2l131,48r-2,-2l126,44r-2,l122,44r-2,l116,44r-2,l112,44r-2,2l106,46r-2,l102,46r-2,-2l96,44r-2,l92,44,90,42,88,40,84,38,82,36,80,34,78,30r,-2l78,26r2,-2l82,22r2,-2l88,18r2,-2l92,14r4,-2l96,12r2,l96,14r-2,2l92,18r-2,2l88,22r-2,l84,24r-2,2l86,32r2,-4l90,26r4,-2l98,22r2,-2l102,18r2,-2l104,12r-2,-2l102,10,100,8r-2,l98,8r-2,l94,8r-2,l90,8r-2,2l88,12r-2,2l84,14r-2,2l82,18r-2,2l78,18r,l76,16r-2,l72,14r,-2l70,10r,l72,6r,-2l74,2r2,l78,r4,l84,r4,l88,,86,2r-2,l84,2,80,4r-2,l76,6r,l76,8r,l76,10r,l78,12r,l78,12r2,2l82,12r2,-2l86,8,90,6,92,4r2,l98,4r2,l102,6r2,l106,8r,l108,10r,2l110,12r,2l110,18r-2,2l104,22r-2,2l98,26r-4,2l92,30r-4,2l88,34r,l88,36r2,l90,38r,l92,38r,2l96,40r2,l102,42r2,-2l108,40r2,l114,40r2,l118,40r4,l124,40r4,2l129,42r4,2l133,46r2,2l135,50r-2,4l133,56r,2l133,60r,2l135,64r2,l137,62r,-4l137,54r2,-2l139,50r2,-2l141,48r,-2l143,44r,-2l141,40r-2,l137,38r-2,-2l131,36r-2,l126,36r-4,l120,36r-4,l114,36r-2,l110,36r-4,l104,36r-2,l100,36r-4,l92,34r4,l98,34r4,l106,34r4,l114,34r2,-2l120,32r2,l126,32r3,l133,32r2,2l139,34r4,2l145,38r,2l147,42r,l147,44r,2l147,48r-2,2l145,52r-2,2l143,56r-2,2l141,62r2,2l143,64r,2l145,66r,l147,68r,l149,68r2,-4l153,60r2,-4l159,52r4,-2l167,46r4,-2l175,42r2,l181,40r4,l189,40r2,2l195,42r4,4l201,48r2,2l203,52r2,2l205,56r,2l205,60r,2l203,64r,l205,64r2,l209,64r2,l213,64r,-2l215,60r,-2l215,58r-2,-4l213,52r-2,-2l209,48r-4,-4l201,40r2,2l207,42r2,2l211,46r2,l215,50r2,2l219,54r,4l219,60r,4l217,66r-2,l213,68r-2,l207,68r-2,l203,68r-2,l199,68r2,-4l201,60r,-4l201,54r-2,-4l197,48r-2,-2l195,46r-2,-2l191,44r-4,l185,44r-6,l175,46r-4,2l167,52r-4,4l159,60r-2,4l155,68r,2l157,68r2,l159,66r2,l161,64r2,-2l163,62r2,-4l169,56r2,-2l173,50r4,l181,48r2,l187,48r2,l189,48r,l191,48r,l193,48r,l193,50r-2,l189,48r-2,l183,50r-2,l177,52r-2,4l171,58r-2,4l167,64r-2,4l163,70r-2,2l159,72r-4,e" filled="f" stroked="f">
                        <v:path arrowok="t" o:connecttype="custom" o:connectlocs="149225,98425;73025,76200;34925,66675;6350,47625;0,38100;25400,47625;66675,63500;120650,82550;177800,95250;204788,92075;196850,69850;168275,73025;142875,66675;123825,41275;152400,19050;139700,34925;149225,38100;161925,15875;142875,12700;127000,31750;111125,15875;130175,0;127000,6350;120650,15875;136525,12700;165100,9525;174625,28575;139700,50800;146050,60325;174625,63500;204788,66675;211138,92075;217488,85725;227013,66675;200025,57150;168275,57150;155575,53975;193675,50800;230188,60325;230188,79375;227013,101600;239713,101600;277813,66675;315913,73025;325438,95250;334963,101600;338138,82550;331788,69850;347663,95250;325438,107950;319088,85725;296863,69850;252413,95250;255588,104775;274638,79375;300038,76200;300038,76200;268288,98425" o:connectangles="0,0,0,0,0,0,0,0,0,0,0,0,0,0,0,0,0,0,0,0,0,0,0,0,0,0,0,0,0,0,0,0,0,0,0,0,0,0,0,0,0,0,0,0,0,0,0,0,0,0,0,0,0,0,0,0,0,0"/>
                      </v:shape>
                      <v:shape id="Freeform 144" o:spid="_x0000_s1103" style="position:absolute;left:13176;top:31162;width:4715;height:2143;visibility:visible;mso-wrap-style:square;v-text-anchor:top" coordsize="29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Hwr8A&#10;AADcAAAADwAAAGRycy9kb3ducmV2LnhtbERP24rCMBB9F/yHMIJvmlqLSDXKUhBEEKz6AUMz2xab&#10;SW2idv9+Iwi+zeFcZ73tTSOe1LnasoLZNAJBXFhdc6ngetlNliCcR9bYWCYFf+RguxkO1phq++Kc&#10;nmdfihDCLkUFlfdtKqUrKjLoprYlDtyv7Qz6ALtS6g5fIdw0Mo6ihTRYc2iosKWsouJ2fhgFJsub&#10;UzSL89wejvFc3++3LEGlxqP+ZwXCU++/4o97r8P8JIH3M+EC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IAfCvwAAANwAAAAPAAAAAAAAAAAAAAAAAJgCAABkcnMvZG93bnJl&#10;di54bWxQSwUGAAAAAAQABAD1AAAAhAMAAAAA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xe" stroked="f">
  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  </v:shape>
                      <v:shape id="Freeform 145" o:spid="_x0000_s1104" style="position:absolute;left:13176;top:31162;width:4715;height:2143;visibility:visible;mso-wrap-style:square;v-text-anchor:top" coordsize="29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RKcMA&#10;AADcAAAADwAAAGRycy9kb3ducmV2LnhtbERPTWvCQBC9C/0PyxS81Y0lbSW6SiloPVariLcxOyaL&#10;2dk0u03iv+8WBG/zeJ8zW/S2Ei013jhWMB4lIIhzpw0XCnbfy6cJCB+QNVaOScGVPCzmD4MZZtp1&#10;vKF2GwoRQ9hnqKAMoc6k9HlJFv3I1cSRO7vGYoiwKaRusIvhtpLPSfIqLRqODSXW9FFSftn+WgXr&#10;09tBm3T1lfrV5qc7hmv7uTdKDR/79ymIQH24i2/utY7z0xf4fy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YRKcMAAADcAAAADwAAAAAAAAAAAAAAAACYAgAAZHJzL2Rv&#10;d25yZXYueG1sUEsFBgAAAAAEAAQA9QAAAIgDAAAAAA==&#10;" path="m249,133r-2,l245,131r-2,l243,129r-2,l239,129r,-2l237,127r-2,-2l234,125r,-2l232,123r-2,-2l228,121r,-1l222,118r-6,-4l210,112r-4,-2l200,108r-4,-4l192,104r-4,-2l184,100r-6,-2l174,98r-4,-2l166,94r-4,l158,92r-4,-2l154,90r-2,l150,90r-2,l146,88r-4,l138,86r-4,l130,84r-4,l120,82r-4,l110,80r-6,-2l98,76r-6,l86,74,80,72r-6,l68,70,62,68,54,66,50,64r-6,l38,62,32,60r-4,l22,58r-4,l14,56r-4,l8,54r-4,l2,52,,50,,48,,46,,42,2,40,4,36r,4l4,42r2,2l6,46r2,2l8,50r2,l14,50r8,-4l28,42r4,-6l36,30r2,-6l38,18r,-6l38,8r,-2l36,6r,-2l36,4r-2,l34,2r-2,l30,2,28,4,24,6,20,8r-2,2l16,14r-2,2l12,20r-2,4l10,26r,2l10,30r2,2l12,32r,2l14,34r,l20,32r2,-4l26,24r,-6l28,18r,l30,18r,l32,18r,2l34,20r2,l34,24,30,22r-2,2l28,28r-2,2l24,32r-2,2l20,36r-2,2l16,40r,l18,40r,l18,40r2,2l20,42r,l22,42r-2,l18,42r-2,l14,42r-2,l12,40,10,38r,l8,34,6,32r,-4l6,24,8,22r2,-4l10,16r2,-2l14,10,18,6,20,4,22,2,26,r4,l32,r4,l38,2r,l40,2r,l40,4r2,l42,6r,l44,12r,6l44,24r-2,4l38,34r-2,4l32,44r-4,2l28,48r-2,l26,48r-2,2l24,50r-2,l20,52r,l22,52r4,2l28,54r4,2l36,56r6,2l46,58r6,2l58,62r6,l68,64r6,2l80,66r6,2l92,70r8,l106,72r4,2l116,76r6,l128,78r4,2l138,80r4,2l146,82r4,2l154,84r2,2l158,86r2,l162,88r,l164,86r2,l168,84r2,l172,84r2,-2l174,80r2,l174,80r,-2l172,78r-4,l166,76r-4,l158,74r-4,l148,72r-4,l138,70r-6,-2l128,68r-6,-2l116,64r-6,l104,62,98,60r-6,l86,58,80,56r-4,l70,54r-4,l60,52r-4,l52,50r-2,l46,50r-2,l42,48r-2,l40,48r,-2l42,44r,-2l44,38r4,-2l50,32r2,-2l54,26r,-4l54,16,52,12r,-2l50,8r,-2l48,6r,-2l46,4r,-2l46,2r2,l50,4r2,2l54,8r2,2l58,12r,2l58,16r2,6l60,26r-2,4l56,32r-2,4l52,38r-4,4l46,44r2,l50,46r2,l54,46r4,2l62,48r4,2l70,50r4,2l80,52r4,2l90,54r6,2l102,58r6,l112,60r6,2l124,64r6,l136,66r4,2l146,68r4,2l156,70r4,2l164,72r4,2l172,74r2,2l176,76r2,l180,76r2,-4l184,68r2,-4l188,60r2,l190,62r,2l190,66r-2,4l186,74r-2,4l182,82r-4,2l174,86r-4,2l166,90r12,4l182,92r4,-4l190,84r2,-4l194,74r2,-4l196,66r,-6l196,60r2,l198,60r,l200,62r,4l198,68r,2l198,72r,2l196,78r,2l208,82r10,4l228,88r9,2l245,94r8,2l259,98r8,2l271,102r6,2l279,106r4,2l285,108r2,2l289,110r,l289,106r2,-4l291,96r,-4l291,86r-2,-4l287,78r-4,-4l283,74r-4,-2l277,72r-6,l265,70r-6,l253,68r-8,-2l237,66r-5,-2l224,62r-6,l212,60r-4,l204,58r-2,l204,56r6,l214,58r4,l224,58r4,2l232,60r3,2l239,62r6,l249,64r4,l257,66r6,l267,66r6,2l277,68r4,l285,70r2,2l289,74r2,4l293,80r2,4l295,88r,4l297,96r-2,6l295,106r,4l293,114r,4l291,121r-2,-1l287,118r-4,-2l281,114r-2,-2l275,110r-2,-2l269,108r-4,-2l263,104r-4,-2l255,102r-4,-2l247,98r-2,l241,96r-2,l239,96r-2,l234,94r-2,l228,92r-4,l220,90r-4,l212,88r-4,l204,86r-4,l198,84r-2,l194,84r-2,4l190,90r-4,2l184,96r,l184,96r2,l188,96r,2l190,98r4,l196,100r2,l200,102r4,l206,104r2,l210,104r2,2l214,106r,2l216,108r4,2l222,112r4,l228,114r4,2l234,118r3,2l239,120r2,1l245,123r2,l247,125r2,l249,125r4,l255,125r4,l263,123r4,-2l271,120r2,-2l277,116r-2,4l271,123r-2,4l265,129r-4,2l257,133r-4,2l249,135r,-2e" filled="f" stroked="f">
                        <v:path arrowok="t" o:connecttype="custom" o:connectlocs="376238,201613;342900,180975;276225,155575;234950,142875;174625,127000;85725,104775;15875,88900;6350,57150;34925,73025;57150,9525;31750,12700;19050,50800;44450,28575;47625,34925;25400,63500;28575,66675;9525,44450;34925,3175;63500,6350;57150,60325;31750,82550;82550,95250;168275,114300;238125,133350;266700,133350;266700,123825;203200,107950;120650,88900;66675,76200;82550,47625;76200,6350;92075,19050;76200,66675;111125,79375;187325,98425;260350,114300;295275,101600;288925,130175;304800,127000;317500,98425;346075,136525;442913,168275;461963,146050;420688,111125;330200,95250;368300,95250;433388,107950;468313,139700;458788,190500;417513,165100;376238,152400;323850,136525;292100,152400;317500,161925;349250,174625;388938,195263;423863,192088;407988,211138" o:connectangles="0,0,0,0,0,0,0,0,0,0,0,0,0,0,0,0,0,0,0,0,0,0,0,0,0,0,0,0,0,0,0,0,0,0,0,0,0,0,0,0,0,0,0,0,0,0,0,0,0,0,0,0,0,0,0,0,0,0"/>
                      </v:shape>
                      <v:shape id="Freeform 146" o:spid="_x0000_s1105" style="position:absolute;left:14033;top:30908;width:3191;height:1143;visibility:visible;mso-wrap-style:square;v-text-anchor:top" coordsize="20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WwcMA&#10;AADcAAAADwAAAGRycy9kb3ducmV2LnhtbERP3WrCMBS+H/gO4QjezdS5qVSjiDDokLHV+gDH5tgU&#10;m5PSZNq9vREGuzsf3+9ZbXrbiCt1vnasYDJOQBCXTtdcKTgW788LED4ga2wck4Jf8rBZD55WmGp3&#10;45yuh1CJGMI+RQUmhDaV0peGLPqxa4kjd3adxRBhV0nd4S2G20a+JMlMWqw5NhhsaWeovBx+rIKP&#10;PDNf2edbvpvb/OSOxb6Yfu+VGg377RJEoD78i//cmY7zX2fweCZ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wWwcMAAADcAAAADwAAAAAAAAAAAAAAAACYAgAAZHJzL2Rv&#10;d25yZXYueG1sUEsFBgAAAAAEAAQA9QAAAIgDAAAAAA==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xe" stroked="f">
  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  </v:shape>
                      <v:shape id="Freeform 147" o:spid="_x0000_s1106" style="position:absolute;left:14033;top:30908;width:3191;height:1143;visibility:visible;mso-wrap-style:square;v-text-anchor:top" coordsize="20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UG8IA&#10;AADcAAAADwAAAGRycy9kb3ducmV2LnhtbERPzWoCMRC+C75DGKEX0WxrUVmNIsVSD/XgzwMMm3Gz&#10;upmETVy3b98UCt7m4/ud5bqztWipCZVjBa/jDARx4XTFpYLz6XM0BxEissbaMSn4oQDrVb+3xFy7&#10;Bx+oPcZSpBAOOSowMfpcylAYshjGzhMn7uIaizHBppS6wUcKt7V8y7KptFhxajDo6cNQcTverYKr&#10;+fre+91k66ZeXuatHd54MlTqZdBtFiAidfEp/nfvdJr/PoO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0dQbwgAAANwAAAAPAAAAAAAAAAAAAAAAAJgCAABkcnMvZG93&#10;bnJldi54bWxQSwUGAAAAAAQABAD1AAAAhwMAAAAA&#10;" path="m142,72r-4,-2l106,64r-4,l96,62,90,60,84,58,78,56,72,54,66,52,58,48,52,46,46,44,42,42,36,40r-4,l30,38r-2,l28,36r-4,l20,34,16,32,14,30,12,28,10,26,8,24,6,22r-2,l2,20r,-2l,18,,16r,l,16r,l,16r2,2l4,18r2,2l10,20r2,2l14,22r4,2l20,26r4,2l28,30r2,l34,32r4,2l42,36r4,2l50,40r6,2l60,44r4,l68,46r6,2l78,50r4,2l88,54r4,l96,56r6,2l106,60r6,l116,62r4,2l120,60r-2,-2l120,56r,-2l122,52r,-4l122,46r-2,-2l116,44r-2,l112,44r-2,-2l108,42r-4,l102,42r-2,l98,42r-2,l92,42r-2,l88,42,86,40r-2,l82,38r-2,l78,36,76,32,74,30,72,28r,-4l72,22r2,-2l76,20r2,-2l82,16r2,-2l86,14r4,-2l90,10r2,l90,14r-2,2l86,16r-2,2l82,20r-2,l78,22r-2,2l78,30r2,-4l84,24r4,-2l90,22r4,-2l96,18r2,-2l98,12,96,10r,l94,8r-2,l92,8,90,6r-2,l88,8r-2,l84,10r-2,l80,12r-2,2l78,14r-2,2l74,18r,-2l72,16,70,14r,-2l68,12r,-2l66,8r,-2l68,4r,-2l70,r2,l74,r4,l80,r2,l82,r,l80,,78,2r-2,l74,2,72,4,70,6r,l72,6r,2l72,8r,2l74,10r,l74,12r2,-2l80,8,82,6,84,4r2,l90,4r2,l94,4r2,2l98,6r2,2l100,8r2,2l102,12r,l102,14r,4l100,20r-2,2l94,24r-4,l88,26r-4,2l82,30r,l82,32r,l82,34r,l84,36r,l84,36r4,2l90,38r2,l96,38r2,l102,38r2,l106,40r4,l112,40r4,l118,40r2,2l122,44r2,2l124,48r,2l124,52r-2,2l122,56r,2l122,60r2,2l126,64r-2,-4l126,58r,-4l128,52r2,-2l130,48r,l132,46r,-2l132,42r,l130,40r-2,-2l124,36r-2,l120,36r-4,l114,36r-4,l108,36r-2,l104,36r-4,-2l98,34r-2,l94,34r-2,l88,34,86,32r2,l90,32r4,l98,32r4,l104,32r4,l110,32r4,l116,32r4,l124,34r2,l130,36r2,l136,38r,2l136,42r,2l136,44r,2l136,48r-2,2l134,52r-2,2l132,56r-2,2l130,60r,2l132,62r,2l132,64r2,2l134,66r2,l136,68r2,-4l142,60r2,-4l146,54r4,-4l154,48r4,-2l162,44r4,l168,44r4,l176,44r2,2l181,46r2,2l185,52r2,2l189,56r,2l189,60r,2l189,64r-2,2l187,68r,l187,68r2,l191,68r2,l195,66r2,l197,64r,-2l197,62r,-2l195,56r,-2l193,52r-4,-4l185,44r4,2l191,48r2,l195,50r2,2l199,54r2,2l201,60r,2l201,64r,4l199,70r-2,l195,70r-2,2l191,72r-2,l187,72r-2,-2l183,70r,-4l185,64r,-4l185,56r-2,-2l183,52r-2,-2l180,50r-2,-2l176,48r-2,-2l172,46r-6,l162,48r-4,2l154,52r-4,4l146,60r-2,4l142,68r2,l144,68r2,l146,66r2,l148,64r2,-2l150,62r2,-4l156,56r2,-2l162,52r2,l168,50r2,l174,50r,l176,50r,l176,50r2,2l178,52r,l178,52r,l174,52r-2,l170,52r-2,l164,54r-2,2l158,60r-2,2l154,64r-2,4l150,70r-2,2l144,72r-2,e" filled="f" stroked="f">
                        <v:path arrowok="t" o:connecttype="custom" o:connectlocs="133350,92075;66675,66675;31750,53975;6350,34925;0,25400;22225,34925;60325,53975;107950,73025;161925,92075;190500,88900;180975,69850;155575,66675;130175,60325;114300,34925;142875,19050;130175,31750;139700,34925;152400,15875;136525,12700;117475,28575;104775,12700;123825,0;120650,3175;114300,12700;130175,9525;155575,9525;161925,28575;130175,47625;133350,57150;161925,60325;190500,66675;193675,88900;200025,85725;209550,66675;184150,57150;155575,53975;142875,50800;180975,50800;215900,60325;212725,79375;209550,98425;219075,101600;257175,69850;290513,76200;300038,101600;306388,107950;309563,88900;306388,76200;319088,101600;300038,114300;293688,88900;276225,73025;231775,95250;234950,104775;257175,82550;279400,79375;276225,82550;247650,98425" o:connectangles="0,0,0,0,0,0,0,0,0,0,0,0,0,0,0,0,0,0,0,0,0,0,0,0,0,0,0,0,0,0,0,0,0,0,0,0,0,0,0,0,0,0,0,0,0,0,0,0,0,0,0,0,0,0,0,0,0,0"/>
                      </v:shape>
                      <v:shape id="Freeform 148" o:spid="_x0000_s1107" style="position:absolute;left:7604;top:23018;width:4873;height:1937;visibility:visible;mso-wrap-style:square;v-text-anchor:top" coordsize="30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KM8QA&#10;AADcAAAADwAAAGRycy9kb3ducmV2LnhtbESPT0sDQQzF70K/w5CCN5tVVGTttIhY8VToVgRv6U72&#10;D+5klp2xnX775iB4S3gv7/2yXGc/mCNPsQ9i4XZRgGGpg+ultfC539w8gYmJxNEQhC2cOcJ6Nbta&#10;UunCSXZ8rFJrNERiSRa6lMYSMdYde4qLMLKo1oTJU9J1atFNdNJwP+BdUTyip160oaORXzuuf6pf&#10;byHj7pzfq/bwvWne+MsdcNs8oLXX8/zyDCZxTv/mv+sPp/j3SqvP6AS4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CjPEAAAA3AAAAA8AAAAAAAAAAAAAAAAAmAIAAGRycy9k&#10;b3ducmV2LnhtbFBLBQYAAAAABAAEAPUAAACJAw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xe" stroked="f">
  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  </v:shape>
                      <v:shape id="Freeform 149" o:spid="_x0000_s1108" style="position:absolute;left:7604;top:23018;width:4873;height:1937;visibility:visible;mso-wrap-style:square;v-text-anchor:top" coordsize="30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Z+TsEA&#10;AADcAAAADwAAAGRycy9kb3ducmV2LnhtbERPzWrCQBC+C77DMoI33ShtMdFVxCKUQg9NfIAxOybB&#10;7GzY3cT49t1Cobf5+H5ndxhNKwZyvrGsYLVMQBCXVjdcKbgU58UGhA/IGlvLpOBJHg776WSHmbYP&#10;/qYhD5WIIewzVFCH0GVS+rImg35pO+LI3awzGCJ0ldQOHzHctHKdJG/SYMOxocaOTjWV97w3Cnpu&#10;19X5671vkMpr8ZkO/lVKpeaz8bgFEWgM/+I/94eO819S+H0mXi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fk7BAAAA3AAAAA8AAAAAAAAAAAAAAAAAmAIAAGRycy9kb3du&#10;cmV2LnhtbFBLBQYAAAAABAAEAPUAAACGAwAAAAA=&#10;" path="m10,122l8,120,6,118,4,116r,-4l4,110r,-4l6,108r2,2l10,112r2,2l14,114r2,2l18,114r2,l26,106r2,-6l30,92r,-8l30,78,28,72,24,66,22,62r-2,l20,62,18,60r,l16,60r-2,2l14,62r-2,l10,66,8,68,6,72,4,76r,4l4,84r,4l4,92r2,2l6,96r2,l8,98r2,l10,98r2,l14,98r2,-4l18,90r,-6l16,78r,l18,76r,l20,76r2,l22,76r2,l26,76r,4l22,80r,4l22,86r,2l22,92r-2,2l20,98r-2,2l16,102r2,l18,102r2,l20,102r,l22,102r,l24,102r-2,2l20,104r-2,2l16,106r-2,l14,106r-2,l10,104,8,102,4,100,2,98r,-4l,90,,88,,84,,80,2,76r,-4l4,68,6,66,8,62r2,-2l14,58r2,l18,58r2,l20,58r2,l22,58r2,l24,58r,2l28,64r4,4l34,74r,6l36,86r-2,6l34,98r-2,6l32,104r-2,2l30,106r,2l28,108r,2l28,112r-2,l28,112r4,l36,110r4,l44,108r6,-2l54,106r6,-2l66,102r4,-2l76,100r8,-2l90,96r6,-2l102,94r6,-2l113,90r6,-2l125,86r6,l137,84r4,-2l147,82r4,-2l155,80r4,-2l163,78r4,-2l169,76r2,l173,76r,l173,74r2,-2l177,70r,l179,68r,-2l181,64r,-2l181,62r-2,l177,64r-4,l171,64r-4,2l163,66r-6,2l153,70r-6,l143,72r-6,2l131,74r-6,2l119,78r-6,2l108,80r-6,2l96,84r-6,2l84,86r-6,2l74,90r-6,2l64,92r-4,2l56,94r-4,2l50,98r-2,l46,98r-2,2l42,98r,-2l42,94r,-2l44,88r,-4l44,80r,-4l44,72r,-4l42,64,38,60,36,58r-2,l32,56r-2,l28,56r,-2l26,54r,l28,54r4,l34,54r2,2l38,56r4,2l44,60r2,2l48,66r2,2l50,72r,4l50,80r,4l48,88r,4l48,92r2,l52,92r4,-2l60,90r2,-2l68,88r4,-2l76,84r6,l86,82r6,-2l98,80r6,-2l110,76r5,-2l121,74r6,-2l131,70r6,-2l143,68r6,-2l153,64r6,l163,62r4,l171,60r4,l177,58r2,l181,58r2,l183,52r,-4l183,44r,-6l185,38r,2l187,40r,2l187,46r2,6l187,56r,4l185,66r-2,4l181,74r-4,4l191,74r2,-4l195,64r,-4l195,54r,-6l193,44r,-4l191,36r,-2l191,34r,l193,34r2,2l195,38r2,2l197,42r,2l199,48r,2l199,52r12,-2l223,46r10,-2l243,42r10,-2l261,40r6,-2l275,38r6,-2l285,36r4,l293,36r2,l297,34r2,l299,34r,-4l297,26r-2,-4l293,16r-4,-4l285,10,281,6,277,4r,l273,6r-4,l265,8r-6,2l253,12r-8,2l239,16r-8,2l225,22r-8,2l211,26r-6,l201,28r-4,l195,30r2,-4l201,24r4,l209,22r6,-2l219,18r4,l227,16r4,-2l237,14r4,-2l245,10r4,-2l255,6r4,l265,4r4,-2l273,r4,l281,r2,2l287,4r2,2l291,8r4,4l297,14r2,6l301,24r2,4l305,32r,4l307,40r,4l305,44r-4,-2l297,42r-2,l291,42r-4,l285,42r-4,l277,42r-4,l269,42r-4,2l261,44r-4,l253,44r-4,2l249,46r-2,l245,46r-4,l239,48r-4,l231,50r-4,l223,52r-4,l215,54r-4,l207,56r-4,l201,58r-2,l199,62r,4l197,68r-2,4l195,72r2,l197,72r2,l201,72r2,l205,70r4,l211,70r4,l217,70r2,l223,68r2,l227,68r2,l231,68r2,l235,68r4,l241,68r4,l249,68r4,l257,68r2,l263,68r2,l267,68r2,l271,68r,l275,68r2,-2l281,64r2,-4l287,56r2,-4l289,50r2,-4l291,50r,6l289,60r-2,4l285,68r-2,4l279,74r-2,4l275,76r-2,l271,76r-2,l267,76r-2,l263,76r,l261,76r-2,l257,76r-2,l253,76r-2,-2l249,74r-2,l241,74r-6,l227,74r-4,l217,76r-6,l207,76r-4,l197,78r-4,l189,78r-4,2l179,80r-4,2l171,82r-6,l165,82r,2l163,84r-2,l159,84r-4,2l151,86r-4,2l143,88r-6,2l133,92r-6,l121,94r-6,2l110,98r-6,l98,100r-8,2l84,104r-6,2l72,106r-6,2l60,110r-6,2l48,112r-6,2l38,116r-6,l28,118r-4,2l20,120r-4,l14,122r-4,e" filled="f" stroked="f">
                        <v:path arrowok="t" o:connecttype="custom" o:connectlocs="12700,174625;47625,146050;28575,95250;6350,127000;15875,155575;28575,120650;34925,136525;31750,161925;25400,168275;0,142875;15875,95250;38100,92075;50800,165100;44450,177800;111125,158750;198438,136525;265113,120650;284163,107950;265113,104775;188913,123825;107950,146050;66675,155575;69850,107950;41275,85725;73025,98425;76200,146050;130175,133350;207963,111125;277813,95250;293688,60325;290513,111125;306388,69850;312738,63500;385763,66675;468313,57150;452438,15875;388938,22225;309563,47625;366713,22225;433388,0;474663,31750;471488,66675;420688,69850;379413,76200;322263,88900;312738,114300;347663,111125;382588,107950;427038,107950;458788,79375;439738,123825;414338,120650;373063,117475;300038,123825;255588,133350;192088,149225;104775,171450;31750,190500" o:connectangles="0,0,0,0,0,0,0,0,0,0,0,0,0,0,0,0,0,0,0,0,0,0,0,0,0,0,0,0,0,0,0,0,0,0,0,0,0,0,0,0,0,0,0,0,0,0,0,0,0,0,0,0,0,0,0,0,0,0"/>
                      </v:shape>
                      <v:shape id="Freeform 150" o:spid="_x0000_s1109" style="position:absolute;left:8112;top:22764;width:3286;height:1112;visibility:visible;mso-wrap-style:square;v-text-anchor:top" coordsize="20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/vMMA&#10;AADcAAAADwAAAGRycy9kb3ducmV2LnhtbESPQYvCQAyF74L/YYjgTacKilRHEdFlF0FY9aC30Ilt&#10;sZMpnVHrv98chL0lvJf3vixWravUk5pQejYwGiagiDNvS84NnE+7wQxUiMgWK89k4E0BVstuZ4Gp&#10;9S/+pecx5kpCOKRooIixTrUOWUEOw9DXxKLdfOMwytrk2jb4knBX6XGSTLXDkqWhwJo2BWX348MZ&#10;QH3J6fpTzU7vg/46bO2exo+9Mf1eu56DitTGf/Pn+tsK/kTw5RmZ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v/vMMAAADcAAAADwAAAAAAAAAAAAAAAACYAgAAZHJzL2Rv&#10;d25yZXYueG1sUEsFBgAAAAAEAAQA9QAAAIgDAAAAAA=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xe" stroked="f">
  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  </v:shape>
                      <v:shape id="Freeform 151" o:spid="_x0000_s1110" style="position:absolute;left:8112;top:22764;width:3286;height:1112;visibility:visible;mso-wrap-style:square;v-text-anchor:top" coordsize="20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CFsEA&#10;AADcAAAADwAAAGRycy9kb3ducmV2LnhtbERPTWsCMRC9F/wPYYTealaLIlujFEERPLmW9jpsxt2l&#10;m8maxDX21zeC4G0e73MWq2ha0ZPzjWUF41EGgri0uuFKwddx8zYH4QOyxtYyKbiRh9Vy8LLAXNsr&#10;H6gvQiVSCPscFdQhdLmUvqzJoB/ZjjhxJ+sMhgRdJbXDawo3rZxk2UwabDg11NjRuqbyt7gYBdu/&#10;I2rdx8vP93tznq/jfnsqnFKvw/j5ASJQDE/xw73Taf50DPdn0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7QhbBAAAA3AAAAA8AAAAAAAAAAAAAAAAAmAIAAGRycy9kb3du&#10;cmV2LnhtbFBLBQYAAAAABAAEAPUAAACGAwAAAAA=&#10;" path="m24,70r-4,l16,70r-2,l12,68r-4,l6,68,4,66r,l2,66,,64r,l,64r,l2,64r2,l6,64r2,l10,64r4,l18,64r2,l24,64r4,l32,64r4,-2l40,62r4,l48,62r6,l58,62r4,-2l68,60r4,l78,60r3,-2l87,58r6,l97,56r6,l107,54r6,l117,52r6,l127,50r6,-2l129,48r,-2l127,42r,-2l127,38r,-2l125,34r-4,-2l119,34r-2,l115,34r-2,2l111,38r-4,l105,40r-2,l101,42r-2,l97,44r-2,l93,44r-2,2l87,46r-2,l83,46,79,44,78,42r-4,l72,40,70,38r,-2l70,34r2,-4l72,28r2,-2l76,22r2,-2l79,18r,-2l79,16r2,2l79,20r,2l78,26r-2,2l76,30r-2,2l74,34r4,4l79,34r,-2l83,28r2,-2l87,22r,-2l87,16r,-2l85,12r-2,l81,12r,l79,12r-1,l76,14r,l74,16r,2l72,20r,2l70,24r,2l70,28r,2l68,30,66,28r-2,l62,28r-2,l58,26r,l56,24r,-2l56,20r2,-4l58,14r2,l62,12r4,-2l68,10r,l68,10r-2,2l66,14r-2,l62,16r-2,2l60,20r,l60,22r2,l62,22r2,l64,24r2,l66,24r2,-2l68,18r2,-2l72,14r2,-2l76,10,78,8r3,l83,8r2,l85,8r2,2l89,10r2,l91,12r2,2l93,16r,4l91,22r-2,4l87,28r-2,4l83,34r-2,4l81,38r,2l83,40r,l83,42r2,l85,42r2,l89,42r4,l95,40r2,-2l101,38r2,-2l105,34r4,l111,32r2,l117,30r2,l121,30r4,l127,30r2,2l129,36r,2l129,40r2,2l131,44r2,2l133,46r4,l135,44r-2,-2l133,38r,-4l133,32r,l133,30r,-2l133,26r,-2l131,24r-2,l127,22r-4,l121,24r-4,l115,26r-2,2l109,28r-2,2l105,30r-2,2l101,32r-2,2l97,34r-4,2l91,36r-2,2l85,38r2,-2l91,36r2,-2l97,32r2,-2l103,28r2,-2l107,26r4,-2l113,22r4,l121,20r2,l127,20r4,l133,20r2,l137,22r,2l137,24r,2l139,28r,2l139,32r,2l139,38r,2l139,42r2,l141,44r2,l145,44r,2l147,46r,l149,46r,-6l149,36r2,-4l151,28r2,-6l155,20r4,-4l161,12r2,-2l167,8r2,-2l173,6r4,-2l179,4r4,2l187,6r2,2l191,8r2,2l193,12r2,2l195,16r,2l195,20r,l197,20r,l199,18r2,l203,16r,-2l205,12r-2,l203,10,201,8,199,6,197,4r-4,l189,2,183,r4,l189,r2,l195,r2,l199,2r4,2l205,6r2,2l207,10r,4l207,16r-2,2l205,20r-2,2l201,22r-2,2l197,24r-2,l193,24r,-2l191,18r,-4l189,12r-2,-2l183,8r-2,l179,8r-2,l175,8r-2,l171,10r-4,2l163,14r-4,4l157,24r-2,4l155,34r-2,4l153,44r2,-2l157,42r,l157,40r,-2l159,36r,-2l159,34r,-4l161,26r2,-4l165,20r2,-2l169,14r2,-2l175,12r,l175,10r2,l177,10r2,l179,10r,l181,12r-2,l177,12r-2,2l171,14r-2,4l167,20r,4l165,28r,2l165,34r-2,4l163,40r-2,4l159,46r-4,l153,46,119,58r-4,l109,60r-6,l97,62r-6,l83,64r-7,l70,66r-6,l56,68r-6,l46,70r-4,l38,70r-2,l36,70r-4,l28,70r-4,e" filled="f" stroked="f">
                        <v:path arrowok="t" o:connecttype="custom" o:connectlocs="9525,107950;0,101600;28575,101600;69850,98425;123825,95250;179388,85725;201613,66675;185738,53975;160338,66675;134938,73025;111125,57150;125413,28575;120650,44450;131763,44450;131763,19050;117475,25400;111125,47625;92075,41275;98425,19050;101600,22225;98425,34925;111125,25400;134938,12700;147638,25400;128588,60325;134938,66675;163513,57150;192088,47625;207963,66675;211138,60325;211138,38100;182563,41275;157163,53975;144463,57150;176213,38100;211138,31750;220663,47625;223838,69850;236538,63500;255588,19050;290513,9525;309563,25400;319088,28575;315913,9525;303213,0;328613,15875;315913,38100;300038,19050;274638,12700;246063,53975;249238,60325;261938,31750;280988,15875;280988,19050;261938,47625;242888,73025;131763,101600;66675,111125" o:connectangles="0,0,0,0,0,0,0,0,0,0,0,0,0,0,0,0,0,0,0,0,0,0,0,0,0,0,0,0,0,0,0,0,0,0,0,0,0,0,0,0,0,0,0,0,0,0,0,0,0,0,0,0,0,0,0,0,0,0"/>
                      </v:shape>
                      <v:shape id="Freeform 152" o:spid="_x0000_s1111" style="position:absolute;left:1682;top:29670;width:6144;height:2445;visibility:visible;mso-wrap-style:square;v-text-anchor:top" coordsize="3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LOsEA&#10;AADcAAAADwAAAGRycy9kb3ducmV2LnhtbERPTWvCQBC9F/oflin0VjcGam3qKhoQKngxEc9DdswG&#10;s7Mhu5r037uC0Ns83ucsVqNtxY163zhWMJ0kIIgrpxuuFRzL7ccchA/IGlvHpOCPPKyWry8LzLQb&#10;+EC3ItQihrDPUIEJocuk9JUhi37iOuLInV1vMUTY11L3OMRw28o0SWbSYsOxwWBHuaHqUlytgq+y&#10;cdN8b4rTddjZPP/e2HRzUOr9bVz/gAg0hn/x0/2r4/zPF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nizrBAAAA3AAAAA8AAAAAAAAAAAAAAAAAmAIAAGRycy9kb3du&#10;cmV2LnhtbFBLBQYAAAAABAAEAPUAAACGAwAAAAA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xe" stroked="f">
  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  </v:shape>
                      <v:shape id="Freeform 153" o:spid="_x0000_s1112" style="position:absolute;left:1682;top:29670;width:6144;height:2445;visibility:visible;mso-wrap-style:square;v-text-anchor:top" coordsize="3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xu8MA&#10;AADcAAAADwAAAGRycy9kb3ducmV2LnhtbERPS08CMRC+k/AfmjHhJl1BDVkohMgjHDwoevA42Q7b&#10;1e10bQtUfr01MeE2X77nzBbJtuJEPjSOFdwNCxDEldMN1wre3za3ExAhImtsHZOCHwqwmPd7Myy1&#10;O/MrnfaxFjmEQ4kKTIxdKWWoDFkMQ9cRZ+7gvMWYoa+l9njO4baVo6J4lBYbzg0GO3oyVH3tj1bB&#10;Nn3qCxr/Mvq4T+33evU8xkml1OAmLacgIqV4Ff+7dzrPfxjD3zP5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Qxu8MAAADcAAAADwAAAAAAAAAAAAAAAACYAgAAZHJzL2Rv&#10;d25yZXYueG1sUEsFBgAAAAAEAAQA9QAAAIgDAAAAAA==&#10;" path="m11,152r-3,l6,148r,-2l4,142r,-4l4,134r2,2l8,140r3,2l13,144r2,l17,146r2,-2l23,144r6,-10l33,124r2,-8l35,106r,-8l33,92,29,84,25,80,23,78r,l21,76r-2,l19,76r-2,2l15,78r,l11,82,8,86,6,90,4,96r,4l4,106r,4l4,116r2,2l8,120r,2l10,122r,2l11,124r2,l15,124r4,-4l19,112r,-6l19,98r,l21,96r,l23,96r2,l27,96r2,l31,96r,6l25,102r,4l25,108r,4l25,116r-2,4l23,122r-2,4l19,130r,l21,130r2,l23,130r2,l25,130r2,l27,130r-2,2l23,132r-2,2l19,134r-2,l15,134r-2,-2l11,132,8,130,4,126,2,122r,-4l,114r,-4l,106r,-4l,96,2,92,4,86,6,82,8,80r3,-4l15,74r4,-2l21,72r,l23,72r2,l25,74r2,l29,74r,l35,80r4,6l41,94r,8l43,110r-2,8l39,124r-2,6l37,132r,2l35,134r,2l33,138r,l33,140r-2,2l35,142r4,-2l43,138r6,l53,136r6,-2l67,132r6,l81,130r6,-2l95,126r8,-2l111,122r8,-2l127,118r6,-2l141,114r8,-2l157,110r6,-2l171,106r6,-2l185,102r4,l195,100r6,-2l205,98r4,l211,96r4,l215,96r2,l219,94r,-2l221,90r2,-2l225,86r,-4l227,80r,-2l227,78r-4,2l221,80r-4,l213,82r-4,l203,84r-6,2l191,88r-6,l179,90r-8,2l163,94r-6,2l149,98r-8,2l133,102r-8,2l119,106r-8,2l105,110r-8,2l91,114r-6,2l79,116r-6,2l69,120r-4,2l61,122r-4,2l55,124r-2,2l51,124r,-2l51,118r,-2l53,112r,-6l55,100r,-4l55,90,53,86,49,80,45,76,43,74,41,72r-2,l35,70r-2,l33,70,31,68r,l35,68r2,l41,68r2,2l47,70r2,2l53,74r2,4l59,82r2,4l61,92r,4l61,102r-2,4l59,112r-2,4l59,116r2,l65,114r4,l73,112r4,l83,110r4,-2l95,108r6,-2l107,104r8,-2l121,100r8,-2l135,96r8,-2l151,92r8,-2l165,88r8,-2l179,86r6,-2l193,82r6,-2l205,78r4,l215,76r4,l223,74r2,l227,72r2,l231,66r,-6l231,54r-2,-6l231,48r2,2l233,52r2,2l237,60r,6l237,70r-2,6l233,82r-4,6l227,92r-4,6l239,94r4,-6l245,82r,-8l245,68r,-6l243,56r-2,-6l239,44r,l239,42r2,l241,42r2,2l245,48r2,2l247,54r2,2l249,60r,2l251,66r14,-4l279,58r14,-2l305,54r12,-2l327,50r10,-2l345,46r8,l359,46r6,-2l369,44r2,l375,44r,l377,44r-2,-6l373,32r-2,-6l367,22r-2,-6l359,12,355,8,349,6r-2,l345,6r-6,2l333,10r-8,2l317,16r-8,2l299,20r-8,4l281,26r-8,4l265,32r-8,2l251,36r-4,l245,36r2,-2l253,32r4,-2l263,28r6,-2l275,24r6,-2l285,20r6,-2l297,16r6,-2l307,12r6,-2l319,8r6,-2l333,4r6,-2l343,r6,l353,r4,2l361,4r2,2l367,10r4,4l373,18r4,6l379,30r2,6l383,40r2,6l385,52r2,4l383,54r-4,l375,54r-4,-2l367,52r-6,l357,52r-4,l347,54r-4,l339,54r-6,l327,56r-4,l317,56r-4,2l311,58r,l307,58r-2,2l299,60r-4,2l291,62r-6,2l279,64r-4,2l269,68r-4,l259,70r-4,l253,72r-2,l249,78r,4l247,86r-2,6l245,92r2,l249,92r2,-2l253,90r2,l259,90r2,-2l265,88r4,l273,88r2,l279,86r2,l285,86r2,l289,86r4,l295,86r4,l305,86r4,l313,86r4,l323,86r4,l331,86r2,l337,86r2,l341,86r,l345,86r4,-4l353,80r4,-4l359,72r4,-6l365,62r,-4l367,64r-2,6l365,76r-2,6l359,86r-4,4l351,94r-4,4l345,98r-2,-2l341,96r-2,l337,96r-2,l331,96r-2,l327,96r-2,l323,94r-2,l319,94r-4,l313,94r-2,l303,94r-8,l287,94r-8,l273,94r-8,2l259,96r-6,l249,98r-6,l237,100r-6,l225,102r-4,l215,104r-6,l207,104r,l205,106r-4,l199,106r-4,2l189,110r-4,l179,112r-6,2l165,116r-6,l151,118r-6,2l137,122r-8,2l121,126r-8,2l105,130r-8,2l89,134r-8,2l73,138r-8,2l59,142r-8,2l45,146r-6,2l33,148r-6,2l23,152r-4,l15,154r-4,-2e" filled="f" stroked="f">
                        <v:path arrowok="t" o:connecttype="custom" o:connectlocs="12700,222250;55563,184150;30163,120650;6350,158750;17463,196850;33338,152400;39688,171450;36513,206375;30163,212725;0,180975;17463,120650;46038,117475;58738,206375;55563,225425;138113,203200;249238,174625;331788,155575;357188,136525;331788,130175;236538,155575;134938,184150;80963,196850;84138,136525;49213,107950;87313,123825;93663,184150;160338,168275;261938,139700;347663,120650;366713,76200;363538,139700;385763,88900;392113,79375;484188,85725;588963,69850;569913,19050;490538,28575;388938,57150;461963,28575;544513,0;598488,38100;595313,85725;528638,85725;474663,95250;404813,111125;395288,146050;436563,139700;484188,136525;538163,136525;579438,98425;550863,155575;519113,152400;468313,149225;376238,158750;319088,168275;239713,187325;128588,215900;36513,241300" o:connectangles="0,0,0,0,0,0,0,0,0,0,0,0,0,0,0,0,0,0,0,0,0,0,0,0,0,0,0,0,0,0,0,0,0,0,0,0,0,0,0,0,0,0,0,0,0,0,0,0,0,0,0,0,0,0,0,0,0,0"/>
                      </v:shape>
                      <v:shape id="Freeform 154" o:spid="_x0000_s1113" style="position:absolute;left:2270;top:29352;width:4191;height:1429;visibility:visible;mso-wrap-style:square;v-text-anchor:top" coordsize="26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onVMIA&#10;AADcAAAADwAAAGRycy9kb3ducmV2LnhtbERPTWvCQBC9F/wPywje6kbRIqmbIJaCYC+NQsltyE6T&#10;1Oxs2F1j/PddodDbPN7nbPPRdGIg51vLChbzBARxZXXLtYLz6f15A8IHZI2dZVJwJw95NnnaYqrt&#10;jT9pKEItYgj7FBU0IfSplL5qyKCf2544ct/WGQwRulpqh7cYbjq5TJIXabDl2NBgT/uGqktxNQqW&#10;w09Jm9J9aVNr230U/li+eaVm03H3CiLQGP7Ff+6DjvPXK3g8Ey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idUwgAAANwAAAAPAAAAAAAAAAAAAAAAAJgCAABkcnMvZG93&#10;bnJldi54bWxQSwUGAAAAAAQABAD1AAAAhwM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xe" stroked="f">
  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  </v:shape>
                      <v:shape id="Freeform 155" o:spid="_x0000_s1114" style="position:absolute;left:2270;top:29352;width:4191;height:1429;visibility:visible;mso-wrap-style:square;v-text-anchor:top" coordsize="26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X78gA&#10;AADcAAAADwAAAGRycy9kb3ducmV2LnhtbESPQWsCMRCF70L/Q5iCF6lZBcVujSLKYhU9aHvocboZ&#10;N9tuJssm6tpf3xSE3mZ4b973ZjpvbSUu1PjSsYJBPwFBnDtdcqHg/S17moDwAVlj5ZgU3MjDfPbQ&#10;mWKq3ZUPdDmGQsQQ9ikqMCHUqZQ+N2TR911NHLWTayyGuDaF1A1eY7it5DBJxtJiyZFgsKalofz7&#10;eLYRUnz2xl/m57TOzEe2320Oq+dtq1T3sV28gAjUhn/z/fpVx/qjEfw9Eye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PVfvyAAAANwAAAAPAAAAAAAAAAAAAAAAAJgCAABk&#10;cnMvZG93bnJldi54bWxQSwUGAAAAAAQABAD1AAAAjQMAAAAA&#10;" path="m30,88r-4,l22,88r-4,l16,86r-4,l10,84r-2,l6,84,4,82r-2,l2,82,,82,,80r2,l6,80r2,l12,80r2,l18,80r4,l26,80r6,l36,80r6,l46,80r6,-2l58,78r4,l68,78r6,l80,76r6,l92,76r8,-2l106,74r6,-2l118,72r6,-2l132,70r6,-2l144,68r6,-2l156,64r8,-2l170,62r-4,-2l164,58r-2,-4l162,50r,-2l162,44r-2,-2l156,40r-4,2l150,42r-4,2l144,46r-2,l138,48r-2,2l132,52r-2,l128,54r-4,l122,56r-2,l116,58r-2,l110,58r-4,-2l102,56,98,54,96,52,92,50,90,48r,-4l90,42r2,-4l94,36r2,-4l98,28r2,-4l102,22r,-2l104,20r,2l104,26r-2,2l100,32r-2,2l96,38r-2,2l94,44r6,4l100,44r4,-4l106,36r2,-4l112,28r2,-4l114,20r-2,-4l110,16r-2,l106,14r-2,l102,16r-2,l98,16r-2,2l94,20r,2l92,24r,4l90,30r,2l90,34r-2,4l86,36r-2,l82,36r-2,l78,34r-2,l74,32,72,30r,-4l72,24r2,-2l74,18r4,-2l80,14r4,l88,12r,l86,14r-2,l84,16r-2,2l80,20r-2,4l76,26r2,l78,28r,l80,28r,l82,30r2,l84,30r2,-4l88,24r2,-4l92,16r2,-2l96,12r4,-2l104,10r2,l108,10r2,2l112,12r2,l116,14r2,2l120,16r,6l120,26r-2,2l114,32r-2,4l108,40r-2,2l104,46r,2l104,50r2,l106,52r2,l110,52r,l112,52r4,l118,52r4,-2l126,48r2,l132,46r4,-2l138,42r4,l146,40r2,-2l152,38r4,l160,38r2,l164,42r2,2l166,48r,2l166,54r2,2l170,58r2,l174,58r-2,-2l172,52r-2,-4l172,44r-2,-2l172,40r,-2l170,34r,-2l170,32r-2,-2l166,30r-4,-2l158,28r-4,2l150,30r-2,2l144,34r-4,2l136,38r-2,l132,40r-2,2l126,42r-2,2l120,46r-2,l114,48r-4,l112,46r4,-2l120,42r4,-2l128,38r4,-2l136,34r2,-2l142,30r4,-2l150,28r4,-2l158,24r4,l166,24r4,l172,26r2,2l174,30r2,2l176,34r,2l178,38r,2l176,44r,2l178,50r,2l180,54r2,l182,56r2,l186,56r2,l188,56r2,l190,52r,-6l192,40r2,-6l196,28r2,-4l202,20r4,-4l208,12r4,-2l216,8r4,-2l224,6r4,l234,6r4,2l240,10r2,l244,12r2,4l248,18r,2l248,24r,2l248,26r2,l252,24r2,l256,22r2,-2l260,18r,-2l258,14r,-2l256,10,254,8,250,6,246,4,240,2,234,r4,l242,r2,l248,r4,2l254,2r4,2l260,8r2,2l264,14r,4l264,20r-2,4l260,24r-2,2l256,28r-2,2l252,30r-4,l246,32r,-6l244,22r-2,-4l240,14r-4,-2l234,10r-2,l228,10r-2,l224,10r-2,l218,12r-6,2l208,18r-4,6l200,30r-2,6l198,42r-2,6l196,54r2,l200,54r,-2l202,50r,-2l202,46r,-2l202,42r2,-4l204,32r2,-4l210,26r2,-4l214,18r4,-2l222,14r2,l224,14r,l226,14r2,l228,14r,l230,14r-2,l224,16r-2,l220,18r-4,4l214,26r-2,4l210,34r,4l210,44r-2,4l206,52r-2,2l202,56r-4,2l194,58,152,72r-4,2l140,74r-8,2l124,78r-8,2l108,80,98,82r-8,l80,84r-8,2l66,86r-8,2l54,88r-4,l46,88r,l40,88r-4,2l30,88e" filled="f" stroked="f">
                        <v:path arrowok="t" o:connecttype="custom" o:connectlocs="15875,133350;0,127000;34925,127000;92075,123825;158750,117475;228600,107950;257175,85725;238125,66675;206375,82550;174625,92075;142875,69850;161925,34925;155575,53975;168275,57150;171450,25400;149225,31750;139700,60325;117475,50800;127000,22225;130175,28575;127000,44450;142875,31750;171450,15875;190500,34925;165100,73025;174625,82550;209550,73025;247650,60325;263525,85725;269875,76200;269875,50800;234950,50800;200025,66675;184150,69850;225425,47625;269875,38100;282575,60325;288925,85725;301625,82550;327025,25400;371475,9525;393700,31750;406400,34925;403225,12700;387350,0;419100,22225;403225,47625;381000,22225;352425,15875;314325,66675;320675,76200;333375,41275;355600,22225;355600,25400;333375,60325;307975,92075;171450,127000;85725,139700" o:connectangles="0,0,0,0,0,0,0,0,0,0,0,0,0,0,0,0,0,0,0,0,0,0,0,0,0,0,0,0,0,0,0,0,0,0,0,0,0,0,0,0,0,0,0,0,0,0,0,0,0,0,0,0,0,0,0,0,0,0"/>
                      </v:shape>
                      <v:shape id="Freeform 156" o:spid="_x0000_s1115" style="position:absolute;left:48085;top:20494;width:4540;height:1762;visibility:visible;mso-wrap-style:square;v-text-anchor:top" coordsize="28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bcMEA&#10;AADcAAAADwAAAGRycy9kb3ducmV2LnhtbERPTYvCMBC9L/gfwgje1nQFtVSjLBVBhD1YPXgcmtm2&#10;azOpTaz135sFwds83ucs172pRUetqywr+BpHIIhzqysuFJyO288YhPPIGmvLpOBBDtarwccSE23v&#10;fKAu84UIIewSVFB63yRSurwkg25sG+LA/drWoA+wLaRu8R7CTS0nUTSTBisODSU2lJaUX7KbUfA3&#10;7/ebLP6x3ZU2nJ4vedWksVKjYf+9AOGp92/xy73TYf50Bv/Ph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vG3DBAAAA3AAAAA8AAAAAAAAAAAAAAAAAmAIAAGRycy9kb3du&#10;cmV2LnhtbFBLBQYAAAAABAAEAPUAAACGAw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xe" stroked="f">
  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  </v:shape>
                      <v:shape id="Freeform 157" o:spid="_x0000_s1116" style="position:absolute;left:48085;top:20494;width:4540;height:1762;visibility:visible;mso-wrap-style:square;v-text-anchor:top" coordsize="28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jGMQA&#10;AADcAAAADwAAAGRycy9kb3ducmV2LnhtbERPS2vCQBC+F/wPyxS81Y2PWkldRVoieipJeqi3ITtN&#10;QrOzIbsm6b/vCgVv8/E9Z7sfTSN66lxtWcF8FoEgLqyuuVTwmSdPGxDOI2tsLJOCX3Kw300ethhr&#10;O3BKfeZLEULYxaig8r6NpXRFRQbdzLbEgfu2nUEfYFdK3eEQwk0jF1G0lgZrDg0VtvRWUfGTXY0C&#10;eZ4v8yQpLqu1/spS8744f6yOSk0fx8MrCE+jv4v/3Scd5j+/wO2ZcIH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HoxjEAAAA3AAAAA8AAAAAAAAAAAAAAAAAmAIAAGRycy9k&#10;b3ducmV2LnhtbFBLBQYAAAAABAAEAPUAAACJAwAAAAA=&#10;" path="m8,111r-2,l4,109r,-2l2,103r,-2l2,97r2,4l6,103r2,l10,105r2,l12,107r2,-2l18,105r4,-6l26,91r,-6l26,77r,-6l24,67,22,61,20,57r-2,l16,55r,l14,55r,l12,55r,2l10,57,8,59,6,63,4,65,2,69r,4l2,77r,4l4,85r,2l4,87r2,2l6,89r2,2l8,91r2,l12,91r2,-4l14,83r,-6l14,71r,l16,71r,l18,71r,l20,71r2,-2l22,69r2,4l18,73r,4l18,79r,2l18,85r,2l16,89r,2l14,95r,l16,95r,l18,95r,l20,95r,l20,95r,l18,97r-2,l14,97r-2,l10,97r,l8,97,6,95,4,93,2,89,,87,,83,,79,,77,,73,,69,,67,2,63,4,59,6,57,8,55r4,-2l14,53r2,l16,53r2,l18,53r2,l20,53r2,l22,55r4,4l28,63r2,6l32,75r,4l30,85r,6l28,95r,2l28,97r-2,2l26,99r,2l24,101r,2l24,103r2,l28,103r4,-2l36,101r4,-2l44,99r6,-2l54,95r6,l64,93r6,-2l76,89r6,l88,87r6,-2l100,83r6,l110,81r6,-2l122,79r4,-2l132,75r4,l140,73r6,l148,71r4,l154,71r4,l158,69r2,l160,69r2,-2l162,67r2,-2l166,63r,-2l168,61r,-2l168,57r,l166,57r-2,l162,59r-4,l154,59r-4,2l146,63r-4,l138,65r-6,l128,67r-6,2l116,69r-6,2l104,73r-4,2l94,75r-6,2l82,79r-4,l72,81r-4,2l62,83r-4,2l54,87r-4,l48,89r-2,l42,91r,l40,91r-2,l38,89r,-2l38,85r,-4l40,77r,-4l40,69r,-4l40,61,38,59,34,55,32,53r-2,l28,51r-2,l26,51,24,49r,l22,49r4,l28,49r2,l32,51r4,l38,53r,l40,55r4,4l44,63r2,4l46,71r,4l44,77r,4l42,85r2,l46,85r2,-2l50,83r4,l58,81r4,l66,79r4,l74,77r6,-2l84,75r6,-2l96,71r4,l106,69r6,-2l118,65r4,l128,63r6,-2l138,61r4,-2l148,59r4,-2l156,55r4,l162,55r2,-2l168,53r,l170,53r,-6l172,43r-2,-4l170,35r2,l172,35r2,2l174,39r2,4l176,47r,4l174,55r-2,4l170,63r-2,4l164,71r14,-4l180,63r2,-4l182,53r,-4l182,45r-2,-6l180,35r-2,-4l178,31r,l178,29r2,2l180,31r2,2l182,37r2,2l184,41r,2l186,45r,2l196,45r12,-2l218,39r8,l234,37r8,-2l250,35r6,-2l262,33r4,l270,31r4,l276,31r2,l278,31r2,l278,27r,-4l276,19r-4,-4l270,12,266,8,262,6,258,4r,l256,4r-4,2l248,8r-6,l236,10r-6,2l222,15r-6,2l208,19r-6,2l196,23r-4,l186,25r-2,l182,25r,-2l188,21r4,l196,19r4,-2l204,17r4,-2l212,13r4,l220,12r4,-2l228,10r4,-2l238,6r4,-2l246,2,250,r4,l258,r4,l264,2r2,l270,4r2,4l274,10r4,3l280,17r2,4l282,25r2,4l286,33r,4l286,41r-2,-2l280,39r-2,l274,37r-2,l268,37r-4,l262,37r-4,l254,39r-4,l246,39r-2,l240,39r-4,2l232,41r,l230,41r-2,l226,43r-4,l218,43r-2,2l212,45r-4,2l204,47r-4,2l196,49r-4,2l190,51r-2,l186,53r,4l184,59r,4l182,67r,l184,67r,l186,65r2,l190,65r2,l194,65r2,l200,63r2,l204,63r2,l210,63r,l212,63r2,l216,63r4,l222,63r4,l228,63r4,l236,63r2,l242,63r2,l248,63r2,l252,63r,l252,63r4,-2l258,61r4,-4l264,55r2,-4l268,49r2,-4l270,41r2,6l272,51r-2,4l268,59r-2,4l264,65r-4,4l258,71r-2,l254,71r-2,l250,71r,-2l248,69r-2,l244,69r-2,l242,69r-2,l238,69r-2,l234,69r-2,l230,69r-6,l218,69r-6,l208,69r-6,l198,69r-6,l188,71r-4,l180,71r-4,2l172,73r-4,l164,75r-6,l154,75r,l154,77r-2,l150,77r-2,l144,79r-4,l136,81r-4,l128,83r-6,l118,85r-6,2l108,89r-6,l96,91r-6,2l84,93r-6,2l72,97r-6,2l60,99r-6,2l48,103r-4,2l38,105r-4,2l28,107r-4,2l20,109r-2,2l14,111r-2,l8,111e" filled="f" stroked="f">
                        <v:path arrowok="t" o:connecttype="custom" o:connectlocs="9525,163513;41275,134938;22225,87313;3175,115888;12700,144463;25400,112713;28575,125413;25400,150813;22225,153988;0,131763;12700,87313;34925,84138;44450,150813;41275,163513;101600,147638;184150,125413;244475,112713;263525,96838;244475,93663;174625,112713;98425,131763;60325,144463;63500,96838;38100,77788;63500,87313;69850,134938;117475,122238;193675,103188;257175,87313;273050,55563;269875,100013;285750,61913;288925,58738;358775,61913;438150,49213;422275,12700;365125,19050;288925,39688;342900,20638;403225,0;444500,26988;441325,61913;390525,61913;352425,68263;301625,80963;292100,106363;323850,100013;358775,100013;400050,100013;428625,71438;409575,112713;384175,109538;346075,109538;279400,115888;238125,122238;177800,138113;95250,157163;28575,176213" o:connectangles="0,0,0,0,0,0,0,0,0,0,0,0,0,0,0,0,0,0,0,0,0,0,0,0,0,0,0,0,0,0,0,0,0,0,0,0,0,0,0,0,0,0,0,0,0,0,0,0,0,0,0,0,0,0,0,0,0,0"/>
                      </v:shape>
                      <v:shape id="Freeform 158" o:spid="_x0000_s1117" style="position:absolute;left:48529;top:20240;width:3112;height:1032;visibility:visible;mso-wrap-style:square;v-text-anchor:top" coordsize="19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3NcQA&#10;AADcAAAADwAAAGRycy9kb3ducmV2LnhtbESPT2vCQBDF70K/wzKCN91YiKSpq7QFpSeltqXXITsm&#10;odnZkF3z59t3DkJvM7w37/1mux9do3rqQu3ZwHqVgCIuvK25NPD1eVhmoEJEtth4JgMTBdjvHmZb&#10;zK0f+IP6SyyVhHDI0UAVY5trHYqKHIaVb4lFu/rOYZS1K7XtcJBw1+jHJNlohzVLQ4UtvVVU/F5u&#10;zsD13GL69FMcs3HCWOJr33+ftDGL+fjyDCrSGP/N9+t3K/ip0MozMoH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tzXEAAAA3AAAAA8AAAAAAAAAAAAAAAAAmAIAAGRycy9k&#10;b3ducmV2LnhtbFBLBQYAAAAABAAEAPUAAACJAwAAAAA=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xe" stroked="f">
  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  </v:shape>
                      <v:shape id="Freeform 159" o:spid="_x0000_s1118" style="position:absolute;left:48529;top:20240;width:3112;height:1032;visibility:visible;mso-wrap-style:square;v-text-anchor:top" coordsize="19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OlNsUA&#10;AADcAAAADwAAAGRycy9kb3ducmV2LnhtbERPTWvCQBC9C/0PyxS8iG4sWGrMRtpCRRSEpioep9lp&#10;kpqdDdlV4793hUJv83ifk8w7U4szta6yrGA8ikAQ51ZXXCjYfn0MX0A4j6yxtkwKruRgnj70Eoy1&#10;vfAnnTNfiBDCLkYFpfdNLKXLSzLoRrYhDtyPbQ36ANtC6hYvIdzU8imKnqXBikNDiQ29l5Qfs5NR&#10;cNytfifL7Pq2HhwWp032vSca75XqP3avMxCeOv8v/nMvdZg/mcL9mXCB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6U2xQAAANwAAAAPAAAAAAAAAAAAAAAAAJgCAABkcnMv&#10;ZG93bnJldi54bWxQSwUGAAAAAAQABAD1AAAAigMAAAAA&#10;" path="m22,65r-2,l16,65r-2,l10,63r-2,l6,63r-2,l4,61r-2,l2,61,,61,,59r,l2,59r2,l6,59r2,l10,59r4,l16,59r4,l22,59r4,l30,59r4,l38,59r4,-2l46,57r4,l54,57r6,l64,55r4,l74,55r4,l82,53r6,l92,53r4,-2l102,51r4,-2l112,49r4,-2l120,47r6,-2l122,43r-2,l120,39r,-2l120,35r,-2l118,31r-2,l112,31r-2,l108,33r-2,l104,35r-2,l100,37r-2,l96,39r-2,l92,41r-2,l88,41r-2,2l84,43r-2,l78,41r-2,l72,39r-2,l68,37,66,35r,-2l66,31r2,-2l68,26r2,-2l72,22r2,-2l74,18r2,-2l76,16r,2l76,20r,2l74,24r-2,2l70,28r,1l70,33r4,2l74,33r2,-4l78,28r2,-4l82,22r2,-2l84,16,82,12r-2,l80,12r-2,l76,12r-2,l74,12r-2,l72,14r-2,2l68,18r,2l68,20r-2,2l66,24r,2l66,28r-2,l62,28r-2,l58,26r-2,l56,26,54,24r,l52,20r2,-2l54,16r2,-2l56,12r2,l62,10r2,l64,10r,l62,12r,l60,14r-2,2l58,18r-2,2l56,20r2,l58,22r,l60,22r,l62,22r,2l64,20r,-2l66,16r2,-2l70,12r2,-2l74,8r2,l78,8r2,l82,10r2,l84,10r2,l86,12r2,l88,16r,4l86,22r-2,2l82,28r-2,1l78,31r,4l78,35r,2l78,37r,l80,39r,l82,39r,l86,39r2,l90,37r2,l94,35r4,-2l100,33r2,-2l104,31r4,-2l110,29r2,-1l116,28r2,l120,29r2,2l122,33r,2l122,37r2,2l124,41r,2l126,43r2,l128,41r-2,-2l126,35r,-4l126,31r,-2l126,28r,-2l126,26r,-2l124,24r-2,-2l120,22r-4,l114,22r-2,2l108,24r-2,2l104,28r-2,l100,29r-2,l96,31r-2,l92,33r-2,l86,33r-2,2l80,35r4,-2l86,33r2,-2l92,29r2,-1l98,28r2,-2l102,24r2,l108,22r2,-2l114,20r2,-2l120,18r4,l126,20r2,l128,22r2,l130,24r,2l130,26r,2l132,29r-2,2l130,35r,2l132,39r2,l134,41r2,l136,41r2,l138,41r2,l140,41r,-4l140,33r2,-4l142,26r2,-4l146,18r2,-2l152,12r2,-2l156,8r4,l162,6r4,l170,6r2,l176,6r2,2l180,8r2,2l182,12r2,2l184,16r,2l184,20r,l184,20r2,-2l188,18r2,-2l190,16r2,-2l192,12r,l190,10,188,8r,-2l184,6,182,4,178,2r-4,l176,r2,l180,r4,2l186,2r2,l190,4r2,2l194,8r2,2l196,14r,2l194,18r-2,2l190,20r,2l188,22r-2,2l184,24r-2,l182,20r-2,-2l180,14r-2,-2l176,10,174,8r-2,l170,8r-2,l166,8r-2,l162,10r-6,2l154,14r-4,4l148,22r-2,6l146,31r,4l144,41r2,-2l148,39r,l148,37r,-2l148,33r2,l150,31r,-3l152,26r,-4l154,20r2,-4l158,14r4,-2l164,12r,l166,10r,l168,10r,l168,10r2,l170,12r-2,l166,12r-2,2l162,14r-2,2l158,20r-2,2l156,26r,3l154,31r,4l152,37r,4l150,41r-4,2l144,43,112,53r-4,2l104,55r-6,2l92,57r-6,2l80,59r-8,2l66,61r-6,2l54,63r-6,l44,65r-4,l36,65r-2,l34,65r-4,l26,65r-4,e" filled="f" stroked="f">
                        <v:path arrowok="t" o:connecttype="custom" o:connectlocs="9525,100013;0,93663;25400,93663;66675,90488;117475,87313;168275,77788;190500,61913;174625,49213;152400,61913;130175,68263;104775,52388;117475,28575;114300,41275;123825,44450;127000,19050;111125,25400;104775,44450;85725,38100;92075,19050;95250,22225;92075,34925;104775,25400;127000,12700;139700,25400;123825,55563;130175,61913;155575,52388;184150,44450;196850,61913;200025,55563;200025,38100;171450,38100;149225,49213;136525,52388;165100,38100;200025,31750;206375,44450;212725,65088;222250,58738;241300,19050;273050,9525;292100,25400;301625,25400;298450,9525;285750,0;311150,15875;298450,34925;282575,19050;260350,12700;231775,49213;234950,55563;244475,31750;263525,15875;263525,19050;247650,46038;228600,68263;127000,93663;63500,103188" o:connectangles="0,0,0,0,0,0,0,0,0,0,0,0,0,0,0,0,0,0,0,0,0,0,0,0,0,0,0,0,0,0,0,0,0,0,0,0,0,0,0,0,0,0,0,0,0,0,0,0,0,0,0,0,0,0,0,0,0,0"/>
                      </v:shape>
                      <v:shape id="Freeform 3456" o:spid="_x0000_s1119" style="position:absolute;left:49609;top:29130;width:5032;height:2032;visibility:visible;mso-wrap-style:square;v-text-anchor:top" coordsize="3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kzMcA&#10;AADdAAAADwAAAGRycy9kb3ducmV2LnhtbESPzWvCQBTE74L/w/IEb7pRa1qiq0ippQcvflDo7ZF9&#10;5sPs25BdY+xf3y0IHoeZ+Q2zXHemEi01rrCsYDKOQBCnVhecKTgdt6M3EM4ja6wsk4I7OViv+r0l&#10;JtreeE/twWciQNglqCD3vk6kdGlOBt3Y1sTBO9vGoA+yyaRu8BbgppLTKIqlwYLDQo41veeUXg5X&#10;oyCmzbf9KP1+0pZU/ny2x9399Vep4aDbLEB46vwz/Gh/aQWzl3kM/2/CE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CZMzHAAAA3QAAAA8AAAAAAAAAAAAAAAAAmAIAAGRy&#10;cy9kb3ducmV2LnhtbFBLBQYAAAAABAAEAPUAAACMAwAAAAA=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xe" stroked="f">
  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  </v:shape>
                      <v:shape id="Freeform 3457" o:spid="_x0000_s1120" style="position:absolute;left:49609;top:29130;width:5032;height:2032;visibility:visible;mso-wrap-style:square;v-text-anchor:top" coordsize="31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OmsUA&#10;AADdAAAADwAAAGRycy9kb3ducmV2LnhtbESPT2vCQBDF7wW/wzKF3uqmVq3ErCIFoSeLsQePQ3by&#10;B7OzITtN4rfvFgo9Pt6835uX7SfXqoH60Hg28DJPQBEX3jZcGfi6HJ83oIIgW2w9k4E7BdjvZg8Z&#10;ptaPfKYhl0pFCIcUDdQiXap1KGpyGOa+I45e6XuHEmVfadvjGOGu1YskWWuHDceGGjt6r6m45d8u&#10;viH5qTxKl9zH4WYXxXANn3I15ulxOmxBCU3yf/yX/rAGXperN/hdExG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c6axQAAAN0AAAAPAAAAAAAAAAAAAAAAAJgCAABkcnMv&#10;ZG93bnJldi54bWxQSwUGAAAAAAQABAD1AAAAigMAAAAA&#10;" path="m10,128l8,126,6,124r,-2l4,118r,-2l4,112r2,2l8,116r2,2l12,120r2,l16,122r2,-2l20,120r6,-8l30,104r2,-8l32,90,30,82,28,76,26,72,22,66r,l20,66,18,64r,l16,64r,2l14,66r,l10,70,8,72,6,76,4,80r,4l4,88r,4l4,98r2,l6,100r2,2l8,102r2,2l12,104r,l14,104r2,-4l18,94r,-6l16,82r2,l18,82r2,l20,80r2,l24,80r2,l26,80r2,4l22,86r,2l22,92r,2l22,96r,4l20,102r,2l18,108r,l20,108r,l20,108r2,l22,108r2,l24,108r-2,2l22,110r-2,l18,112r-2,l14,112r-2,-2l10,110,8,108,4,106r,-4l2,100,,96,,92,,88,,86,2,80r,-4l4,74,6,70,8,66r2,-2l14,62r4,l18,62r2,l20,62r2,l22,62r2,l24,62r2,2l30,68r4,6l36,78r,8l36,92r,6l34,104r,4l32,110r,2l32,112r-2,2l30,114r,2l28,118r,l30,118r4,-2l38,116r4,-2l46,114r4,-2l56,110r6,l68,108r6,-2l80,104r6,-2l92,100r6,l106,98r6,-2l118,94r6,-2l130,90r6,l142,88r6,-2l152,86r6,-2l162,82r4,l170,82r4,-2l176,80r2,l180,80r,l182,78r,-2l184,74r,-2l186,70r2,-2l188,66r,-2l188,66r-2,l184,66r-4,l178,68r-4,l168,70r-4,2l160,72r-6,2l148,76r-6,l136,78r-6,2l124,82r-6,2l112,84r-6,2l100,88r-6,2l88,92r-6,2l76,94r-6,2l66,98r-4,l58,100r-4,2l52,102r-2,2l48,104r-2,l44,104r,-2l44,98r,-2l44,92r2,-4l46,84r,-4l46,76,44,72,42,68,38,64,36,62r-2,l32,60r,l30,60,28,58r,l26,58r4,l32,58r4,l38,58r2,2l42,62r2,l46,64r4,4l52,72r,6l52,82r,4l50,90r,4l48,98r2,l52,96r2,l58,96r4,-2l66,94r4,-2l74,90r6,l84,88r6,-2l96,84r6,l108,82r6,-2l120,78r6,l132,76r6,-2l144,72r6,-2l154,70r6,-2l164,66r6,l174,64r4,l182,62r2,l186,62r2,-2l190,60r,-4l192,50r-2,-4l190,40r2,l192,42r2,l194,44r2,6l196,54r,4l194,64r-2,4l190,72r-2,4l184,80r14,-2l200,72r2,-4l204,62r,-6l202,52r,-6l200,42r-2,-4l198,36r,l200,36r,l202,38r2,2l204,42r,2l206,48r,2l206,52r2,2l220,52r12,-4l242,46r10,-2l262,42r8,-2l278,40r6,-2l292,38r4,l300,36r4,l308,36r2,l310,36r,l310,32r-2,-6l306,22r-2,-4l300,14r-4,-4l292,6,288,4r-2,l284,6r-4,l276,8r-6,2l262,12r-6,4l248,18r-8,2l232,22r-6,2l220,26r-6,2l208,30r-4,l202,30r2,-2l208,26r6,-2l218,24r4,-2l228,20r4,-2l236,18r4,-2l246,14r4,-2l254,10r6,l264,8r6,-2l274,4r6,-2l284,r4,l290,r4,2l298,4r2,2l304,8r2,4l308,16r3,4l313,24r2,4l315,34r2,4l317,42r,4l315,46r-4,-2l310,44r-4,l302,44r-4,l296,44r-4,l288,44r-4,l280,44r-4,l272,46r-6,l262,46r-4,2l258,48r-2,l254,48r-2,l248,50r-4,l240,52r-4,l232,54r-4,l222,56r-4,l216,58r-4,l210,60r-2,l206,64r,4l206,72r-2,4l204,76r,l206,76r2,l210,74r2,l214,74r4,l220,74r2,-2l226,72r2,l232,72r2,l236,72r2,l240,72r2,l244,72r4,l252,72r4,l260,72r2,l266,72r4,l274,72r2,l278,72r2,l282,72r,l286,70r2,-2l292,66r2,-4l298,58r2,-4l302,52r,-4l302,52r,6l300,62r,4l296,70r-2,4l290,78r-2,2l286,80r-2,l282,80r-2,l278,78r-2,l274,78r-2,l270,78r-2,l266,78r,l264,78r-2,l260,78r-2,l250,78r-6,l238,78r-6,l226,78r-6,l216,80r-6,l206,80r-4,2l196,82r-4,l188,84r-6,l178,86r-6,l172,86r,l170,88r-2,l164,88r-2,2l158,90r-4,2l148,92r-4,2l138,96r-6,2l126,98r-6,2l114,102r-6,2l100,106r-6,l88,108r-6,2l74,112r-6,2l62,116r-6,2l50,118r-6,2l38,122r-4,l28,124r-4,2l20,126r-2,l14,128r-4,e" filled="f" stroked="f">
                        <v:path arrowok="t" o:connecttype="custom" o:connectlocs="12700,184150;50800,152400;28575,101600;6350,133350;19050,165100;31750,130175;34925,146050;31750,171450;28575,177800;0,152400;15875,101600;38100,98425;53975,171450;47625,187325;117475,168275;206375,142875;276225,127000;295275,111125;276225,107950;196850,130175;111125,152400;69850,165100;69850,114300;44450,92075;73025,101600;79375,155575;133350,139700;219075,117475;288925,98425;304800,63500;301625,114300;320675,73025;323850,66675;400050,69850;488950,57150;469900,15875;406400,25400;320675,47625;381000,25400;450850,0;493713,31750;492125,69850;438150,69850;393700,79375;336550,92075;327025,120650;361950,114300;400050,114300;444500,114300;479425,82550;457200,127000;428625,123825;387350,123825;311150,130175;266700,139700;200025,155575;107950,180975;31750,200025" o:connectangles="0,0,0,0,0,0,0,0,0,0,0,0,0,0,0,0,0,0,0,0,0,0,0,0,0,0,0,0,0,0,0,0,0,0,0,0,0,0,0,0,0,0,0,0,0,0,0,0,0,0,0,0,0,0,0,0,0,0"/>
                      </v:shape>
                      <v:shape id="Freeform 3458" o:spid="_x0000_s1121" style="position:absolute;left:50117;top:28876;width:3461;height:1175;visibility:visible;mso-wrap-style:square;v-text-anchor:top" coordsize="21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jPr8A&#10;AADdAAAADwAAAGRycy9kb3ducmV2LnhtbERPy4rCMBTdC/5DuII7TX3OUI0igiKI4GNgtpfm2hSb&#10;m9JErX9vFoLLw3nPl40txYNqXzhWMOgnIIgzpwvOFfxdNr1fED4gaywdk4IXeVgu2q05pto9+USP&#10;c8hFDGGfogITQpVK6TNDFn3fVcSRu7raYoiwzqWu8RnDbSmHSTKVFguODQYrWhvKbue7VXDc0/q/&#10;vB/Mz6jYh0rylnFslep2mtUMRKAmfMUf904rGI0ncW58E5+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mWM+vwAAAN0AAAAPAAAAAAAAAAAAAAAAAJgCAABkcnMvZG93bnJl&#10;di54bWxQSwUGAAAAAAQABAD1AAAAhAMAAAAA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xe" stroked="f">
  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  </v:shape>
                      <v:shape id="Freeform 3459" o:spid="_x0000_s1122" style="position:absolute;left:50117;top:28876;width:3461;height:1175;visibility:visible;mso-wrap-style:square;v-text-anchor:top" coordsize="21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mHMYA&#10;AADdAAAADwAAAGRycy9kb3ducmV2LnhtbESPT2sCMRTE7wW/Q3iCt5r1X6tbo6ggqDe1eH5uXjeL&#10;m5dlk+rWT28EocdhZn7DTOeNLcWVal84VtDrJiCIM6cLzhV8H9fvYxA+IGssHZOCP/Iwn7Xepphq&#10;d+M9XQ8hFxHCPkUFJoQqldJnhiz6rquIo/fjaoshyjqXusZbhNtS9pPkQ1osOC4YrGhlKLscfq2C&#10;8+hztVnfi8nR7Jfb83DRv+8GJ6U67WbxBSJQE/7Dr/ZGKxgMRxN4vo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cmHMYAAADdAAAADwAAAAAAAAAAAAAAAACYAgAAZHJz&#10;L2Rvd25yZXYueG1sUEsFBgAAAAAEAAQA9QAAAIsDAAAAAA==&#10;" path="m26,74r-4,l18,74,16,72r-4,l10,72,8,70r-2,l4,70,2,68r,l2,68,,68r,l2,68r2,l6,68r4,l12,68r4,l18,66r4,l26,66r4,l34,66r4,l42,66r4,l52,66r4,-2l62,64r4,l72,64r4,-2l82,62r4,l92,60r6,l102,58r6,l114,56r4,l124,54r4,l134,52r6,-2l136,50r-2,-2l134,44r,-2l134,40r-2,-4l130,36r-2,-2l126,34r-4,2l120,36r-2,2l116,38r-2,2l112,42r-2,l106,44r-2,l102,46r-2,l98,46r-2,2l92,48r-2,l88,48,84,46r-2,l78,44,76,42,74,40,72,38r2,-4l74,32r2,-2l78,26r2,-2l82,20r2,-2l84,18r,-2l84,20r,2l84,24r-2,2l80,30r-2,2l78,34r-2,2l82,40r,-4l84,34r2,-4l90,26r2,-2l92,20r,-2l90,14r,l88,14,86,12r-2,l84,12r-2,2l80,14r-2,2l78,18r-2,2l76,22r-2,l74,26r,2l72,30r,2l70,30r-2,l66,30r-2,l64,28r-2,l60,26r,l58,22r2,-2l60,18r2,-2l64,14r2,-2l68,12r4,-2l72,10r-2,2l70,12r-2,2l66,16r-2,2l64,20r-2,2l64,22r,2l64,24r2,l66,24r2,l68,26r2,l70,22r2,-2l74,18r,-4l76,12r4,-2l82,10r4,l88,10r,l90,10r2,l94,10r2,2l96,12r2,2l98,18r,4l96,24r-2,4l92,30r-4,2l86,36r,4l86,40r,2l86,42r2,l88,44r2,l90,44r2,l94,44r4,-2l100,42r2,-2l106,40r2,-2l112,36r2,l116,34r4,l122,32r4,l128,30r2,2l132,32r2,2l136,36r,4l136,42r,2l138,46r,2l140,48r4,l142,46r-2,-4l140,40r,-4l140,34r,-2l140,30r,-2l140,28r,-2l138,24r-2,l132,24r-2,l126,24r-2,2l120,26r-2,2l116,30r-4,2l110,32r-2,2l106,34r-2,2l102,36r-2,2l96,38r-2,2l90,40r2,-2l96,36r2,l102,34r2,-2l108,30r2,-2l114,26r2,l120,24r2,-2l126,22r4,-2l134,20r2,l140,20r2,2l142,22r2,2l144,26r,2l146,30r,2l146,32r,4l144,38r2,4l146,44r2,l148,46r2,l152,46r,l154,48r,l156,46r,-4l156,38r2,-6l158,28r2,-4l162,20r4,-4l168,12r4,-2l174,8r4,-2l180,6r4,-2l188,4r4,2l196,6r2,2l200,8r,2l202,12r2,2l204,16r,2l204,22r,l206,20r,l208,18r2,l212,16r,-2l214,12r-2,l212,10,210,8,208,6r-4,l202,4,198,2,192,r2,l198,r2,l204,r2,l208,2r4,2l214,6r2,2l216,10r2,4l216,16r-2,2l214,20r-2,2l210,22r-2,2l206,24r-2,2l202,26r,-4l200,18r,-4l196,12r-2,-2l192,8r-2,l188,8r-2,l184,8r-2,l178,10r-4,2l170,16r-4,4l164,24r-2,6l162,34r,6l160,44r2,l164,44r,-2l166,40r,l166,38r,-2l166,34r2,-4l168,28r2,-4l172,20r2,-2l176,16r4,-2l182,12r,l184,12r,-2l186,10r,l188,10r,2l188,12r-2,l184,12r-2,2l180,16r-2,2l176,20r-2,4l172,28r,4l172,36r-2,2l170,42r-2,2l166,46r-2,2l160,48,126,60r-6,l116,62r-6,2l102,64r-6,2l88,66r-8,2l74,68r-8,2l60,70r-6,2l48,72r-4,2l40,74r-2,l38,74r-4,l28,74r-2,e" filled="f" stroked="f">
                        <v:path arrowok="t" o:connecttype="custom" o:connectlocs="12700,111125;0,107950;28575,104775;73025,104775;130175,98425;187325,88900;212725,69850;193675,57150;168275,69850;142875,76200;114300,60325;133350,28575;127000,47625;136525,47625;139700,22225;123825,28575;114300,50800;95250,41275;104775,19050;104775,25400;104775,38100;117475,28575;139700,15875;155575,28575;136525,63500;142875,69850;171450,60325;203200,47625;215900,69850;222250,63500;222250,41275;190500,41275;165100,57150;152400,57150;184150,41275;222250,31750;231775,50800;234950,73025;247650,66675;266700,19050;304800,9525;323850,25400;333375,28575;330200,9525;317500,0;342900,15875;330200,38100;311150,19050;288925,12700;257175,53975;263525,63500;273050,31750;292100,15875;292100,19050;273050,50800;254000,76200;139700,104775;69850,117475" o:connectangles="0,0,0,0,0,0,0,0,0,0,0,0,0,0,0,0,0,0,0,0,0,0,0,0,0,0,0,0,0,0,0,0,0,0,0,0,0,0,0,0,0,0,0,0,0,0,0,0,0,0,0,0,0,0,0,0,0,0"/>
                      </v:shape>
                      <v:shape id="Freeform 3460" o:spid="_x0000_s1123" style="position:absolute;left:38750;top:28527;width:4715;height:2127;visibility:visible;mso-wrap-style:square;v-text-anchor:top" coordsize="2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UDsUA&#10;AADdAAAADwAAAGRycy9kb3ducmV2LnhtbERPz2vCMBS+D/Y/hDfwIpquc1WqUUS2MQY7rIpen82z&#10;KWteSpNp3V+/HIQdP77fi1VvG3GmzteOFTyOExDEpdM1Vwp229fRDIQPyBobx6TgSh5Wy/u7Beba&#10;XfiLzkWoRAxhn6MCE0KbS+lLQxb92LXEkTu5zmKIsKuk7vASw20j0yTJpMWaY4PBljaGyu/ixyp4&#10;fttn7Wd6OJpJOqWX32s23BQfSg0e+vUcRKA+/Itv7net4GmSxf3x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1QOxQAAAN0AAAAPAAAAAAAAAAAAAAAAAJgCAABkcnMv&#10;ZG93bnJldi54bWxQSwUGAAAAAAQABAD1AAAAigMAAAAA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xe" stroked="f">
  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  </v:shape>
                      <v:shape id="Freeform 3461" o:spid="_x0000_s1124" style="position:absolute;left:38750;top:28527;width:4715;height:2127;visibility:visible;mso-wrap-style:square;v-text-anchor:top" coordsize="2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E3cMA&#10;AADdAAAADwAAAGRycy9kb3ducmV2LnhtbESPW4vCMBSE34X9D+EIvtm03pBuoyzCwr4tXkAfD83Z&#10;pticlCbW+u/NguDjMDPfMMV2sI3oqfO1YwVZkoIgLp2uuVJwOn5P1yB8QNbYOCYFD/Kw3XyMCsy1&#10;u/Oe+kOoRISwz1GBCaHNpfSlIYs+cS1x9P5cZzFE2VVSd3iPcNvIWZqupMWa44LBlnaGyuvhZhXM&#10;fpfn+rE2LqtOfXahYd6WdFZqMh6+PkEEGsI7/Gr/aAXzxSqD/zfxCc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OE3cMAAADdAAAADwAAAAAAAAAAAAAAAACYAgAAZHJzL2Rv&#10;d25yZXYueG1sUEsFBgAAAAAEAAQA9QAAAIgDAAAAAA==&#10;" path="m249,134r-2,l245,132r,l243,130r-2,l239,128r,l237,126r-2,l233,124r,l231,122r-2,l227,120r,l221,116r-6,-2l209,110r-4,-2l201,106r-6,-2l191,102r-4,-2l183,100r-4,-2l175,96r-4,-2l165,94r-4,-2l157,90r-4,l153,90r-2,l149,88r-2,l145,88r-4,-2l139,86r-4,l129,84r-4,-2l121,82r-6,-2l109,78r-6,l97,76,91,74,85,72r-6,l73,70,67,68,61,66r-6,l49,64,44,62r-6,l32,60,28,58r-6,l18,56r-4,l10,54r-2,l4,52r-2,l,50,,46,,44,,42,2,38,4,36r,2l4,42r2,2l6,46r2,2l10,48r2,2l14,50r8,-4l28,40r4,-6l36,28r2,-4l40,18r,-6l38,6r,l38,4r-2,l36,2r-2,l34,2r-2,l32,2,28,4r-4,l20,6r-2,4l16,12r-2,4l12,20r-2,4l10,26r,2l12,28r,2l12,32r,l14,32r2,2l20,32r2,-4l26,22r2,-6l28,16r,l30,16r,2l32,18r2,l34,20r2,l36,24,30,22r-2,2l28,26r-2,2l24,30r,2l22,34r-4,2l16,38r,l18,40r,l18,40r2,l20,40r2,l22,42r-2,l18,42r-2,l14,40r,l12,40,10,38r,-2l8,34,6,30r,-2l8,24r,-4l10,18r,-4l12,12,16,8,18,6,20,4,24,2,26,r4,l34,r2,l38,r,l40,2r,l42,2r,2l42,4r,l44,10r,6l44,22r-2,6l40,34r-4,4l32,42r-4,4l28,46r-2,2l26,48r-2,l24,50r-2,l22,50r-2,2l22,52r4,l30,54r4,l38,56r4,l46,58r5,l57,60r6,2l69,62r6,2l81,66r6,2l93,68r6,2l105,72r6,l115,74r6,2l127,78r6,l137,80r4,l145,82r4,l153,84r2,l159,86r,l161,86r,l163,86r2,-2l167,84r2,l171,82r2,l175,80r,-2l175,78r-2,l171,78r-4,-2l165,76r-4,l157,74r-4,-2l147,72r-4,-2l137,70r-4,-2l127,66r-6,l115,64r-6,-2l103,60r-6,l91,58,85,56r-4,l75,54r-6,l65,52r-4,l57,50r-4,l49,50,46,48r-2,l42,48r,l40,46r,-2l42,42r,-2l46,38r1,-4l49,32r2,-4l53,24r,-4l53,16r,-6l51,10r,-2l49,6,47,4r,l46,2r,l46,r1,2l51,4r2,l53,6r2,2l57,10r,4l59,16r,4l59,24r-2,4l55,32r-2,2l51,38r-2,2l46,44r1,l49,44r2,l55,46r2,l61,48r4,l69,50r6,l79,52r6,l89,54r6,2l101,56r6,2l113,60r4,l123,62r6,2l135,64r6,2l145,68r6,l155,70r4,l163,72r4,l171,74r2,l175,74r2,2l179,76r2,-4l183,68r2,-4l187,60r2,l189,60r,2l189,64r-2,4l187,72r-4,4l181,80r-4,4l173,86r-4,2l165,90r12,4l183,90r2,-4l189,82r2,-4l193,74r2,-6l195,64r,-4l195,60r2,-2l197,60r2,l199,62r,2l199,66r-2,4l197,72r,2l195,76r,2l207,82r10,2l229,88r8,2l245,92r8,4l261,98r6,2l271,102r6,2l281,106r2,l285,108r2,l289,110r,l291,104r,-4l291,96r,-6l291,86r-2,-6l287,76r-4,-4l283,72r-2,l277,72r-6,-2l265,70r-6,-2l253,68r-8,-2l237,64r-6,l223,62r-6,-2l211,60r-4,-2l203,58r-2,-2l205,56r4,l213,56r6,2l223,58r4,l231,60r4,l239,62r6,l249,62r4,2l259,64r4,l267,66r6,l279,66r4,2l285,68r4,2l291,74r2,2l293,80r2,2l295,86r2,6l297,96r,4l295,106r,4l293,114r,4l291,120r-2,-2l287,116r-2,-2l281,112r-2,l275,110r-2,-2l269,106r-2,-2l263,104r-4,-2l255,100r-4,l249,98r-4,-2l241,96r,l239,94r-2,l235,94r-4,-2l227,92r-4,-2l219,90r-4,-2l211,88r-4,-2l203,86r-2,-2l197,84r-2,l193,84r-2,2l189,90r-4,2l183,94r,l183,94r2,l187,96r2,l191,96r2,2l195,98r2,2l199,100r4,2l205,102r2,2l209,104r2,l213,106r2,l217,108r2,l221,110r4,2l227,114r4,2l233,116r4,2l239,120r4,2l245,122r2,2l247,124r2,2l249,126r4,l257,126r2,-2l263,124r4,-2l271,120r2,-2l277,114r-2,6l271,124r-2,2l265,130r-4,2l259,134r-4,l249,134r,e" filled="f" stroked="f">
                        <v:path arrowok="t" o:connecttype="custom" o:connectlocs="376238,200025;341313,180975;277813,152400;233363,139700;173038,123825;87313,104775;15875,85725;6350,57150;34925,73025;60325,6350;31750,9525;19050,47625;44450,25400;47625,34925;25400,60325;28575,66675;9525,44450;38100,3175;66675,3175;57150,60325;34925,79375;80963,92075;166688,114300;236538,130175;265113,133350;265113,120650;201613,104775;119063,85725;66675,76200;80963,44450;74613,6350;90488,15875;77788,63500;109538,79375;185738,95250;258763,114300;293688,101600;287338,127000;303213,123825;315913,98425;344488,133350;446088,168275;461963,142875;420688,111125;328613,92075;366713,95250;433388,104775;468313,136525;458788,187325;417513,165100;376238,149225;322263,136525;290513,149225;315913,158750;347663,171450;388938,193675;423863,193675;411163,212725" o:connectangles="0,0,0,0,0,0,0,0,0,0,0,0,0,0,0,0,0,0,0,0,0,0,0,0,0,0,0,0,0,0,0,0,0,0,0,0,0,0,0,0,0,0,0,0,0,0,0,0,0,0,0,0,0,0,0,0,0,0"/>
                      </v:shape>
                      <v:shape id="Freeform 3462" o:spid="_x0000_s1125" style="position:absolute;left:39592;top:28241;width:3238;height:1143;visibility:visible;mso-wrap-style:square;v-text-anchor:top" coordsize="20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4hRsUA&#10;AADdAAAADwAAAGRycy9kb3ducmV2LnhtbESPQWvCQBSE74X+h+UJ3upGLaLRVURo6a0YFa/P7DOJ&#10;yb5Nd1eN/74rFHocZuYbZrHqTCNu5HxlWcFwkIAgzq2uuFCw3328TUH4gKyxsUwKHuRhtXx9WWCq&#10;7Z23dMtCISKEfYoKyhDaVEqfl2TQD2xLHL2zdQZDlK6Q2uE9wk0jR0kykQYrjgsltrQpKa+zq1Hg&#10;NtVhPT6ezp/653GpZ9n0u8ZcqX6vW89BBOrCf/iv/aUVjN8nI3i+i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iFGxQAAAN0AAAAPAAAAAAAAAAAAAAAAAJgCAABkcnMv&#10;ZG93bnJldi54bWxQSwUGAAAAAAQABAD1AAAAigMAAAAA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xe" stroked="f">
  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  </v:shape>
                      <v:shape id="Freeform 3463" o:spid="_x0000_s1126" style="position:absolute;left:39592;top:28241;width:3238;height:1143;visibility:visible;mso-wrap-style:square;v-text-anchor:top" coordsize="20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X6MsoA&#10;AADdAAAADwAAAGRycy9kb3ducmV2LnhtbESP3UrDQBSE7wXfYTlCb8Ru+hc0dltKQStaKFZBenea&#10;PSah2bNhd03TPr0rFLwcZuYbZjrvTC1acr6yrGDQT0AQ51ZXXCj4/Hi6uwfhA7LG2jIpOJGH+ez6&#10;aoqZtkd+p3YbChEh7DNUUIbQZFL6vCSDvm8b4uh9W2cwROkKqR0eI9zUcpgkqTRYcVwosaFlSflh&#10;+2MUhHY/cOvXzXn1lUw2q3T3fPvwNlSqd9MtHkEE6sJ/+NJ+0QpG43QEf2/iE5Cz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91+jLKAAAA3QAAAA8AAAAAAAAAAAAAAAAAmAIA&#10;AGRycy9kb3ducmV2LnhtbFBLBQYAAAAABAAEAPUAAACPAwAAAAA=&#10;" path="m142,72r-2,l106,66r-4,-2l96,62r-4,l86,60,78,56,72,54,66,52,58,50,52,48,46,46,42,44,36,42,32,40r-2,l28,38r,l24,36,20,34,18,32,14,30r-2,l10,28,8,26,6,24,4,22,2,20r,l,18r,l,18,,16r,l2,18r,l4,20r4,l10,22r2,l14,24r4,2l20,26r4,2l28,30r4,2l34,34r4,2l42,36r4,2l52,40r4,2l60,44r4,2l68,48r6,2l78,52r4,l88,54r4,2l98,58r4,l106,60r6,2l116,62r6,2l120,62r-2,-2l120,56r,-2l122,52r,-2l122,48r-2,-2l118,44r-4,l112,44r-2,l108,44r-2,l102,44r-2,l98,44r-2,l94,44r-2,l88,42r-2,l84,42,82,40,80,38,78,36,76,34,74,32,72,28r,-2l72,24r2,-2l76,20r2,-2l82,18r2,-2l88,14r2,-2l90,12r2,l90,14r,2l88,18r-4,l82,20r-2,2l78,22r-2,2l80,30r2,-2l84,26r4,-2l90,22r4,-2l96,18r2,-2l98,12r-2,l96,10r-2,l94,8r-2,l90,8r-2,l88,8r-2,l84,10r-2,2l80,12r-2,2l78,16r-2,2l74,18r,l72,16,70,14r,l68,12r,-2l66,10r,-2l68,6r,-2l70,2,72,r4,l78,r2,l84,r,l82,2r-2,l78,2,76,4r-2,l72,4r,2l72,6r,2l72,8r,2l72,10r2,l74,12r,l78,10,80,8,82,6r2,l88,4r2,l92,4r4,2l96,6r2,2l100,8r,2l102,12r,l102,14r2,2l102,18r-2,4l98,22r-4,2l92,26r-4,l84,28r-2,2l82,32r,l82,34r,l82,36r2,l84,36r2,2l88,38r2,2l94,40r2,l98,40r4,l104,40r4,l110,40r2,l116,42r2,l120,42r4,2l124,46r,2l124,52r,2l124,56r-2,2l122,60r,2l124,62r2,2l126,62r,-4l128,54r,-2l130,52r,-2l132,48r,-2l132,46r,-2l132,42r-2,l128,40r-2,-2l122,36r-2,l116,36r-2,l110,36r-2,l106,36r-2,l102,36r-4,l96,36r-2,l92,36,88,34r-2,l88,34r4,l94,34r4,l102,34r2,l108,34r2,-2l114,34r4,l120,34r4,l126,34r4,2l132,38r4,2l136,42r,l136,44r,2l136,48r,2l136,50r-2,2l132,54r,2l130,58r,4l132,62r,2l132,64r2,2l134,66r,2l136,68r,l138,64r4,-4l144,58r4,-4l150,52r4,-2l158,48r4,-2l166,46r2,-2l172,44r4,2l178,46r4,2l184,50r4,2l188,54r2,2l190,58r,2l190,62r,2l188,66r,2l188,68r2,l190,68r2,l194,68r2,l198,68r,-2l198,64r,-2l198,60r,-2l196,56r-2,-4l190,50r-2,-4l190,46r2,2l194,50r2,l198,52r2,2l202,58r,2l204,62r-2,4l202,68r-2,2l198,72r-2,l194,72r-2,l190,72r-2,l186,72r-2,l186,68r,-4l186,60r,-2l184,56r,-2l182,52r-2,-2l178,50r-2,-2l174,48r-2,l168,48r-6,l158,50r-4,4l150,58r-2,2l144,64r-2,4l144,70r,l146,68r2,l148,66r,-2l150,64r2,-2l154,60r2,-2l158,56r4,-2l164,52r4,l170,50r4,2l174,52r2,l176,52r2,l178,52r,l178,54r2,l178,54r-2,-2l172,52r-2,2l168,54r-4,2l162,58r-4,2l156,64r-2,2l152,68r-2,2l148,72r-2,l142,72e" filled="f" stroked="f">
                        <v:path arrowok="t" o:connecttype="custom" o:connectlocs="136525,95250;66675,69850;31750,53975;6350,34925;0,25400;22225,38100;60325,57150;107950,76200;161925,92075;190500,88900;180975,69850;155575,69850;130175,63500;114300,38100;142875,19050;130175,31750;139700,38100;152400,15875;136525,12700;117475,28575;104775,15875;123825,0;120650,6350;114300,15875;130175,9525;155575,12700;161925,28575;130175,47625;133350,57150;161925,63500;190500,66675;193675,92075;203200,85725;209550,69850;184150,57150;155575,57150;146050,53975;180975,53975;215900,63500;215900,79375;209550,101600;219075,101600;257175,73025;292100,79375;301625,101600;307975,107950;314325,92075;307975,79375;320675,104775;301625,114300;295275,92075;276225,76200;234950,95250;234950,104775;257175,85725;279400,82550;279400,82550;247650,101600" o:connectangles="0,0,0,0,0,0,0,0,0,0,0,0,0,0,0,0,0,0,0,0,0,0,0,0,0,0,0,0,0,0,0,0,0,0,0,0,0,0,0,0,0,0,0,0,0,0,0,0,0,0,0,0,0,0,0,0,0,0"/>
                      </v:shape>
                      <v:shape id="Freeform 3464" o:spid="_x0000_s1127" style="position:absolute;left:41656;top:23939;width:4889;height:2127;visibility:visible;mso-wrap-style:square;v-text-anchor:top" coordsize="30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5VsYA&#10;AADdAAAADwAAAGRycy9kb3ducmV2LnhtbESPQWvCQBSE7wX/w/KE3ppNWpGSupGitAiekhZ6fWZf&#10;ssHs25jdavz3rlDocZiZb5jVerK9ONPoO8cKsiQFQVw73XGr4Pvr4+kVhA/IGnvHpOBKHtbF7GGF&#10;uXYXLulchVZECPscFZgQhlxKXxuy6BM3EEevcaPFEOXYSj3iJcJtL5/TdCktdhwXDA60MVQfq1+r&#10;oDTbnzoLpzQrj/azOWz3+6o8KPU4n97fQASawn/4r73TCl4WywXc38Qn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H5VsYAAADdAAAADwAAAAAAAAAAAAAAAACYAgAAZHJz&#10;L2Rvd25yZXYueG1sUEsFBgAAAAAEAAQA9QAAAIsDAAAAAA==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xe" stroked="f">
  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  </v:shape>
                      <v:shape id="Freeform 3465" o:spid="_x0000_s1128" style="position:absolute;left:41656;top:23939;width:4889;height:2127;visibility:visible;mso-wrap-style:square;v-text-anchor:top" coordsize="30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9UM8UA&#10;AADdAAAADwAAAGRycy9kb3ducmV2LnhtbESPUWvCMBSF3wf7D+EO9jbTzVVGNcpWkO1tWvcDrs21&#10;LWtuSpLF6q9fBMHHwznnO5zFajS9iOR8Z1nB8yQDQVxb3XGj4Ge3fnoD4QOyxt4yKTiRh9Xy/m6B&#10;hbZH3lKsQiMShH2BCtoQhkJKX7dk0E/sQJy8g3UGQ5KukdrhMcFNL1+ybCYNdpwWWhyobKn+rf6M&#10;grw2tvvON9F9lue4+aj2XMa9Uo8P4/scRKAx3MLX9pdWMH2d5XB5k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1QzxQAAAN0AAAAPAAAAAAAAAAAAAAAAAJgCAABkcnMv&#10;ZG93bnJldi54bWxQSwUGAAAAAAQABAD1AAAAigMAAAAA&#10;" path="m260,134r-2,-2l256,132r,l254,130r-2,-2l250,128r,l248,126r-2,l244,124r-2,l242,122r-2,l238,120r-2,l230,116r-6,-2l218,110r-4,-2l208,106r-4,-2l200,102r-6,l190,100r-4,-2l182,98r-4,-2l174,94r-6,l164,92r-4,-2l160,90r-2,l156,90r-2,l152,88r-4,l144,88r-4,-2l136,86r-6,-2l126,84r-6,-2l114,80r-6,l102,78r-6,l90,76,84,74,76,72r-6,l64,70,58,68r-6,l46,66,40,64r-6,l28,62r-4,l20,60r-4,l12,58r-4,l4,56r-2,l,54,,50,,48,,46,2,42,4,38r,4l4,46r2,2l6,50r2,2l10,52r2,2l14,54r8,-4l28,44r6,-6l36,32r2,-6l40,20r,-6l38,8r,l38,6r-2,l36,4r-2,l34,4r-2,l30,4,26,6r-2,l20,10r-2,2l14,16r-2,2l12,22r-2,4l10,28r,2l10,32r2,2l12,34r,2l14,36r2,l20,34r2,-4l26,24r2,-4l28,20r,l30,20r,l32,20r2,l34,22r2,l36,26,30,24r,2l28,30r-2,2l26,34r-2,2l22,38r-2,2l16,42r,l18,42r,2l20,44r,l22,44r,l22,44r-2,2l18,46r-2,l14,44r,l12,42r-2,l10,40,8,38,6,34r,-4l6,28,8,24r,-4l10,18r2,-4l14,12,16,8,20,6,22,4,26,2r4,l32,r4,2l38,2r,l40,2r,2l42,4r,l42,6r,l44,12r,6l44,24r-2,6l40,36r-4,4l34,46r-4,2l28,50r,l26,52r,l24,52r,2l22,54r-2,l24,56r2,l30,56r4,2l38,58r6,2l48,60r6,2l60,64r6,l72,66r6,l84,68r6,2l96,70r6,2l110,74r6,l122,76r6,2l132,78r6,2l144,82r4,l152,84r4,l160,84r2,2l166,86r,l168,88r,l170,86r2,l174,84r2,l178,82r2,l182,80r,-2l182,78r-2,l178,78r-4,l172,76r-4,l164,74r-6,l154,72r-6,l144,70r-6,l132,68r-6,-2l120,66r-6,-2l108,62r-6,l96,60,90,58r-6,l78,56r-6,l68,54r-4,l58,54,54,52r-2,l48,52r-2,l44,52r-2,l42,50r,-2l42,46r2,-2l46,40r2,-2l52,34r2,-4l56,26r,-4l56,18,54,12,52,10r,l50,8r,-2l48,4r,l46,2r,l48,4r4,l54,6r2,2l56,10r2,2l60,14r,4l60,22r,4l60,30r-2,4l56,36r-2,4l50,44r-2,2l50,46r2,l54,48r2,l60,48r4,2l68,50r4,2l78,52r4,2l88,54r6,2l100,58r6,l110,60r8,l122,62r6,2l134,64r6,2l146,66r6,2l156,70r6,l166,72r4,l174,72r4,2l180,74r2,l184,76r2,l188,72r4,-4l192,64r2,-6l196,60r,l196,62r,2l196,68r-2,4l192,76r-4,4l184,84r-4,2l176,88r-4,2l186,94r4,-4l194,86r2,-4l198,78r2,-6l202,68r,-4l202,60r2,-2l204,58r,l206,58r,2l206,64r,2l206,68r-2,4l204,74r,2l204,78r12,2l226,84r12,2l246,88r10,4l264,94r6,2l278,98r4,2l288,102r4,2l294,104r4,2l300,106r,2l300,108r2,-6l302,98r,-6l302,88r,-6l300,78r-2,-4l294,70r,l290,70r-4,-2l282,68r-6,-2l270,66r-8,-2l254,64r-8,-2l240,62r-8,-2l226,60r-6,-2l214,56r-2,l210,56r2,-2l216,54r6,l226,56r4,l236,56r4,2l244,58r4,2l254,60r4,l262,60r6,2l272,62r6,l284,64r4,l292,64r4,2l298,68r4,2l302,72r2,4l306,80r,4l308,88r,6l308,98r,4l306,108r,4l304,116r,4l300,118r-2,-2l296,114r-2,-2l290,110r-2,-2l284,106r-4,-2l276,104r-2,-2l270,100r-4,l262,98r-4,-2l254,96r-4,-2l250,94r-2,l246,94r-2,-2l240,92r-4,-2l234,90r-6,-2l224,88r-4,-2l216,86r-4,-2l208,84r-2,l202,84r-2,l198,86r-2,4l194,92r-4,2l192,94r,2l192,96r2,l196,96r2,2l200,98r4,l206,100r2,l212,102r2,l216,104r2,l220,104r2,2l224,106r2,2l228,108r2,2l234,112r4,2l240,116r4,l246,118r4,2l252,122r4,l258,124r,l260,124r,l264,126r4,l272,124r4,-2l278,120r4,-2l286,116r2,-4l286,118r-2,4l280,126r-2,2l274,130r-4,2l266,134r-4,l260,134e" filled="f" stroked="f">
                        <v:path arrowok="t" o:connecttype="custom" o:connectlocs="393700,200025;355600,180975;288925,155575;244475,142875;180975,127000;92075,107950;19050,92075;6350,60325;34925,79375;60325,9525;31750,15875;19050,53975;44450,31750;47625,38100;25400,66675;28575,73025;9525,47625;34925,6350;66675,6350;57150,63500;34925,85725;85725,98425;174625,117475;247650,133350;276225,133350;276225,123825;209550,107950;123825,88900;69850,82550;85725,47625;76200,6350;92075,19050;79375,69850;114300,82550;193675,98425;269875,114300;304800,101600;298450,127000;314325,123825;327025,95250;358775,133350;463550,165100;479425,139700;438150,104775;339725,88900;381000,92075;450850,101600;485775,133350;476250,187325;434975,161925;390525,149225;336550,133350;304800,149225;330200,158750;361950,171450;406400,193675;441325,190500;428625,209550" o:connectangles="0,0,0,0,0,0,0,0,0,0,0,0,0,0,0,0,0,0,0,0,0,0,0,0,0,0,0,0,0,0,0,0,0,0,0,0,0,0,0,0,0,0,0,0,0,0,0,0,0,0,0,0,0,0,0,0,0,0"/>
                      </v:shape>
                      <v:shape id="Freeform 3466" o:spid="_x0000_s1129" style="position:absolute;left:42513;top:23622;width:3334;height:1174;visibility:visible;mso-wrap-style:square;v-text-anchor:top" coordsize="21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otAscA&#10;AADdAAAADwAAAGRycy9kb3ducmV2LnhtbESP3WoCMRSE74W+QziF3mlWW1ZZjVIL/buo4s8DHDZn&#10;k7Wbk2WT6tqnbwqFXg4z8w2zWPWuEWfqQu1ZwXiUgSAuva7ZKDgenoczECEia2w8k4IrBVgtbwYL&#10;LLS/8I7O+2hEgnAoUIGNsS2kDKUlh2HkW+LkVb5zGJPsjNQdXhLcNXKSZbl0WHNasNjSk6Xyc//l&#10;FJj1+2t1fDl9T43d0Wmz2X5cq0qpu9v+cQ4iUh//w3/tN63g/iHP4fdNe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KLQLHAAAA3QAAAA8AAAAAAAAAAAAAAAAAmAIAAGRy&#10;cy9kb3ducmV2LnhtbFBLBQYAAAAABAAEAPUAAACMAwAAAAA=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xe" stroked="f">
  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  </v:shape>
                      <v:shape id="Freeform 3467" o:spid="_x0000_s1130" style="position:absolute;left:42513;top:23622;width:3334;height:1174;visibility:visible;mso-wrap-style:square;v-text-anchor:top" coordsize="21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3eMUA&#10;AADdAAAADwAAAGRycy9kb3ducmV2LnhtbESPzW7CMBCE75X6DtZW6q04LZBCiEFVpQqOFHrguMSb&#10;HyVeW7Eb0rfHSEg9jmbmG02+GU0nBup9Y1nB6yQBQVxY3XCl4Of49bIA4QOyxs4yKfgjD5v140OO&#10;mbYX/qbhECoRIewzVFCH4DIpfVGTQT+xjjh6pe0Nhij7SuoeLxFuOvmWJKk02HBcqNHRZ01Fe/g1&#10;CtrzXutBNu3Rtcsy3U5Pc6dPSj0/jR8rEIHG8B++t3dawXSWvsPtTXw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d4xQAAAN0AAAAPAAAAAAAAAAAAAAAAAJgCAABkcnMv&#10;ZG93bnJldi54bWxQSwUGAAAAAAQABAD1AAAAigMAAAAA&#10;" path="m148,74r-2,-2l112,68r-6,-2l102,64r-6,l90,62,82,60,76,56,68,54,62,52,56,50,50,48,44,46,38,44r-4,l32,42r-2,l30,42,26,40,22,38,18,36,16,34,12,32,10,30,8,28r-2,l4,26r,-2l2,22r,l,20r,l,20r,l2,20r2,2l6,22r2,2l10,24r2,2l16,28r2,l22,30r4,2l28,32r4,2l36,36r4,2l44,40r6,2l54,44r4,l62,46r6,2l72,50r4,2l82,54r4,l92,56r4,2l102,60r4,l112,62r4,2l122,64r4,2l124,62r,-2l124,58r2,-2l126,52r,-2l126,48r-2,-2l122,46r-2,l116,44r-2,l112,44r-2,l106,44r-2,2l102,46r-2,l98,44r-2,l92,44r-2,l88,42r-2,l84,40,82,38,78,36r,-4l76,30r,-2l76,24r,l78,22r4,-2l84,18r4,-2l90,14r2,l94,12r,l94,14r-2,2l90,18r-2,2l86,22r-4,l80,24r,2l82,32r2,-4l88,26r2,-2l94,24r4,-2l100,20r2,-4l102,12r-2,l98,10r,l96,8r-2,l94,8r-2,l90,8r-2,2l86,10r-2,2l84,14r-2,l80,16r-2,2l78,20,76,18r-2,l74,16,72,14r-2,l70,12,68,10r,-2l70,6r,-2l72,2r2,l78,r2,l82,r4,2l86,2r-2,l84,2r-2,l80,4r-2,l74,6r,l74,8r,l74,10r,l76,12r,l76,12r2,2l80,12r2,-2l84,8,86,6r4,l92,4r4,l98,6r2,l102,8r,l104,10r,2l106,12r,2l106,16r,4l104,22r-4,2l98,26r-4,l92,28r-4,2l86,32r,2l86,34r,2l86,36r,l86,38r2,l88,38r4,2l94,40r2,l100,40r2,l106,40r2,l112,42r2,l118,42r2,l122,42r4,2l128,44r2,2l130,50r,2l128,54r,2l128,58r,2l128,62r,2l132,66r-2,-4l132,60r,-4l134,54r,-2l136,50r,-2l136,46r2,l138,44r-2,-2l136,42r-4,-2l130,38r-2,l124,36r-2,l118,36r-2,l112,36r-2,l108,36r-2,l102,36r-2,l98,36r-2,l92,36,88,34r4,l94,34r4,l102,34r4,l108,34r4,l114,34r4,l122,34r2,l128,34r4,2l134,36r4,2l140,40r2,2l142,42r,2l142,46r,2l142,50r-2,2l140,52r-2,4l136,58r,2l136,62r,2l138,64r,2l138,66r2,2l140,68r2,l142,70r2,-4l148,62r2,-4l154,54r2,-2l160,48r4,-2l168,46r4,-2l176,44r2,l182,44r4,2l188,46r4,2l194,52r2,2l196,56r2,2l198,60r,2l198,64r-2,2l196,68r,l196,68r2,l200,68r2,l204,68r2,-2l206,64r,l206,62r,-2l204,56r,-2l202,52r-4,-4l194,44r2,2l200,46r2,2l204,50r2,2l208,54r2,2l210,60r,2l210,64r,4l208,70r-2,l204,72r-2,l200,72r-2,l196,72r-2,l192,70r,-2l194,64r,-4l194,56r-2,-2l190,52r-2,-2l188,50r-2,-2l184,48r-2,l178,46r-4,l168,48r-4,2l160,54r-4,4l154,62r-4,4l148,70r2,l150,70r2,l154,68r,-2l156,66r,-2l158,64r2,-4l162,58r2,-2l168,54r2,-2l174,50r4,l180,50r2,l182,50r2,l184,52r,l186,52r,l186,54r-2,-2l182,52r-2,l176,52r-2,2l172,56r-4,2l166,60r-2,4l162,66r-2,2l156,72r-2,l152,74r-4,e" filled="f" stroked="f">
                        <v:path arrowok="t" o:connecttype="custom" o:connectlocs="142875,98425;69850,73025;34925,60325;6350,41275;0,31750;25400,44450;63500,60325;114300,79375;168275,95250;196850,92075;190500,73025;161925,73025;136525,66675;120650,38100;146050,22225;136525,34925;142875,38100;155575,15875;139700,15875;123825,31750;107950,15875;127000,0;127000,6350;117475,15875;133350,12700;161925,12700;168275,31750;136525,50800;139700,60325;168275,63500;200025,69850;203200,92075;209550,88900;219075,69850;193675,57150;161925,57150;149225,53975;187325,53975;222250,63500;222250,82550;219075,101600;228600,104775;266700,73025;304800,76200;314325,101600;320675,107950;323850,88900;320675,76200;333375,101600;314325,114300;307975,88900;288925,76200;244475,98425;244475,104775;266700,85725;292100,79375;288925,82550;260350,101600" o:connectangles="0,0,0,0,0,0,0,0,0,0,0,0,0,0,0,0,0,0,0,0,0,0,0,0,0,0,0,0,0,0,0,0,0,0,0,0,0,0,0,0,0,0,0,0,0,0,0,0,0,0,0,0,0,0,0,0,0,0"/>
                      </v:shape>
                      <v:shape id="Freeform 3468" o:spid="_x0000_s1131" style="position:absolute;left:29781;top:24511;width:6112;height:2428;visibility:visible;mso-wrap-style:square;v-text-anchor:top" coordsize="38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5mE8YA&#10;AADdAAAADwAAAGRycy9kb3ducmV2LnhtbERPTWvCQBC9C/6HZYReRDepopK6Sm1pqYJI1EN7G7LT&#10;JDQ7m2a3Mf777kHw+Hjfy3VnKtFS40rLCuJxBII4s7rkXMH59DZagHAeWWNlmRRcycF61e8tMdH2&#10;wim1R5+LEMIuQQWF93UipcsKMujGtiYO3LdtDPoAm1zqBi8h3FTyMYpm0mDJoaHAml4Kyn6Of0bB&#10;7r2KX9N8vv8dZie5OWy+2vhzq9TDoHt+AuGp83fxzf2hFUymszA3vAlP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5mE8YAAADdAAAADwAAAAAAAAAAAAAAAACYAgAAZHJz&#10;L2Rvd25yZXYueG1sUEsFBgAAAAAEAAQA9QAAAIsD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xe" stroked="f">
  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  </v:shape>
                      <v:shape id="Freeform 3469" o:spid="_x0000_s1132" style="position:absolute;left:29781;top:24511;width:6112;height:2428;visibility:visible;mso-wrap-style:square;v-text-anchor:top" coordsize="38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r48YA&#10;AADdAAAADwAAAGRycy9kb3ducmV2LnhtbESPQWvCQBSE74L/YXlCb3UTLSFNXUUUxUMpbbR4fWRf&#10;k2D2bchuk/TfdwsFj8PMfMOsNqNpRE+dqy0riOcRCOLC6ppLBZfz4TEF4TyyxsYyKfghB5v1dLLC&#10;TNuBP6jPfSkChF2GCirv20xKV1Rk0M1tSxy8L9sZ9EF2pdQdDgFuGrmIokQarDksVNjSrqLiln8b&#10;Ba86+ZRvl/f47NpYH+P06q/7pVIPs3H7AsLT6O/h//ZJK1g+Jc/w9yY8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yr48YAAADdAAAADwAAAAAAAAAAAAAAAACYAgAAZHJz&#10;L2Rvd25yZXYueG1sUEsFBgAAAAAEAAQA9QAAAIsDAAAAAA==&#10;" path="m12,151r-4,l6,148,4,146r,-4l4,138r,-4l6,136r2,4l10,142r4,2l16,144r2,2l20,144r4,l30,134r4,-10l36,116r,-10l36,98,32,92,30,84,26,80,24,78r-2,l22,76r-2,l18,76r,2l16,78r-2,l12,82,8,86,6,90,4,96r,4l2,106r2,4l4,116r2,2l6,120r2,2l10,122r,2l12,124r2,l16,124r2,-4l20,112r,-6l18,98r2,l22,96r,l24,96r2,l28,96r2,l32,96r,4l26,102r,4l26,108r,4l26,116r-2,4l24,122r-2,4l20,130r,l22,130r,l24,130r,l26,130r2,l28,130r-2,2l24,132r-2,l20,134r-2,l16,132r-2,l10,132,8,130,4,126,2,122,,118r,-4l,110r,-4l,102,,96,2,92,4,86,6,82,8,80r4,-4l16,74r4,-2l22,72r,l24,72r2,l26,74r2,l28,74r2,l36,80r2,6l42,94r,8l42,110r,8l40,124r-2,6l38,132r,2l36,134r,2l34,138r,l32,140r,2l36,142r4,-2l44,138r4,l54,136r6,-2l66,132r8,l80,130r8,-2l96,126r8,-2l110,122r8,-2l126,118r8,-2l141,114r8,-2l157,110r6,-2l171,106r6,-2l183,102r6,l195,100r6,-2l205,98r4,l211,96r2,l215,96r2,l217,94r2,-2l221,90r2,-2l223,86r2,-4l227,80r,-2l225,78r-2,l221,80r-4,l213,82r-4,l203,84r-6,2l191,88r-6,l177,90r-6,2l163,94r-6,2l149,98r-8,2l134,102r-8,2l120,106r-8,2l104,110r-6,2l92,114r-8,2l80,116r-6,2l70,120r-6,2l62,122r-4,2l56,124r-2,2l52,124r,-2l52,118r,-2l52,110r2,-4l54,100r2,-4l54,90r,-4l50,80,46,76,44,74,42,72r-4,l36,70r-2,l32,70r,-2l32,68r2,l38,68r4,l44,70r4,l50,72r2,2l56,78r2,4l60,86r2,6l62,96r,6l60,106r,6l58,116r2,l62,116r4,-2l68,114r4,-2l78,112r6,-2l88,108r6,l102,106r6,-2l114,102r8,-2l130,98r6,-2l143,94r8,-2l157,90r8,-2l173,86r6,l185,84r8,-2l199,80r4,-2l209,78r6,-2l219,76r4,-2l225,74r2,-2l229,72r,-6l231,60r-2,-6l229,48r2,l233,50r,2l235,54r,6l237,66r-2,4l235,76r-2,6l229,88r-4,4l221,98r18,-4l243,88r,-6l245,74r,-6l245,62r-2,-6l241,50r-2,-6l239,44r,-2l241,42r,l243,44r2,4l247,50r,4l249,56r,4l249,62r,4l265,62r14,-4l293,56r12,-2l317,52r10,-2l337,48r8,-2l353,46r6,l363,44r6,l371,44r4,l375,44r2,l375,38r-2,-6l371,26r-4,-4l363,16r-4,-4l353,8,349,6r-2,l343,6r-4,2l333,10r-8,2l317,16r-8,2l299,20r-8,4l281,26r-8,4l265,32r-8,2l251,36r-4,l243,36r4,-2l251,32r6,-2l263,28r6,-2l275,24r4,-2l285,20r6,-2l297,16r4,-2l307,12r6,-2l319,8r6,-2l331,4r8,-2l343,r4,l353,r2,2l359,4r4,2l367,10r4,4l373,18r4,6l379,30r2,6l383,40r2,6l385,52r,4l383,54r-4,l375,54r-4,-2l365,52r-4,l357,52r-4,l347,52r-4,2l337,54r-4,l327,56r-4,l317,56r-4,2l311,58r-2,l307,58r-4,2l299,60r-4,2l291,62r-6,2l279,64r-4,2l269,68r-6,l259,70r-4,l253,72r-2,l249,78r,4l247,86r-2,6l245,92r2,l249,92r,-2l253,90r2,l259,90r2,-2l265,88r4,l273,88r2,l279,86r2,l285,86r2,l289,86r2,l295,86r4,l303,86r6,l313,86r4,l321,86r6,l329,86r4,l337,86r2,l339,86r2,l345,86r4,-4l353,80r4,-4l359,72r2,-6l363,62r2,-4l365,64r,6l363,76r-2,6l359,86r-4,4l351,94r-4,4l345,98r-2,-2l341,96r-2,l335,96r-2,l331,96r-2,l327,96r-2,l323,94r-2,l317,94r-2,l313,94r-2,l303,94r-10,l287,94r-8,l273,94r-8,2l259,96r-6,l247,98r-4,l237,100r-6,l225,102r-6,l213,104r-6,l207,104r,l205,106r-4,l197,106r-4,2l189,110r-6,l179,112r-6,2l165,116r-6,l151,118r-8,2l137,122r-7,2l122,126r-8,2l106,130r-10,2l90,134r-8,2l74,138r-8,2l58,142r-6,2l46,146r-6,2l34,148r-6,2l24,151r-4,l16,153r-4,-2e" filled="f" stroked="f">
                        <v:path arrowok="t" o:connecttype="custom" o:connectlocs="12700,222250;57150,184150;31750,120650;6350,158750;19050,196850;34925,152400;41275,171450;34925,206375;31750,212725;0,180975;19050,120650;44450,117475;60325,206375;57150,225425;139700,203200;249238,174625;331788,155575;354013,136525;331788,130175;236538,155575;133350,184150;82550,196850;85725,136525;50800,107950;88900,123825;95250,184150;161925,168275;261938,139700;347663,120650;366713,76200;363538,139700;385763,88900;392113,79375;484188,85725;588963,69850;569913,19050;490538,28575;385763,57150;461963,28575;544513,0;598488,38100;595313,85725;528638,85725;474663,95250;404813,111125;395288,146050;436563,139700;481013,136525;538163,136525;576263,98425;550863,155575;519113,152400;465138,149225;376238,158750;319088,168275;239713,187325;130175,215900;38100,239713" o:connectangles="0,0,0,0,0,0,0,0,0,0,0,0,0,0,0,0,0,0,0,0,0,0,0,0,0,0,0,0,0,0,0,0,0,0,0,0,0,0,0,0,0,0,0,0,0,0,0,0,0,0,0,0,0,0,0,0,0,0"/>
                      </v:shape>
                      <v:shape id="Freeform 3470" o:spid="_x0000_s1133" style="position:absolute;left:30384;top:24193;width:4175;height:1429;visibility:visible;mso-wrap-style:square;v-text-anchor:top" coordsize="2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hLMMA&#10;AADdAAAADwAAAGRycy9kb3ducmV2LnhtbERPTWvCMBi+D/wP4R3sMmbqx6ZUo0hhoOyy6S7eXprX&#10;Nix5U5rU1n9vDsKOD8/3ejs4K67UBuNZwWScgSAuvTZcKfg9fb4tQYSIrNF6JgU3CrDdjJ7WmGvf&#10;8w9dj7ESKYRDjgrqGJtcylDW5DCMfUOcuItvHcYE20rqFvsU7qycZtmHdGg4NdTYUFFT+XfsnIL+&#10;a261OS2Ls32PzhSvXfd9IKVenofdCkSkIf6LH+69VjCbL9L+9CY9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ahLMMAAADdAAAADwAAAAAAAAAAAAAAAACYAgAAZHJzL2Rv&#10;d25yZXYueG1sUEsFBgAAAAAEAAQA9QAAAIgD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xe" stroked="f">
  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  </v:shape>
                      <v:shape id="Freeform 3471" o:spid="_x0000_s1134" style="position:absolute;left:30384;top:24193;width:4175;height:1429;visibility:visible;mso-wrap-style:square;v-text-anchor:top" coordsize="2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+ccYA&#10;AADdAAAADwAAAGRycy9kb3ducmV2LnhtbESPT4vCMBTE78J+h/AWvGnqH3SpRpFFQQSFdfWwt0fz&#10;bMs2L7WJbf32RhA8DjPzG2a+bE0haqpcblnBoB+BIE6szjlVcPrd9L5AOI+ssbBMCu7kYLn46Mwx&#10;1rbhH6qPPhUBwi5GBZn3ZSylSzIy6Pq2JA7exVYGfZBVKnWFTYCbQg6jaCIN5hwWMizpO6Pk/3gz&#10;CnZ/68M0n9Tl+Xpw5nwq9s12pZXqfrarGQhPrX+HX+2tVjAaTwfwfBOe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b+ccYAAADdAAAADwAAAAAAAAAAAAAAAACYAgAAZHJz&#10;L2Rvd25yZXYueG1sUEsFBgAAAAAEAAQA9QAAAIsDAAAAAA==&#10;" path="m30,88r-4,l22,88r-4,l14,86r-2,l10,84r-4,l4,84r,-2l2,82r,l,82,,80r2,l6,80r2,l12,80r2,l18,80r4,l26,80r6,l36,80r4,l46,80r6,-2l56,78r6,l68,78r6,l80,76r6,l92,76r6,-2l105,74r6,-2l117,72r6,-2l131,70r6,-2l143,68r6,-2l155,64r8,-2l169,62r-4,-2l163,58r-2,-4l161,50r,-2l161,44r-2,-2l155,40r-4,2l149,42r-4,2l143,46r-4,l137,48r-2,2l131,50r-2,2l127,54r-4,l121,56r-4,l115,58r-4,l109,58r-4,-2l101,56,98,54,94,52,92,50,90,46,88,44r2,-2l90,38r2,-2l96,32r2,-4l99,24r2,-2l101,20r,l103,22r-2,4l101,28r-2,4l98,34r-2,4l94,40r,4l99,48r,-4l101,40r4,-4l107,32r4,-4l111,24r,-4l109,16r,l105,16r,-2l103,14r-2,l99,16r-1,l96,18r-2,2l92,22r,2l90,28r,2l90,32r-2,2l88,38,86,36r-2,l82,36r-2,l78,34r-2,l74,32,72,30r,-4l72,24r2,-4l74,18r4,-2l80,14r4,l86,12r,l86,14r-2,l82,16r-2,2l80,20r-2,2l76,26r,l78,28r,l80,28r,l82,30r2,l84,30r2,-4l88,24r,-4l90,16r4,-2l96,12r3,-2l103,10r2,l107,10r2,2l111,12r2,l115,14r2,l117,16r2,4l117,26r-2,2l113,32r-2,4l107,40r-2,2l103,46r,2l103,50r2,l105,52r2,l107,52r2,l111,52r2,l117,52r4,-2l125,48r2,l131,46r4,-2l137,42r4,l143,40r4,-2l151,38r4,l159,38r2,l163,42r,2l165,48r,2l165,54r2,2l167,58r2,l173,58r-2,-2l169,52r,-4l169,44r,-2l169,40r,-2l169,34r,-2l169,32r-2,-2l165,30r-4,-2l157,28r-4,2l149,30r-4,2l143,34r-4,2l135,38r-2,l131,40r-4,2l125,42r-2,2l119,46r-2,l113,48r-4,l111,46r4,-2l119,42r4,-2l127,38r4,-2l135,34r2,-2l141,30r4,-2l149,28r4,-2l157,24r4,l165,24r4,l171,26r2,2l173,30r2,2l175,34r,2l175,38r2,2l175,44r,2l175,50r2,2l179,54r2,l181,56r2,l185,56r,l187,56r2,l189,50r,-4l191,40r,-6l195,28r2,-4l201,20r4,-4l207,12r4,-2l215,8r4,-2l223,6r4,l233,6r4,2l239,10r2,l243,12r2,2l247,18r,2l247,22r,4l247,26r2,l251,24r2,l255,22r2,-2l257,18r2,-2l257,14r-2,-2l255,10,251,8,249,6,245,4,239,2,233,r4,l239,r4,l247,r2,2l253,2r4,2l259,8r2,2l263,14r,4l263,20r-2,2l259,24r-2,2l255,28r-2,2l249,30r-2,l245,32r-2,-6l243,22r-2,-4l239,14r-4,-2l233,10r-2,l227,10r-2,l223,10r-4,l217,12r-6,2l205,18r-2,6l199,30r-2,6l195,42r,6l195,54r2,l199,54r,-2l199,50r2,-2l201,46r,-2l201,42r2,-4l203,32r2,-4l207,24r4,-2l213,18r4,-2l221,14r,l223,14r,l225,14r,l227,14r,l229,14r-2,l223,16r-2,l217,18r-2,4l213,24r-2,6l209,34r,4l207,44r,2l205,50r-2,4l201,56r-4,2l193,58,151,72r-6,2l139,74r-8,2l123,78r-8,2l105,80r-7,2l88,82r-8,2l72,86r-8,l58,88r-4,l50,88r-4,l46,88r-6,l34,90,30,88e" filled="f" stroked="f">
                        <v:path arrowok="t" o:connecttype="custom" o:connectlocs="15875,133350;0,127000;34925,127000;88900,123825;155575,117475;227013,107950;255588,85725;236538,66675;204788,82550;173038,92075;139700,69850;160338,34925;155575,53975;166688,57150;166688,25400;149225,31750;139700,60325;117475,50800;127000,22225;127000,28575;127000,44450;139700,31750;169863,15875;188913,31750;163513,73025;173038,82550;207963,73025;246063,60325;261938,85725;268288,76200;268288,50800;230188,50800;198438,66675;182563,69850;223838,47625;268288,38100;277813,60325;287338,85725;300038,79375;325438,25400;369888,9525;392113,31750;404813,34925;398463,12700;385763,0;417513,22225;401638,47625;379413,22225;347663,15875;309563,66675;319088,76200;328613,38100;354013,22225;354013,25400;331788,60325;306388,92075;166688,127000;85725,139700" o:connectangles="0,0,0,0,0,0,0,0,0,0,0,0,0,0,0,0,0,0,0,0,0,0,0,0,0,0,0,0,0,0,0,0,0,0,0,0,0,0,0,0,0,0,0,0,0,0,0,0,0,0,0,0,0,0,0,0,0,0"/>
                      </v:shape>
                      <v:shape id="Freeform 3472" o:spid="_x0000_s1135" style="position:absolute;left:31019;top:33528;width:4525;height:1809;visibility:visible;mso-wrap-style:square;v-text-anchor:top" coordsize="28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lGMYA&#10;AADdAAAADwAAAGRycy9kb3ducmV2LnhtbESPS2sCQRCE74L/YWjBW5z1gUlWR4mCKB4MmoDXdqf3&#10;QXZ6lp1xXf+9IwQ8FlX1FTVftqYUDdWusKxgOIhAECdWF5wp+P3ZvH2AcB5ZY2mZFNzJwXLR7cwx&#10;1vbGR2pOPhMBwi5GBbn3VSylS3Iy6Aa2Ig5eamuDPsg6k7rGW4CbUo6iaCoNFhwWcqxonVPyd7oa&#10;BccypXS8Payaz/P1Xn1Ppry57JXq99qvGQhPrX+F/9s7rWA8eR/B801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RlGMYAAADdAAAADwAAAAAAAAAAAAAAAACYAgAAZHJz&#10;L2Rvd25yZXYueG1sUEsFBgAAAAAEAAQA9QAAAIsDAAAAAA==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xe" stroked="f">
  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  </v:shape>
                      <v:shape id="Freeform 3473" o:spid="_x0000_s1136" style="position:absolute;left:31019;top:33528;width:4525;height:1809;visibility:visible;mso-wrap-style:square;v-text-anchor:top" coordsize="28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aEcUA&#10;AADdAAAADwAAAGRycy9kb3ducmV2LnhtbESPT4vCMBTE7wt+h/CEva2pf1ilGkUEQTwsWAWvj+TZ&#10;FpuX0sS27qc3C8Ieh5n5DbPa9LYSLTW+dKxgPEpAEGtnSs4VXM77rwUIH5ANVo5JwZM8bNaDjxWm&#10;xnV8ojYLuYgQ9ikqKEKoUym9LsiiH7maOHo311gMUTa5NA12EW4rOUmSb2mx5LhQYE27gvQ9e1gF&#10;3UxPtj+Po77uyt/scnhKZ5NWqc9hv12CCNSH//C7fTAKprP5FP7exCcg1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VoRxQAAAN0AAAAPAAAAAAAAAAAAAAAAAJgCAABkcnMv&#10;ZG93bnJldi54bWxQSwUGAAAAAAQABAD1AAAAigMAAAAA&#10;" path="m8,112r-2,l4,110r,-2l2,106r,-4l2,98r2,4l6,104r2,2l10,106r2,2l12,108r2,l18,106r4,-6l26,92r,-6l26,78r,-6l24,68,22,62,18,58r,l16,58r,-2l14,56r,l12,56r,2l10,58,8,60,6,64,4,66,2,70r,4l2,78r,4l2,86r2,2l4,88r2,2l6,90r2,2l8,92r2,l12,92r2,-4l14,84r,-6l14,72r,l16,72r,l18,72r,l20,72r2,l22,70r2,4l18,76r,2l18,80r,2l18,86r,2l16,90r,2l14,96r,l16,96r,l18,96r,l20,96r,l20,96r-2,l18,98r-2,l14,98r-2,l10,98r,l8,98,6,96,2,94r,-4l,88,,84,,82,,78,,74,,72,,68,2,64,4,62,6,58,8,56r2,-2l14,54r2,l16,54r2,l18,54r2,l20,54r2,l22,56r4,4l28,64r2,6l32,76r,4l30,86r,6l28,96r,2l28,98r-2,2l26,100r,2l24,102r,2l24,104r2,l28,104r4,-2l36,102r4,-2l44,100r6,-2l54,96r5,l63,94r6,-2l75,92r6,-2l87,88r6,-2l99,86r6,-2l109,82r6,-2l121,80r4,-2l131,78r4,-2l139,74r4,l147,72r4,l153,72r4,l157,70r2,l159,70r2,l161,68r2,-2l165,64r,-2l167,62r,-2l167,58r,l165,58r-2,l161,60r-4,l153,62r-4,l145,64r-4,l137,66r-6,l127,68r-6,2l115,70r-6,2l103,74r-4,2l93,76r-6,2l81,80r-4,l71,82r-4,2l61,86r-3,l54,88r-4,l48,90r-4,l42,92r,l40,92r-2,l38,90r,-2l38,86r,-4l40,78r,-4l40,70r,-4l40,62,36,60,34,56,32,54r-2,l28,52r-2,l26,52,24,50r,l22,50r4,l28,50r2,l32,52r2,l36,54r2,l40,58r4,2l44,64r2,4l46,72r,4l44,80r,2l42,86r2,l46,86r2,-2l50,84r4,l58,82r3,l65,80r4,l73,78r6,-2l83,76r6,-2l95,72r4,l105,70r6,-2l117,66r4,l127,64r6,-2l137,62r4,-2l147,60r4,-2l155,58r4,-2l161,56r2,-2l167,54r,l169,54r,-4l169,44r,-4l169,36r2,l171,36r2,2l173,40r,4l175,48r-2,4l173,56r-2,4l169,64r-2,4l163,72r14,-2l179,64r2,-4l181,54r,-4l181,46r-2,-6l177,36r,-4l177,32r,l177,32r2,l179,32r2,4l181,38r2,2l183,42r,2l185,46r,2l195,46r12,-2l217,42r8,-2l233,38r8,-2l249,36r6,-2l261,34r4,l269,32r4,l275,32r2,l277,32r,l277,28r,-4l275,20r-4,-4l269,12,265,8,261,6,257,4r,l253,4r-2,2l245,8r-4,l235,10r-8,4l221,16r-6,2l207,20r-6,2l195,24r-6,l185,26r-2,l181,28r,-4l185,24r6,-2l195,20r4,-2l203,18r4,-2l211,14r4,l219,12r4,-2l227,10r4,-2l235,6r6,-2l245,2,249,r4,l257,r4,l263,2r2,l269,4r2,4l273,10r4,4l279,18r2,4l281,26r2,4l285,34r,4l285,42r-2,-2l279,40r-2,l273,38r-2,l267,38r-4,l261,38r-4,2l253,40r-4,l245,40r-2,l239,42r-4,l231,42r,l229,42r-2,2l225,44r-4,l217,46r-2,l211,46r-4,2l203,48r-4,2l195,50r-4,2l189,52r-2,2l185,54r,4l183,60r,4l181,68r,l181,68r2,l185,66r2,l189,66r2,l193,66r2,l199,66r2,-2l203,64r2,l207,64r2,l211,64r2,l215,64r4,l221,64r4,l227,64r4,l235,64r2,l241,64r2,l247,64r2,l251,64r,l251,64r4,-2l257,62r4,-4l263,56r2,-4l267,50r2,-4l269,42r2,6l269,52r,4l267,60r-2,4l263,66r-4,4l257,72r-2,l253,72r-2,l249,72r,-2l247,70r-2,l243,70r-2,l239,70r,l237,70r-2,l233,70r-2,l229,70r-6,l217,70r-6,l207,70r-6,l197,70r-6,l187,72r-4,l179,72r-4,2l171,74r-4,l163,76r-6,l153,78r,l153,78r-2,l149,78r-2,l143,80r-4,l135,82r-4,l127,84r-6,2l117,86r-6,2l105,90r-4,l95,92r-6,2l83,96r-6,l71,98r-6,2l59,102r-5,l48,104r-4,2l38,106r-4,2l28,108r-4,2l20,112r-2,l14,112r-4,2l8,112e" filled="f" stroked="f">
                        <v:path arrowok="t" o:connecttype="custom" o:connectlocs="9525,165100;41275,136525;22225,88900;3175,117475;12700,146050;25400,114300;28575,127000;25400,152400;22225,155575;0,133350;12700,88900;34925,85725;44450,152400;41275,165100;100013,149225;182563,127000;242888,114300;261938,98425;242888,98425;173038,114300;96838,136525;60325,146050;63500,98425;38100,79375;63500,92075;69850,136525;115888,123825;192088,104775;255588,88900;271463,57150;268288,101600;284163,63500;287338,60325;357188,63500;436563,50800;420688,12700;360363,22225;287338,44450;341313,22225;401638,0;442913,28575;439738,63500;388938,63500;350838,69850;300038,82550;290513,107950;322263,101600;357188,101600;398463,101600;427038,73025;407988,114300;382588,111125;344488,111125;277813,117475;236538,123825;176213,139700;93663,161925;28575,177800" o:connectangles="0,0,0,0,0,0,0,0,0,0,0,0,0,0,0,0,0,0,0,0,0,0,0,0,0,0,0,0,0,0,0,0,0,0,0,0,0,0,0,0,0,0,0,0,0,0,0,0,0,0,0,0,0,0,0,0,0,0"/>
                      </v:shape>
                      <v:shape id="Freeform 3474" o:spid="_x0000_s1137" style="position:absolute;left:31464;top:33274;width:3095;height:1047;visibility:visible;mso-wrap-style:square;v-text-anchor:top" coordsize="19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7oYMcA&#10;AADdAAAADwAAAGRycy9kb3ducmV2LnhtbESPwW7CMBBE70j9B2srcWuc0pRCwCBUgSjtqcAHLPE2&#10;CcTrKDYk7dfjSkgcRzPzRjOdd6YSF2pcaVnBcxSDIM6sLjlXsN+tnkYgnEfWWFkmBb/kYD576E0x&#10;1bblb7psfS4ChF2KCgrv61RKlxVk0EW2Jg7ej20M+iCbXOoG2wA3lRzE8VAaLDksFFjTe0HZaXs2&#10;Cpbj12ytN7vBmY/rz+Hf+LBfHL6U6j92iwkIT52/h2/tD63gJXlL4P9Ne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+6GDHAAAA3QAAAA8AAAAAAAAAAAAAAAAAmAIAAGRy&#10;cy9kb3ducmV2LnhtbFBLBQYAAAAABAAEAPUAAACMAwAAAAA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xe" stroked="f">
  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  </v:shape>
                      <v:shape id="Freeform 3475" o:spid="_x0000_s1138" style="position:absolute;left:31464;top:33274;width:3095;height:1047;visibility:visible;mso-wrap-style:square;v-text-anchor:top" coordsize="19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1ucYA&#10;AADdAAAADwAAAGRycy9kb3ducmV2LnhtbESPQWvCQBSE70L/w/IK3nRTa6ukrlIsEqGIVXPo8ZF9&#10;TUKzb0N2jeu/dwsFj8PMfMMsVsE0oqfO1ZYVPI0TEMSF1TWXCvLTZjQH4TyyxsYyKbiSg9XyYbDA&#10;VNsLH6g/+lJECLsUFVTet6mUrqjIoBvbljh6P7Yz6KPsSqk7vES4aeQkSV6lwZrjQoUtrSsqfo9n&#10;oyB8B+dk/tXnu4/PqfX5PsuyvVLDx/D+BsJT8Pfwf3urFTxPZy/w9yY+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1ucYAAADdAAAADwAAAAAAAAAAAAAAAACYAgAAZHJz&#10;L2Rvd25yZXYueG1sUEsFBgAAAAAEAAQA9QAAAIsDAAAAAA==&#10;" path="m22,66r-2,l16,66r-2,l10,66,8,64r-2,l4,64r,-2l2,62r,l,62r,l,60r2,l4,60r2,l8,60r2,l14,60r2,l20,60r2,l26,60r4,l33,60r4,l41,60r4,-2l49,58r4,l59,58r4,l67,56r6,l77,56r4,-2l87,54r4,l95,52r6,l105,50r6,l115,48r4,l125,46r-4,l119,44r,-4l119,38r,-2l119,34r-2,-2l115,32r-4,l109,32r-2,2l105,34r-2,2l101,36r-2,2l97,38r-2,2l93,40r-2,2l89,42r-2,l85,44r-2,l81,44r-4,l75,42,71,40r-2,l67,38,65,36r,-2l65,32r2,-2l67,28r2,-4l71,22r2,-2l73,18r2,-2l75,16r,2l75,20r-2,2l73,24r-2,2l69,28r,4l67,34r6,2l73,34r2,-4l77,28r2,-4l81,22r2,-2l83,16,81,14,79,12r,l77,12r-2,l73,12r,l71,14r-2,l69,16r-2,2l67,20r,2l65,24r,l65,26r,2l63,28r-2,l59,28,57,26r-2,l55,26,53,24r,l51,20r2,-2l53,16r2,-2l55,14r2,-2l61,10r2,l63,10r,l61,12r,2l59,14r-2,2l57,18r-2,2l55,20r2,2l57,22r,l59,22r,l61,24r,l63,20r,-2l65,16r2,-2l69,12r2,-2l73,10,75,8r2,l79,8r2,2l81,10r2,l85,12r,l87,14r,2l87,20r-2,2l83,24r-2,4l79,30r-2,2l77,36r,l77,38r,l77,38r2,2l79,40r2,l81,40r4,l87,40r2,-2l91,38r2,-2l97,34r2,l101,32r2,l107,30r2,l111,28r4,l117,28r2,2l121,32r,2l121,36r,2l123,40r,2l123,44r2,l127,44r,-2l125,40r,-4l125,32r,l125,30r,-2l125,26r,l125,24r-2,l121,22r-2,l115,22r-2,l111,24r-4,l105,26r-2,2l99,28r,2l97,30r-2,2l93,32r-2,2l89,34r-4,2l83,36r-4,l81,34r4,l87,32r4,-2l93,28r4,l99,26r2,-2l103,24r4,-2l109,22r4,-2l115,20r4,-2l123,18r2,2l127,20r,2l129,22r,2l129,26r,2l129,28r2,2l129,32r,4l129,38r2,2l131,40r2,2l133,42r2,l137,42r,2l139,44r,-2l139,38r,-4l141,30r,-4l143,22r2,-4l147,16r4,-4l153,10r2,-2l159,8r2,-2l165,6r4,l171,6r4,l177,8r2,2l179,10r2,2l183,14r,2l183,18r,2l183,20r,l185,20r2,-2l189,16r,l191,14r,-2l191,12r-2,-2l187,8,185,6r-2,l181,4,177,2r-6,l175,2,177,r2,l183,2r2,l187,2r2,2l191,6r2,2l195,10r,4l193,16r,2l191,20r-2,l187,22r,l185,24r-2,l181,24r,-4l179,18r,-4l177,12r-2,-2l171,10,169,8r,l167,8r-2,l163,8r-2,2l155,12r-2,2l149,18r-2,4l145,28r,4l145,36r-2,6l145,40r2,l147,40r,-2l147,36r,-2l149,34r,-2l149,28r2,-2l151,22r2,-2l155,16r2,-2l161,12r2,l163,12r2,-2l165,10r2,l167,10r,l169,12r,l167,12r-2,l163,14r-2,l159,16r-2,4l155,22r,4l153,30r,2l153,36r-2,2l151,42r-2,2l145,44r-2,l111,54r-4,2l103,56r-6,2l91,58r-6,2l77,60r-6,2l65,62r-6,2l53,64r-6,l43,66r-4,l35,66r-2,l33,66r-3,l26,66r-4,e" filled="f" stroked="f">
                        <v:path arrowok="t" o:connecttype="custom" o:connectlocs="9525,101600;0,95250;25400,95250;65088,95250;115888,88900;166688,79375;188913,63500;173038,50800;150813,63500;128588,69850;103188,53975;115888,28575;112713,41275;122238,44450;125413,19050;109538,25400;103188,44450;84138,38100;90488,19050;93663,22225;90488,34925;103188,25400;125413,12700;138113,25400;122238,57150;128588,63500;153988,53975;182563,44450;195263,63500;198438,57150;198438,38100;169863,38100;147638,50800;134938,53975;163513,38100;198438,31750;204788,44450;211138,66675;220663,60325;239713,19050;271463,9525;290513,25400;300038,25400;293688,9525;284163,0;309563,15875;296863,34925;280988,19050;258763,12700;230188,50800;233363,57150;242888,31750;261938,15875;261938,19050;242888,47625;227013,69850;122238,95250;61913,104775" o:connectangles="0,0,0,0,0,0,0,0,0,0,0,0,0,0,0,0,0,0,0,0,0,0,0,0,0,0,0,0,0,0,0,0,0,0,0,0,0,0,0,0,0,0,0,0,0,0,0,0,0,0,0,0,0,0,0,0,0,0"/>
                      </v:shape>
                      <v:shape id="Freeform 3476" o:spid="_x0000_s1139" style="position:absolute;left:44958;top:35718;width:5095;height:2032;visibility:visible;mso-wrap-style:square;v-text-anchor:top" coordsize="32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SsAMUA&#10;AADdAAAADwAAAGRycy9kb3ducmV2LnhtbESPQWsCMRSE70L/Q3iF3jS7VrZ1a5RiKXgrag89PpPn&#10;7uLmZTeJuv33TUHwOMzMN8xiNdhWXMiHxrGCfJKBINbONFwp+N5/jl9BhIhssHVMCn4pwGr5MFpg&#10;adyVt3TZxUokCIcSFdQxdqWUQddkMUxcR5y8o/MWY5K+ksbjNcFtK6dZVkiLDaeFGjta16RPu7NV&#10;0OsN0c9Hfpzp+dfUH6jPi1Ov1NPj8P4GItIQ7+Fbe2MUPM9eCvh/k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9KwAxQAAAN0AAAAPAAAAAAAAAAAAAAAAAJgCAABkcnMv&#10;ZG93bnJldi54bWxQSwUGAAAAAAQABAD1AAAAigM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xe" stroked="f">
  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  </v:shape>
                      <v:shape id="Freeform 3477" o:spid="_x0000_s1140" style="position:absolute;left:44958;top:35718;width:5095;height:2032;visibility:visible;mso-wrap-style:square;v-text-anchor:top" coordsize="32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OTcIA&#10;AADdAAAADwAAAGRycy9kb3ducmV2LnhtbESPX2vCMBTF3wd+h3CFvQxN14lKNYoMxgY+WcXnS3Jt&#10;is1NbTLtvv0iCD4ezp8fZ7nuXSOu1IXas4L3cQaCWHtTc6XgsP8azUGEiGyw8UwK/ijAejV4WWJh&#10;/I13dC1jJdIIhwIV2BjbQsqgLTkMY98SJ+/kO4cxya6SpsNbGneNzLNsKh3WnAgWW/q0pM/lr0uQ&#10;78ubZlvG3uBpk2+1O+beKfU67DcLEJH6+Aw/2j9GwcdkNoP7m/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I5NwgAAAN0AAAAPAAAAAAAAAAAAAAAAAJgCAABkcnMvZG93&#10;bnJldi54bWxQSwUGAAAAAAQABAD1AAAAhwMAAAAA&#10;" path="m273,128r-2,-2l269,126r-2,l265,124r,l263,122r-2,l259,120r-2,l255,118r,l253,116r-2,l249,114r-2,l241,112r-6,-4l229,106r-6,-2l219,102r-6,-2l209,98r-6,-2l199,96r-4,-2l191,94r-6,-2l181,92r-4,-2l171,88r-4,l167,88r-2,l163,86r-2,l159,86r-4,l151,84r-4,l141,84r-4,-2l131,82r-5,-2l120,80r-6,-2l108,78r-6,-2l94,76,88,74,80,72r-6,l68,70r-8,l54,68r-6,l42,66r-6,l30,64r-4,l20,62r-4,l12,62,10,60r-4,l4,58,2,56,,54,,50,,48,2,44,4,40r,4l6,48r,2l8,52r,2l10,54r2,2l16,56r8,-6l30,44r4,-6l38,32r2,-6l40,20r,-8l38,8r,-2l36,6r,-2l36,4r-2,l32,4r,l30,4,26,6,22,8r-2,2l16,12r-2,4l12,20r,4l10,28r,2l10,32r2,2l12,36r,l14,38r,l16,38r4,-2l24,32r2,-6l28,20r,l30,20r,l32,20r,l34,22r2,l38,22r-2,4l30,24r,4l28,30r,2l26,34r-2,4l22,40r-2,2l18,44r,l18,44r2,l20,46r2,l22,46r,l24,46r-2,l20,48,18,46r-2,l14,46,12,44r,l10,42,8,40,6,36r,-4l6,28,8,26r,-4l10,18r2,-2l14,12,16,8,20,6,22,4,26,2,28,r4,l36,r2,2l38,2r2,l40,2r2,2l42,4r,l44,6r2,6l46,18r,6l44,30r-2,6l38,42r-4,4l32,50r-2,2l28,52r,l26,54r,l24,56r,l22,56r2,2l28,58r4,l36,60r4,l46,60r6,2l58,62r6,2l70,64r6,2l82,66r6,2l96,68r6,2l108,70r6,2l122,74r6,l133,76r6,l143,78r6,l155,80r4,l163,80r4,2l169,82r4,l175,84r,l177,84r,-2l179,82r2,-2l183,80r2,-2l187,78r2,-2l189,74r,l187,74r-2,l181,72r-2,l175,72r-6,-2l165,70r-4,l155,68r-6,l143,66r-6,l131,64r-5,-2l118,62r-6,-2l106,60r-6,-2l94,58,88,56r-6,l76,56,70,54r-4,l62,54,58,52r-4,l50,52r-2,l46,52r-2,l44,50r,-2l44,46r2,-2l48,40r2,-2l54,34r2,-4l56,26r2,-4l56,16,54,12r,-2l52,8,50,6r,-2l48,4r,-2l46,2r,l50,2r2,2l54,6r2,l58,8r2,2l60,14r2,2l62,20r,6l62,30r-2,2l58,36r-2,4l52,44r-2,2l52,48r2,l56,48r4,l62,48r4,2l72,50r4,l82,52r4,l92,54r6,l104,56r6,l116,58r6,l128,60r5,l139,62r6,l151,64r6,l163,66r4,l173,68r4,l181,68r4,2l187,70r2,l191,70r2,l197,66r2,-4l199,58r2,-6l203,54r,l203,56r,2l203,62r-2,6l199,72r-4,4l193,80r-4,2l185,84r-6,2l193,90r6,-4l201,82r4,-4l207,72r2,-4l209,62r,-4l209,52r2,l211,52r,l213,52r,2l213,58r,2l213,62r,4l213,68r-2,2l211,72r12,2l235,78r12,2l257,82r10,2l275,86r6,2l289,90r6,2l299,94r4,l307,96r2,2l311,98r2,l313,98r2,-4l315,88r,-4l315,78r-2,-4l311,68r-2,-4l305,60r,l301,60r-4,-2l293,58r-8,l279,56r-8,l263,56r-8,-2l247,54r-6,-2l233,52r-6,l223,50r-4,l217,48r2,-2l225,48r4,l235,48r4,l243,50r6,l253,50r4,l263,52r4,l273,52r4,l283,54r4,l293,54r6,l303,54r4,2l309,58r4,2l315,62r2,4l317,70r2,4l319,78r2,6l321,88r,6l319,98r,4l317,106r,4l315,108r-4,-2l309,104r-4,-2l303,102r-4,-2l297,98r-4,-2l289,96r-4,-2l281,92r-4,l273,90r-4,l265,88r-4,l261,86r-2,l257,86r-4,l251,84r-4,l243,84r-4,-2l233,82r-4,-2l225,80r-4,l217,78r-4,l211,78r-2,l207,82r-2,2l203,88r-4,2l199,90r2,l201,92r2,l205,92r2,l209,94r4,l215,94r2,2l221,96r2,2l225,98r2,l231,100r,l233,102r2,l239,104r2,l245,106r4,2l251,110r4,l259,112r2,2l265,114r2,2l269,118r2,l271,118r2,l275,118r4,l283,118r4,-2l291,114r4,-4l299,108r2,-4l299,110r-2,4l293,118r-2,4l287,124r-4,2l279,128r-6,l273,128e" filled="f" stroked="f">
                        <v:path arrowok="t" o:connecttype="custom" o:connectlocs="411163,190500;373063,171450;303213,149225;255588,136525;190500,127000;95250,111125;19050,98425;6350,63500;38100,79375;57150,9525;31750,15875;19050,57150;44450,31750;47625,38100;28575,69850;31750,76200;9525,50800;34925,6350;66675,6350;60325,66675;38100,88900;92075,98425;180975,114300;258763,127000;287338,127000;287338,114300;217488,104775;130175,88900;73025,82550;88900,47625;76200,6350;95250,15875;82550,69850;120650,79375;203200,95250;280988,107950;315913,92075;309563,120650;328613,114300;338138,85725;373063,123825;481013,149225;500063,123825;452438,92075;354013,79375;395288,79375;465138,85725;506413,117475;500063,171450;452438,149225;407988,136525;350838,127000;315913,142875;344488,152400;379413,165100;423863,184150;461963,180975;449263,200025" o:connectangles="0,0,0,0,0,0,0,0,0,0,0,0,0,0,0,0,0,0,0,0,0,0,0,0,0,0,0,0,0,0,0,0,0,0,0,0,0,0,0,0,0,0,0,0,0,0,0,0,0,0,0,0,0,0,0,0,0,0"/>
                      </v:shape>
                      <v:shape id="Freeform 3478" o:spid="_x0000_s1141" style="position:absolute;left:45815;top:35306;width:3476;height:1174;visibility:visible;mso-wrap-style:square;v-text-anchor:top" coordsize="21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eHcMA&#10;AADdAAAADwAAAGRycy9kb3ducmV2LnhtbERPXWvCMBR9F/wP4Qp703Rz6KimRQYyZSCskz1fmmtT&#10;1tzUJNru3y8Pgz0ezve2HG0n7uRD61jB4yIDQVw73XKj4Py5n7+ACBFZY+eYFPxQgLKYTraYazfw&#10;B92r2IgUwiFHBSbGPpcy1IYshoXriRN3cd5iTNA3UnscUrjt5FOWraTFllODwZ5eDdXf1c0qGG5H&#10;c/VHe+72/PVWLQ/vp7FdK/UwG3cbEJHG+C/+cx+0guXzOs1Nb9IT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keHcMAAADdAAAADwAAAAAAAAAAAAAAAACYAgAAZHJzL2Rv&#10;d25yZXYueG1sUEsFBgAAAAAEAAQA9QAAAIgDAAAAAA==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xe" stroked="f">
  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  </v:shape>
                      <v:shape id="Freeform 3479" o:spid="_x0000_s1142" style="position:absolute;left:45815;top:35306;width:3476;height:1174;visibility:visible;mso-wrap-style:square;v-text-anchor:top" coordsize="21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VMt8UA&#10;AADdAAAADwAAAGRycy9kb3ducmV2LnhtbESPQWsCMRSE70L/Q3gFL1KzVdF2a5QiKIJe1F56eyav&#10;u0uTl2UTdf33RhA8DjPzDTOdt86KMzWh8qzgvZ+BINbeVFwo+Dks3z5AhIhs0HomBVcKMJ+9dKaY&#10;G3/hHZ33sRAJwiFHBWWMdS5l0CU5DH1fEyfvzzcOY5JNIU2DlwR3Vg6ybCwdVpwWSqxpUZL+35+c&#10;gu2xNxqG5e6orTO/1mhcTTaoVPe1/f4CEamNz/CjvTYKhqPJJ9zfpCc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1Uy3xQAAAN0AAAAPAAAAAAAAAAAAAAAAAJgCAABkcnMv&#10;ZG93bnJldi54bWxQSwUGAAAAAAQABAD1AAAAigMAAAAA&#10;" path="m155,74r-4,-2l117,68r-6,l107,66,99,64,93,62r-6,l79,60,72,58,66,56,60,54,52,52,46,50,42,48,38,46r-4,l32,46r,-2l28,44,24,42,20,40,16,38,14,36,12,34r-2,l8,32,6,30,4,28r-2,l2,26,,26,,24r,l,24r2,l4,26r2,l8,28r2,l14,30r2,l20,32r4,2l28,36r2,l34,38r4,2l44,42r4,l52,44r4,2l62,48r4,l72,50r3,2l81,54r4,2l91,56r4,2l101,60r6,l111,62r6,l121,64r6,l133,66r-2,-2l129,60r,-2l131,56r,-4l133,50r-2,-2l129,46r-2,l123,46r-2,-2l119,46r-2,l113,46r-2,l109,46r-2,l103,46r-2,l99,46r-2,l93,44r-2,l89,42r-2,l83,40,81,36,79,34r,-2l77,28r,-2l79,24r2,-2l83,20r4,-2l89,16r4,-2l95,14r2,-2l97,12r-2,2l95,16r-2,2l91,20r-4,2l85,24r-2,2l81,28r4,4l87,30r2,-2l93,26r4,-2l99,22r4,-2l103,16r,-4l103,12r-2,-2l99,10r,-2l97,8r-2,l93,8r,l89,10r,l87,12r-2,2l83,16r,2l81,18r-2,2l79,20,77,18r-2,l74,16r,-2l72,14r,-2l70,10,72,8r,-2l74,4,75,2r4,l81,r2,l87,2r,l87,2r-2,l83,4r-2,l79,4,77,6,75,8r,l75,10r,l75,12r2,l77,12r2,2l79,14r2,-2l83,10,85,8,89,6,91,4r4,l97,4r4,2l103,6r,2l105,8r2,2l107,10r2,2l109,14r,l109,18r-2,4l103,24r-2,2l97,26r-4,2l91,30r-2,4l87,34r,2l89,36r,2l89,38r2,l91,40r,l95,40r2,2l101,42r2,l107,42r2,l113,42r2,l119,42r2,l125,42r2,l131,42r2,2l135,46r,2l135,52r,2l133,56r,2l133,60r,2l135,64r2,2l137,62r,-4l137,56r2,-4l141,52r,-2l141,48r2,-2l143,44r,l141,42r,-2l137,38r-2,l131,36r-2,l125,36r-2,l119,36r-4,l113,38r-2,l109,38r-2,l103,38r-2,l99,36r-4,l91,36r4,l99,34r2,l105,34r4,l113,34r2,l119,34r4,l125,34r4,l133,34r4,l139,36r4,l145,38r2,2l147,42r,2l147,46r,l147,48r,2l145,52r-2,2l143,56r,4l143,62r,2l143,64r2,2l145,66r2,2l147,68r2,l149,68r2,-4l153,60r4,-4l159,54r4,-4l167,48r4,-4l175,44r4,-2l181,42r4,l189,42r4,l195,44r4,2l201,48r2,2l205,52r,2l205,56r,2l205,60r,4l203,66r,l205,66r2,l209,66r2,-2l213,64r2,l215,62r,-2l215,58r,-2l213,54r-2,-4l209,48r-4,-2l201,42r4,l207,44r2,l211,46r2,2l215,50r2,2l219,56r,2l219,62r,2l217,66r-2,2l213,68r-2,l209,70r-2,l205,70r-4,l199,68r2,-4l201,62r,-4l201,54r-2,-2l197,50r,-2l195,46r-2,l191,46r-2,-2l185,44r-4,l175,46r-4,2l167,52r-4,4l159,60r-2,4l155,70r2,l157,70r2,-2l161,68r,-2l161,64r2,l165,62r2,-4l169,56r2,-2l175,52r2,-2l181,48r4,l187,48r2,l189,48r2,l191,48r,l193,50r,l193,50r-2,l189,50r-2,l183,50r-2,2l179,54r-4,2l173,60r-2,2l169,66r-2,2l163,70r-2,2l159,74r-4,e" filled="f" stroked="f">
                        <v:path arrowok="t" o:connecttype="custom" o:connectlocs="147638,98425;73025,79375;38100,66675;9525,47625;0,38100;25400,47625;69850,66675;119063,82550;176213,98425;204788,92075;195263,73025;169863,73025;141288,66675;122238,41275;150813,22225;138113,34925;147638,41275;160338,15875;141288,15875;125413,31750;114300,19050;128588,0;128588,6350;119063,19050;134938,12700;163513,12700;173038,28575;141288,53975;144463,63500;173038,66675;207963,66675;211138,92075;217488,88900;227013,69850;198438,57150;169863,60325;157163,53975;195263,53975;230188,60325;233363,79375;227013,101600;239713,101600;277813,69850;315913,73025;325438,95250;334963,101600;338138,85725;331788,69850;347663,98425;328613,111125;319088,85725;300038,69850;252413,95250;255588,104775;277813,82550;303213,76200;300038,79375;271463,98425" o:connectangles="0,0,0,0,0,0,0,0,0,0,0,0,0,0,0,0,0,0,0,0,0,0,0,0,0,0,0,0,0,0,0,0,0,0,0,0,0,0,0,0,0,0,0,0,0,0,0,0,0,0,0,0,0,0,0,0,0,0"/>
                      </v:shape>
                      <v:shape id="Freeform 3480" o:spid="_x0000_s1143" style="position:absolute;left:7159;top:35845;width:4715;height:2128;visibility:visible;mso-wrap-style:square;v-text-anchor:top" coordsize="2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y9MUA&#10;AADdAAAADwAAAGRycy9kb3ducmV2LnhtbERPz0vDMBS+C/sfwht4EZvazTrq0iLDiQw8WMVd35pn&#10;U2xeShO3zr/eHASPH9/vdTXZXhxp9J1jBTdJCoK4cbrjVsH72/Z6BcIHZI29Y1JwJg9VObtYY6Hd&#10;iV/pWIdWxBD2BSowIQyFlL4xZNEnbiCO3KcbLYYIx1bqEU8x3PYyS9NcWuw4NhgcaGOo+aq/rYLb&#10;p498eMn2B7PM7ujx55xfbeqdUpfz6eEeRKAp/Iv/3M9awWK5ivvjm/gE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7L0xQAAAN0AAAAPAAAAAAAAAAAAAAAAAJgCAABkcnMv&#10;ZG93bnJldi54bWxQSwUGAAAAAAQABAD1AAAAigMAAAAA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xe" stroked="f">
  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  </v:shape>
                      <v:shape id="Freeform 3481" o:spid="_x0000_s1144" style="position:absolute;left:7159;top:35845;width:4715;height:2128;visibility:visible;mso-wrap-style:square;v-text-anchor:top" coordsize="2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9iJ8MA&#10;AADdAAAADwAAAGRycy9kb3ducmV2LnhtbESPT4vCMBTE78J+h/AWvGla/1GqURZhYW+LWtDjo3k2&#10;ZZuX0sRav71ZEDwOM/MbZrMbbCN66nztWEE6TUAQl07XXCkoTt+TDIQPyBobx6TgQR5224/RBnPt&#10;7nyg/hgqESHsc1RgQmhzKX1pyKKfupY4elfXWQxRdpXUHd4j3DZyliQrabHmuGCwpb2h8u94swpm&#10;v8tz/ciMS6uiTy80zNuSzkqNP4evNYhAQ3iHX+0frWC+yFL4fxOf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9iJ8MAAADdAAAADwAAAAAAAAAAAAAAAACYAgAAZHJzL2Rv&#10;d25yZXYueG1sUEsFBgAAAAAEAAQA9QAAAIgDAAAAAA==&#10;" path="m249,134r-2,-2l247,132r-2,-2l243,130r,-2l241,128r-2,-2l237,126r,l235,124r-2,l231,122r,l229,120r-2,l221,116r-6,-2l211,110r-6,-2l201,106r-4,-2l191,102r-4,-2l183,98r-4,l175,96r-4,-2l167,94r-4,-2l157,90r-4,l153,90r,l151,88r-2,l145,88r-2,-2l139,86r-3,-2l132,84r-6,-2l122,82r-6,-2l110,78r-6,l100,76,92,74,86,72r-6,l74,70,68,68,62,66r-6,l50,64,44,62r-6,l34,60,28,58r-4,l20,56r-4,l12,54r-4,l6,52,2,50r,-2l,46,,44,2,42r,-4l4,34r,4l6,42r,2l8,46r,2l10,48r2,l14,50r8,-4l28,40r6,-6l36,28r2,-6l40,16r,-4l40,6r-2,l38,4r-2,l36,2r,l34,2r,l32,2,28,4r-4,l22,6r-4,4l16,12r-2,4l12,20r,4l12,26r,2l12,28r,2l12,32r2,l14,32r2,2l20,32r4,-4l26,22r2,-6l28,16r2,l30,16r2,2l32,18r2,l36,20r,l36,24,30,22r,2l28,26r-2,2l26,30r-2,2l22,34r-2,2l16,38r2,l18,40r,l20,40r,l22,40r,l22,42r-2,l18,42r,l16,40r-2,l12,38r,l10,36,8,34r,-4l8,28r,-4l8,20r2,-2l12,14r2,-2l16,8,18,6,22,4,24,2,26,r4,l34,r4,l38,r2,l40,r2,2l42,2r,2l42,4r2,l46,10r,6l44,22r-2,6l40,34r-4,4l32,42r-2,4l28,46r,2l26,48r,l24,48r-2,2l22,50r-2,2l24,52r2,l30,54r4,l38,56r4,l48,58r4,l58,60r6,2l70,62r6,2l82,66r6,2l94,68r6,2l106,72r6,l118,74r6,2l128,76r6,2l138,80r5,l147,82r2,l153,84r4,l159,86r2,l161,86r2,l165,86r,-2l167,84r2,-2l171,82r2,l175,80r,-2l175,78r-2,l171,78r-2,-2l165,76r-4,-2l157,74r-4,-2l149,72r-6,-2l139,70r-5,-2l128,66r-6,l116,64r-6,-2l104,60r-6,l92,58,88,56r-6,l76,54r-4,l66,52,62,50r-4,l54,50,50,48r-2,l46,48r-2,l42,48r,-2l42,44r,-2l44,40r2,-2l48,34r2,-2l54,28r,-4l56,20r,-4l54,10r-2,l52,8,50,6r,-2l48,4r,-2l46,2,46,r4,2l52,4r2,l56,6r,2l58,10r2,2l60,16r,4l60,24r-2,4l58,32r-2,2l52,38r-2,2l48,44r,l50,44r2,l56,46r2,l62,48r4,l72,48r4,2l80,52r6,l92,54r4,2l102,56r6,2l114,60r6,l126,62r4,2l136,64r5,2l145,68r6,l155,70r4,l165,72r2,l171,74r2,l177,74r,l179,76r4,-4l185,68r2,-4l187,60r2,l191,60r-2,2l189,64r,4l187,72r-2,4l181,80r-4,4l173,86r-4,2l165,90r14,4l183,90r4,-4l189,82r2,-4l193,74r2,-6l195,64r,-4l197,60r,-2l197,58r2,2l199,62r,2l199,66r,2l197,72r,2l197,76r-2,2l207,82r12,2l229,88r8,2l247,92r8,2l261,98r6,2l273,102r4,2l281,106r2,l287,108r,l289,108r,2l291,104r,-4l293,96r-2,-6l291,86r-2,-6l287,76r-2,-4l283,72r-2,l277,72r-4,-2l267,70r-6,-2l253,66r-8,l239,64r-8,l225,62r-6,-2l213,60r-6,-2l205,58r-2,-2l205,54r4,2l215,56r4,2l223,58r4,l231,60r6,l241,60r4,2l249,62r6,2l259,64r4,l269,66r4,l279,66r4,2l287,68r2,2l291,74r2,2l295,80r,2l297,86r,6l297,96r,4l297,104r-2,6l295,114r-2,4l291,120r-2,-2l287,116r-2,-2l283,112r-4,l277,110r-4,-2l271,106r-4,-2l263,104r-4,-2l257,100r-4,l249,98r-4,-2l241,96r,-2l239,94r-2,l235,94r-4,-2l229,92r-4,-2l221,90r-4,-2l213,88r-4,-2l205,86r-4,-2l197,84r-2,l193,84r-2,2l189,88r-2,4l183,94r,l185,94r,l187,96r2,l191,96r2,2l195,98r4,2l201,100r2,2l205,102r2,2l209,104r2,l213,106r2,l217,108r2,l221,110r4,2l227,114r4,2l235,116r2,2l241,120r2,2l245,122r2,2l249,124r,l249,126r4,l257,126r4,-2l265,124r4,-2l271,120r4,-2l277,114r-2,6l273,124r-4,2l267,130r-4,2l259,132r-4,2l251,134r-2,e" filled="f" stroked="f">
                        <v:path arrowok="t" o:connecttype="custom" o:connectlocs="376238,200025;341313,180975;277813,152400;236538,139700;174625,123825;88900,104775;19050,85725;6350,53975;34925,73025;60325,6350;34925,9525;19050,47625;44450,25400;47625,34925;28575,60325;28575,66675;12700,44450;38100,3175;66675,3175;57150,60325;34925,79375;82550,92075;168275,114300;236538,130175;265113,133350;268288,120650;203200,104775;120650,85725;69850,76200;85725,44450;76200,6350;92075,15875;79375,63500;114300,76200;190500,95250;261938,114300;296863,101600;287338,127000;303213,123825;315913,98425;347663,133350;446088,168275;461963,142875;423863,111125;328613,92075;366713,95250;433388,104775;471488,136525;458788,187325;417513,165100;376238,149225;325438,136525;290513,149225;319088,158750;347663,171450;388938,193675;427038,193675;411163,209550" o:connectangles="0,0,0,0,0,0,0,0,0,0,0,0,0,0,0,0,0,0,0,0,0,0,0,0,0,0,0,0,0,0,0,0,0,0,0,0,0,0,0,0,0,0,0,0,0,0,0,0,0,0,0,0,0,0,0,0,0,0"/>
                      </v:shape>
                      <v:shape id="Freeform 3482" o:spid="_x0000_s1145" style="position:absolute;left:8016;top:35560;width:3223;height:1143;visibility:visible;mso-wrap-style:square;v-text-anchor:top" coordsize="20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8sxsYA&#10;AADdAAAADwAAAGRycy9kb3ducmV2LnhtbESPW2sCMRSE34X+h3AKvmm2KlW3RineEHyql/b1sDnd&#10;XdycLEl013/fCEIfh5n5hpktWlOJGzlfWlbw1k9AEGdWl5wrOB03vQkIH5A1VpZJwZ08LOYvnRmm&#10;2jb8RbdDyEWEsE9RQRFCnUrps4IM+r6tiaP3a53BEKXLpXbYRLip5CBJ3qXBkuNCgTUtC8ouh6tR&#10;cB6v3abEnVw1+fa7/mnHl+l+r1T3tf38ABGoDf/hZ3unFQxHkwE83s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8sxsYAAADdAAAADwAAAAAAAAAAAAAAAACYAgAAZHJz&#10;L2Rvd25yZXYueG1sUEsFBgAAAAAEAAQA9QAAAIsD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xe" stroked="f">
  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  </v:shape>
                      <v:shape id="Freeform 3483" o:spid="_x0000_s1146" style="position:absolute;left:8016;top:35560;width:3223;height:1143;visibility:visible;mso-wrap-style:square;v-text-anchor:top" coordsize="20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cT8YA&#10;AADdAAAADwAAAGRycy9kb3ducmV2LnhtbESPQUvDQBSE7wX/w/KE3tqNViSk3RYRpCJINXro8TX7&#10;mqTNvg27r23017uC4HGYmW+YxWpwnTpTiK1nAzfTDBRx5W3LtYHPj6dJDioKssXOMxn4ogir5dVo&#10;gYX1F36ncym1ShCOBRpoRPpC61g15DBOfU+cvL0PDiXJUGsb8JLgrtO3WXavHbacFhrs6bGh6lie&#10;nAF5eTuETb/ebYRecyq366z6ZmPG18PDHJTQIP/hv/azNTC7y2fw+yY9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LcT8YAAADdAAAADwAAAAAAAAAAAAAAAACYAgAAZHJz&#10;L2Rvd25yZXYueG1sUEsFBgAAAAAEAAQA9QAAAIsDAAAAAA==&#10;" path="m141,72r-2,l105,66r-4,-2l97,62,91,60,85,58,80,56,72,54,66,52,60,50,54,48,48,46,42,44,38,42,34,40,30,38r-2,l28,38,24,36,20,34,18,32,14,30,12,28r-2,l8,26,6,24,4,22r,-2l2,20r,-2l,18,,16r,l,16r2,2l4,18r2,l8,20r2,2l12,22r4,2l18,26r4,l24,28r4,2l32,32r4,2l40,36r4,l48,38r4,2l56,42r4,2l64,46r6,2l74,50r4,l84,52r3,2l93,56r4,2l101,58r6,2l111,62r6,l121,64r-2,-2l119,60r,-4l121,54r,-2l121,50r,-2l119,46r-2,-2l115,44r-4,l109,44r-2,l105,44r-2,l99,44r-2,l95,44r-2,l91,42r-2,l87,42,85,40r-3,l80,38,78,36,76,34,74,30r,-2l74,26r,-2l74,22r2,-2l80,18r2,-2l85,16r2,-2l89,12r2,l91,12r,2l89,16r-2,2l85,18r-1,2l80,22r-2,l76,24r4,6l82,28r2,-2l87,24r4,-2l93,20r2,-2l97,16r,-4l97,12,95,10r,l93,8r-2,l91,8r-2,l87,8r-2,l84,10r-2,2l82,12r-2,2l78,16r-2,l76,18r-2,l72,16r,-2l70,14r,-2l68,10r,l68,8r,-2l70,4,72,2,74,r2,l78,r2,l84,r,l82,2r,l80,2r-2,l76,4r-2,l72,6r,l72,8r,l72,10r2,l74,10r,2l76,12r2,-2l80,8,82,6r2,l87,4r2,l91,4r4,2l97,6r,2l99,8r2,2l101,12r,l103,14r,2l101,18r-2,4l97,22r-4,2l91,26r-4,l85,28r-1,2l82,32r,l82,34r,l84,36r,l84,36r1,2l87,38r4,2l93,40r2,l99,40r2,l103,40r4,l109,40r4,l115,42r2,l121,42r2,2l123,46r2,2l125,50r-2,4l123,56r,2l121,60r2,2l123,62r2,2l125,62r,-4l127,54r2,-2l129,50r,l131,48r,-2l131,46r,-2l131,42r,-2l127,40r-2,-2l123,36r-4,l117,36r-4,l111,36r-4,l105,36r-2,l101,36r-2,l97,36r-4,l91,34r-2,l85,32r2,l91,34r4,-2l97,32r4,l105,32r2,l111,32r2,2l117,34r2,l123,34r4,l129,36r4,2l135,40r,2l137,42r,2l137,46r-2,2l135,48r,2l135,52r-2,2l131,56r,2l131,62r,l131,64r,l133,66r,l135,68r,l137,68r2,-4l141,60r2,-2l147,54r4,-2l153,50r4,-2l161,46r4,-2l169,44r2,l175,46r4,l181,48r4,2l187,52r,2l189,56r,2l189,60r,2l189,64r,2l187,68r,l189,68r2,l193,68r2,l195,68r2,-2l199,66r,-2l199,62r-2,-2l197,58r-2,-2l193,52r-2,-2l187,46r2,l191,48r2,2l197,50r2,2l199,54r2,4l203,60r,2l203,66r-2,2l199,70r-2,2l195,72r-2,l191,72r-2,l187,72r-2,l183,70r2,-2l185,64r2,-4l185,58r,-2l183,52r-2,l181,50r-2,l177,48r-2,l173,48r-6,l161,48r-4,2l153,54r-4,2l147,60r-4,4l141,68r2,2l145,70r,-2l147,68r,-2l149,64r,l151,62r2,-2l155,58r2,-2l161,54r4,-2l167,52r4,-2l173,50r2,2l175,52r,l177,52r,l179,52r,2l179,54r-2,l175,52r-2,l169,52r-2,2l165,56r-4,2l159,60r-2,4l155,66r-2,2l149,70r-2,2l145,72r-4,e" filled="f" stroked="f">
                        <v:path arrowok="t" o:connecttype="custom" o:connectlocs="134938,92075;66675,69850;31750,53975;6350,34925;0,25400;25400,38100;63500,57150;111125,76200;160338,92075;188913,88900;182563,69850;153988,69850;130175,63500;117475,38100;141288,19050;133350,31750;138113,38100;150813,15875;134938,12700;120650,28575;107950,15875;123825,0;123825,3175;114300,15875;130175,9525;153988,12700;160338,28575;133350,47625;133350,57150;160338,63500;192088,66675;195263,92075;201613,85725;207963,69850;185738,57150;157163,57150;144463,53975;179388,53975;214313,63500;214313,79375;207963,101600;220663,101600;255588,73025;293688,79375;300038,101600;309563,107950;312738,92075;306388,79375;322263,104775;300038,114300;293688,92075;277813,76200;233363,95250;233363,104775;255588,85725;277813,82550;277813,82550;249238,101600" o:connectangles="0,0,0,0,0,0,0,0,0,0,0,0,0,0,0,0,0,0,0,0,0,0,0,0,0,0,0,0,0,0,0,0,0,0,0,0,0,0,0,0,0,0,0,0,0,0,0,0,0,0,0,0,0,0,0,0,0,0"/>
                      </v:shape>
                      <v:shape id="Freeform 3484" o:spid="_x0000_s1147" style="position:absolute;left:23510;top:21082;width:4842;height:1936;visibility:visible;mso-wrap-style:square;v-text-anchor:top" coordsize="30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w2oMcA&#10;AADdAAAADwAAAGRycy9kb3ducmV2LnhtbESPX2vCQBDE3wv9DscWfCl6V02LRk8pQkBoCfUPPi+5&#10;NQnN7aW5U9Nv7wmFPg6z85udxaq3jbhQ52vHGl5GCgRx4UzNpYbDPhtOQfiAbLBxTBp+ycNq+fiw&#10;wNS4K2/psguliBD2KWqoQmhTKX1RkUU/ci1x9E6usxii7EppOrxGuG3kWKk3abHm2FBhS+uKiu/d&#10;2cY3cvVTP4c8/5CvWfJ13M4+VTbTevDUv89BBOrD//FfemM0TJJpAvc1EQF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MNqDHAAAA3QAAAA8AAAAAAAAAAAAAAAAAmAIAAGRy&#10;cy9kb3ducmV2LnhtbFBLBQYAAAAABAAEAPUAAACMAwAAAAA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xe" stroked="f">
  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  </v:shape>
                      <v:shape id="Freeform 3485" o:spid="_x0000_s1148" style="position:absolute;left:23510;top:21082;width:4842;height:1936;visibility:visible;mso-wrap-style:square;v-text-anchor:top" coordsize="30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cO8YA&#10;AADdAAAADwAAAGRycy9kb3ducmV2LnhtbESPT2vCQBTE74LfYXlCb7ppU0VSNyIWodBDrUp7fWRf&#10;/pDdtyG7mvTbdwtCj8PM/IbZbEdrxI163zhW8LhIQBAXTjdcKbicD/M1CB+QNRrHpOCHPGzz6WSD&#10;mXYDf9LtFCoRIewzVFCH0GVS+qImi37hOuLola63GKLsK6l7HCLcGvmUJCtpseG4UGNH+5qK9nS1&#10;Cj6+NMtjszJpWb6/Lo38HlqXKvUwG3cvIAKN4T98b79pBenzegl/b+IT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1cO8YAAADdAAAADwAAAAAAAAAAAAAAAACYAgAAZHJz&#10;L2Rvd25yZXYueG1sUEsFBgAAAAAEAAQA9QAAAIsDAAAAAA==&#10;" path="m10,122l6,120,4,118r,-2l2,114r,-4l4,106r,4l6,112r2,2l10,116r2,l14,116r2,l18,114r6,-6l28,100r2,-8l30,86,28,80,26,74,24,68,20,64r,-2l18,62r,l16,62r-2,l14,62r-2,l12,64,8,66,6,70,4,72r,4l2,80r,4l2,88r2,4l4,94r2,2l6,98r2,l8,98r2,2l10,100r2,l16,96r,-6l16,84r,-6l16,78r,l18,78r,l20,78r2,l24,78r,-2l26,80r-6,2l20,84r,4l20,90r,2l20,96r-2,2l18,100r-2,4l16,104r2,l18,104r,l20,104r,l22,104r,l20,104r,2l18,106r-2,l14,106r-2,l10,106r-2,l6,104,4,102,2,98,,94,,92,,88,,84,,82,,78,2,74r,-4l4,66,6,64,8,62r4,-2l16,58r,l18,58r,l20,58r2,l22,60r,l24,60r4,4l30,70r2,6l34,82r,6l34,94r-2,6l30,104r,2l30,106r-2,2l28,108r,2l26,112r,l26,114r2,-2l32,112r2,l38,110r6,-2l48,108r6,-2l58,104r5,l69,102r6,-2l81,98r6,l93,96r6,-2l105,92r8,-2l117,90r6,-2l129,86r6,-2l141,84r4,-2l151,82r4,-2l159,80r2,-2l165,78r2,l169,76r2,l171,76r2,l173,74r2,-2l177,70r,-2l179,66r,-2l179,62r,2l177,64r-2,l173,64r-4,2l165,66r-4,2l157,68r-6,2l147,72r-6,l135,74r-6,2l123,76r-6,2l111,80r-6,2l99,84r-6,l87,86r-4,2l77,90r-6,l67,92r-6,2l58,94r-4,2l52,98r-4,l46,98r-2,2l44,100,42,98r-2,l40,94r2,-2l42,88r,-4l44,80r,-4l44,72,42,68,40,64,36,60r-2,l32,58r-2,l30,58,28,56r-2,l26,56,24,54r4,l30,54r4,2l36,56r2,2l40,58r2,2l44,62r2,4l48,70r2,4l50,78r-2,4l48,86r-2,4l46,94r2,l50,92r2,l54,92r4,-2l61,90r4,-2l69,88r6,-2l79,84r6,l91,82r4,-2l101,78r6,l113,76r6,-2l125,72r6,l137,70r4,-2l147,66r6,l157,64r4,l165,62r4,l173,60r2,l179,60r2,-2l181,58r2,-4l183,48r,-4l181,40r2,l185,40r,2l185,44r2,4l187,52r,6l185,62r,4l181,70r-2,4l175,78r14,-2l191,70r2,-4l195,60r,-6l193,50r,-6l191,40r-2,-4l189,36r,-2l191,34r,l193,36r2,2l195,40r,4l197,46r,2l197,50r2,4l211,50r10,-2l233,46r10,-2l251,42r8,-2l267,38r6,l279,38r6,-2l289,36r2,l295,36r2,l297,36r2,l297,32r,-6l293,22r-2,-4l289,14r-4,-4l281,8,275,6r,l273,6r-4,2l263,8r-4,2l251,12r-6,4l237,18r-6,2l223,22r-8,2l209,26r-6,2l199,28r-4,2l193,30r2,-2l199,26r6,-2l209,22r4,l217,20r4,-2l227,18r4,-2l235,14r4,-2l243,12r6,-2l253,8r4,-2l263,4r6,-2l273,r2,l279,2r4,l285,4r4,2l291,8r2,4l297,16r2,4l301,24r2,4l303,34r2,4l305,42r,4l303,44r-4,l297,44r-4,-2l289,42r-2,l283,42r-4,l275,42r-4,2l267,44r-4,l259,44r-4,2l251,46r-4,l247,46r-2,l243,48r-2,l237,48r-4,2l231,50r-6,2l221,52r-4,2l213,54r-4,2l205,56r-2,2l201,58r-2,l197,62r,4l197,70r-2,4l195,74r,l197,74r2,-2l201,72r2,l205,72r2,l211,72r2,-2l215,70r4,l221,70r2,l225,70r2,l229,70r2,l235,70r2,l241,70r4,l249,70r2,l255,70r4,l261,70r4,l267,70r2,l269,70r,l273,68r4,-2l279,64r4,-2l285,58r2,-4l289,50r,-4l289,52r,4l289,62r-2,4l285,68r-4,4l279,76r-4,2l273,78r-2,l271,78r-2,l267,76r-2,l263,76r-2,l259,76r-2,l255,76r-2,l251,76r,l249,76r-2,l239,76r-6,l227,76r-6,l215,76r-4,l205,76r-4,2l197,78r-6,l187,80r-4,l179,82r-4,l169,82r-4,2l165,84r-2,l161,84r-2,l157,86r-4,l149,88r-4,l141,90r-4,l131,92r-6,2l119,94r-6,2l107,98r-6,2l95,102r-6,l83,104r-8,2l69,108r-6,2l58,110r-6,2l46,114r-4,2l36,116r-4,2l26,118r-4,2l18,120r-2,2l12,122r-2,e" filled="f" stroked="f">
                        <v:path arrowok="t" o:connecttype="custom" o:connectlocs="9525,177800;47625,146050;25400,98425;3175,127000;15875,158750;28575,123825;31750,139700;28575,165100;25400,168275;0,146050;12700,98425;34925,95250;47625,165100;44450,177800;109538,161925;195263,139700;261938,123825;280988,107950;261938,104775;185738,123825;106363,146050;66675,155575;66675,107950;41275,88900;69850,98425;76200,149225;125413,133350;207963,114300;274638,95250;290513,63500;287338,111125;306388,69850;309563,63500;385763,69850;468313,57150;452438,15875;388938,25400;306388,47625;366713,25400;433388,0;474663,31750;471488,69850;417513,69850;376238,76200;322263,92075;312738,117475;347663,111125;382588,111125;427038,111125;458788,79375;436563,123825;411163,120650;369888,120650;296863,127000;252413,133350;188913,149225;100013,174625;28575,190500" o:connectangles="0,0,0,0,0,0,0,0,0,0,0,0,0,0,0,0,0,0,0,0,0,0,0,0,0,0,0,0,0,0,0,0,0,0,0,0,0,0,0,0,0,0,0,0,0,0,0,0,0,0,0,0,0,0,0,0,0,0"/>
                      </v:shape>
                      <v:shape id="Freeform 3486" o:spid="_x0000_s1149" style="position:absolute;left:23987;top:20828;width:3318;height:1143;visibility:visible;mso-wrap-style:square;v-text-anchor:top" coordsize="20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GL8YA&#10;AADdAAAADwAAAGRycy9kb3ducmV2LnhtbESPQWvCQBSE74L/YXlCb7pRi2h0FSltEaGUqOj1kX0m&#10;wd23Ibs1qb++Wyj0OMzMN8xq01kj7tT4yrGC8SgBQZw7XXGh4HR8G85B+ICs0TgmBd/kYbPu91aY&#10;atdyRvdDKESEsE9RQRlCnUrp85Is+pGriaN3dY3FEGVTSN1gG+HWyEmSzKTFiuNCiTW9lJTfDl9W&#10;wSV8TPF1YbL2fH68Z3JnPveTsVJPg267BBGoC//hv/ZOK5g+z2f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3GL8YAAADdAAAADwAAAAAAAAAAAAAAAACYAgAAZHJz&#10;L2Rvd25yZXYueG1sUEsFBgAAAAAEAAQA9QAAAIsDAAAAAA=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xe" stroked="f">
  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  </v:shape>
                      <v:shape id="Freeform 3487" o:spid="_x0000_s1150" style="position:absolute;left:23987;top:20828;width:3318;height:1143;visibility:visible;mso-wrap-style:square;v-text-anchor:top" coordsize="20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+xHsQA&#10;AADdAAAADwAAAGRycy9kb3ducmV2LnhtbESPT4vCMBTE78J+h/AWvGmqLla6RhFREDytf8C9PZpn&#10;G2xeShNt/fZmYcHjMDO/YebLzlbiQY03jhWMhgkI4txpw4WC03E7mIHwAVlj5ZgUPMnDcvHRm2Om&#10;Xcs/9DiEQkQI+wwVlCHUmZQ+L8miH7qaOHpX11gMUTaF1A22EW4rOU6SqbRoOC6UWNO6pPx2uFsF&#10;8p6Y37o15/366txIXjZFld6U6n92q28QgbrwDv+3d1rB5GuWwt+b+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vsR7EAAAA3QAAAA8AAAAAAAAAAAAAAAAAmAIAAGRycy9k&#10;b3ducmV2LnhtbFBLBQYAAAAABAAEAPUAAACJAwAAAAA=&#10;" path="m24,72r-4,l18,70r-4,l12,70r-2,l8,68r-2,l4,66r-2,l2,66r,l,66r,l2,66r2,l6,64r4,l12,64r2,l18,64r4,l24,64r4,l31,64r4,l39,64r6,l49,62r4,l59,62r4,l67,62r6,-2l77,60r6,l87,58r6,l97,58r6,-2l109,56r4,-2l119,54r4,-2l129,50r4,l131,48r-2,-2l129,44r-2,-2l127,38r,-2l125,34r-2,l121,34r-4,l115,36r-2,l111,38r-2,2l107,40r-2,2l103,42r-2,2l97,44r-2,2l93,46r-2,l89,46r-2,l83,46r-2,l77,44,75,42,73,40,71,38,69,36r,-2l71,32r2,-4l75,26r2,-2l79,20r,-2l81,16r,l81,18r,4l79,24r,2l77,28r-2,2l73,34r,2l79,40r,-4l81,32r2,-2l85,26r2,-2l89,20r,-2l87,14r-2,l85,14,83,12r-2,l79,12r-2,2l77,14r-2,l73,16r,2l73,20r-2,2l71,24r,2l69,28r,2l67,30r-2,l63,30,61,28r,l59,28,57,26r,-2l55,22r2,-2l57,18r2,-2l61,14r2,-2l65,12r4,-2l67,10r,2l67,12r-2,2l63,16r-2,2l61,20r-2,2l61,22r,l61,24r2,l63,24r2,l65,24r2,l67,22r2,-2l69,16r2,-2l73,12r2,-2l79,10r2,l83,10r2,l87,10r2,l89,10r2,2l93,12r,2l93,18r,2l91,24r-2,2l87,30r-2,2l83,34r-2,4l81,40r2,l83,42r,l85,42r,l87,42r,l91,42r2,l95,42r4,-2l101,38r2,l107,36r2,-2l111,34r4,-2l117,32r2,-2l123,30r2,l127,32r2,2l129,36r2,2l131,42r,2l131,44r2,2l135,48r2,l135,46r,-4l135,38r,-2l135,34r,-2l135,30r,-2l135,28r-2,-2l133,24r-2,l127,24r-2,l121,24r-2,2l115,26r-2,2l111,30r-4,l105,32r-2,l101,34r-2,l97,36r-2,l93,38r-4,l85,38r4,l91,36r4,-2l97,32r4,-2l103,30r4,-2l109,26r2,l115,24r2,-2l121,22r4,-2l127,20r4,l135,20r,2l137,22r,2l139,26r,2l139,28r,2l139,32r,4l139,38r,2l141,42r,2l143,44r,2l145,46r2,l147,46r2,l149,46r,-4l149,36r2,-4l153,28r2,-4l157,20r2,-4l161,14r4,-4l167,10r4,-2l173,6r4,l181,6r4,l187,8r2,l191,10r2,2l195,12r,2l197,16r,4l197,22r,l197,22r2,-2l201,20r2,-2l203,16r2,l205,14r-2,-2l203,10,201,8r-2,l197,6,193,4,189,2r-4,l187,r4,l193,r2,2l199,2r2,2l203,4r2,2l207,10r2,2l209,14r,4l207,20r-2,l203,22r-2,2l201,24r-2,l197,26r-4,l193,22r,-4l191,14r-2,-2l187,10r-2,l183,8r-2,l179,8r-2,l175,10r-2,l167,12r-4,4l161,20r-2,4l157,30r-2,4l155,40r,4l157,44r,l159,42r,-2l159,38r,-2l159,36r,-2l161,30r,-2l163,24r2,-4l167,18r2,-2l173,14r2,-2l175,12r2,l177,12r2,l179,12r,l181,12r,l179,12r-2,2l175,14r-2,2l171,18r-2,2l167,24r-2,4l165,32r,4l163,38r,4l161,44r-2,2l157,48r-4,l121,58r-6,2l111,60r-6,2l97,62r-6,2l83,64r-6,2l69,66r-6,2l57,68r-6,2l45,70r-4,l39,70r-2,2l35,72r-4,l28,72r-4,e" filled="f" stroked="f">
                        <v:path arrowok="t" o:connecttype="custom" o:connectlocs="12700,107950;0,104775;28575,101600;71438,101600;122238,95250;179388,85725;204788,69850;185738,53975;163513,66675;138113,73025;109538,57150;125413,28575;122238,44450;131763,47625;134938,22225;115888,25400;109538,47625;90488,41275;100013,19050;100013,25400;100013,38100;109538,25400;134938,15875;147638,28575;128588,60325;138113,66675;163513,60325;195263,47625;207963,69850;214313,60325;211138,41275;182563,41275;157163,53975;144463,57150;176213,41275;214313,31750;220663,47625;227013,69850;236538,66675;255588,22225;293688,9525;312738,25400;322263,28575;315913,12700;306388,0;331788,19050;319088,38100;300038,19050;277813,15875;246063,53975;252413,60325;261938,31750;280988,19050;280988,22225;261938,50800;242888,76200;131763,101600;65088,111125" o:connectangles="0,0,0,0,0,0,0,0,0,0,0,0,0,0,0,0,0,0,0,0,0,0,0,0,0,0,0,0,0,0,0,0,0,0,0,0,0,0,0,0,0,0,0,0,0,0,0,0,0,0,0,0,0,0,0,0,0,0"/>
                      </v:shape>
                      <v:shape id="Freeform 3488" o:spid="_x0000_s1151" style="position:absolute;top:20558;width:6111;height:2429;visibility:visible;mso-wrap-style:square;v-text-anchor:top" coordsize="38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A6cYA&#10;AADdAAAADwAAAGRycy9kb3ducmV2LnhtbERPy2rCQBTdC/7DcIVuRCeppUrqKLViqQURHwu7u2Su&#10;STBzJ2amMf37zkJweTjv6bw1pWiodoVlBfEwAkGcWl1wpuB4WA0mIJxH1lhaJgV/5GA+63ammGh7&#10;4x01e5+JEMIuQQW591UipUtzMuiGtiIO3NnWBn2AdSZ1jbcQbkr5HEWv0mDBoSHHij5ySi/7X6Pg&#10;+7OMl7tsvLn204NcbBc/TXxaK/XUa9/fQHhq/UN8d39pBaOXSZgb3oQn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KA6cYAAADdAAAADwAAAAAAAAAAAAAAAACYAgAAZHJz&#10;L2Rvd25yZXYueG1sUEsFBgAAAAAEAAQA9QAAAIsD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xe" stroked="f">
  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  </v:shape>
                      <v:shape id="Freeform 3489" o:spid="_x0000_s1152" style="position:absolute;top:20558;width:6111;height:2429;visibility:visible;mso-wrap-style:square;v-text-anchor:top" coordsize="38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BNGcYA&#10;AADdAAAADwAAAGRycy9kb3ducmV2LnhtbESPQWvCQBSE7wX/w/KE3uomtYQYXUUqiodS2kTx+sg+&#10;k2D2bchuTfrvu4VCj8PMfMOsNqNpxZ1611hWEM8iEMSl1Q1XCk7F/ikF4TyyxtYyKfgmB5v15GGF&#10;mbYDf9I995UIEHYZKqi97zIpXVmTQTezHXHwrrY36IPsK6l7HALctPI5ihJpsOGwUGNHrzWVt/zL&#10;KHjTyVm+nz7iwnWxPsTpxV92c6Uep+N2CcLT6P/Df+2jVjB/SRfw+yY8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BNGcYAAADdAAAADwAAAAAAAAAAAAAAAACYAgAAZHJz&#10;L2Rvd25yZXYueG1sUEsFBgAAAAAEAAQA9QAAAIsDAAAAAA==&#10;" path="m12,153l8,151,6,149,4,147r,-4l4,139r,-6l6,137r2,4l10,143r2,2l16,145r2,l20,145r4,l30,135r4,-10l36,115r,-8l36,99,32,91,30,85,26,79r-2,l22,77r,l20,77r-2,l18,77r-2,l14,79r-4,4l8,87,6,91,4,95r,6l2,105r2,6l4,117r2,2l6,121r2,2l10,123r,l12,125r2,l16,125r2,-6l20,113r,-8l18,99r2,-2l20,97r2,l24,97r2,l28,97r2,l32,97r,4l26,101r,4l26,109r,4l26,115r-2,4l24,123r-2,2l20,129r,l22,131r,-2l24,129r,l26,129r2,l28,129r-2,2l24,133r-2,l20,133r-2,l14,133r-2,l10,131,8,129,4,127,2,123,,119r,-4l,111r,-6l,101,,97,2,91,4,87,6,83,8,79r4,-2l16,75r4,-2l22,73r,l24,73r2,l26,73r2,l28,75r2,l34,81r4,6l42,95r,8l42,109r,8l40,125r-2,6l38,131r-2,2l36,135r,2l34,137r,2l32,141r,2l34,141r4,l44,139r4,-2l54,137r6,-2l66,133r8,-2l80,129r8,-2l96,125r8,-2l110,121r7,-2l125,117r8,-2l141,113r8,-2l157,109r6,-2l171,107r6,-2l183,103r6,-2l195,101r4,-2l205,99r4,-2l211,97r2,l215,97r2,l217,93r2,-2l221,89r2,-2l223,85r2,-2l227,81r,-2l225,79r-2,l221,79r-4,2l213,81r-4,2l203,85r-6,l191,87r-6,2l177,91r-6,2l163,95r-6,2l149,99r-8,2l133,103r-8,2l117,107r-5,2l104,109r-6,2l92,113r-8,2l80,117r-6,2l68,121r-4,l60,123r-2,l56,125r-2,l52,123r,-2l52,119r,-2l52,111r2,-4l54,101r2,-4l54,91r,-6l50,81,46,75r-2,l42,73,38,71r-2,l34,71,32,69r,l32,69r2,l38,69r4,l44,69r4,2l50,73r2,2l56,77r2,6l60,87r2,6l62,97r,6l60,107r-2,6l58,117r2,l62,117r2,-2l68,115r4,-2l78,111r6,l88,109r6,-2l102,105r6,l114,103r7,-2l129,99r6,-2l143,95r8,-2l157,91r8,-2l173,87r6,-2l185,83r8,l199,81r4,-2l209,77r4,l219,75r2,l225,73r2,l229,73r,-6l231,61r-2,-6l229,49r2,l233,49r,2l235,53r,6l237,65r-2,6l235,77r-2,6l229,87r-4,6l221,97r18,-4l241,87r2,-6l245,75r,-6l245,61r-2,-6l241,49r-2,-4l239,43r,l241,43r,l243,45r2,2l245,51r2,2l247,57r2,4l249,63r,4l265,63r14,-4l293,57r12,-4l317,51r10,-2l337,49r8,-2l351,47r8,-2l363,45r4,l371,45r2,l375,45r,l375,39r-2,-6l371,27r-4,-6l363,17r-4,-6l353,9,347,6r,l343,8r-4,1l333,11r-8,2l317,15r-8,4l299,21r-8,2l281,27r-8,2l265,33r-8,2l251,35r-4,2l243,37r2,-4l251,31r6,-2l263,27r6,-2l275,25r4,-2l285,21r6,-2l297,17r4,-2l307,13r6,-2l319,9r6,-1l331,6r8,-4l343,2,347,r4,2l355,4r4,2l363,8r4,3l371,15r2,4l377,25r2,4l381,35r2,6l385,47r,4l385,57r-4,-2l379,55r-6,-2l371,53r-6,l361,53r-4,l353,53r-6,l343,53r-6,2l333,55r-6,l323,57r-6,l313,57r-2,l309,59r-2,l303,59r-4,2l295,61r-4,2l285,63r-6,2l273,67r-4,l263,69r-4,2l255,71r-2,2l251,73r-2,4l249,83r-2,4l245,91r,l247,91r,l249,91r4,l255,91r4,-2l261,89r4,l269,89r2,-2l275,87r4,l281,87r4,l287,87r2,l291,87r4,l299,87r4,l309,87r4,l317,87r4,l325,87r4,l333,87r4,l339,87r,l341,87r4,-2l349,83r4,-2l357,77r2,-6l361,67r2,-4l365,57r,8l365,71r-2,6l361,81r-2,6l355,91r-4,4l347,97r-2,l343,97r-2,l339,97r-4,l333,97r-2,-2l329,95r-2,l325,95r-2,l319,95r-2,l315,95r-2,l311,95r-10,l293,95r-6,l279,95r-6,l265,95r-6,2l253,97r-6,l241,99r-4,l231,101r-6,l219,103r-6,l207,105r,l207,105r-2,l201,107r-4,l193,109r-4,l183,111r-4,2l171,113r-6,2l159,117r-8,2l143,121r-6,2l129,125r-8,2l112,129r-6,2l96,133r-8,2l80,137r-6,2l66,141r-8,2l52,145r-6,2l38,147r-4,2l28,151r-4,l20,153r-4,l12,153e" filled="f" stroked="f">
                        <v:path arrowok="t" o:connecttype="custom" o:connectlocs="12700,223838;57150,182563;31750,122238;6350,160338;19050,198438;34925,153988;41275,173038;34925,204788;31750,211138;0,182563;19050,122238;44450,119063;60325,207963;53975,223838;139700,201613;249238,173038;331788,153988;354013,134938;331788,131763;236538,157163;133350,182563;82550,195263;85725,134938;50800,109538;88900,122238;95250,185738;161925,166688;261938,141288;347663,119063;366713,77788;363538,138113;385763,87313;388938,80963;484188,84138;588963,71438;569913,17463;490538,30163;385763,58738;461963,30163;544513,3175;598488,39688;592138,84138;528638,87313;474663,96838;404813,112713;392113,144463;436563,138113;481013,138113;538163,138113;576263,100013;550863,153988;519113,150813;465138,150813;376238,157163;319088,169863;239713,188913;127000,217488;38100,239713" o:connectangles="0,0,0,0,0,0,0,0,0,0,0,0,0,0,0,0,0,0,0,0,0,0,0,0,0,0,0,0,0,0,0,0,0,0,0,0,0,0,0,0,0,0,0,0,0,0,0,0,0,0,0,0,0,0,0,0,0,0"/>
                      </v:shape>
                      <v:shape id="Freeform 3490" o:spid="_x0000_s1153" style="position:absolute;left:603;top:20272;width:4175;height:1381;visibility:visible;mso-wrap-style:square;v-text-anchor:top" coordsize="26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05378A&#10;AADdAAAADwAAAGRycy9kb3ducmV2LnhtbERPTYvCMBC9L/gfwgje1lRdRKtRqij0aneh16EZ22oz&#10;qU3U+u/NYcHj432vt71pxIM6V1tWMBlHIIgLq2suFfz9Hr8XIJxH1thYJgUvcrDdDL7WGGv75BM9&#10;Ml+KEMIuRgWV920spSsqMujGtiUO3Nl2Bn2AXSl1h88Qbho5jaK5NFhzaKiwpX1FxTW7GwU+zZNd&#10;Jm+HS5JaW+pbfjzpXKnRsE9WIDz1/iP+d6dawexnGfaHN+EJ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zTnfvwAAAN0AAAAPAAAAAAAAAAAAAAAAAJgCAABkcnMvZG93bnJl&#10;di54bWxQSwUGAAAAAAQABAD1AAAAhAM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xe" stroked="f">
  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  </v:shape>
                      <v:shape id="Freeform 3491" o:spid="_x0000_s1154" style="position:absolute;left:603;top:20272;width:4175;height:1381;visibility:visible;mso-wrap-style:square;v-text-anchor:top" coordsize="26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XBJcUA&#10;AADdAAAADwAAAGRycy9kb3ducmV2LnhtbESPQWvCQBSE7wX/w/IKvdWNqVSNboIECpZeatqLt0f2&#10;mYRm38bdVeO/dwuFHoeZ+YbZFKPpxYWc7ywrmE0TEMS11R03Cr6/3p6XIHxA1thbJgU38lDkk4cN&#10;ZtpeeU+XKjQiQthnqKANYcik9HVLBv3UDsTRO1pnMETpGqkdXiPc9DJNkldpsOO40OJAZUv1T3U2&#10;Cobb5+m9WRCm2h+O7sNbXZU7pZ4ex+0aRKAx/If/2jut4GW+msHvm/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cElxQAAAN0AAAAPAAAAAAAAAAAAAAAAAJgCAABkcnMv&#10;ZG93bnJldi54bWxQSwUGAAAAAAQABAD1AAAAigMAAAAA&#10;" path="m30,87r-4,l22,87,18,85r-4,l12,85,10,83r-4,l4,81r,l2,81,,79r,l,79r2,l4,79r4,l12,79r2,l18,79r4,l26,79r4,l36,79r4,-2l46,77r6,l56,77r6,l68,75r6,l79,75r6,l91,73r6,l105,71r6,l117,71r6,-2l129,67r8,l143,65r6,l155,63r6,-2l169,59r-4,-2l163,55r-2,-2l161,49r,-4l161,43r-2,-2l155,39r-4,l149,41r-4,2l143,43r-4,2l137,47r-2,l131,49r-2,2l127,51r-4,2l121,53r-4,2l115,55r-4,l109,55r-4,l101,55,97,53,93,51,91,47,89,45,87,43r2,-4l89,37r2,-4l95,29r2,-2l99,24r2,-2l101,20r,-2l103,22r-2,4l101,27r-2,4l97,33r-2,2l93,39r,2l99,47r,-6l101,37r4,-2l107,31r4,-4l111,24r,-4l109,16r-2,-2l105,14r-2,l101,14r,l99,14r-2,2l95,16r-2,4l91,22r,2l89,26r,3l89,31r-2,2l87,35r-2,l83,35r-2,l78,33r-2,l74,31r,l72,29r,-3l72,24r,-4l74,18r2,-2l79,14r4,-2l85,12r,l85,12r-2,2l81,16r-2,2l78,20r,2l76,24r,2l78,26r,1l79,27r,l81,27r,2l83,29r2,-3l87,22r,-2l89,16r4,-2l95,12r4,-2l103,10r2,l107,10r2,l111,10r2,2l115,14r2,l117,16r2,4l117,24r-2,3l113,31r-4,2l107,37r-2,4l103,45r,2l103,47r2,2l105,49r2,2l107,51r2,l111,51r2,l117,49r4,l125,47r2,-2l131,43r2,l137,41r4,-2l143,39r4,-2l151,35r4,l157,35r4,2l163,39r,4l165,45r,4l165,51r2,2l167,55r2,2l173,57r-2,-2l169,51r,-6l169,41r,-2l169,37r,-2l169,33r,-2l169,29r-2,l165,27r-4,l157,27r-4,l149,29r-4,2l143,33r-4,2l135,35r-2,2l131,39r-4,l125,41r-2,l119,43r-2,2l113,45r-6,l111,45r4,-2l119,41r4,-2l127,35r4,l133,33r4,-2l141,29r4,-2l149,26r4,-2l157,24r4,l165,24r4,l171,26r2,l173,27r2,2l175,31r,2l175,35r2,4l175,41r,4l175,47r2,4l179,53r,l181,53r2,2l185,55r,l187,55r2,l189,49r,-6l191,37r,-4l195,27r2,-3l201,18r2,-4l207,12r4,-2l215,8r4,-2l223,6r4,l231,6r6,2l239,8r2,2l243,12r2,2l247,16r,4l247,22r,4l247,26r2,-2l251,24r2,-2l255,20r2,l257,18r2,-2l257,14r-2,-2l253,10,251,8,249,6,245,4,239,2,233,r4,l239,r4,l247,r2,l253,2r4,2l259,6r2,4l263,12r,4l263,20r-2,2l259,24r-2,2l255,27r-2,l249,29r-2,l245,29r-2,-3l243,22r-2,-6l239,14r-4,-2l233,10r-4,l227,8r-2,l223,10r-4,l217,10r-6,4l205,18r-4,4l199,27r-2,6l195,41r,6l195,53r2,l199,51r,-2l199,47r2,-2l201,43r,-2l201,39r2,-4l203,31r2,-4l207,24r4,-4l213,18r4,-2l221,14r,l223,12r,l225,12r,l227,12r,2l229,14r-2,l223,14r-2,2l217,18r-2,2l213,24r-2,3l209,33r,4l207,41r,4l205,49r-2,4l201,55r-4,2l193,57,151,71r-6,l139,73r-8,2l123,75r-8,2l105,79r-8,2l87,81r-8,2l72,83r-8,2l58,85r-6,2l48,87r-2,l46,87r-6,l34,87r-4,e" filled="f" stroked="f">
                        <v:path arrowok="t" o:connecttype="custom" o:connectlocs="15875,131763;0,125413;34925,125413;88900,122238;153988,115888;227013,103188;255588,84138;236538,65088;204788,80963;173038,87313;138113,68263;160338,34925;153988,52388;166688,55563;166688,22225;147638,31750;138113,55563;117475,49213;125413,22225;125413,28575;125413,42863;138113,31750;169863,15875;188913,31750;163513,71438;173038,80963;207963,68263;246063,55563;261938,80963;268288,71438;268288,46038;230188,49213;198438,65088;182563,68263;223838,46038;268288,38100;277813,55563;284163,84138;300038,77788;322263,22225;366713,9525;392113,31750;404813,31750;398463,12700;385763,0;417513,19050;401638,42863;379413,22225;347663,15875;309563,65088;319088,71438;328613,38100;354013,19050;354013,22225;331788,58738;306388,90488;166688,125413;82550,138113" o:connectangles="0,0,0,0,0,0,0,0,0,0,0,0,0,0,0,0,0,0,0,0,0,0,0,0,0,0,0,0,0,0,0,0,0,0,0,0,0,0,0,0,0,0,0,0,0,0,0,0,0,0,0,0,0,0,0,0,0,0"/>
                      </v:shape>
                    </v:group>
                  </v:group>
                  <v:rect id="Rectangle 3493" o:spid="_x0000_s1155" alt="Graduates and diplomas background" style="position:absolute;width:58953;height:86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vocgA&#10;AADdAAAADwAAAGRycy9kb3ducmV2LnhtbESPQU8CMRSE7yb+h+aZeJMuogZWCjEkGgIXFwjg7WX7&#10;2G7cvq5tgcVfb01MPE5m5pvMeNrZRpzIh9qxgn4vA0FcOl1zpWCzfr0bgggRWWPjmBRcKMB0cn01&#10;xly7Mxd0WsVKJAiHHBWYGNtcylAashh6riVO3sF5izFJX0nt8ZzgtpH3WfYkLdacFgy2NDNUfq6O&#10;VsHHZmf2X8XRfL/NF/6xWM627/ai1O1N9/IMIlIX/8N/7blWMHgYDeD3TXoCcvI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nS+hyAAAAN0AAAAPAAAAAAAAAAAAAAAAAJgCAABk&#10;cnMvZG93bnJldi54bWxQSwUGAAAAAAQABAD1AAAAjQMAAAAA&#10;" filled="f" strokecolor="#418ab3 [3204]" strokeweight="3pt"/>
                </v:group>
                <v:rect id="Rectangle 3495" o:spid="_x0000_s1156" style="position:absolute;left:177;top:81474;width:58776;height:4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R8gA&#10;AADdAAAADwAAAGRycy9kb3ducmV2LnhtbESPT2vCQBTE70K/w/IKvdVNG+uf6CoiCKWUQqMevD2y&#10;z2xs9m3IbmPsp+8WCh6HmfkNs1j1thYdtb5yrOBpmIAgLpyuuFSw320fpyB8QNZYOyYFV/KwWt4N&#10;Fphpd+FP6vJQighhn6ECE0KTSekLQxb90DXE0Tu51mKIsi2lbvES4baWz0kylhYrjgsGG9oYKr7y&#10;b6vg7TxJc9Otu5/0gw7GHd6P241X6uG+X89BBOrDLfzfftUK0tHsBf7exCc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iH1HyAAAAN0AAAAPAAAAAAAAAAAAAAAAAJgCAABk&#10;cnMvZG93bnJldi54bWxQSwUGAAAAAAQABAD1AAAAjQMAAAAA&#10;" fillcolor="#418ab3 [3204]" stroked="f" strokeweight="1pt">
                  <v:textbox>
                    <w:txbxContent>
                      <w:p w:rsidR="009E3BE7" w:rsidRDefault="0074154E" w:rsidP="00A06793">
                        <w:pPr>
                          <w:pStyle w:val="Heading3"/>
                          <w:ind w:left="0"/>
                        </w:pPr>
                        <w:r>
                          <w:t xml:space="preserve">sponsored by </w:t>
                        </w:r>
                        <w:r w:rsidR="00A06793">
                          <w:t xml:space="preserve">BFHS </w:t>
                        </w:r>
                        <w:r>
                          <w:t>AVID 201</w:t>
                        </w:r>
                        <w:r w:rsidR="002F14E1">
                          <w:t>6</w:t>
                        </w:r>
                        <w:r>
                          <w:t>-1</w:t>
                        </w:r>
                        <w:r w:rsidR="002F14E1">
                          <w:t>7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2F14E1">
        <w:t>5</w:t>
      </w:r>
      <w:r w:rsidR="00DB03F0">
        <w:t>th</w:t>
      </w:r>
      <w:r w:rsidR="0074154E">
        <w:t xml:space="preserve"> Annual College Resource Fair</w:t>
      </w:r>
    </w:p>
    <w:p w:rsidR="0074154E" w:rsidRPr="008A29BB" w:rsidRDefault="00BD256F" w:rsidP="0074154E">
      <w:pPr>
        <w:pStyle w:val="Date"/>
        <w:widowControl w:val="0"/>
        <w:jc w:val="center"/>
        <w:rPr>
          <w:sz w:val="72"/>
          <w:szCs w:val="72"/>
          <w14:ligatures w14:val="none"/>
        </w:rPr>
      </w:pPr>
      <w:r>
        <w:rPr>
          <w:sz w:val="72"/>
          <w:szCs w:val="72"/>
          <w14:ligatures w14:val="none"/>
        </w:rPr>
        <w:t>WEDNESDAY</w:t>
      </w:r>
    </w:p>
    <w:p w:rsidR="0074154E" w:rsidRPr="008A29BB" w:rsidRDefault="002F14E1" w:rsidP="0074154E">
      <w:pPr>
        <w:pStyle w:val="Date"/>
        <w:widowControl w:val="0"/>
        <w:jc w:val="center"/>
        <w:rPr>
          <w:sz w:val="72"/>
          <w:szCs w:val="72"/>
          <w14:ligatures w14:val="none"/>
        </w:rPr>
      </w:pPr>
      <w:r>
        <w:rPr>
          <w:sz w:val="72"/>
          <w:szCs w:val="72"/>
          <w14:ligatures w14:val="none"/>
        </w:rPr>
        <w:t>November 16</w:t>
      </w:r>
      <w:r w:rsidRPr="002F14E1">
        <w:rPr>
          <w:sz w:val="72"/>
          <w:szCs w:val="72"/>
          <w:vertAlign w:val="superscript"/>
          <w14:ligatures w14:val="none"/>
        </w:rPr>
        <w:t>th</w:t>
      </w:r>
      <w:r w:rsidR="0074154E" w:rsidRPr="008A29BB">
        <w:rPr>
          <w:sz w:val="72"/>
          <w:szCs w:val="72"/>
          <w14:ligatures w14:val="none"/>
        </w:rPr>
        <w:t>, 201</w:t>
      </w:r>
      <w:r>
        <w:rPr>
          <w:sz w:val="72"/>
          <w:szCs w:val="72"/>
          <w14:ligatures w14:val="none"/>
        </w:rPr>
        <w:t>6</w:t>
      </w:r>
    </w:p>
    <w:p w:rsidR="00FA0667" w:rsidRPr="008A29BB" w:rsidRDefault="00DB03F0" w:rsidP="0074154E">
      <w:pPr>
        <w:pStyle w:val="Date"/>
        <w:widowControl w:val="0"/>
        <w:jc w:val="center"/>
        <w:rPr>
          <w:sz w:val="72"/>
          <w:szCs w:val="72"/>
          <w14:ligatures w14:val="none"/>
        </w:rPr>
      </w:pPr>
      <w:r w:rsidRPr="008A29BB">
        <w:rPr>
          <w:sz w:val="72"/>
          <w:szCs w:val="72"/>
          <w14:ligatures w14:val="none"/>
        </w:rPr>
        <w:t>5:</w:t>
      </w:r>
      <w:r w:rsidR="00221EF9">
        <w:rPr>
          <w:sz w:val="72"/>
          <w:szCs w:val="72"/>
          <w14:ligatures w14:val="none"/>
        </w:rPr>
        <w:t>0</w:t>
      </w:r>
      <w:r w:rsidRPr="008A29BB">
        <w:rPr>
          <w:sz w:val="72"/>
          <w:szCs w:val="72"/>
          <w14:ligatures w14:val="none"/>
        </w:rPr>
        <w:t>0</w:t>
      </w:r>
      <w:r w:rsidR="00FA0667" w:rsidRPr="008A29BB">
        <w:rPr>
          <w:sz w:val="72"/>
          <w:szCs w:val="72"/>
          <w14:ligatures w14:val="none"/>
        </w:rPr>
        <w:t xml:space="preserve">PM – </w:t>
      </w:r>
      <w:r w:rsidR="00221EF9">
        <w:rPr>
          <w:sz w:val="72"/>
          <w:szCs w:val="72"/>
          <w14:ligatures w14:val="none"/>
        </w:rPr>
        <w:t>8</w:t>
      </w:r>
      <w:r w:rsidRPr="008A29BB">
        <w:rPr>
          <w:sz w:val="72"/>
          <w:szCs w:val="72"/>
          <w14:ligatures w14:val="none"/>
        </w:rPr>
        <w:t>:</w:t>
      </w:r>
      <w:r w:rsidR="00221EF9">
        <w:rPr>
          <w:sz w:val="72"/>
          <w:szCs w:val="72"/>
          <w14:ligatures w14:val="none"/>
        </w:rPr>
        <w:t>0</w:t>
      </w:r>
      <w:r w:rsidRPr="008A29BB">
        <w:rPr>
          <w:sz w:val="72"/>
          <w:szCs w:val="72"/>
          <w14:ligatures w14:val="none"/>
        </w:rPr>
        <w:t>0</w:t>
      </w:r>
      <w:r w:rsidR="00FA0667" w:rsidRPr="008A29BB">
        <w:rPr>
          <w:sz w:val="72"/>
          <w:szCs w:val="72"/>
          <w14:ligatures w14:val="none"/>
        </w:rPr>
        <w:t>PM</w:t>
      </w:r>
    </w:p>
    <w:p w:rsidR="0074154E" w:rsidRDefault="002467F3" w:rsidP="0074154E">
      <w:pPr>
        <w:pStyle w:val="Time"/>
        <w:widowControl w:val="0"/>
        <w:jc w:val="center"/>
        <w:rPr>
          <w:sz w:val="72"/>
          <w:szCs w:val="72"/>
          <w14:ligatures w14:val="none"/>
        </w:rPr>
      </w:pPr>
      <w:r>
        <w:rPr>
          <w:sz w:val="72"/>
          <w:szCs w:val="72"/>
          <w14:ligatures w14:val="none"/>
        </w:rPr>
        <w:t>Cafeteria</w:t>
      </w:r>
    </w:p>
    <w:p w:rsidR="00C00A65" w:rsidRDefault="00BD2410" w:rsidP="0074154E">
      <w:pPr>
        <w:pStyle w:val="Time"/>
        <w:widowControl w:val="0"/>
        <w:jc w:val="center"/>
        <w:rPr>
          <w:sz w:val="72"/>
          <w:szCs w:val="72"/>
          <w14:ligatures w14:val="none"/>
        </w:rPr>
      </w:pPr>
      <w:r>
        <w:rPr>
          <w:sz w:val="72"/>
          <w:szCs w:val="72"/>
          <w14:ligatures w14:val="none"/>
        </w:rPr>
        <w:t xml:space="preserve">Come </w:t>
      </w:r>
      <w:r w:rsidR="00C00A65">
        <w:rPr>
          <w:sz w:val="72"/>
          <w:szCs w:val="72"/>
          <w14:ligatures w14:val="none"/>
        </w:rPr>
        <w:t>speak with</w:t>
      </w:r>
    </w:p>
    <w:p w:rsidR="00BD2410" w:rsidRDefault="00BD2410" w:rsidP="0074154E">
      <w:pPr>
        <w:pStyle w:val="Time"/>
        <w:widowControl w:val="0"/>
        <w:jc w:val="center"/>
        <w:rPr>
          <w:sz w:val="72"/>
          <w:szCs w:val="72"/>
          <w14:ligatures w14:val="none"/>
        </w:rPr>
      </w:pPr>
      <w:r>
        <w:rPr>
          <w:sz w:val="72"/>
          <w:szCs w:val="72"/>
          <w14:ligatures w14:val="none"/>
        </w:rPr>
        <w:t xml:space="preserve"> </w:t>
      </w:r>
      <w:r w:rsidR="002F14E1">
        <w:rPr>
          <w:sz w:val="72"/>
          <w:szCs w:val="72"/>
          <w14:ligatures w14:val="none"/>
        </w:rPr>
        <w:t>10</w:t>
      </w:r>
      <w:r>
        <w:rPr>
          <w:sz w:val="72"/>
          <w:szCs w:val="72"/>
          <w14:ligatures w14:val="none"/>
        </w:rPr>
        <w:t>0</w:t>
      </w:r>
      <w:r w:rsidR="00C00A65">
        <w:rPr>
          <w:sz w:val="72"/>
          <w:szCs w:val="72"/>
          <w14:ligatures w14:val="none"/>
        </w:rPr>
        <w:t>+</w:t>
      </w:r>
      <w:r>
        <w:rPr>
          <w:sz w:val="72"/>
          <w:szCs w:val="72"/>
          <w14:ligatures w14:val="none"/>
        </w:rPr>
        <w:t xml:space="preserve"> Universities/Colleges</w:t>
      </w:r>
    </w:p>
    <w:p w:rsidR="00BD2410" w:rsidRDefault="00C00A65" w:rsidP="0074154E">
      <w:pPr>
        <w:pStyle w:val="Time"/>
        <w:widowControl w:val="0"/>
        <w:jc w:val="center"/>
        <w:rPr>
          <w:sz w:val="72"/>
          <w:szCs w:val="72"/>
          <w14:ligatures w14:val="none"/>
        </w:rPr>
      </w:pPr>
      <w:r>
        <w:rPr>
          <w:sz w:val="72"/>
          <w:szCs w:val="72"/>
          <w14:ligatures w14:val="none"/>
        </w:rPr>
        <w:t>Military</w:t>
      </w:r>
    </w:p>
    <w:p w:rsidR="00C00A65" w:rsidRPr="008A29BB" w:rsidRDefault="00C00A65" w:rsidP="0074154E">
      <w:pPr>
        <w:pStyle w:val="Time"/>
        <w:widowControl w:val="0"/>
        <w:jc w:val="center"/>
        <w:rPr>
          <w:sz w:val="72"/>
          <w:szCs w:val="72"/>
          <w14:ligatures w14:val="none"/>
        </w:rPr>
      </w:pPr>
      <w:r>
        <w:rPr>
          <w:sz w:val="72"/>
          <w:szCs w:val="72"/>
          <w14:ligatures w14:val="none"/>
        </w:rPr>
        <w:t xml:space="preserve">Community </w:t>
      </w:r>
      <w:r w:rsidR="00BD256F">
        <w:rPr>
          <w:sz w:val="72"/>
          <w:szCs w:val="72"/>
          <w14:ligatures w14:val="none"/>
        </w:rPr>
        <w:t>Resource</w:t>
      </w:r>
      <w:r>
        <w:rPr>
          <w:sz w:val="72"/>
          <w:szCs w:val="72"/>
          <w14:ligatures w14:val="none"/>
        </w:rPr>
        <w:t>s</w:t>
      </w:r>
    </w:p>
    <w:p w:rsidR="0074154E" w:rsidRDefault="0074154E" w:rsidP="0074154E">
      <w:pPr>
        <w:widowControl w:val="0"/>
        <w:jc w:val="left"/>
        <w:rPr>
          <w:b w:val="0"/>
          <w:bCs w:val="0"/>
        </w:rPr>
      </w:pPr>
      <w:r>
        <w:rPr>
          <w:noProof/>
          <w:lang w:eastAsia="en-US"/>
        </w:rPr>
        <mc:AlternateContent>
          <mc:Choice Requires="wps">
            <w:drawing>
              <wp:anchor distT="91440" distB="91440" distL="365760" distR="365760" simplePos="0" relativeHeight="251661312" behindDoc="0" locked="0" layoutInCell="1" allowOverlap="1">
                <wp:simplePos x="0" y="0"/>
                <wp:positionH relativeFrom="margin">
                  <wp:posOffset>809625</wp:posOffset>
                </wp:positionH>
                <wp:positionV relativeFrom="margin">
                  <wp:posOffset>-5191125</wp:posOffset>
                </wp:positionV>
                <wp:extent cx="3476625" cy="2066544"/>
                <wp:effectExtent l="0" t="0" r="0" b="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066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54E" w:rsidRDefault="0074154E">
                            <w:pPr>
                              <w:pStyle w:val="NoSpacing"/>
                              <w:jc w:val="center"/>
                              <w:rPr>
                                <w:color w:val="418AB3" w:themeColor="accent1"/>
                              </w:rPr>
                            </w:pPr>
                            <w:r>
                              <w:rPr>
                                <w:noProof/>
                                <w:color w:val="418AB3" w:themeColor="accent1"/>
                              </w:rPr>
                              <w:drawing>
                                <wp:inline distT="0" distB="0" distL="0" distR="0">
                                  <wp:extent cx="722376" cy="384048"/>
                                  <wp:effectExtent l="0" t="0" r="1905" b="0"/>
                                  <wp:docPr id="147" name="Pictur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color w:val="418AB3" w:themeColor="accent1"/>
                                <w:sz w:val="24"/>
                                <w:szCs w:val="24"/>
                              </w:rPr>
                              <w:id w:val="-80477446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74154E" w:rsidRDefault="0074154E">
                                <w:pPr>
                                  <w:pStyle w:val="NoSpacing"/>
                                  <w:pBdr>
                                    <w:top w:val="single" w:sz="6" w:space="10" w:color="418AB3" w:themeColor="accent1"/>
                                    <w:left w:val="single" w:sz="2" w:space="10" w:color="FFFFFF" w:themeColor="background1"/>
                                    <w:bottom w:val="single" w:sz="6" w:space="10" w:color="418AB3" w:themeColor="accent1"/>
                                    <w:right w:val="single" w:sz="2" w:space="10" w:color="FFFFFF" w:themeColor="background1"/>
                                  </w:pBdr>
                                  <w:spacing w:before="240" w:after="240" w:line="259" w:lineRule="auto"/>
                                  <w:jc w:val="center"/>
                                  <w:rPr>
                                    <w:color w:val="418AB3" w:themeColor="accen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418AB3" w:themeColor="accent1"/>
                                    <w:sz w:val="24"/>
                                    <w:szCs w:val="24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418AB3" w:themeColor="accent1"/>
                                <w:sz w:val="18"/>
                                <w:szCs w:val="18"/>
                              </w:rPr>
                              <w:id w:val="1145709623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74154E" w:rsidRDefault="0074154E">
                                <w:pPr>
                                  <w:pStyle w:val="NoSpacing"/>
                                  <w:pBdr>
                                    <w:top w:val="single" w:sz="6" w:space="10" w:color="418AB3" w:themeColor="accent1"/>
                                    <w:left w:val="single" w:sz="2" w:space="10" w:color="FFFFFF" w:themeColor="background1"/>
                                    <w:bottom w:val="single" w:sz="6" w:space="10" w:color="418AB3" w:themeColor="accent1"/>
                                    <w:right w:val="single" w:sz="2" w:space="10" w:color="FFFFFF" w:themeColor="background1"/>
                                  </w:pBdr>
                                  <w:spacing w:before="120" w:after="120"/>
                                  <w:jc w:val="center"/>
                                  <w:rPr>
                                    <w:color w:val="418AB3" w:themeColor="accen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418AB3" w:themeColor="accent1"/>
                                    <w:sz w:val="18"/>
                                    <w:szCs w:val="18"/>
                                  </w:rPr>
                                  <w:t>[Cite your source here.]</w:t>
                                </w:r>
                              </w:p>
                            </w:sdtContent>
                          </w:sdt>
                          <w:p w:rsidR="0074154E" w:rsidRDefault="0074154E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418AB3" w:themeColor="accent1"/>
                              </w:rPr>
                            </w:pPr>
                            <w:r>
                              <w:rPr>
                                <w:noProof/>
                                <w:color w:val="418AB3" w:themeColor="accent1"/>
                              </w:rPr>
                              <w:drawing>
                                <wp:inline distT="0" distB="0" distL="0" distR="0">
                                  <wp:extent cx="374904" cy="237744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70000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157" style="position:absolute;left:0;text-align:left;margin-left:63.75pt;margin-top:-408.75pt;width:273.75pt;height:162.7pt;z-index:251661312;visibility:visible;mso-wrap-style:square;mso-width-percent:70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7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" filled="f" stroked="f" strokeweight="1pt">
                <v:textbox style="mso-fit-shape-to-text:t" inset="10.8pt,0,10.8pt,0">
                  <w:txbxContent>
                    <w:p w:rsidR="0074154E" w:rsidRDefault="0074154E">
                      <w:pPr>
                        <w:pStyle w:val="NoSpacing"/>
                        <w:jc w:val="center"/>
                        <w:rPr>
                          <w:color w:val="418AB3" w:themeColor="accent1"/>
                        </w:rPr>
                      </w:pPr>
                      <w:r>
                        <w:rPr>
                          <w:noProof/>
                          <w:color w:val="418AB3" w:themeColor="accent1"/>
                        </w:rPr>
                        <w:drawing>
                          <wp:inline distT="0" distB="0" distL="0" distR="0">
                            <wp:extent cx="722376" cy="384048"/>
                            <wp:effectExtent l="0" t="0" r="1905" b="0"/>
                            <wp:docPr id="147" name="Pictur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5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rPr>
                          <w:color w:val="418AB3" w:themeColor="accent1"/>
                          <w:sz w:val="24"/>
                          <w:szCs w:val="24"/>
                        </w:rPr>
                        <w:id w:val="-80477446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74154E" w:rsidRDefault="0074154E">
                          <w:pPr>
                            <w:pStyle w:val="NoSpacing"/>
                            <w:pBdr>
                              <w:top w:val="single" w:sz="6" w:space="10" w:color="418AB3" w:themeColor="accent1"/>
                              <w:left w:val="single" w:sz="2" w:space="10" w:color="FFFFFF" w:themeColor="background1"/>
                              <w:bottom w:val="single" w:sz="6" w:space="10" w:color="418AB3" w:themeColor="accent1"/>
                              <w:right w:val="single" w:sz="2" w:space="10" w:color="FFFFFF" w:themeColor="background1"/>
                            </w:pBdr>
                            <w:spacing w:before="240" w:after="240" w:line="259" w:lineRule="auto"/>
                            <w:jc w:val="center"/>
                            <w:rPr>
                              <w:color w:val="418AB3" w:themeColor="accent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418AB3" w:themeColor="accent1"/>
                              <w:sz w:val="24"/>
                              <w:szCs w:val="24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sdt>
                      <w:sdtPr>
                        <w:rPr>
                          <w:color w:val="418AB3" w:themeColor="accent1"/>
                          <w:sz w:val="18"/>
                          <w:szCs w:val="18"/>
                        </w:rPr>
                        <w:id w:val="1145709623"/>
                        <w:temporary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:rsidR="0074154E" w:rsidRDefault="0074154E">
                          <w:pPr>
                            <w:pStyle w:val="NoSpacing"/>
                            <w:pBdr>
                              <w:top w:val="single" w:sz="6" w:space="10" w:color="418AB3" w:themeColor="accent1"/>
                              <w:left w:val="single" w:sz="2" w:space="10" w:color="FFFFFF" w:themeColor="background1"/>
                              <w:bottom w:val="single" w:sz="6" w:space="10" w:color="418AB3" w:themeColor="accent1"/>
                              <w:right w:val="single" w:sz="2" w:space="10" w:color="FFFFFF" w:themeColor="background1"/>
                            </w:pBdr>
                            <w:spacing w:before="120" w:after="120"/>
                            <w:jc w:val="center"/>
                            <w:rPr>
                              <w:color w:val="418AB3" w:themeColor="accen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418AB3" w:themeColor="accent1"/>
                              <w:sz w:val="18"/>
                              <w:szCs w:val="18"/>
                            </w:rPr>
                            <w:t>[Cite your source here.]</w:t>
                          </w:r>
                        </w:p>
                      </w:sdtContent>
                    </w:sdt>
                    <w:p w:rsidR="0074154E" w:rsidRDefault="0074154E">
                      <w:pPr>
                        <w:pStyle w:val="NoSpacing"/>
                        <w:spacing w:before="240"/>
                        <w:jc w:val="center"/>
                        <w:rPr>
                          <w:color w:val="418AB3" w:themeColor="accent1"/>
                        </w:rPr>
                      </w:pPr>
                      <w:r>
                        <w:rPr>
                          <w:noProof/>
                          <w:color w:val="418AB3" w:themeColor="accent1"/>
                        </w:rPr>
                        <w:drawing>
                          <wp:inline distT="0" distB="0" distL="0" distR="0">
                            <wp:extent cx="374904" cy="237744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16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t> </w:t>
      </w:r>
    </w:p>
    <w:p w:rsidR="009E3BE7" w:rsidRDefault="009E3BE7" w:rsidP="0074154E">
      <w:pPr>
        <w:jc w:val="left"/>
      </w:pPr>
    </w:p>
    <w:sectPr w:rsidR="009E3BE7" w:rsidSect="00DB03F0">
      <w:pgSz w:w="12240" w:h="15840"/>
      <w:pgMar w:top="720" w:right="720" w:bottom="720" w:left="720" w:header="720" w:footer="72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4E" w:rsidRDefault="0074154E">
      <w:pPr>
        <w:spacing w:after="0" w:line="240" w:lineRule="auto"/>
      </w:pPr>
      <w:r>
        <w:separator/>
      </w:r>
    </w:p>
  </w:endnote>
  <w:endnote w:type="continuationSeparator" w:id="0">
    <w:p w:rsidR="0074154E" w:rsidRDefault="0074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4E" w:rsidRDefault="0074154E">
      <w:pPr>
        <w:spacing w:after="0" w:line="240" w:lineRule="auto"/>
      </w:pPr>
      <w:r>
        <w:separator/>
      </w:r>
    </w:p>
  </w:footnote>
  <w:footnote w:type="continuationSeparator" w:id="0">
    <w:p w:rsidR="0074154E" w:rsidRDefault="00741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4E"/>
    <w:rsid w:val="000B317F"/>
    <w:rsid w:val="00221EF9"/>
    <w:rsid w:val="002467F3"/>
    <w:rsid w:val="002F14E1"/>
    <w:rsid w:val="0074154E"/>
    <w:rsid w:val="008A29BB"/>
    <w:rsid w:val="009979CE"/>
    <w:rsid w:val="009A33F8"/>
    <w:rsid w:val="009E3BE7"/>
    <w:rsid w:val="00A06793"/>
    <w:rsid w:val="00A51367"/>
    <w:rsid w:val="00A60BA4"/>
    <w:rsid w:val="00A812F9"/>
    <w:rsid w:val="00AB6BA1"/>
    <w:rsid w:val="00B30995"/>
    <w:rsid w:val="00BD2410"/>
    <w:rsid w:val="00BD256F"/>
    <w:rsid w:val="00C00A65"/>
    <w:rsid w:val="00D05CDE"/>
    <w:rsid w:val="00DB03F0"/>
    <w:rsid w:val="00ED3AB7"/>
    <w:rsid w:val="00FA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8DEFA72-38A9-49A0-BCEC-CFDC93E4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 w:line="360" w:lineRule="auto"/>
      <w:ind w:left="2880" w:right="2880"/>
      <w:contextualSpacing/>
      <w:jc w:val="center"/>
    </w:pPr>
    <w:rPr>
      <w:b/>
      <w:bCs/>
      <w:color w:val="306785" w:themeColor="accent1" w:themeShade="BF"/>
      <w:sz w:val="36"/>
      <w:szCs w:val="36"/>
    </w:rPr>
  </w:style>
  <w:style w:type="paragraph" w:styleId="Heading1">
    <w:name w:val="heading 1"/>
    <w:basedOn w:val="Normal"/>
    <w:next w:val="Normal"/>
    <w:qFormat/>
    <w:pPr>
      <w:keepNext/>
      <w:keepLines/>
      <w:spacing w:before="0" w:after="600" w:line="240" w:lineRule="auto"/>
      <w:ind w:left="72" w:right="72"/>
      <w:outlineLvl w:val="0"/>
    </w:pPr>
    <w:rPr>
      <w:rFonts w:asciiTheme="majorHAnsi" w:eastAsiaTheme="majorEastAsia" w:hAnsiTheme="majorHAnsi" w:cstheme="majorBidi"/>
      <w:sz w:val="120"/>
      <w:szCs w:val="1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40" w:after="0"/>
      <w:ind w:left="72" w:right="72"/>
      <w:outlineLvl w:val="1"/>
    </w:pPr>
    <w:rPr>
      <w:rFonts w:asciiTheme="majorHAnsi" w:eastAsiaTheme="majorEastAsia" w:hAnsiTheme="majorHAnsi" w:cstheme="majorBidi"/>
      <w:sz w:val="72"/>
      <w:szCs w:val="7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40" w:after="0"/>
      <w:ind w:left="1440" w:right="1440"/>
      <w:outlineLvl w:val="2"/>
    </w:pPr>
    <w:rPr>
      <w:rFonts w:asciiTheme="majorHAnsi" w:eastAsiaTheme="majorEastAsia" w:hAnsiTheme="majorHAnsi" w:cstheme="majorBidi"/>
      <w:caps/>
      <w:color w:val="FFFFFF" w:themeColor="background1"/>
      <w:sz w:val="40"/>
      <w:szCs w:val="40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semiHidden/>
    <w:unhideWhenUsed/>
    <w:rsid w:val="0074154E"/>
    <w:pPr>
      <w:spacing w:before="0" w:after="60" w:line="228" w:lineRule="auto"/>
      <w:ind w:left="0" w:right="0"/>
      <w:contextualSpacing w:val="0"/>
      <w:jc w:val="left"/>
    </w:pPr>
    <w:rPr>
      <w:rFonts w:ascii="Century Schoolbook" w:eastAsia="Times New Roman" w:hAnsi="Century Schoolbook" w:cs="Times New Roman"/>
      <w:color w:val="3474A3"/>
      <w:kern w:val="28"/>
      <w:sz w:val="38"/>
      <w:szCs w:val="38"/>
      <w:lang w:eastAsia="en-US"/>
      <w14:ligatures w14:val="standard"/>
      <w14:cntxtAlts/>
    </w:rPr>
  </w:style>
  <w:style w:type="character" w:customStyle="1" w:styleId="DateChar">
    <w:name w:val="Date Char"/>
    <w:basedOn w:val="DefaultParagraphFont"/>
    <w:link w:val="Date"/>
    <w:uiPriority w:val="99"/>
    <w:semiHidden/>
    <w:rsid w:val="0074154E"/>
    <w:rPr>
      <w:rFonts w:ascii="Century Schoolbook" w:eastAsia="Times New Roman" w:hAnsi="Century Schoolbook" w:cs="Times New Roman"/>
      <w:b/>
      <w:bCs/>
      <w:color w:val="000000"/>
      <w:kern w:val="28"/>
      <w:sz w:val="38"/>
      <w:szCs w:val="38"/>
      <w:lang w:eastAsia="en-US"/>
      <w14:ligatures w14:val="standard"/>
      <w14:cntxtAlts/>
    </w:rPr>
  </w:style>
  <w:style w:type="paragraph" w:customStyle="1" w:styleId="rsvp">
    <w:name w:val="rsvp"/>
    <w:basedOn w:val="Normal"/>
    <w:rsid w:val="0074154E"/>
    <w:pPr>
      <w:spacing w:before="80" w:after="120" w:line="264" w:lineRule="auto"/>
      <w:ind w:left="0" w:right="0"/>
      <w:contextualSpacing w:val="0"/>
      <w:jc w:val="left"/>
    </w:pPr>
    <w:rPr>
      <w:rFonts w:ascii="Century Schoolbook" w:eastAsia="Times New Roman" w:hAnsi="Century Schoolbook" w:cs="Times New Roman"/>
      <w:b w:val="0"/>
      <w:bCs w:val="0"/>
      <w:color w:val="3474A3"/>
      <w:kern w:val="28"/>
      <w:sz w:val="30"/>
      <w:szCs w:val="30"/>
      <w:lang w:eastAsia="en-US"/>
      <w14:ligatures w14:val="standard"/>
      <w14:cntxtAlts/>
    </w:rPr>
  </w:style>
  <w:style w:type="paragraph" w:customStyle="1" w:styleId="Time">
    <w:name w:val="Time"/>
    <w:basedOn w:val="Normal"/>
    <w:rsid w:val="0074154E"/>
    <w:pPr>
      <w:spacing w:before="0" w:after="60" w:line="228" w:lineRule="auto"/>
      <w:ind w:left="0" w:right="0"/>
      <w:contextualSpacing w:val="0"/>
      <w:jc w:val="left"/>
    </w:pPr>
    <w:rPr>
      <w:rFonts w:ascii="Century Schoolbook" w:eastAsia="Times New Roman" w:hAnsi="Century Schoolbook" w:cs="Times New Roman"/>
      <w:b w:val="0"/>
      <w:bCs w:val="0"/>
      <w:color w:val="3474A3"/>
      <w:kern w:val="28"/>
      <w:lang w:eastAsia="en-US"/>
      <w14:ligatures w14:val="standard"/>
      <w14:cntxtAlts/>
    </w:rPr>
  </w:style>
  <w:style w:type="paragraph" w:styleId="NoSpacing">
    <w:name w:val="No Spacing"/>
    <w:link w:val="NoSpacingChar"/>
    <w:uiPriority w:val="1"/>
    <w:qFormat/>
    <w:rsid w:val="0074154E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4154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6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67"/>
    <w:rPr>
      <w:rFonts w:ascii="Segoe UI" w:hAnsi="Segoe UI" w:cs="Segoe UI"/>
      <w:b/>
      <w:bCs/>
      <w:color w:val="306785" w:themeColor="accent1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0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laughter\AppData\Roaming\Microsoft\Templates\Graduate%20congratulations%20flyer%20(Graduation%20Party%20design)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DFFE001-8E86-42AD-AE8F-CB443618AB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Graduate congratulations flyer (Graduation Party design)</Template>
  <TotalTime>49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Seals, Allyson</dc:creator>
  <cp:keywords/>
  <cp:lastModifiedBy>Seals, Allyson</cp:lastModifiedBy>
  <cp:revision>3</cp:revision>
  <cp:lastPrinted>2014-11-05T00:00:00Z</cp:lastPrinted>
  <dcterms:created xsi:type="dcterms:W3CDTF">2016-08-19T22:12:00Z</dcterms:created>
  <dcterms:modified xsi:type="dcterms:W3CDTF">2016-09-14T18:55:00Z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TC039778709991</vt:lpwstr>
  </property>
</Properties>
</file>